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20" w:rsidRPr="00286F44" w:rsidRDefault="00ED0E20">
      <w:pPr>
        <w:jc w:val="center"/>
        <w:rPr>
          <w:i/>
          <w:iCs/>
          <w:sz w:val="18"/>
        </w:rPr>
      </w:pPr>
      <w:r w:rsidRPr="00286F44">
        <w:rPr>
          <w:i/>
          <w:iCs/>
          <w:sz w:val="18"/>
        </w:rPr>
        <w:t>(A typical bill)</w:t>
      </w:r>
    </w:p>
    <w:p w:rsidR="00ED0E20" w:rsidRPr="00286F44" w:rsidRDefault="00ED0E20">
      <w:pPr>
        <w:jc w:val="center"/>
        <w:rPr>
          <w:b/>
          <w:bCs/>
          <w:sz w:val="18"/>
        </w:rPr>
      </w:pPr>
      <w:r w:rsidRPr="00286F44">
        <w:rPr>
          <w:b/>
          <w:bCs/>
          <w:sz w:val="18"/>
        </w:rPr>
        <w:t>BILLING COMPANY NAME</w:t>
      </w:r>
    </w:p>
    <w:p w:rsidR="00ED0E20" w:rsidRPr="00286F44" w:rsidRDefault="00ED0E20">
      <w:pPr>
        <w:jc w:val="center"/>
        <w:rPr>
          <w:sz w:val="18"/>
        </w:rPr>
      </w:pPr>
      <w:r w:rsidRPr="00286F44">
        <w:rPr>
          <w:sz w:val="18"/>
        </w:rPr>
        <w:t>Address</w:t>
      </w:r>
    </w:p>
    <w:p w:rsidR="00ED0E20" w:rsidRPr="00286F44" w:rsidRDefault="00ED0E20">
      <w:pPr>
        <w:spacing w:line="120" w:lineRule="exact"/>
        <w:rPr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0"/>
        <w:gridCol w:w="3168"/>
        <w:gridCol w:w="718"/>
        <w:gridCol w:w="1438"/>
        <w:gridCol w:w="3744"/>
      </w:tblGrid>
      <w:tr w:rsidR="00ED0E20" w:rsidRPr="00286F44">
        <w:tc>
          <w:tcPr>
            <w:tcW w:w="720" w:type="dxa"/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t>To:</w:t>
            </w:r>
          </w:p>
        </w:tc>
        <w:tc>
          <w:tcPr>
            <w:tcW w:w="3168" w:type="dxa"/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286F44">
                  <w:rPr>
                    <w:sz w:val="18"/>
                  </w:rPr>
                  <w:t>California</w:t>
                </w:r>
              </w:smartTag>
            </w:smartTag>
          </w:p>
        </w:tc>
        <w:tc>
          <w:tcPr>
            <w:tcW w:w="718" w:type="dxa"/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438" w:type="dxa"/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t>Invoice No.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>
        <w:tc>
          <w:tcPr>
            <w:tcW w:w="720" w:type="dxa"/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t>Department of Transportation</w:t>
            </w:r>
          </w:p>
        </w:tc>
        <w:tc>
          <w:tcPr>
            <w:tcW w:w="718" w:type="dxa"/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438" w:type="dxa"/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t>Invoice Date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>
        <w:tc>
          <w:tcPr>
            <w:tcW w:w="720" w:type="dxa"/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t>District _____</w:t>
            </w:r>
          </w:p>
        </w:tc>
        <w:tc>
          <w:tcPr>
            <w:tcW w:w="718" w:type="dxa"/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438" w:type="dxa"/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t>Contact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>
        <w:tc>
          <w:tcPr>
            <w:tcW w:w="720" w:type="dxa"/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3168" w:type="dxa"/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18" w:type="dxa"/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438" w:type="dxa"/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t>Telephone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</w:tbl>
    <w:p w:rsidR="00ED0E20" w:rsidRPr="00286F44" w:rsidRDefault="00ED0E20">
      <w:pPr>
        <w:spacing w:line="120" w:lineRule="exact"/>
        <w:rPr>
          <w:sz w:val="18"/>
        </w:rPr>
      </w:pPr>
    </w:p>
    <w:p w:rsidR="00ED0E20" w:rsidRPr="00286F44" w:rsidRDefault="00ED0E20">
      <w:pPr>
        <w:rPr>
          <w:sz w:val="18"/>
        </w:rPr>
      </w:pPr>
      <w:r w:rsidRPr="00286F44">
        <w:rPr>
          <w:sz w:val="18"/>
        </w:rPr>
        <w:t>Under UTILITY AGREEMENT No. ____________________, the following are the construction costs to remove and relocate utilities at ______________________________.</w:t>
      </w:r>
    </w:p>
    <w:p w:rsidR="00ED0E20" w:rsidRPr="00286F44" w:rsidRDefault="00ED0E20">
      <w:pPr>
        <w:spacing w:line="120" w:lineRule="exact"/>
        <w:rPr>
          <w:sz w:val="1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04"/>
        <w:gridCol w:w="3456"/>
      </w:tblGrid>
      <w:tr w:rsidR="00ED0E20" w:rsidRPr="00286F44">
        <w:trPr>
          <w:jc w:val="center"/>
        </w:trPr>
        <w:tc>
          <w:tcPr>
            <w:tcW w:w="2304" w:type="dxa"/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t>Work Order No.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>
        <w:trPr>
          <w:jc w:val="center"/>
        </w:trPr>
        <w:tc>
          <w:tcPr>
            <w:tcW w:w="2304" w:type="dxa"/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t>Date Work Began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>
        <w:trPr>
          <w:jc w:val="center"/>
        </w:trPr>
        <w:tc>
          <w:tcPr>
            <w:tcW w:w="2304" w:type="dxa"/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t>Date Work Completed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</w:tbl>
    <w:p w:rsidR="00ED0E20" w:rsidRPr="00286F44" w:rsidRDefault="00ED0E20">
      <w:pPr>
        <w:spacing w:line="120" w:lineRule="exact"/>
        <w:rPr>
          <w:sz w:val="18"/>
        </w:rPr>
      </w:pPr>
    </w:p>
    <w:p w:rsidR="00ED0E20" w:rsidRPr="00286F44" w:rsidRDefault="00ED0E20">
      <w:pPr>
        <w:jc w:val="center"/>
        <w:rPr>
          <w:b/>
          <w:bCs/>
          <w:sz w:val="18"/>
        </w:rPr>
      </w:pPr>
      <w:r w:rsidRPr="00286F44">
        <w:rPr>
          <w:b/>
          <w:bCs/>
          <w:sz w:val="18"/>
        </w:rPr>
        <w:t>Itemized Statement of Costs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88"/>
        <w:gridCol w:w="771"/>
        <w:gridCol w:w="1531"/>
        <w:gridCol w:w="1699"/>
      </w:tblGrid>
      <w:tr w:rsidR="00ED0E20" w:rsidRPr="00286F44" w:rsidTr="007F470D">
        <w:trPr>
          <w:trHeight w:hRule="exact" w:val="274"/>
          <w:tblHeader/>
          <w:jc w:val="center"/>
        </w:trPr>
        <w:tc>
          <w:tcPr>
            <w:tcW w:w="3960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ED0E20" w:rsidRPr="00286F44" w:rsidRDefault="00ED0E20">
            <w:pPr>
              <w:jc w:val="center"/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Cost Description</w:t>
            </w:r>
          </w:p>
        </w:tc>
        <w:tc>
          <w:tcPr>
            <w:tcW w:w="148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20" w:rsidRPr="00286F44" w:rsidRDefault="00ED0E20">
            <w:pPr>
              <w:jc w:val="center"/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Quantity</w:t>
            </w:r>
          </w:p>
        </w:tc>
        <w:tc>
          <w:tcPr>
            <w:tcW w:w="77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20" w:rsidRPr="00286F44" w:rsidRDefault="00ED0E20">
            <w:pPr>
              <w:jc w:val="center"/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Unit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20" w:rsidRPr="00286F44" w:rsidRDefault="00ED0E20">
            <w:pPr>
              <w:jc w:val="center"/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Amount</w:t>
            </w:r>
          </w:p>
        </w:tc>
        <w:tc>
          <w:tcPr>
            <w:tcW w:w="1699" w:type="dxa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ED0E20" w:rsidRPr="00286F44" w:rsidRDefault="00ED0E20">
            <w:pPr>
              <w:jc w:val="center"/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Total</w:t>
            </w: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double" w:sz="6" w:space="0" w:color="auto"/>
              <w:bottom w:val="nil"/>
            </w:tcBorders>
          </w:tcPr>
          <w:p w:rsidR="00ED0E20" w:rsidRPr="00286F44" w:rsidRDefault="00ED0E20">
            <w:pPr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Materials:</w:t>
            </w:r>
          </w:p>
        </w:tc>
        <w:tc>
          <w:tcPr>
            <w:tcW w:w="1488" w:type="dxa"/>
            <w:tcBorders>
              <w:top w:val="double" w:sz="6" w:space="0" w:color="auto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double" w:sz="6" w:space="0" w:color="auto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double" w:sz="6" w:space="0" w:color="auto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double" w:sz="6" w:space="0" w:color="auto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nil"/>
              <w:right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Poles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Cables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nil"/>
              <w:bottom w:val="nil"/>
              <w:right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Etc.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Miscellaneous materials costs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Supply expense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double" w:sz="6" w:space="0" w:color="auto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</w:r>
            <w:r w:rsidRPr="00286F44">
              <w:rPr>
                <w:sz w:val="18"/>
              </w:rPr>
              <w:tab/>
              <w:t>Total:</w:t>
            </w:r>
            <w:r w:rsidR="00266621">
              <w:rPr>
                <w:sz w:val="18"/>
              </w:rPr>
              <w:t xml:space="preserve"> </w:t>
            </w:r>
            <w:r w:rsidR="00A053CB">
              <w:rPr>
                <w:sz w:val="18"/>
              </w:rPr>
              <w:t xml:space="preserve"> </w:t>
            </w:r>
            <w:r w:rsidRPr="00286F44">
              <w:rPr>
                <w:sz w:val="18"/>
              </w:rPr>
              <w:t>Materials Cost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Labor: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nil"/>
              <w:right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Straight time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Overtime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nil"/>
              <w:bottom w:val="nil"/>
              <w:right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Payroll tax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double" w:sz="6" w:space="0" w:color="auto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</w:r>
            <w:r w:rsidRPr="00286F44">
              <w:rPr>
                <w:sz w:val="18"/>
              </w:rPr>
              <w:tab/>
              <w:t>Total:</w:t>
            </w:r>
            <w:r w:rsidR="00266621">
              <w:rPr>
                <w:sz w:val="18"/>
              </w:rPr>
              <w:t xml:space="preserve"> </w:t>
            </w:r>
            <w:r w:rsidR="00A053CB">
              <w:rPr>
                <w:sz w:val="18"/>
              </w:rPr>
              <w:t xml:space="preserve"> </w:t>
            </w:r>
            <w:r w:rsidRPr="00286F44">
              <w:rPr>
                <w:sz w:val="18"/>
              </w:rPr>
              <w:t>Labor Cost</w:t>
            </w:r>
          </w:p>
        </w:tc>
        <w:tc>
          <w:tcPr>
            <w:tcW w:w="1488" w:type="dxa"/>
            <w:tcBorders>
              <w:top w:val="nil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Other Costs: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Vehicle expense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Equipment rental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Employee expense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Miscellaneous expense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nil"/>
              <w:bottom w:val="double" w:sz="6" w:space="0" w:color="auto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</w:r>
            <w:r w:rsidRPr="00286F44">
              <w:rPr>
                <w:sz w:val="18"/>
              </w:rPr>
              <w:tab/>
              <w:t>Total:</w:t>
            </w:r>
            <w:r w:rsidR="00266621">
              <w:rPr>
                <w:sz w:val="18"/>
              </w:rPr>
              <w:t xml:space="preserve"> </w:t>
            </w:r>
            <w:r w:rsidR="00A053CB">
              <w:rPr>
                <w:sz w:val="18"/>
              </w:rPr>
              <w:t xml:space="preserve"> </w:t>
            </w:r>
            <w:r w:rsidRPr="00286F44">
              <w:rPr>
                <w:sz w:val="18"/>
              </w:rPr>
              <w:t>Other Costs</w:t>
            </w:r>
          </w:p>
        </w:tc>
        <w:tc>
          <w:tcPr>
            <w:tcW w:w="1488" w:type="dxa"/>
            <w:tcBorders>
              <w:top w:val="nil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Other Direct Costs: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nil"/>
              <w:right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Joint Pole Costs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Contract Work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double" w:sz="6" w:space="0" w:color="auto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</w:r>
            <w:r w:rsidRPr="00286F44">
              <w:rPr>
                <w:sz w:val="18"/>
              </w:rPr>
              <w:tab/>
              <w:t>Total:</w:t>
            </w:r>
            <w:r w:rsidR="00266621">
              <w:rPr>
                <w:sz w:val="18"/>
              </w:rPr>
              <w:t xml:space="preserve"> </w:t>
            </w:r>
            <w:r w:rsidR="00A053CB">
              <w:rPr>
                <w:sz w:val="18"/>
              </w:rPr>
              <w:t xml:space="preserve"> </w:t>
            </w:r>
            <w:r w:rsidRPr="00286F44">
              <w:rPr>
                <w:sz w:val="18"/>
              </w:rPr>
              <w:t>Other Direct Costs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nil"/>
              <w:bottom w:val="single" w:sz="6" w:space="0" w:color="auto"/>
            </w:tcBorders>
          </w:tcPr>
          <w:p w:rsidR="00ED0E20" w:rsidRPr="00286F44" w:rsidRDefault="00ED0E20">
            <w:pPr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Subtotal:</w:t>
            </w:r>
            <w:r w:rsidR="00266621">
              <w:rPr>
                <w:b/>
                <w:bCs/>
                <w:sz w:val="18"/>
              </w:rPr>
              <w:t xml:space="preserve"> </w:t>
            </w:r>
            <w:r w:rsidR="00A053CB">
              <w:rPr>
                <w:b/>
                <w:bCs/>
                <w:sz w:val="18"/>
              </w:rPr>
              <w:t xml:space="preserve"> </w:t>
            </w:r>
            <w:r w:rsidRPr="00286F44">
              <w:rPr>
                <w:b/>
                <w:bCs/>
                <w:sz w:val="18"/>
              </w:rPr>
              <w:t>All Direct Costs</w:t>
            </w:r>
          </w:p>
        </w:tc>
        <w:tc>
          <w:tcPr>
            <w:tcW w:w="1488" w:type="dxa"/>
            <w:tcBorders>
              <w:top w:val="nil"/>
              <w:bottom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Indirect Overhead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double" w:sz="6" w:space="0" w:color="auto"/>
              <w:bottom w:val="single" w:sz="6" w:space="0" w:color="auto"/>
            </w:tcBorders>
          </w:tcPr>
          <w:p w:rsidR="00ED0E20" w:rsidRPr="00286F44" w:rsidRDefault="00ED0E20">
            <w:pPr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Credits:</w:t>
            </w:r>
          </w:p>
        </w:tc>
        <w:tc>
          <w:tcPr>
            <w:tcW w:w="1488" w:type="dxa"/>
            <w:tcBorders>
              <w:top w:val="double" w:sz="6" w:space="0" w:color="auto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double" w:sz="6" w:space="0" w:color="auto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double" w:sz="6" w:space="0" w:color="auto"/>
              <w:bottom w:val="nil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double" w:sz="6" w:space="0" w:color="auto"/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nil"/>
              <w:bottom w:val="nil"/>
              <w:right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Salvage value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nil"/>
              <w:right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Allowance for depreciation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  <w:t>Joint pole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single" w:sz="6" w:space="0" w:color="auto"/>
              <w:bottom w:val="nil"/>
            </w:tcBorders>
          </w:tcPr>
          <w:p w:rsidR="00ED0E20" w:rsidRPr="00286F44" w:rsidRDefault="00ED0E20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</w:r>
            <w:r w:rsidRPr="00286F44">
              <w:rPr>
                <w:sz w:val="18"/>
              </w:rPr>
              <w:tab/>
              <w:t>Less:</w:t>
            </w:r>
            <w:r w:rsidR="00266621">
              <w:rPr>
                <w:sz w:val="18"/>
              </w:rPr>
              <w:t xml:space="preserve"> </w:t>
            </w:r>
            <w:r w:rsidR="00A053CB">
              <w:rPr>
                <w:sz w:val="18"/>
              </w:rPr>
              <w:t xml:space="preserve"> </w:t>
            </w:r>
            <w:r w:rsidRPr="00286F44">
              <w:rPr>
                <w:sz w:val="18"/>
              </w:rPr>
              <w:t>Total Credits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D0E20" w:rsidRPr="00286F44" w:rsidRDefault="00ED0E20">
            <w:pPr>
              <w:rPr>
                <w:sz w:val="18"/>
              </w:rPr>
            </w:pPr>
            <w:r w:rsidRPr="00286F44">
              <w:rPr>
                <w:sz w:val="18"/>
              </w:rPr>
              <w:noBreakHyphen/>
            </w: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double" w:sz="6" w:space="0" w:color="auto"/>
              <w:bottom w:val="single" w:sz="6" w:space="0" w:color="auto"/>
            </w:tcBorders>
          </w:tcPr>
          <w:p w:rsidR="00ED0E20" w:rsidRPr="00286F44" w:rsidRDefault="00ED0E20">
            <w:pPr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Total Costs</w:t>
            </w:r>
          </w:p>
        </w:tc>
        <w:tc>
          <w:tcPr>
            <w:tcW w:w="1488" w:type="dxa"/>
            <w:tcBorders>
              <w:top w:val="double" w:sz="6" w:space="0" w:color="auto"/>
              <w:bottom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771" w:type="dxa"/>
            <w:tcBorders>
              <w:top w:val="double" w:sz="6" w:space="0" w:color="auto"/>
              <w:bottom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ED0E20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nil"/>
              <w:bottom w:val="double" w:sz="6" w:space="0" w:color="auto"/>
            </w:tcBorders>
          </w:tcPr>
          <w:p w:rsidR="00ED0E20" w:rsidRPr="00286F44" w:rsidRDefault="00ED0E20" w:rsidP="00266621">
            <w:pPr>
              <w:rPr>
                <w:b/>
                <w:bCs/>
                <w:sz w:val="18"/>
              </w:rPr>
            </w:pPr>
            <w:r w:rsidRPr="00286F44">
              <w:rPr>
                <w:b/>
                <w:bCs/>
                <w:sz w:val="18"/>
              </w:rPr>
              <w:t>S</w:t>
            </w:r>
            <w:r w:rsidR="0090339F">
              <w:rPr>
                <w:b/>
                <w:bCs/>
                <w:sz w:val="18"/>
              </w:rPr>
              <w:t>tate</w:t>
            </w:r>
            <w:r w:rsidRPr="00286F44">
              <w:rPr>
                <w:b/>
                <w:bCs/>
                <w:sz w:val="18"/>
              </w:rPr>
              <w:t xml:space="preserve"> </w:t>
            </w:r>
            <w:proofErr w:type="gramStart"/>
            <w:r w:rsidRPr="00286F44">
              <w:rPr>
                <w:b/>
                <w:bCs/>
                <w:sz w:val="18"/>
              </w:rPr>
              <w:t>S</w:t>
            </w:r>
            <w:r w:rsidR="0090339F">
              <w:rPr>
                <w:b/>
                <w:bCs/>
                <w:sz w:val="18"/>
              </w:rPr>
              <w:t>hare</w:t>
            </w:r>
            <w:r w:rsidR="00266621">
              <w:rPr>
                <w:b/>
                <w:bCs/>
                <w:sz w:val="18"/>
              </w:rPr>
              <w:t xml:space="preserve"> </w:t>
            </w:r>
            <w:r w:rsidR="00A053CB">
              <w:rPr>
                <w:b/>
                <w:bCs/>
                <w:sz w:val="18"/>
              </w:rPr>
              <w:t xml:space="preserve"> </w:t>
            </w:r>
            <w:r w:rsidRPr="00286F44">
              <w:rPr>
                <w:b/>
                <w:bCs/>
                <w:sz w:val="18"/>
              </w:rPr>
              <w:t>(</w:t>
            </w:r>
            <w:proofErr w:type="gramEnd"/>
            <w:r w:rsidR="00A053CB" w:rsidRPr="00286F44">
              <w:rPr>
                <w:b/>
                <w:bCs/>
                <w:sz w:val="18"/>
              </w:rPr>
              <w:t xml:space="preserve">               </w:t>
            </w:r>
            <w:r w:rsidRPr="00286F44">
              <w:rPr>
                <w:b/>
                <w:bCs/>
                <w:sz w:val="18"/>
              </w:rPr>
              <w:t>%)</w:t>
            </w:r>
          </w:p>
        </w:tc>
        <w:tc>
          <w:tcPr>
            <w:tcW w:w="1488" w:type="dxa"/>
            <w:tcBorders>
              <w:top w:val="nil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double" w:sz="6" w:space="0" w:color="auto"/>
              <w:right w:val="nil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ED0E20" w:rsidRPr="00286F44" w:rsidRDefault="00ED0E20">
            <w:pPr>
              <w:rPr>
                <w:sz w:val="18"/>
              </w:rPr>
            </w:pPr>
          </w:p>
        </w:tc>
      </w:tr>
      <w:tr w:rsidR="005A375A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double" w:sz="6" w:space="0" w:color="auto"/>
              <w:bottom w:val="double" w:sz="6" w:space="0" w:color="auto"/>
            </w:tcBorders>
          </w:tcPr>
          <w:p w:rsidR="005A375A" w:rsidRPr="005A375A" w:rsidRDefault="005A375A">
            <w:pPr>
              <w:rPr>
                <w:bCs/>
                <w:sz w:val="18"/>
              </w:rPr>
            </w:pPr>
            <w:r w:rsidRPr="005A375A">
              <w:rPr>
                <w:bCs/>
                <w:sz w:val="18"/>
              </w:rPr>
              <w:t>Betterments</w:t>
            </w:r>
          </w:p>
        </w:tc>
        <w:tc>
          <w:tcPr>
            <w:tcW w:w="1488" w:type="dxa"/>
            <w:tcBorders>
              <w:top w:val="double" w:sz="6" w:space="0" w:color="auto"/>
              <w:bottom w:val="double" w:sz="6" w:space="0" w:color="auto"/>
            </w:tcBorders>
          </w:tcPr>
          <w:p w:rsidR="005A375A" w:rsidRPr="00286F44" w:rsidRDefault="005A375A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double" w:sz="6" w:space="0" w:color="auto"/>
              <w:bottom w:val="double" w:sz="6" w:space="0" w:color="auto"/>
            </w:tcBorders>
          </w:tcPr>
          <w:p w:rsidR="005A375A" w:rsidRPr="00286F44" w:rsidRDefault="005A375A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5A375A" w:rsidRPr="00286F44" w:rsidRDefault="005A375A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5A375A" w:rsidRPr="00286F44" w:rsidRDefault="005A375A">
            <w:pPr>
              <w:rPr>
                <w:sz w:val="18"/>
              </w:rPr>
            </w:pPr>
            <w:r w:rsidRPr="00286F44">
              <w:rPr>
                <w:sz w:val="18"/>
              </w:rPr>
              <w:noBreakHyphen/>
            </w:r>
          </w:p>
        </w:tc>
      </w:tr>
      <w:tr w:rsidR="003966C3" w:rsidRPr="00286F44" w:rsidTr="0064070B">
        <w:trPr>
          <w:trHeight w:hRule="exact" w:val="274"/>
          <w:jc w:val="center"/>
        </w:trPr>
        <w:tc>
          <w:tcPr>
            <w:tcW w:w="3960" w:type="dxa"/>
            <w:tcBorders>
              <w:top w:val="double" w:sz="6" w:space="0" w:color="auto"/>
              <w:bottom w:val="double" w:sz="6" w:space="0" w:color="auto"/>
            </w:tcBorders>
          </w:tcPr>
          <w:p w:rsidR="003966C3" w:rsidRPr="003966C3" w:rsidRDefault="003966C3" w:rsidP="003966C3">
            <w:pPr>
              <w:tabs>
                <w:tab w:val="left" w:pos="360"/>
                <w:tab w:val="left" w:pos="720"/>
              </w:tabs>
              <w:rPr>
                <w:sz w:val="18"/>
              </w:rPr>
            </w:pPr>
            <w:r w:rsidRPr="00286F44">
              <w:rPr>
                <w:sz w:val="18"/>
              </w:rPr>
              <w:tab/>
            </w:r>
            <w:r>
              <w:rPr>
                <w:b/>
                <w:sz w:val="18"/>
              </w:rPr>
              <w:t>TOTAL OWED BY STATE</w:t>
            </w:r>
          </w:p>
        </w:tc>
        <w:tc>
          <w:tcPr>
            <w:tcW w:w="1488" w:type="dxa"/>
            <w:tcBorders>
              <w:top w:val="double" w:sz="6" w:space="0" w:color="auto"/>
              <w:bottom w:val="double" w:sz="6" w:space="0" w:color="auto"/>
            </w:tcBorders>
          </w:tcPr>
          <w:p w:rsidR="003966C3" w:rsidRPr="00286F44" w:rsidRDefault="003966C3">
            <w:pPr>
              <w:rPr>
                <w:sz w:val="18"/>
              </w:rPr>
            </w:pPr>
          </w:p>
        </w:tc>
        <w:tc>
          <w:tcPr>
            <w:tcW w:w="771" w:type="dxa"/>
            <w:tcBorders>
              <w:top w:val="double" w:sz="6" w:space="0" w:color="auto"/>
              <w:bottom w:val="double" w:sz="6" w:space="0" w:color="auto"/>
            </w:tcBorders>
          </w:tcPr>
          <w:p w:rsidR="003966C3" w:rsidRPr="00286F44" w:rsidRDefault="003966C3">
            <w:pPr>
              <w:rPr>
                <w:sz w:val="18"/>
              </w:rPr>
            </w:pPr>
          </w:p>
        </w:tc>
        <w:tc>
          <w:tcPr>
            <w:tcW w:w="1531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3966C3" w:rsidRPr="00286F44" w:rsidRDefault="003966C3">
            <w:pPr>
              <w:rPr>
                <w:sz w:val="18"/>
              </w:rPr>
            </w:pPr>
          </w:p>
        </w:tc>
        <w:tc>
          <w:tcPr>
            <w:tcW w:w="16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3966C3" w:rsidRPr="00286F44" w:rsidRDefault="003966C3">
            <w:pPr>
              <w:rPr>
                <w:sz w:val="18"/>
              </w:rPr>
            </w:pPr>
          </w:p>
        </w:tc>
      </w:tr>
    </w:tbl>
    <w:p w:rsidR="00ED0E20" w:rsidRDefault="00ED0E20">
      <w:pPr>
        <w:jc w:val="center"/>
        <w:rPr>
          <w:spacing w:val="-2"/>
          <w:sz w:val="18"/>
        </w:rPr>
      </w:pPr>
      <w:r w:rsidRPr="00286F44">
        <w:rPr>
          <w:spacing w:val="-2"/>
          <w:sz w:val="18"/>
        </w:rPr>
        <w:t>* Note:</w:t>
      </w:r>
      <w:r w:rsidR="00266621">
        <w:rPr>
          <w:spacing w:val="-2"/>
          <w:sz w:val="18"/>
        </w:rPr>
        <w:t xml:space="preserve"> </w:t>
      </w:r>
      <w:r w:rsidR="00A053CB">
        <w:rPr>
          <w:spacing w:val="-2"/>
          <w:sz w:val="18"/>
        </w:rPr>
        <w:t xml:space="preserve"> </w:t>
      </w:r>
      <w:r w:rsidRPr="00286F44">
        <w:rPr>
          <w:spacing w:val="-2"/>
          <w:sz w:val="18"/>
        </w:rPr>
        <w:t>The cost descriptions are not limited to those shown and will vary according to actual work performed.</w:t>
      </w:r>
    </w:p>
    <w:sectPr w:rsidR="00ED0E20" w:rsidSect="00885096">
      <w:headerReference w:type="default" r:id="rId7"/>
      <w:footerReference w:type="default" r:id="rId8"/>
      <w:pgSz w:w="12240" w:h="15840" w:code="1"/>
      <w:pgMar w:top="936" w:right="936" w:bottom="936" w:left="936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4B" w:rsidRDefault="000B1F4B">
      <w:r>
        <w:separator/>
      </w:r>
    </w:p>
  </w:endnote>
  <w:endnote w:type="continuationSeparator" w:id="0">
    <w:p w:rsidR="000B1F4B" w:rsidRDefault="000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5A" w:rsidRDefault="005A375A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4B" w:rsidRDefault="000B1F4B">
      <w:r>
        <w:separator/>
      </w:r>
    </w:p>
  </w:footnote>
  <w:footnote w:type="continuationSeparator" w:id="0">
    <w:p w:rsidR="000B1F4B" w:rsidRDefault="000B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5A375A">
      <w:tc>
        <w:tcPr>
          <w:tcW w:w="7344" w:type="dxa"/>
        </w:tcPr>
        <w:p w:rsidR="005A375A" w:rsidRDefault="005A375A">
          <w:pPr>
            <w:rPr>
              <w:sz w:val="16"/>
            </w:rPr>
          </w:pPr>
          <w:r>
            <w:rPr>
              <w:sz w:val="16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sz w:val="16"/>
                </w:rPr>
                <w:t>CALIFORNIA</w:t>
              </w:r>
            </w:smartTag>
          </w:smartTag>
          <w:r>
            <w:rPr>
              <w:sz w:val="16"/>
            </w:rPr>
            <w:t xml:space="preserve">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5A375A" w:rsidRDefault="005A375A" w:rsidP="00D23D6E">
          <w:r>
            <w:t>EXHIBIT</w:t>
          </w:r>
        </w:p>
      </w:tc>
    </w:tr>
    <w:tr w:rsidR="005A375A">
      <w:tc>
        <w:tcPr>
          <w:tcW w:w="7344" w:type="dxa"/>
        </w:tcPr>
        <w:p w:rsidR="005A375A" w:rsidRDefault="005A375A">
          <w:pPr>
            <w:rPr>
              <w:b/>
              <w:sz w:val="24"/>
            </w:rPr>
          </w:pPr>
          <w:r>
            <w:rPr>
              <w:b/>
              <w:sz w:val="24"/>
            </w:rPr>
            <w:t>TYPICAL UTILITY OWNER INVOICE FORMAT</w:t>
          </w:r>
        </w:p>
      </w:tc>
      <w:tc>
        <w:tcPr>
          <w:tcW w:w="2592" w:type="dxa"/>
          <w:vAlign w:val="center"/>
        </w:tcPr>
        <w:p w:rsidR="005A375A" w:rsidRDefault="00752718" w:rsidP="00D23D6E">
          <w:r>
            <w:t>13</w:t>
          </w:r>
          <w:r>
            <w:noBreakHyphen/>
            <w:t>EX</w:t>
          </w:r>
          <w:r>
            <w:noBreakHyphen/>
            <w:t>27 (REV 9</w:t>
          </w:r>
          <w:r w:rsidR="005A375A">
            <w:t>/2014</w:t>
          </w:r>
          <w:r w:rsidR="005A375A" w:rsidRPr="00286F44">
            <w:t>)</w:t>
          </w:r>
        </w:p>
      </w:tc>
    </w:tr>
    <w:tr w:rsidR="005A375A">
      <w:tc>
        <w:tcPr>
          <w:tcW w:w="7344" w:type="dxa"/>
        </w:tcPr>
        <w:p w:rsidR="005A375A" w:rsidRDefault="005A375A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5A375A" w:rsidRDefault="005A375A"/>
      </w:tc>
    </w:tr>
  </w:tbl>
  <w:p w:rsidR="005A375A" w:rsidRDefault="005A3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258992876"/>
  </w:docVars>
  <w:rsids>
    <w:rsidRoot w:val="00FF6967"/>
    <w:rsid w:val="00097BEF"/>
    <w:rsid w:val="000A7645"/>
    <w:rsid w:val="000B1F4B"/>
    <w:rsid w:val="000B38AC"/>
    <w:rsid w:val="0013302F"/>
    <w:rsid w:val="001E55BC"/>
    <w:rsid w:val="00263AAD"/>
    <w:rsid w:val="00266621"/>
    <w:rsid w:val="00286F44"/>
    <w:rsid w:val="002D48D5"/>
    <w:rsid w:val="0032011E"/>
    <w:rsid w:val="003966C3"/>
    <w:rsid w:val="005A375A"/>
    <w:rsid w:val="00607960"/>
    <w:rsid w:val="0064070B"/>
    <w:rsid w:val="006E3E4A"/>
    <w:rsid w:val="00752718"/>
    <w:rsid w:val="00765650"/>
    <w:rsid w:val="007913A0"/>
    <w:rsid w:val="007F470D"/>
    <w:rsid w:val="008309CF"/>
    <w:rsid w:val="00885096"/>
    <w:rsid w:val="0090339F"/>
    <w:rsid w:val="009B72DA"/>
    <w:rsid w:val="00A053CB"/>
    <w:rsid w:val="00A55FE1"/>
    <w:rsid w:val="00B54F60"/>
    <w:rsid w:val="00B65791"/>
    <w:rsid w:val="00B84503"/>
    <w:rsid w:val="00D23D6E"/>
    <w:rsid w:val="00D74BC7"/>
    <w:rsid w:val="00D77318"/>
    <w:rsid w:val="00D9462D"/>
    <w:rsid w:val="00E050F5"/>
    <w:rsid w:val="00E374F2"/>
    <w:rsid w:val="00E7642F"/>
    <w:rsid w:val="00ED0E20"/>
    <w:rsid w:val="00F8224A"/>
    <w:rsid w:val="00FB5D8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429EC-A15D-4564-BFD9-230E2A6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718"/>
  </w:style>
  <w:style w:type="paragraph" w:styleId="Footer">
    <w:name w:val="footer"/>
    <w:basedOn w:val="Normal"/>
    <w:rsid w:val="00752718"/>
  </w:style>
  <w:style w:type="character" w:styleId="PageNumber">
    <w:name w:val="page number"/>
    <w:basedOn w:val="DefaultParagraphFont"/>
    <w:rsid w:val="00752718"/>
  </w:style>
  <w:style w:type="paragraph" w:customStyle="1" w:styleId="ChapterHeading">
    <w:name w:val="Chapter Heading"/>
    <w:basedOn w:val="Normal"/>
    <w:rsid w:val="00752718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752718"/>
    <w:pPr>
      <w:jc w:val="center"/>
    </w:pPr>
    <w:rPr>
      <w:b/>
    </w:rPr>
  </w:style>
  <w:style w:type="paragraph" w:customStyle="1" w:styleId="SectionHeading">
    <w:name w:val="Section Heading"/>
    <w:basedOn w:val="Normal"/>
    <w:rsid w:val="00752718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752718"/>
    <w:pPr>
      <w:jc w:val="both"/>
    </w:pPr>
  </w:style>
  <w:style w:type="paragraph" w:customStyle="1" w:styleId="BulletParagraph">
    <w:name w:val="Bullet Paragraph"/>
    <w:basedOn w:val="Normal"/>
    <w:rsid w:val="00752718"/>
    <w:pPr>
      <w:numPr>
        <w:numId w:val="1"/>
      </w:numPr>
      <w:jc w:val="both"/>
    </w:pPr>
  </w:style>
  <w:style w:type="paragraph" w:customStyle="1" w:styleId="NotesHeading">
    <w:name w:val="Notes Heading"/>
    <w:basedOn w:val="Normal"/>
    <w:rsid w:val="00752718"/>
    <w:rPr>
      <w:b/>
      <w:sz w:val="28"/>
    </w:rPr>
  </w:style>
  <w:style w:type="paragraph" w:styleId="Revision">
    <w:name w:val="Revision"/>
    <w:hidden/>
    <w:uiPriority w:val="99"/>
    <w:semiHidden/>
    <w:rsid w:val="00B54F60"/>
  </w:style>
  <w:style w:type="paragraph" w:styleId="BalloonText">
    <w:name w:val="Balloon Text"/>
    <w:basedOn w:val="Normal"/>
    <w:link w:val="BalloonTextChar"/>
    <w:rsid w:val="00B54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129\AppData\Roaming\Microsoft\Templates\ROW%20Manual%20Set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UTILITY OWNER INVOICE FORMAT</vt:lpstr>
    </vt:vector>
  </TitlesOfParts>
  <Company>Caltrans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UTILITY OWNER INVOICE FORMAT</dc:title>
  <dc:subject/>
  <dc:creator>HQ R/W</dc:creator>
  <cp:keywords/>
  <cp:lastModifiedBy>Codemantra</cp:lastModifiedBy>
  <cp:revision>8</cp:revision>
  <cp:lastPrinted>2009-03-24T23:27:00Z</cp:lastPrinted>
  <dcterms:created xsi:type="dcterms:W3CDTF">2018-05-09T16:39:00Z</dcterms:created>
  <dcterms:modified xsi:type="dcterms:W3CDTF">2019-06-21T08:11:00Z</dcterms:modified>
</cp:coreProperties>
</file>