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6836"/>
      </w:tblGrid>
      <w:tr w:rsidR="00AF602F" w:rsidRPr="00590A0C" w:rsidTr="005A2A69">
        <w:tc>
          <w:tcPr>
            <w:tcW w:w="6948" w:type="dxa"/>
          </w:tcPr>
          <w:p w:rsidR="00AF602F" w:rsidRPr="00590A0C" w:rsidRDefault="00AF602F" w:rsidP="005A2A69">
            <w:pPr>
              <w:spacing w:after="120"/>
            </w:pPr>
            <w:r w:rsidRPr="00590A0C">
              <w:t>Business Name:</w:t>
            </w:r>
            <w:r w:rsidR="00CC7790">
              <w:t xml:space="preserve"> </w:t>
            </w:r>
          </w:p>
        </w:tc>
        <w:tc>
          <w:tcPr>
            <w:tcW w:w="6948" w:type="dxa"/>
          </w:tcPr>
          <w:p w:rsidR="00AF602F" w:rsidRPr="00590A0C" w:rsidRDefault="00AF602F" w:rsidP="005A2A69">
            <w:pPr>
              <w:spacing w:after="120"/>
            </w:pPr>
            <w:r w:rsidRPr="00590A0C">
              <w:t>File Reference:</w:t>
            </w:r>
            <w:r w:rsidR="00CC7790">
              <w:t xml:space="preserve"> </w:t>
            </w:r>
          </w:p>
        </w:tc>
      </w:tr>
      <w:tr w:rsidR="00AF602F" w:rsidRPr="00590A0C" w:rsidTr="005A2A69">
        <w:tc>
          <w:tcPr>
            <w:tcW w:w="6948" w:type="dxa"/>
          </w:tcPr>
          <w:p w:rsidR="00AF602F" w:rsidRPr="00590A0C" w:rsidRDefault="00AF602F" w:rsidP="005A2A69">
            <w:pPr>
              <w:spacing w:after="120"/>
            </w:pPr>
            <w:r w:rsidRPr="00590A0C">
              <w:t>Business Owner:</w:t>
            </w:r>
            <w:r w:rsidR="00CC7790">
              <w:t xml:space="preserve"> </w:t>
            </w:r>
          </w:p>
        </w:tc>
        <w:tc>
          <w:tcPr>
            <w:tcW w:w="6948" w:type="dxa"/>
          </w:tcPr>
          <w:p w:rsidR="00AF602F" w:rsidRPr="00590A0C" w:rsidRDefault="00AF602F" w:rsidP="005A2A69">
            <w:pPr>
              <w:spacing w:after="120"/>
            </w:pPr>
            <w:r w:rsidRPr="00590A0C">
              <w:t>Business Address:</w:t>
            </w:r>
            <w:r w:rsidR="00CC7790">
              <w:t xml:space="preserve"> </w:t>
            </w:r>
          </w:p>
        </w:tc>
      </w:tr>
      <w:tr w:rsidR="00AF602F" w:rsidRPr="00590A0C" w:rsidTr="005A2A69">
        <w:tc>
          <w:tcPr>
            <w:tcW w:w="6948" w:type="dxa"/>
          </w:tcPr>
          <w:p w:rsidR="00AF602F" w:rsidRPr="00590A0C" w:rsidRDefault="00AF602F" w:rsidP="005A2A69">
            <w:pPr>
              <w:spacing w:after="120"/>
            </w:pPr>
            <w:r w:rsidRPr="00590A0C">
              <w:t>Person Doing Search:</w:t>
            </w:r>
            <w:r w:rsidR="00CC7790">
              <w:t xml:space="preserve"> </w:t>
            </w:r>
          </w:p>
        </w:tc>
        <w:tc>
          <w:tcPr>
            <w:tcW w:w="6948" w:type="dxa"/>
          </w:tcPr>
          <w:p w:rsidR="00AF602F" w:rsidRPr="00590A0C" w:rsidRDefault="00AF602F" w:rsidP="00B4688E">
            <w:pPr>
              <w:spacing w:after="120"/>
            </w:pPr>
            <w:r w:rsidRPr="00590A0C">
              <w:t>Business Phone</w:t>
            </w:r>
            <w:r w:rsidR="00B4688E" w:rsidRPr="00590A0C">
              <w:t xml:space="preserve"> No.:</w:t>
            </w:r>
            <w:r w:rsidR="00CC7790">
              <w:t xml:space="preserve"> </w:t>
            </w:r>
          </w:p>
        </w:tc>
      </w:tr>
    </w:tbl>
    <w:p w:rsidR="00AF602F" w:rsidRPr="00590A0C" w:rsidRDefault="00AF602F" w:rsidP="00310CDB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3651"/>
        <w:gridCol w:w="1051"/>
        <w:gridCol w:w="1116"/>
        <w:gridCol w:w="1221"/>
        <w:gridCol w:w="5718"/>
      </w:tblGrid>
      <w:tr w:rsidR="00AF602F" w:rsidRPr="00590A0C" w:rsidTr="002C448D">
        <w:trPr>
          <w:tblHeader/>
        </w:trPr>
        <w:tc>
          <w:tcPr>
            <w:tcW w:w="918" w:type="dxa"/>
          </w:tcPr>
          <w:p w:rsidR="00AF602F" w:rsidRPr="00590A0C" w:rsidRDefault="00AF602F" w:rsidP="005A2A69">
            <w:r w:rsidRPr="00590A0C">
              <w:t>DATE</w:t>
            </w:r>
          </w:p>
        </w:tc>
        <w:tc>
          <w:tcPr>
            <w:tcW w:w="3714" w:type="dxa"/>
          </w:tcPr>
          <w:p w:rsidR="00AF602F" w:rsidRPr="00590A0C" w:rsidRDefault="00AF602F" w:rsidP="005A2A69">
            <w:r w:rsidRPr="00590A0C">
              <w:t>ADDRESS OF POTENTIAL REPLACEMENT PROPERTY</w:t>
            </w:r>
          </w:p>
        </w:tc>
        <w:tc>
          <w:tcPr>
            <w:tcW w:w="1056" w:type="dxa"/>
          </w:tcPr>
          <w:p w:rsidR="00AF602F" w:rsidRPr="00590A0C" w:rsidRDefault="00AF602F" w:rsidP="005A2A69">
            <w:r w:rsidRPr="00590A0C">
              <w:t>HOURS</w:t>
            </w:r>
          </w:p>
          <w:p w:rsidR="00AF602F" w:rsidRPr="00590A0C" w:rsidRDefault="00AF602F" w:rsidP="005A2A69">
            <w:r w:rsidRPr="00590A0C">
              <w:t>SPENT</w:t>
            </w:r>
          </w:p>
        </w:tc>
        <w:tc>
          <w:tcPr>
            <w:tcW w:w="1116" w:type="dxa"/>
          </w:tcPr>
          <w:p w:rsidR="00AF602F" w:rsidRPr="00590A0C" w:rsidRDefault="00AF602F" w:rsidP="005A2A69">
            <w:r w:rsidRPr="00590A0C">
              <w:t>VEHICLE</w:t>
            </w:r>
          </w:p>
          <w:p w:rsidR="00AF602F" w:rsidRPr="00590A0C" w:rsidRDefault="00AF602F" w:rsidP="005A2A69">
            <w:r w:rsidRPr="00590A0C">
              <w:t>MILEAGE</w:t>
            </w:r>
          </w:p>
        </w:tc>
        <w:tc>
          <w:tcPr>
            <w:tcW w:w="1224" w:type="dxa"/>
          </w:tcPr>
          <w:p w:rsidR="00AF602F" w:rsidRPr="00590A0C" w:rsidRDefault="00AF602F" w:rsidP="005A2A69">
            <w:r w:rsidRPr="00590A0C">
              <w:t>MEALS/</w:t>
            </w:r>
          </w:p>
          <w:p w:rsidR="00AF602F" w:rsidRPr="00590A0C" w:rsidRDefault="00AF602F" w:rsidP="005A2A69">
            <w:r w:rsidRPr="00590A0C">
              <w:t>LODGING</w:t>
            </w:r>
          </w:p>
        </w:tc>
        <w:tc>
          <w:tcPr>
            <w:tcW w:w="5868" w:type="dxa"/>
          </w:tcPr>
          <w:p w:rsidR="00AF602F" w:rsidRPr="00590A0C" w:rsidRDefault="00AF602F" w:rsidP="005A2A69">
            <w:r w:rsidRPr="00590A0C">
              <w:t>WHO DID YOU MEET WITH AND WHAT WAS THE RESULT OF THE VISIT?</w:t>
            </w:r>
          </w:p>
        </w:tc>
      </w:tr>
      <w:tr w:rsidR="00AF602F" w:rsidRPr="00590A0C" w:rsidTr="005A2A69">
        <w:tc>
          <w:tcPr>
            <w:tcW w:w="91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371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05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11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22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586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</w:tr>
      <w:tr w:rsidR="00AF602F" w:rsidRPr="00590A0C" w:rsidTr="005A2A69">
        <w:tc>
          <w:tcPr>
            <w:tcW w:w="91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371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05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11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22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586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</w:tr>
      <w:tr w:rsidR="00AF602F" w:rsidRPr="00590A0C" w:rsidTr="005A2A69">
        <w:tc>
          <w:tcPr>
            <w:tcW w:w="91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371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05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11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22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586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</w:tr>
      <w:tr w:rsidR="00AF602F" w:rsidRPr="00590A0C" w:rsidTr="005A2A69">
        <w:tc>
          <w:tcPr>
            <w:tcW w:w="91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371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05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11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22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586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</w:tr>
      <w:tr w:rsidR="00AF602F" w:rsidRPr="00590A0C" w:rsidTr="005A2A69">
        <w:tc>
          <w:tcPr>
            <w:tcW w:w="91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371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05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11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22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586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</w:tr>
      <w:tr w:rsidR="00AF602F" w:rsidRPr="00590A0C" w:rsidTr="005A2A69">
        <w:tc>
          <w:tcPr>
            <w:tcW w:w="91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371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05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11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22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586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</w:tr>
      <w:tr w:rsidR="00AF602F" w:rsidRPr="00590A0C" w:rsidTr="005A2A69">
        <w:tc>
          <w:tcPr>
            <w:tcW w:w="91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371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05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11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22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586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</w:tr>
      <w:tr w:rsidR="00AF602F" w:rsidRPr="00590A0C" w:rsidTr="005A2A69">
        <w:tc>
          <w:tcPr>
            <w:tcW w:w="91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371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05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11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22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586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</w:tr>
      <w:tr w:rsidR="00AF602F" w:rsidRPr="00590A0C" w:rsidTr="005A2A69">
        <w:tc>
          <w:tcPr>
            <w:tcW w:w="91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371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05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116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1224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  <w:tc>
          <w:tcPr>
            <w:tcW w:w="5868" w:type="dxa"/>
          </w:tcPr>
          <w:p w:rsidR="00AF602F" w:rsidRPr="00590A0C" w:rsidRDefault="00AF602F" w:rsidP="005A2A69">
            <w:pPr>
              <w:spacing w:after="100" w:afterAutospacing="1"/>
            </w:pPr>
          </w:p>
        </w:tc>
      </w:tr>
    </w:tbl>
    <w:p w:rsidR="00F941A5" w:rsidRPr="00590A0C" w:rsidRDefault="00F941A5" w:rsidP="00310CDB">
      <w:pPr>
        <w:spacing w:before="120"/>
        <w:sectPr w:rsidR="00F941A5" w:rsidRPr="00590A0C">
          <w:headerReference w:type="first" r:id="rId7"/>
          <w:footerReference w:type="first" r:id="rId8"/>
          <w:pgSz w:w="15840" w:h="12240" w:orient="landscape" w:code="1"/>
          <w:pgMar w:top="1080" w:right="936" w:bottom="1080" w:left="936" w:header="864" w:footer="720" w:gutter="288"/>
          <w:cols w:space="720"/>
          <w:titlePg/>
        </w:sectPr>
      </w:pPr>
    </w:p>
    <w:p w:rsidR="00B36D6C" w:rsidRPr="00590A0C" w:rsidRDefault="00B36D6C" w:rsidP="00B36D6C">
      <w:pPr>
        <w:rPr>
          <w:sz w:val="22"/>
          <w:szCs w:val="22"/>
        </w:rPr>
      </w:pPr>
      <w:r w:rsidRPr="00590A0C">
        <w:rPr>
          <w:sz w:val="22"/>
          <w:szCs w:val="22"/>
        </w:rPr>
        <w:t>Search Cost Calculations:</w:t>
      </w:r>
    </w:p>
    <w:p w:rsidR="00B36D6C" w:rsidRPr="00590A0C" w:rsidRDefault="00B36D6C" w:rsidP="00B36D6C">
      <w:pPr>
        <w:tabs>
          <w:tab w:val="left" w:pos="1440"/>
          <w:tab w:val="left" w:pos="2340"/>
          <w:tab w:val="left" w:pos="4140"/>
        </w:tabs>
        <w:spacing w:before="120"/>
        <w:rPr>
          <w:sz w:val="22"/>
          <w:szCs w:val="22"/>
        </w:rPr>
      </w:pPr>
      <w:r w:rsidRPr="00590A0C">
        <w:rPr>
          <w:sz w:val="22"/>
          <w:szCs w:val="22"/>
        </w:rPr>
        <w:t>_____ Hours</w:t>
      </w:r>
      <w:r w:rsidRPr="00590A0C">
        <w:rPr>
          <w:sz w:val="22"/>
          <w:szCs w:val="22"/>
        </w:rPr>
        <w:tab/>
        <w:t>x</w:t>
      </w:r>
      <w:r w:rsidRPr="00590A0C">
        <w:rPr>
          <w:sz w:val="22"/>
          <w:szCs w:val="22"/>
        </w:rPr>
        <w:tab/>
        <w:t>$__________</w:t>
      </w:r>
      <w:r w:rsidRPr="00590A0C">
        <w:rPr>
          <w:sz w:val="22"/>
          <w:szCs w:val="22"/>
        </w:rPr>
        <w:tab/>
        <w:t>=$__________</w:t>
      </w:r>
    </w:p>
    <w:p w:rsidR="00B36D6C" w:rsidRPr="00590A0C" w:rsidRDefault="00B36D6C" w:rsidP="00B36D6C">
      <w:pPr>
        <w:tabs>
          <w:tab w:val="left" w:pos="1440"/>
          <w:tab w:val="left" w:pos="2340"/>
          <w:tab w:val="left" w:pos="4140"/>
        </w:tabs>
        <w:spacing w:before="120"/>
        <w:rPr>
          <w:sz w:val="22"/>
          <w:szCs w:val="22"/>
        </w:rPr>
      </w:pPr>
      <w:r w:rsidRPr="00590A0C">
        <w:rPr>
          <w:sz w:val="22"/>
          <w:szCs w:val="22"/>
        </w:rPr>
        <w:t>_____ Miles</w:t>
      </w:r>
      <w:r w:rsidRPr="00590A0C">
        <w:rPr>
          <w:sz w:val="22"/>
          <w:szCs w:val="22"/>
        </w:rPr>
        <w:tab/>
        <w:t>x</w:t>
      </w:r>
      <w:r w:rsidRPr="00590A0C">
        <w:rPr>
          <w:sz w:val="22"/>
          <w:szCs w:val="22"/>
        </w:rPr>
        <w:tab/>
        <w:t>$__________</w:t>
      </w:r>
      <w:r w:rsidRPr="00590A0C">
        <w:rPr>
          <w:sz w:val="22"/>
          <w:szCs w:val="22"/>
        </w:rPr>
        <w:tab/>
        <w:t>=$__________</w:t>
      </w:r>
    </w:p>
    <w:p w:rsidR="00B36D6C" w:rsidRPr="00590A0C" w:rsidRDefault="00B36D6C" w:rsidP="00B36D6C">
      <w:pPr>
        <w:tabs>
          <w:tab w:val="left" w:pos="1440"/>
          <w:tab w:val="left" w:pos="2340"/>
          <w:tab w:val="left" w:pos="4140"/>
        </w:tabs>
        <w:spacing w:before="120"/>
        <w:rPr>
          <w:sz w:val="22"/>
          <w:szCs w:val="22"/>
        </w:rPr>
      </w:pPr>
      <w:r w:rsidRPr="00590A0C">
        <w:rPr>
          <w:sz w:val="22"/>
          <w:szCs w:val="22"/>
        </w:rPr>
        <w:t>Meals and Lodging</w:t>
      </w:r>
      <w:r w:rsidRPr="00590A0C">
        <w:rPr>
          <w:sz w:val="22"/>
          <w:szCs w:val="22"/>
        </w:rPr>
        <w:tab/>
      </w:r>
      <w:r w:rsidRPr="00590A0C">
        <w:rPr>
          <w:sz w:val="22"/>
          <w:szCs w:val="22"/>
        </w:rPr>
        <w:tab/>
        <w:t>=$__________</w:t>
      </w:r>
    </w:p>
    <w:p w:rsidR="00B36D6C" w:rsidRPr="00590A0C" w:rsidRDefault="00B36D6C" w:rsidP="00B36D6C">
      <w:pPr>
        <w:tabs>
          <w:tab w:val="left" w:pos="1440"/>
          <w:tab w:val="left" w:pos="2340"/>
          <w:tab w:val="left" w:pos="4140"/>
        </w:tabs>
        <w:spacing w:before="120"/>
        <w:rPr>
          <w:sz w:val="22"/>
          <w:szCs w:val="22"/>
        </w:rPr>
      </w:pPr>
      <w:r w:rsidRPr="00590A0C">
        <w:rPr>
          <w:sz w:val="22"/>
          <w:szCs w:val="22"/>
        </w:rPr>
        <w:t>TOTAL (Maximum $2,500)</w:t>
      </w:r>
      <w:r w:rsidRPr="00590A0C">
        <w:rPr>
          <w:sz w:val="22"/>
          <w:szCs w:val="22"/>
        </w:rPr>
        <w:tab/>
        <w:t>=$__________</w:t>
      </w:r>
    </w:p>
    <w:p w:rsidR="00B36D6C" w:rsidRPr="00590A0C" w:rsidRDefault="00B36D6C" w:rsidP="00B36D6C">
      <w:pPr>
        <w:numPr>
          <w:ilvl w:val="0"/>
          <w:numId w:val="10"/>
        </w:numPr>
        <w:spacing w:after="120"/>
        <w:rPr>
          <w:sz w:val="22"/>
          <w:szCs w:val="22"/>
        </w:rPr>
      </w:pPr>
      <w:r w:rsidRPr="00590A0C">
        <w:rPr>
          <w:sz w:val="22"/>
          <w:szCs w:val="22"/>
        </w:rPr>
        <w:br w:type="column"/>
      </w:r>
      <w:r w:rsidRPr="00590A0C">
        <w:rPr>
          <w:sz w:val="22"/>
          <w:szCs w:val="22"/>
        </w:rPr>
        <w:t>Time spent is based on reasonable salary earnings and must have been during normal working hours for which no compensation is otherwise received.</w:t>
      </w:r>
    </w:p>
    <w:p w:rsidR="00B36D6C" w:rsidRPr="00590A0C" w:rsidRDefault="00B36D6C" w:rsidP="00B36D6C">
      <w:pPr>
        <w:numPr>
          <w:ilvl w:val="0"/>
          <w:numId w:val="10"/>
        </w:numPr>
        <w:spacing w:after="120"/>
        <w:rPr>
          <w:sz w:val="22"/>
          <w:szCs w:val="22"/>
        </w:rPr>
      </w:pPr>
      <w:r w:rsidRPr="00590A0C">
        <w:rPr>
          <w:sz w:val="22"/>
          <w:szCs w:val="22"/>
        </w:rPr>
        <w:t>Mileage rates not to exceed $0.50 cents per mile.</w:t>
      </w:r>
    </w:p>
    <w:p w:rsidR="00B36D6C" w:rsidRPr="00590A0C" w:rsidRDefault="00B36D6C" w:rsidP="00B36D6C">
      <w:pPr>
        <w:numPr>
          <w:ilvl w:val="0"/>
          <w:numId w:val="10"/>
        </w:numPr>
        <w:spacing w:after="120"/>
        <w:rPr>
          <w:sz w:val="22"/>
          <w:szCs w:val="22"/>
        </w:rPr>
      </w:pPr>
      <w:r w:rsidRPr="00590A0C">
        <w:rPr>
          <w:sz w:val="22"/>
          <w:szCs w:val="22"/>
        </w:rPr>
        <w:t>Meals and lodging away from home based on paid</w:t>
      </w:r>
      <w:r w:rsidRPr="00590A0C">
        <w:rPr>
          <w:sz w:val="22"/>
          <w:szCs w:val="22"/>
        </w:rPr>
        <w:noBreakHyphen/>
        <w:t>receipted bills.</w:t>
      </w:r>
    </w:p>
    <w:p w:rsidR="00B36D6C" w:rsidRPr="00590A0C" w:rsidRDefault="00B36D6C" w:rsidP="00B36D6C">
      <w:pPr>
        <w:numPr>
          <w:ilvl w:val="0"/>
          <w:numId w:val="10"/>
        </w:numPr>
        <w:rPr>
          <w:sz w:val="22"/>
          <w:szCs w:val="22"/>
        </w:rPr>
      </w:pPr>
      <w:r w:rsidRPr="00590A0C">
        <w:rPr>
          <w:sz w:val="22"/>
          <w:szCs w:val="22"/>
        </w:rPr>
        <w:t>The term “general area” is not an acceptable site address.</w:t>
      </w:r>
    </w:p>
    <w:p w:rsidR="00B36D6C" w:rsidRPr="00590A0C" w:rsidRDefault="00B36D6C" w:rsidP="00B36D6C">
      <w:pPr>
        <w:spacing w:before="120"/>
        <w:rPr>
          <w:sz w:val="22"/>
          <w:szCs w:val="22"/>
        </w:rPr>
      </w:pPr>
      <w:r w:rsidRPr="00590A0C">
        <w:rPr>
          <w:sz w:val="22"/>
          <w:szCs w:val="22"/>
        </w:rPr>
        <w:t>I CERTIFY that all information submitted herewith or included herein is true and correct.</w:t>
      </w:r>
    </w:p>
    <w:p w:rsidR="00B36D6C" w:rsidRPr="00590A0C" w:rsidRDefault="00B36D6C" w:rsidP="00B36D6C">
      <w:pPr>
        <w:tabs>
          <w:tab w:val="left" w:pos="2880"/>
          <w:tab w:val="left" w:pos="5040"/>
        </w:tabs>
        <w:spacing w:before="240"/>
        <w:rPr>
          <w:sz w:val="22"/>
          <w:szCs w:val="22"/>
          <w:u w:val="single"/>
        </w:rPr>
      </w:pPr>
      <w:bookmarkStart w:id="0" w:name="_GoBack"/>
      <w:r w:rsidRPr="00590A0C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90A0C">
        <w:rPr>
          <w:sz w:val="22"/>
          <w:szCs w:val="22"/>
        </w:rPr>
        <w:t>_________________________________________________</w:t>
      </w:r>
    </w:p>
    <w:bookmarkEnd w:id="0"/>
    <w:p w:rsidR="00B36D6C" w:rsidRPr="00590A0C" w:rsidRDefault="00B36D6C" w:rsidP="00B36D6C">
      <w:pPr>
        <w:tabs>
          <w:tab w:val="left" w:pos="2880"/>
          <w:tab w:val="left" w:pos="5040"/>
        </w:tabs>
        <w:rPr>
          <w:sz w:val="22"/>
          <w:szCs w:val="22"/>
        </w:rPr>
      </w:pPr>
      <w:r w:rsidRPr="00590A0C">
        <w:rPr>
          <w:sz w:val="22"/>
          <w:szCs w:val="22"/>
        </w:rPr>
        <w:t>SIGNATURE</w:t>
      </w:r>
      <w:r>
        <w:rPr>
          <w:sz w:val="22"/>
          <w:szCs w:val="22"/>
        </w:rPr>
        <w:t xml:space="preserve">                    </w:t>
      </w:r>
      <w:r w:rsidRPr="00D14B59">
        <w:rPr>
          <w:sz w:val="22"/>
          <w:szCs w:val="22"/>
        </w:rPr>
        <w:t>TITLE</w:t>
      </w:r>
      <w:r>
        <w:rPr>
          <w:sz w:val="22"/>
          <w:szCs w:val="22"/>
        </w:rPr>
        <w:t xml:space="preserve">                             </w:t>
      </w:r>
      <w:r w:rsidRPr="00590A0C">
        <w:rPr>
          <w:sz w:val="22"/>
          <w:szCs w:val="22"/>
        </w:rPr>
        <w:t>DATE</w:t>
      </w:r>
    </w:p>
    <w:p w:rsidR="00B36D6C" w:rsidRPr="00590A0C" w:rsidRDefault="00B36D6C" w:rsidP="00B36D6C"/>
    <w:sectPr w:rsidR="00B36D6C" w:rsidRPr="00590A0C" w:rsidSect="00F941A5">
      <w:type w:val="continuous"/>
      <w:pgSz w:w="15840" w:h="12240" w:orient="landscape" w:code="1"/>
      <w:pgMar w:top="1080" w:right="936" w:bottom="1080" w:left="936" w:header="864" w:footer="720" w:gutter="288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1EB" w:rsidRDefault="000D31EB">
      <w:r>
        <w:separator/>
      </w:r>
    </w:p>
  </w:endnote>
  <w:endnote w:type="continuationSeparator" w:id="0">
    <w:p w:rsidR="000D31EB" w:rsidRDefault="000D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A5" w:rsidRDefault="00F941A5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1EB" w:rsidRDefault="000D31EB">
      <w:r>
        <w:separator/>
      </w:r>
    </w:p>
  </w:footnote>
  <w:footnote w:type="continuationSeparator" w:id="0">
    <w:p w:rsidR="000D31EB" w:rsidRDefault="000D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1232"/>
      <w:gridCol w:w="2592"/>
    </w:tblGrid>
    <w:tr w:rsidR="00F941A5">
      <w:tc>
        <w:tcPr>
          <w:tcW w:w="11232" w:type="dxa"/>
        </w:tcPr>
        <w:p w:rsidR="00F941A5" w:rsidRDefault="00F941A5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F941A5" w:rsidRDefault="00692CA9">
          <w:r>
            <w:t>EXHIBIT</w:t>
          </w:r>
        </w:p>
      </w:tc>
    </w:tr>
    <w:tr w:rsidR="00F941A5">
      <w:tc>
        <w:tcPr>
          <w:tcW w:w="11232" w:type="dxa"/>
        </w:tcPr>
        <w:p w:rsidR="00F941A5" w:rsidRDefault="00F941A5">
          <w:pPr>
            <w:rPr>
              <w:b/>
              <w:sz w:val="24"/>
            </w:rPr>
          </w:pPr>
          <w:r>
            <w:rPr>
              <w:b/>
              <w:sz w:val="24"/>
            </w:rPr>
            <w:t>BUSINESS SEARCH EXPENSE SUMMARY</w:t>
          </w:r>
        </w:p>
      </w:tc>
      <w:tc>
        <w:tcPr>
          <w:tcW w:w="2592" w:type="dxa"/>
          <w:vAlign w:val="center"/>
        </w:tcPr>
        <w:p w:rsidR="00F941A5" w:rsidRDefault="00F941A5" w:rsidP="00692CA9">
          <w:r>
            <w:t>10</w:t>
          </w:r>
          <w:r>
            <w:noBreakHyphen/>
            <w:t>EX</w:t>
          </w:r>
          <w:r>
            <w:noBreakHyphen/>
            <w:t>2 (</w:t>
          </w:r>
          <w:r w:rsidRPr="00692CA9">
            <w:t xml:space="preserve">NEW </w:t>
          </w:r>
          <w:r w:rsidR="00692CA9">
            <w:t>5</w:t>
          </w:r>
          <w:r w:rsidRPr="00692CA9">
            <w:t>/201</w:t>
          </w:r>
          <w:r w:rsidR="00692CA9">
            <w:t>2</w:t>
          </w:r>
          <w:r>
            <w:t>)</w:t>
          </w:r>
        </w:p>
      </w:tc>
    </w:tr>
    <w:tr w:rsidR="00F941A5">
      <w:tc>
        <w:tcPr>
          <w:tcW w:w="11232" w:type="dxa"/>
        </w:tcPr>
        <w:p w:rsidR="00F941A5" w:rsidRDefault="00F941A5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F941A5" w:rsidRDefault="00F941A5"/>
      </w:tc>
    </w:tr>
  </w:tbl>
  <w:p w:rsidR="00F941A5" w:rsidRDefault="00F94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D76"/>
    <w:multiLevelType w:val="hybridMultilevel"/>
    <w:tmpl w:val="37F2C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EF3F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8630ED2"/>
    <w:multiLevelType w:val="hybridMultilevel"/>
    <w:tmpl w:val="4D182866"/>
    <w:lvl w:ilvl="0" w:tplc="775A32CC">
      <w:start w:val="10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E029BA"/>
    <w:multiLevelType w:val="hybridMultilevel"/>
    <w:tmpl w:val="2306F0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854F2"/>
    <w:multiLevelType w:val="hybridMultilevel"/>
    <w:tmpl w:val="62F6D0FC"/>
    <w:lvl w:ilvl="0" w:tplc="438CB8A6">
      <w:start w:val="10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obj" w:val="196129380"/>
  </w:docVars>
  <w:rsids>
    <w:rsidRoot w:val="006F0366"/>
    <w:rsid w:val="000D31EB"/>
    <w:rsid w:val="00260A12"/>
    <w:rsid w:val="002C24BA"/>
    <w:rsid w:val="002C448D"/>
    <w:rsid w:val="00310CDB"/>
    <w:rsid w:val="00326CCE"/>
    <w:rsid w:val="00363798"/>
    <w:rsid w:val="003B023B"/>
    <w:rsid w:val="003D6E0F"/>
    <w:rsid w:val="004C3038"/>
    <w:rsid w:val="00590A0C"/>
    <w:rsid w:val="00591ACA"/>
    <w:rsid w:val="005A2A69"/>
    <w:rsid w:val="0066401A"/>
    <w:rsid w:val="00692CA9"/>
    <w:rsid w:val="006D6589"/>
    <w:rsid w:val="006F0366"/>
    <w:rsid w:val="00750414"/>
    <w:rsid w:val="007911F9"/>
    <w:rsid w:val="007A13CD"/>
    <w:rsid w:val="008F6D89"/>
    <w:rsid w:val="00924A89"/>
    <w:rsid w:val="009E7303"/>
    <w:rsid w:val="00AF5014"/>
    <w:rsid w:val="00AF602F"/>
    <w:rsid w:val="00B24549"/>
    <w:rsid w:val="00B36D6C"/>
    <w:rsid w:val="00B4688E"/>
    <w:rsid w:val="00B61A4D"/>
    <w:rsid w:val="00BC5BDB"/>
    <w:rsid w:val="00C53C14"/>
    <w:rsid w:val="00C6366C"/>
    <w:rsid w:val="00CC07F2"/>
    <w:rsid w:val="00CC7790"/>
    <w:rsid w:val="00D14B59"/>
    <w:rsid w:val="00E83FA4"/>
    <w:rsid w:val="00F15864"/>
    <w:rsid w:val="00F451CA"/>
    <w:rsid w:val="00F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91EFA-DABE-4783-9613-BDD02E2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A9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2CA9"/>
  </w:style>
  <w:style w:type="paragraph" w:styleId="Header">
    <w:name w:val="header"/>
    <w:basedOn w:val="Normal"/>
    <w:rsid w:val="00692CA9"/>
  </w:style>
  <w:style w:type="character" w:styleId="PageNumber">
    <w:name w:val="page number"/>
    <w:basedOn w:val="DefaultParagraphFont"/>
    <w:rsid w:val="00692CA9"/>
  </w:style>
  <w:style w:type="paragraph" w:customStyle="1" w:styleId="ChapterHeading">
    <w:name w:val="Chapter Heading"/>
    <w:basedOn w:val="Normal"/>
    <w:rsid w:val="00692CA9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692CA9"/>
    <w:pPr>
      <w:jc w:val="center"/>
    </w:pPr>
    <w:rPr>
      <w:b/>
    </w:rPr>
  </w:style>
  <w:style w:type="paragraph" w:customStyle="1" w:styleId="SectionHeading">
    <w:name w:val="Section Heading"/>
    <w:basedOn w:val="Normal"/>
    <w:rsid w:val="00692CA9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692CA9"/>
    <w:pPr>
      <w:jc w:val="both"/>
    </w:pPr>
  </w:style>
  <w:style w:type="paragraph" w:customStyle="1" w:styleId="BulletParagraph">
    <w:name w:val="Bullet Paragraph"/>
    <w:basedOn w:val="Normal"/>
    <w:rsid w:val="00692CA9"/>
    <w:pPr>
      <w:numPr>
        <w:numId w:val="2"/>
      </w:numPr>
      <w:jc w:val="both"/>
    </w:pPr>
  </w:style>
  <w:style w:type="paragraph" w:customStyle="1" w:styleId="NotesHeading">
    <w:name w:val="Notes Heading"/>
    <w:basedOn w:val="Normal"/>
    <w:rsid w:val="00692CA9"/>
    <w:rPr>
      <w:b/>
      <w:sz w:val="28"/>
    </w:rPr>
  </w:style>
  <w:style w:type="table" w:styleId="TableGrid">
    <w:name w:val="Table Grid"/>
    <w:basedOn w:val="TableNormal"/>
    <w:uiPriority w:val="59"/>
    <w:rsid w:val="00F9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24129\Application%20Data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SEARCH EXPENSE SUMMARY</vt:lpstr>
    </vt:vector>
  </TitlesOfParts>
  <Company>Caltrans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SEARCH EXPENSE SUMMARY</dc:title>
  <dc:subject/>
  <dc:creator>HQ R/W</dc:creator>
  <cp:keywords/>
  <dc:description/>
  <cp:lastModifiedBy>Burger, Lori A@DOT</cp:lastModifiedBy>
  <cp:revision>2</cp:revision>
  <cp:lastPrinted>2011-11-10T21:17:00Z</cp:lastPrinted>
  <dcterms:created xsi:type="dcterms:W3CDTF">2019-07-29T21:06:00Z</dcterms:created>
  <dcterms:modified xsi:type="dcterms:W3CDTF">2019-07-29T21:06:00Z</dcterms:modified>
</cp:coreProperties>
</file>