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83" w:rsidRDefault="00592683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jc w:val="right"/>
        <w:rPr>
          <w:rFonts w:ascii="Times New Roman" w:hAnsi="Times New Roman"/>
          <w:b/>
          <w:color w:val="0000FF"/>
          <w:sz w:val="22"/>
          <w:szCs w:val="22"/>
        </w:rPr>
      </w:pPr>
    </w:p>
    <w:p w:rsidR="00233A5C" w:rsidRDefault="00233A5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jc w:val="right"/>
        <w:rPr>
          <w:rFonts w:ascii="Times New Roman" w:hAnsi="Times New Roman"/>
          <w:b/>
          <w:color w:val="0000FF"/>
          <w:sz w:val="22"/>
          <w:szCs w:val="22"/>
        </w:rPr>
      </w:pPr>
    </w:p>
    <w:p w:rsidR="00AC5CFE" w:rsidRDefault="00AC5CFE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592683" w:rsidRDefault="00E35ADE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OFFICE BULLETIN (OB) CHECKLIST</w:t>
      </w:r>
    </w:p>
    <w:p w:rsidR="00592683" w:rsidRDefault="00592683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</w:rPr>
      </w:pPr>
    </w:p>
    <w:p w:rsidR="00AC5CFE" w:rsidRDefault="00AC5CFE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720" w:right="630"/>
        <w:rPr>
          <w:rFonts w:ascii="Times New Roman" w:hAnsi="Times New Roman"/>
        </w:rPr>
      </w:pPr>
    </w:p>
    <w:p w:rsidR="00807A1D" w:rsidRPr="00924935" w:rsidRDefault="00924935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Subject Matter Expert (SME)</w:t>
      </w:r>
      <w:r w:rsidR="00807A1D" w:rsidRPr="00924935">
        <w:rPr>
          <w:rFonts w:ascii="Times New Roman" w:hAnsi="Times New Roman"/>
          <w:sz w:val="22"/>
          <w:szCs w:val="22"/>
        </w:rPr>
        <w:t xml:space="preserve"> contacts the LAPM</w:t>
      </w:r>
      <w:r w:rsidRPr="00924935">
        <w:rPr>
          <w:rFonts w:ascii="Times New Roman" w:hAnsi="Times New Roman"/>
          <w:sz w:val="22"/>
          <w:szCs w:val="22"/>
        </w:rPr>
        <w:t xml:space="preserve"> Editor/Coordinator to </w:t>
      </w:r>
      <w:r w:rsidR="00807A1D" w:rsidRPr="00924935">
        <w:rPr>
          <w:rFonts w:ascii="Times New Roman" w:hAnsi="Times New Roman"/>
          <w:sz w:val="22"/>
          <w:szCs w:val="22"/>
        </w:rPr>
        <w:t>discuss</w:t>
      </w:r>
      <w:r w:rsidRPr="00924935">
        <w:rPr>
          <w:rFonts w:ascii="Times New Roman" w:hAnsi="Times New Roman"/>
          <w:sz w:val="22"/>
          <w:szCs w:val="22"/>
        </w:rPr>
        <w:t xml:space="preserve"> OB </w:t>
      </w:r>
      <w:r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C8671D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</w:p>
    <w:p w:rsidR="00807A1D" w:rsidRPr="00924935" w:rsidRDefault="009B7322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 w:hanging="36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ab/>
      </w:r>
      <w:r w:rsidR="00924935" w:rsidRPr="00924935">
        <w:rPr>
          <w:rFonts w:ascii="Times New Roman" w:hAnsi="Times New Roman"/>
          <w:sz w:val="22"/>
          <w:szCs w:val="22"/>
        </w:rPr>
        <w:t xml:space="preserve">intentions </w:t>
      </w:r>
      <w:r w:rsidR="00807A1D" w:rsidRPr="00924935">
        <w:rPr>
          <w:rFonts w:ascii="Times New Roman" w:hAnsi="Times New Roman"/>
          <w:sz w:val="22"/>
          <w:szCs w:val="22"/>
        </w:rPr>
        <w:t xml:space="preserve">and ask any questions they may have about the process. </w:t>
      </w:r>
    </w:p>
    <w:p w:rsidR="00807A1D" w:rsidRPr="00924935" w:rsidRDefault="00807A1D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924935" w:rsidRPr="00924935" w:rsidRDefault="00924935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SME</w:t>
      </w:r>
      <w:r w:rsidR="00A206E2" w:rsidRPr="00924935">
        <w:rPr>
          <w:rFonts w:ascii="Times New Roman" w:hAnsi="Times New Roman"/>
          <w:sz w:val="22"/>
          <w:szCs w:val="22"/>
        </w:rPr>
        <w:t xml:space="preserve"> uses this checklist and the “Division of Local Assistance—BLANK</w:t>
      </w:r>
      <w:r w:rsidRPr="00924935">
        <w:rPr>
          <w:rFonts w:ascii="Times New Roman" w:hAnsi="Times New Roman"/>
          <w:sz w:val="22"/>
          <w:szCs w:val="22"/>
        </w:rPr>
        <w:t xml:space="preserve"> TEMPLATE</w:t>
      </w:r>
      <w:r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</w:p>
    <w:p w:rsidR="00924935" w:rsidRDefault="00924935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 (</w:t>
      </w:r>
      <w:r w:rsidR="00A206E2" w:rsidRPr="00924935">
        <w:rPr>
          <w:rFonts w:ascii="Times New Roman" w:hAnsi="Times New Roman"/>
          <w:sz w:val="22"/>
          <w:szCs w:val="22"/>
        </w:rPr>
        <w:t>MS Word)” located at:</w:t>
      </w:r>
      <w:r w:rsidR="00807A1D" w:rsidRPr="00924935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A206E2" w:rsidRPr="00924935">
          <w:rPr>
            <w:rStyle w:val="Hyperlink"/>
            <w:rFonts w:ascii="Times New Roman" w:hAnsi="Times New Roman"/>
            <w:sz w:val="22"/>
            <w:szCs w:val="22"/>
          </w:rPr>
          <w:t>http://www.dot.ca.gov/hq/LocalPrograms/DLA_OB/DLA_OB.htm</w:t>
        </w:r>
      </w:hyperlink>
    </w:p>
    <w:p w:rsidR="00924935" w:rsidRDefault="009B7322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to draft </w:t>
      </w:r>
      <w:r w:rsidR="00592683" w:rsidRPr="00924935">
        <w:rPr>
          <w:rFonts w:ascii="Times New Roman" w:hAnsi="Times New Roman"/>
          <w:sz w:val="22"/>
          <w:szCs w:val="22"/>
        </w:rPr>
        <w:t>the OB</w:t>
      </w:r>
      <w:r w:rsidR="00924935">
        <w:rPr>
          <w:rFonts w:ascii="Times New Roman" w:hAnsi="Times New Roman"/>
          <w:sz w:val="22"/>
          <w:szCs w:val="22"/>
        </w:rPr>
        <w:t xml:space="preserve"> </w:t>
      </w:r>
      <w:r w:rsidR="00592683" w:rsidRPr="00924935">
        <w:rPr>
          <w:rFonts w:ascii="Times New Roman" w:hAnsi="Times New Roman"/>
          <w:sz w:val="22"/>
          <w:szCs w:val="22"/>
        </w:rPr>
        <w:t>content into four parts:</w:t>
      </w:r>
      <w:r w:rsidRPr="00924935">
        <w:rPr>
          <w:rFonts w:ascii="Times New Roman" w:hAnsi="Times New Roman"/>
          <w:sz w:val="22"/>
          <w:szCs w:val="22"/>
        </w:rPr>
        <w:t xml:space="preserve">  I Background; II Policy;</w:t>
      </w:r>
      <w:r w:rsidR="00C8671D" w:rsidRPr="00924935">
        <w:rPr>
          <w:rFonts w:ascii="Times New Roman" w:hAnsi="Times New Roman"/>
          <w:sz w:val="22"/>
          <w:szCs w:val="22"/>
        </w:rPr>
        <w:t xml:space="preserve"> III Procedure; </w:t>
      </w:r>
    </w:p>
    <w:p w:rsidR="00592683" w:rsidRPr="00924935" w:rsidRDefault="00C8671D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IV Applicability/Impact,</w:t>
      </w:r>
      <w:r w:rsidR="00980A70" w:rsidRPr="00924935">
        <w:rPr>
          <w:rFonts w:ascii="Times New Roman" w:hAnsi="Times New Roman"/>
          <w:sz w:val="22"/>
          <w:szCs w:val="22"/>
        </w:rPr>
        <w:t xml:space="preserve"> </w:t>
      </w:r>
      <w:r w:rsidR="009B7322" w:rsidRPr="00924935">
        <w:rPr>
          <w:rFonts w:ascii="Times New Roman" w:hAnsi="Times New Roman"/>
          <w:sz w:val="22"/>
          <w:szCs w:val="22"/>
        </w:rPr>
        <w:t>and prepares attachments, if any.</w:t>
      </w:r>
    </w:p>
    <w:p w:rsidR="00AE45B8" w:rsidRPr="00924935" w:rsidRDefault="00AE45B8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C8671D" w:rsidRPr="00924935" w:rsidRDefault="00924935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SME</w:t>
      </w:r>
      <w:r w:rsidR="009B7322" w:rsidRPr="00924935">
        <w:rPr>
          <w:rFonts w:ascii="Times New Roman" w:hAnsi="Times New Roman"/>
          <w:sz w:val="22"/>
          <w:szCs w:val="22"/>
        </w:rPr>
        <w:t xml:space="preserve"> draft</w:t>
      </w:r>
      <w:r w:rsidR="009F66DB" w:rsidRPr="00924935">
        <w:rPr>
          <w:rFonts w:ascii="Times New Roman" w:hAnsi="Times New Roman"/>
          <w:sz w:val="22"/>
          <w:szCs w:val="22"/>
        </w:rPr>
        <w:t>s</w:t>
      </w:r>
      <w:r w:rsidR="009B7322" w:rsidRPr="00924935">
        <w:rPr>
          <w:rFonts w:ascii="Times New Roman" w:hAnsi="Times New Roman"/>
          <w:sz w:val="22"/>
          <w:szCs w:val="22"/>
        </w:rPr>
        <w:t xml:space="preserve"> OB and attachments </w:t>
      </w:r>
      <w:r w:rsidR="009F66DB" w:rsidRPr="00924935">
        <w:rPr>
          <w:rFonts w:ascii="Times New Roman" w:hAnsi="Times New Roman"/>
          <w:sz w:val="22"/>
          <w:szCs w:val="22"/>
        </w:rPr>
        <w:t xml:space="preserve">and sends </w:t>
      </w:r>
      <w:r w:rsidR="009B7322" w:rsidRPr="00924935">
        <w:rPr>
          <w:rFonts w:ascii="Times New Roman" w:hAnsi="Times New Roman"/>
          <w:sz w:val="22"/>
          <w:szCs w:val="22"/>
        </w:rPr>
        <w:t>to LAPM Editor</w:t>
      </w:r>
      <w:r w:rsidR="00C8671D" w:rsidRPr="00924935">
        <w:rPr>
          <w:rFonts w:ascii="Times New Roman" w:hAnsi="Times New Roman"/>
          <w:sz w:val="22"/>
          <w:szCs w:val="22"/>
        </w:rPr>
        <w:t xml:space="preserve"> along with a list of</w:t>
      </w:r>
      <w:r w:rsidRPr="00924935">
        <w:rPr>
          <w:rFonts w:ascii="Times New Roman" w:hAnsi="Times New Roman"/>
          <w:sz w:val="22"/>
          <w:szCs w:val="22"/>
        </w:rPr>
        <w:t xml:space="preserve"> stakeholders</w:t>
      </w:r>
      <w:r w:rsidR="00C8671D"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671D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</w:p>
    <w:p w:rsidR="009B7322" w:rsidRPr="00924935" w:rsidRDefault="00C8671D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 w:hanging="36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ab/>
        <w:t>who need to review</w:t>
      </w:r>
      <w:r w:rsidR="00D46D1D" w:rsidRPr="00924935">
        <w:rPr>
          <w:rFonts w:ascii="Times New Roman" w:hAnsi="Times New Roman"/>
          <w:sz w:val="22"/>
          <w:szCs w:val="22"/>
        </w:rPr>
        <w:t>.</w:t>
      </w:r>
    </w:p>
    <w:p w:rsidR="00592683" w:rsidRPr="00924935" w:rsidRDefault="00592683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C8671D" w:rsidRPr="00924935" w:rsidRDefault="00D46D1D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Editor ensures proper </w:t>
      </w:r>
      <w:r w:rsidR="009F66DB" w:rsidRPr="00924935">
        <w:rPr>
          <w:rFonts w:ascii="Times New Roman" w:hAnsi="Times New Roman"/>
          <w:sz w:val="22"/>
          <w:szCs w:val="22"/>
        </w:rPr>
        <w:t xml:space="preserve">format, </w:t>
      </w:r>
      <w:r w:rsidRPr="00924935">
        <w:rPr>
          <w:rFonts w:ascii="Times New Roman" w:hAnsi="Times New Roman"/>
          <w:sz w:val="22"/>
          <w:szCs w:val="22"/>
        </w:rPr>
        <w:t>font size/style, margins, header</w:t>
      </w:r>
      <w:r w:rsidR="009F66DB" w:rsidRPr="00924935">
        <w:rPr>
          <w:rFonts w:ascii="Times New Roman" w:hAnsi="Times New Roman"/>
          <w:sz w:val="22"/>
          <w:szCs w:val="22"/>
        </w:rPr>
        <w:t>s</w:t>
      </w:r>
      <w:r w:rsidRPr="00924935">
        <w:rPr>
          <w:rFonts w:ascii="Times New Roman" w:hAnsi="Times New Roman"/>
          <w:sz w:val="22"/>
          <w:szCs w:val="22"/>
        </w:rPr>
        <w:t>/footer</w:t>
      </w:r>
      <w:r w:rsidR="009F66DB" w:rsidRPr="00924935">
        <w:rPr>
          <w:rFonts w:ascii="Times New Roman" w:hAnsi="Times New Roman"/>
          <w:sz w:val="22"/>
          <w:szCs w:val="22"/>
        </w:rPr>
        <w:t>s and</w:t>
      </w:r>
      <w:r w:rsidR="00C8671D" w:rsidRPr="00924935">
        <w:rPr>
          <w:rFonts w:ascii="Times New Roman" w:hAnsi="Times New Roman"/>
          <w:sz w:val="22"/>
          <w:szCs w:val="22"/>
        </w:rPr>
        <w:t xml:space="preserve"> attachment</w:t>
      </w:r>
      <w:r w:rsidR="009F66DB" w:rsidRPr="00924935">
        <w:rPr>
          <w:rFonts w:ascii="Times New Roman" w:hAnsi="Times New Roman"/>
          <w:sz w:val="22"/>
          <w:szCs w:val="22"/>
        </w:rPr>
        <w:t>s,</w:t>
      </w:r>
      <w:r w:rsidR="00C8671D"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671D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</w:p>
    <w:p w:rsidR="00980A70" w:rsidRPr="00924935" w:rsidRDefault="00980A70" w:rsidP="00924935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and </w:t>
      </w:r>
      <w:r w:rsidR="00C8671D" w:rsidRPr="00924935">
        <w:rPr>
          <w:rFonts w:ascii="Times New Roman" w:hAnsi="Times New Roman"/>
          <w:sz w:val="22"/>
          <w:szCs w:val="22"/>
        </w:rPr>
        <w:t xml:space="preserve">sends draft OB out for </w:t>
      </w:r>
      <w:proofErr w:type="gramStart"/>
      <w:r w:rsidR="00C8671D" w:rsidRPr="00924935">
        <w:rPr>
          <w:rFonts w:ascii="Times New Roman" w:hAnsi="Times New Roman"/>
          <w:sz w:val="22"/>
          <w:szCs w:val="22"/>
        </w:rPr>
        <w:t>2 week</w:t>
      </w:r>
      <w:proofErr w:type="gramEnd"/>
      <w:r w:rsidR="00C8671D" w:rsidRPr="00924935">
        <w:rPr>
          <w:rFonts w:ascii="Times New Roman" w:hAnsi="Times New Roman"/>
          <w:sz w:val="22"/>
          <w:szCs w:val="22"/>
        </w:rPr>
        <w:t xml:space="preserve"> review to FHWA, DLAEs, DLA</w:t>
      </w:r>
      <w:r w:rsidR="009F66DB" w:rsidRPr="00924935">
        <w:rPr>
          <w:rFonts w:ascii="Times New Roman" w:hAnsi="Times New Roman"/>
          <w:sz w:val="22"/>
          <w:szCs w:val="22"/>
        </w:rPr>
        <w:t xml:space="preserve"> Management,</w:t>
      </w:r>
      <w:r w:rsidR="00924935" w:rsidRPr="00924935">
        <w:rPr>
          <w:rFonts w:ascii="Times New Roman" w:hAnsi="Times New Roman"/>
          <w:sz w:val="22"/>
          <w:szCs w:val="22"/>
        </w:rPr>
        <w:t xml:space="preserve"> LAPM</w:t>
      </w:r>
    </w:p>
    <w:p w:rsidR="00D46D1D" w:rsidRPr="00924935" w:rsidRDefault="00980A70" w:rsidP="00924935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Coordinator</w:t>
      </w:r>
      <w:r w:rsidR="00C8671D" w:rsidRPr="00924935">
        <w:rPr>
          <w:rFonts w:ascii="Times New Roman" w:hAnsi="Times New Roman"/>
          <w:sz w:val="22"/>
          <w:szCs w:val="22"/>
        </w:rPr>
        <w:t xml:space="preserve"> and any other stakeholders identified by </w:t>
      </w:r>
      <w:r w:rsidR="00924935">
        <w:rPr>
          <w:rFonts w:ascii="Times New Roman" w:hAnsi="Times New Roman"/>
          <w:sz w:val="22"/>
          <w:szCs w:val="22"/>
        </w:rPr>
        <w:t>SME</w:t>
      </w:r>
      <w:r w:rsidR="00C8671D" w:rsidRPr="00924935">
        <w:rPr>
          <w:rFonts w:ascii="Times New Roman" w:hAnsi="Times New Roman"/>
          <w:sz w:val="22"/>
          <w:szCs w:val="22"/>
        </w:rPr>
        <w:t>.</w:t>
      </w:r>
    </w:p>
    <w:p w:rsidR="009B7322" w:rsidRPr="00924935" w:rsidRDefault="009B7322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924935" w:rsidRDefault="00980A70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Editor </w:t>
      </w:r>
      <w:r w:rsidR="009F66DB" w:rsidRPr="00924935">
        <w:rPr>
          <w:rFonts w:ascii="Times New Roman" w:hAnsi="Times New Roman"/>
          <w:sz w:val="22"/>
          <w:szCs w:val="22"/>
        </w:rPr>
        <w:t>receives</w:t>
      </w:r>
      <w:r w:rsidR="00481C1A" w:rsidRPr="00924935">
        <w:rPr>
          <w:rFonts w:ascii="Times New Roman" w:hAnsi="Times New Roman"/>
          <w:sz w:val="22"/>
          <w:szCs w:val="22"/>
        </w:rPr>
        <w:t>/compiles</w:t>
      </w:r>
      <w:r w:rsidR="009F66DB" w:rsidRPr="00924935">
        <w:rPr>
          <w:rFonts w:ascii="Times New Roman" w:hAnsi="Times New Roman"/>
          <w:sz w:val="22"/>
          <w:szCs w:val="22"/>
        </w:rPr>
        <w:t xml:space="preserve"> </w:t>
      </w:r>
      <w:r w:rsidRPr="00924935">
        <w:rPr>
          <w:rFonts w:ascii="Times New Roman" w:hAnsi="Times New Roman"/>
          <w:sz w:val="22"/>
          <w:szCs w:val="22"/>
        </w:rPr>
        <w:t xml:space="preserve">stakeholder comments and sends to </w:t>
      </w:r>
      <w:r w:rsidR="00924935">
        <w:rPr>
          <w:rFonts w:ascii="Times New Roman" w:hAnsi="Times New Roman"/>
          <w:sz w:val="22"/>
          <w:szCs w:val="22"/>
        </w:rPr>
        <w:t>SME</w:t>
      </w:r>
      <w:r w:rsidRPr="00924935">
        <w:rPr>
          <w:rFonts w:ascii="Times New Roman" w:hAnsi="Times New Roman"/>
          <w:sz w:val="22"/>
          <w:szCs w:val="22"/>
        </w:rPr>
        <w:t xml:space="preserve"> along</w:t>
      </w:r>
      <w:r w:rsidR="009F66DB" w:rsidRPr="00924935">
        <w:rPr>
          <w:rFonts w:ascii="Times New Roman" w:hAnsi="Times New Roman"/>
          <w:sz w:val="22"/>
          <w:szCs w:val="22"/>
        </w:rPr>
        <w:t xml:space="preserve"> with</w:t>
      </w:r>
      <w:r w:rsidR="00924935" w:rsidRPr="00924935">
        <w:rPr>
          <w:rFonts w:ascii="Times New Roman" w:hAnsi="Times New Roman"/>
          <w:sz w:val="22"/>
          <w:szCs w:val="22"/>
        </w:rPr>
        <w:t xml:space="preserve"> Comment/</w:t>
      </w:r>
      <w:r w:rsid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924935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980A70" w:rsidRPr="00924935" w:rsidRDefault="00924935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Resolution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980A70" w:rsidRPr="00924935">
        <w:rPr>
          <w:rFonts w:ascii="Times New Roman" w:hAnsi="Times New Roman"/>
          <w:sz w:val="22"/>
          <w:szCs w:val="22"/>
        </w:rPr>
        <w:t>spreadsheet.</w:t>
      </w:r>
    </w:p>
    <w:p w:rsidR="00EF75A6" w:rsidRPr="00924935" w:rsidRDefault="00EF75A6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936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980A70" w:rsidRPr="00924935" w:rsidRDefault="00924935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SME</w:t>
      </w:r>
      <w:r w:rsidR="00980A70" w:rsidRPr="00924935">
        <w:rPr>
          <w:rFonts w:ascii="Times New Roman" w:hAnsi="Times New Roman"/>
          <w:sz w:val="22"/>
          <w:szCs w:val="22"/>
        </w:rPr>
        <w:t xml:space="preserve"> incorporates stakeholder comments</w:t>
      </w:r>
      <w:r w:rsidR="009F66DB" w:rsidRPr="00924935">
        <w:rPr>
          <w:rFonts w:ascii="Times New Roman" w:hAnsi="Times New Roman"/>
          <w:sz w:val="22"/>
          <w:szCs w:val="22"/>
        </w:rPr>
        <w:t xml:space="preserve">, </w:t>
      </w:r>
      <w:r w:rsidR="00980A70" w:rsidRPr="00924935">
        <w:rPr>
          <w:rFonts w:ascii="Times New Roman" w:hAnsi="Times New Roman"/>
          <w:sz w:val="22"/>
          <w:szCs w:val="22"/>
        </w:rPr>
        <w:t xml:space="preserve">documents </w:t>
      </w:r>
      <w:r w:rsidR="009F66DB" w:rsidRPr="00924935">
        <w:rPr>
          <w:rFonts w:ascii="Times New Roman" w:hAnsi="Times New Roman"/>
          <w:sz w:val="22"/>
          <w:szCs w:val="22"/>
        </w:rPr>
        <w:t xml:space="preserve">resolution of </w:t>
      </w:r>
      <w:r w:rsidR="00980A70" w:rsidRPr="00924935">
        <w:rPr>
          <w:rFonts w:ascii="Times New Roman" w:hAnsi="Times New Roman"/>
          <w:sz w:val="22"/>
          <w:szCs w:val="22"/>
        </w:rPr>
        <w:t>each comment</w:t>
      </w:r>
      <w:r w:rsidRPr="00924935">
        <w:rPr>
          <w:rFonts w:ascii="Times New Roman" w:hAnsi="Times New Roman"/>
          <w:sz w:val="22"/>
          <w:szCs w:val="22"/>
        </w:rPr>
        <w:t xml:space="preserve"> received</w:t>
      </w:r>
      <w:r w:rsidR="00481C1A"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1C1A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</w:p>
    <w:p w:rsidR="00A206E2" w:rsidRPr="00924935" w:rsidRDefault="009F66DB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and returns to Editor for final formatting.</w:t>
      </w:r>
    </w:p>
    <w:p w:rsidR="009F66DB" w:rsidRPr="00924935" w:rsidRDefault="009F66DB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EF75A6" w:rsidRPr="00924935" w:rsidRDefault="00481C1A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Editor returns final OB to </w:t>
      </w:r>
      <w:r w:rsidR="00924935">
        <w:rPr>
          <w:rFonts w:ascii="Times New Roman" w:hAnsi="Times New Roman"/>
          <w:sz w:val="22"/>
          <w:szCs w:val="22"/>
        </w:rPr>
        <w:t>SME</w:t>
      </w:r>
      <w:r w:rsidRPr="00924935">
        <w:rPr>
          <w:rFonts w:ascii="Times New Roman" w:hAnsi="Times New Roman"/>
          <w:sz w:val="22"/>
          <w:szCs w:val="22"/>
        </w:rPr>
        <w:t>/</w:t>
      </w:r>
      <w:r w:rsidR="00E35ADE" w:rsidRPr="00924935">
        <w:rPr>
          <w:rFonts w:ascii="Times New Roman" w:hAnsi="Times New Roman"/>
          <w:sz w:val="22"/>
          <w:szCs w:val="22"/>
        </w:rPr>
        <w:t xml:space="preserve">Approving Office Chief </w:t>
      </w:r>
      <w:r w:rsidRPr="00924935">
        <w:rPr>
          <w:rFonts w:ascii="Times New Roman" w:hAnsi="Times New Roman"/>
          <w:sz w:val="22"/>
          <w:szCs w:val="22"/>
        </w:rPr>
        <w:t>for signature.</w:t>
      </w:r>
      <w:r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233A5C"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E35ADE" w:rsidRPr="00924935" w:rsidRDefault="00E35ADE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924935" w:rsidRPr="00924935" w:rsidRDefault="00924935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Coordinator/Editor /Webmaster works with </w:t>
      </w:r>
      <w:r>
        <w:rPr>
          <w:rFonts w:ascii="Times New Roman" w:hAnsi="Times New Roman"/>
          <w:sz w:val="22"/>
          <w:szCs w:val="22"/>
        </w:rPr>
        <w:t>SME</w:t>
      </w:r>
      <w:r w:rsidRPr="00924935">
        <w:rPr>
          <w:rFonts w:ascii="Times New Roman" w:hAnsi="Times New Roman"/>
          <w:sz w:val="22"/>
          <w:szCs w:val="22"/>
        </w:rPr>
        <w:t xml:space="preserve"> to prepare a List Server</w:t>
      </w:r>
      <w:r w:rsidRP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924935" w:rsidRDefault="00924935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Announcement.</w:t>
      </w:r>
    </w:p>
    <w:p w:rsidR="00924935" w:rsidRPr="00924935" w:rsidRDefault="00924935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481C1A" w:rsidRPr="00924935" w:rsidRDefault="00481C1A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95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Editor receives/files wet signature original, converts to PDF and sends to Webmaster</w:t>
      </w:r>
      <w:r w:rsidR="00924935" w:rsidRPr="00924935">
        <w:rPr>
          <w:rFonts w:ascii="Times New Roman" w:hAnsi="Times New Roman"/>
          <w:sz w:val="22"/>
          <w:szCs w:val="22"/>
        </w:rPr>
        <w:t xml:space="preserve"> for</w:t>
      </w:r>
      <w:r w:rsidR="00924935">
        <w:rPr>
          <w:rFonts w:ascii="Times New Roman" w:hAnsi="Times New Roman"/>
          <w:sz w:val="22"/>
          <w:szCs w:val="22"/>
        </w:rPr>
        <w:tab/>
      </w:r>
      <w:r w:rsidR="006C22B8" w:rsidRPr="00924935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924935">
        <w:rPr>
          <w:rFonts w:ascii="Times New Roman" w:hAnsi="Times New Roman"/>
          <w:sz w:val="22"/>
          <w:szCs w:val="22"/>
        </w:rPr>
        <w:instrText xml:space="preserve"> FORMCHECKBOX </w:instrText>
      </w:r>
      <w:r w:rsidR="000A2651">
        <w:rPr>
          <w:rFonts w:ascii="Times New Roman" w:hAnsi="Times New Roman"/>
          <w:sz w:val="22"/>
          <w:szCs w:val="22"/>
        </w:rPr>
      </w:r>
      <w:r w:rsidR="000A2651">
        <w:rPr>
          <w:rFonts w:ascii="Times New Roman" w:hAnsi="Times New Roman"/>
          <w:sz w:val="22"/>
          <w:szCs w:val="22"/>
        </w:rPr>
        <w:fldChar w:fldCharType="separate"/>
      </w:r>
      <w:r w:rsidR="006C22B8" w:rsidRPr="00924935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E35ADE" w:rsidRPr="00924935" w:rsidRDefault="00481C1A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posting.</w:t>
      </w:r>
    </w:p>
    <w:p w:rsidR="00E35ADE" w:rsidRPr="00924935" w:rsidRDefault="00E35ADE" w:rsidP="00924935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</w:p>
    <w:p w:rsidR="000D41A1" w:rsidRDefault="00AE45B8" w:rsidP="00924935">
      <w:pPr>
        <w:pStyle w:val="PlainText"/>
        <w:keepNext w:val="0"/>
        <w:keepLines w:val="0"/>
        <w:pageBreakBefore w:val="0"/>
        <w:widowControl w:val="0"/>
        <w:numPr>
          <w:ilvl w:val="0"/>
          <w:numId w:val="40"/>
        </w:numPr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>Once the OB is posted and a List Server Announcement sent out, the Coordinator will</w:t>
      </w:r>
      <w:r w:rsidR="00924935" w:rsidRPr="00924935">
        <w:rPr>
          <w:rFonts w:ascii="Times New Roman" w:hAnsi="Times New Roman"/>
          <w:sz w:val="22"/>
          <w:szCs w:val="22"/>
        </w:rPr>
        <w:t xml:space="preserve"> work w</w:t>
      </w:r>
      <w:r w:rsidRPr="00924935">
        <w:rPr>
          <w:rFonts w:ascii="Times New Roman" w:hAnsi="Times New Roman"/>
          <w:sz w:val="22"/>
          <w:szCs w:val="22"/>
        </w:rPr>
        <w:t>ith the Webmaster to update the OB table and LAPM popup screens (expire OBs, impacted LAPM chapters,</w:t>
      </w:r>
    </w:p>
    <w:p w:rsidR="00AE45B8" w:rsidRPr="00924935" w:rsidRDefault="00AE45B8" w:rsidP="000D41A1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8640"/>
        </w:tabs>
        <w:suppressAutoHyphens w:val="0"/>
        <w:ind w:left="1080"/>
        <w:rPr>
          <w:rFonts w:ascii="Times New Roman" w:hAnsi="Times New Roman"/>
          <w:sz w:val="22"/>
          <w:szCs w:val="22"/>
        </w:rPr>
      </w:pPr>
      <w:r w:rsidRPr="00924935">
        <w:rPr>
          <w:rFonts w:ascii="Times New Roman" w:hAnsi="Times New Roman"/>
          <w:sz w:val="22"/>
          <w:szCs w:val="22"/>
        </w:rPr>
        <w:t xml:space="preserve"> etc.)</w:t>
      </w:r>
      <w:r w:rsidR="000D41A1">
        <w:rPr>
          <w:rFonts w:ascii="Times New Roman" w:hAnsi="Times New Roman"/>
          <w:sz w:val="22"/>
          <w:szCs w:val="22"/>
        </w:rPr>
        <w:t>,</w:t>
      </w:r>
      <w:r w:rsidRPr="00924935">
        <w:rPr>
          <w:rFonts w:ascii="Times New Roman" w:hAnsi="Times New Roman"/>
          <w:sz w:val="22"/>
          <w:szCs w:val="22"/>
        </w:rPr>
        <w:t xml:space="preserve"> and the Editor will archive documents </w:t>
      </w:r>
      <w:r w:rsidR="000D41A1">
        <w:rPr>
          <w:rFonts w:ascii="Times New Roman" w:hAnsi="Times New Roman"/>
          <w:sz w:val="22"/>
          <w:szCs w:val="22"/>
        </w:rPr>
        <w:t>to</w:t>
      </w:r>
      <w:r w:rsidRPr="00924935">
        <w:rPr>
          <w:rFonts w:ascii="Times New Roman" w:hAnsi="Times New Roman"/>
          <w:sz w:val="22"/>
          <w:szCs w:val="22"/>
        </w:rPr>
        <w:t xml:space="preserve"> G: drive.</w:t>
      </w:r>
    </w:p>
    <w:sectPr w:rsidR="00AE45B8" w:rsidRPr="00924935" w:rsidSect="00117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54" w:rsidRDefault="00130D54">
      <w:r>
        <w:separator/>
      </w:r>
    </w:p>
  </w:endnote>
  <w:endnote w:type="continuationSeparator" w:id="0">
    <w:p w:rsidR="00130D54" w:rsidRDefault="0013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19" w:rsidRDefault="00983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57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F2903" w:rsidRDefault="00FF2903" w:rsidP="00AC5CFE">
            <w:pPr>
              <w:pStyle w:val="Footer"/>
              <w:jc w:val="center"/>
            </w:pPr>
            <w:r>
              <w:t xml:space="preserve">Page </w:t>
            </w:r>
            <w:r w:rsidR="006C22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22B8">
              <w:rPr>
                <w:b/>
                <w:sz w:val="24"/>
                <w:szCs w:val="24"/>
              </w:rPr>
              <w:fldChar w:fldCharType="separate"/>
            </w:r>
            <w:r w:rsidR="00983319">
              <w:rPr>
                <w:b/>
                <w:noProof/>
              </w:rPr>
              <w:t>1</w:t>
            </w:r>
            <w:r w:rsidR="006C22B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22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22B8">
              <w:rPr>
                <w:b/>
                <w:sz w:val="24"/>
                <w:szCs w:val="24"/>
              </w:rPr>
              <w:fldChar w:fldCharType="separate"/>
            </w:r>
            <w:r w:rsidR="00983319">
              <w:rPr>
                <w:b/>
                <w:noProof/>
              </w:rPr>
              <w:t>1</w:t>
            </w:r>
            <w:r w:rsidR="006C22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2903" w:rsidRDefault="00983319">
    <w:pPr>
      <w:pStyle w:val="Footer"/>
      <w:tabs>
        <w:tab w:val="clear" w:pos="8640"/>
        <w:tab w:val="right" w:pos="10710"/>
      </w:tabs>
      <w:rPr>
        <w:sz w:val="16"/>
      </w:rPr>
    </w:pPr>
    <w:r>
      <w:rPr>
        <w:sz w:val="16"/>
      </w:rPr>
      <w:t xml:space="preserve">File: </w:t>
    </w:r>
    <w:r w:rsidR="00643E73">
      <w:rPr>
        <w:sz w:val="16"/>
      </w:rPr>
      <w:t>DLA Office Bulletin C</w:t>
    </w:r>
    <w:r w:rsidR="00F51A34">
      <w:rPr>
        <w:sz w:val="16"/>
      </w:rPr>
      <w:t>hecklist</w:t>
    </w:r>
    <w:r>
      <w:rPr>
        <w:sz w:val="16"/>
      </w:rPr>
      <w:t xml:space="preserve"> 10-31-2014</w:t>
    </w:r>
    <w:r w:rsidR="00F51A34">
      <w:rPr>
        <w:sz w:val="16"/>
      </w:rPr>
      <w:tab/>
    </w:r>
    <w:r w:rsidR="00F51A34">
      <w:rPr>
        <w:sz w:val="16"/>
      </w:rPr>
      <w:tab/>
      <w:t xml:space="preserve">Prepared by: </w:t>
    </w:r>
    <w:proofErr w:type="spellStart"/>
    <w:r w:rsidR="00F51A34">
      <w:rPr>
        <w:sz w:val="16"/>
      </w:rPr>
      <w:t>DSaia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19" w:rsidRDefault="00983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54" w:rsidRDefault="00130D54">
      <w:r>
        <w:separator/>
      </w:r>
    </w:p>
  </w:footnote>
  <w:footnote w:type="continuationSeparator" w:id="0">
    <w:p w:rsidR="00130D54" w:rsidRDefault="0013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19" w:rsidRDefault="00983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03" w:rsidRDefault="000A2651">
    <w:pPr>
      <w:pStyle w:val="Header"/>
      <w:tabs>
        <w:tab w:val="clear" w:pos="8640"/>
        <w:tab w:val="left" w:pos="900"/>
        <w:tab w:val="right" w:pos="10080"/>
      </w:tabs>
      <w:ind w:firstLine="900"/>
      <w:rPr>
        <w:color w:val="0000FF"/>
      </w:rPr>
    </w:pPr>
    <w:r>
      <w:rPr>
        <w:b/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45pt;margin-top:.2pt;width:32.55pt;height:24.75pt;z-index:251656192;visibility:visible;mso-wrap-edited:f;mso-position-horizontal-relative:text;mso-position-vertical-relative:text" fillcolor="#930" strokecolor="white">
          <v:imagedata r:id="rId1" o:title=""/>
        </v:shape>
        <o:OLEObject Type="Embed" ProgID="Word.Picture.8" ShapeID="_x0000_s1025" DrawAspect="Content" ObjectID="_1614421192" r:id="rId2"/>
      </w:object>
    </w:r>
    <w:r w:rsidR="00FF2903">
      <w:rPr>
        <w:b/>
        <w:color w:val="0000FF"/>
      </w:rPr>
      <w:t>Division of Local Assistance</w:t>
    </w:r>
    <w:r w:rsidR="00FF2903">
      <w:rPr>
        <w:b/>
        <w:color w:val="0000FF"/>
      </w:rPr>
      <w:tab/>
    </w:r>
    <w:r w:rsidR="00FF2903">
      <w:rPr>
        <w:color w:val="0000FF"/>
      </w:rPr>
      <w:tab/>
    </w:r>
    <w:r w:rsidR="00FF2903">
      <w:rPr>
        <w:b/>
        <w:color w:val="0000FF"/>
      </w:rPr>
      <w:t>DLA-OB Checklist</w:t>
    </w:r>
  </w:p>
  <w:p w:rsidR="00FF2903" w:rsidRDefault="00FF2903">
    <w:pPr>
      <w:pStyle w:val="Header"/>
      <w:tabs>
        <w:tab w:val="clear" w:pos="8640"/>
        <w:tab w:val="left" w:pos="900"/>
        <w:tab w:val="right" w:pos="10080"/>
      </w:tabs>
      <w:ind w:firstLine="900"/>
      <w:rPr>
        <w:color w:val="0000FF"/>
      </w:rPr>
    </w:pPr>
    <w:r>
      <w:rPr>
        <w:color w:val="0000FF"/>
      </w:rPr>
      <w:t>Office of Policy Develop</w:t>
    </w:r>
    <w:r w:rsidR="009F66DB">
      <w:rPr>
        <w:color w:val="0000FF"/>
      </w:rPr>
      <w:t>ment and Quality Assurance</w:t>
    </w:r>
    <w:r w:rsidR="009F66DB">
      <w:rPr>
        <w:color w:val="0000FF"/>
      </w:rPr>
      <w:tab/>
      <w:t>October</w:t>
    </w:r>
    <w:r>
      <w:rPr>
        <w:color w:val="0000FF"/>
      </w:rPr>
      <w:t xml:space="preserve"> </w:t>
    </w:r>
    <w:r w:rsidR="009F66DB">
      <w:rPr>
        <w:color w:val="0000FF"/>
      </w:rPr>
      <w:t>3</w:t>
    </w:r>
    <w:r w:rsidR="004A5121">
      <w:rPr>
        <w:color w:val="0000FF"/>
      </w:rPr>
      <w:t>1</w:t>
    </w:r>
    <w:r>
      <w:rPr>
        <w:color w:val="0000FF"/>
      </w:rPr>
      <w:t>, 201</w:t>
    </w:r>
    <w:r w:rsidR="009F66DB">
      <w:rPr>
        <w:color w:val="0000FF"/>
      </w:rPr>
      <w:t>4</w:t>
    </w:r>
  </w:p>
  <w:p w:rsidR="00FF2903" w:rsidRDefault="00FF2903">
    <w:pPr>
      <w:pStyle w:val="Header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19" w:rsidRDefault="0098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6E"/>
    <w:multiLevelType w:val="multilevel"/>
    <w:tmpl w:val="BF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260"/>
    <w:multiLevelType w:val="hybridMultilevel"/>
    <w:tmpl w:val="E0E438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47D7"/>
    <w:multiLevelType w:val="hybridMultilevel"/>
    <w:tmpl w:val="9DD8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7384"/>
    <w:multiLevelType w:val="hybridMultilevel"/>
    <w:tmpl w:val="A26A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6FD"/>
    <w:multiLevelType w:val="hybridMultilevel"/>
    <w:tmpl w:val="649AE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7215"/>
    <w:multiLevelType w:val="hybridMultilevel"/>
    <w:tmpl w:val="A6E66D80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2687"/>
    <w:multiLevelType w:val="hybridMultilevel"/>
    <w:tmpl w:val="9B661F30"/>
    <w:lvl w:ilvl="0" w:tplc="4E8484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0032F"/>
    <w:multiLevelType w:val="hybridMultilevel"/>
    <w:tmpl w:val="9288C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67C42"/>
    <w:multiLevelType w:val="hybridMultilevel"/>
    <w:tmpl w:val="848A444A"/>
    <w:lvl w:ilvl="0" w:tplc="46827A0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8E0F5B"/>
    <w:multiLevelType w:val="hybridMultilevel"/>
    <w:tmpl w:val="8944773C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1FCF"/>
    <w:multiLevelType w:val="hybridMultilevel"/>
    <w:tmpl w:val="A372D8EA"/>
    <w:lvl w:ilvl="0" w:tplc="2848C5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3984162"/>
    <w:multiLevelType w:val="multilevel"/>
    <w:tmpl w:val="D5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24F4"/>
    <w:multiLevelType w:val="hybridMultilevel"/>
    <w:tmpl w:val="1168F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F098F"/>
    <w:multiLevelType w:val="multilevel"/>
    <w:tmpl w:val="649AE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45B3"/>
    <w:multiLevelType w:val="hybridMultilevel"/>
    <w:tmpl w:val="7140370C"/>
    <w:lvl w:ilvl="0" w:tplc="4E84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343B1"/>
    <w:multiLevelType w:val="multilevel"/>
    <w:tmpl w:val="894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65A"/>
    <w:multiLevelType w:val="hybridMultilevel"/>
    <w:tmpl w:val="B212CD4A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444E"/>
    <w:multiLevelType w:val="hybridMultilevel"/>
    <w:tmpl w:val="2BF6F2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6666F1"/>
    <w:multiLevelType w:val="hybridMultilevel"/>
    <w:tmpl w:val="87A2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16CFA"/>
    <w:multiLevelType w:val="multilevel"/>
    <w:tmpl w:val="64B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28C6"/>
    <w:multiLevelType w:val="hybridMultilevel"/>
    <w:tmpl w:val="BF10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4C32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D45485"/>
    <w:multiLevelType w:val="hybridMultilevel"/>
    <w:tmpl w:val="594E9A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4C2F9D"/>
    <w:multiLevelType w:val="hybridMultilevel"/>
    <w:tmpl w:val="86D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7E00"/>
    <w:multiLevelType w:val="hybridMultilevel"/>
    <w:tmpl w:val="358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F9F"/>
    <w:multiLevelType w:val="hybridMultilevel"/>
    <w:tmpl w:val="7C10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D021A"/>
    <w:multiLevelType w:val="hybridMultilevel"/>
    <w:tmpl w:val="9EC8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B023F"/>
    <w:multiLevelType w:val="multilevel"/>
    <w:tmpl w:val="0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7A48"/>
    <w:multiLevelType w:val="hybridMultilevel"/>
    <w:tmpl w:val="D59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706"/>
    <w:multiLevelType w:val="multilevel"/>
    <w:tmpl w:val="A13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1730"/>
    <w:multiLevelType w:val="hybridMultilevel"/>
    <w:tmpl w:val="A08C99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0E561B"/>
    <w:multiLevelType w:val="hybridMultilevel"/>
    <w:tmpl w:val="0A00F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446A"/>
    <w:multiLevelType w:val="hybridMultilevel"/>
    <w:tmpl w:val="A13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129FB"/>
    <w:multiLevelType w:val="multilevel"/>
    <w:tmpl w:val="D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84ACA"/>
    <w:multiLevelType w:val="hybridMultilevel"/>
    <w:tmpl w:val="D79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27890"/>
    <w:multiLevelType w:val="hybridMultilevel"/>
    <w:tmpl w:val="D76C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45391"/>
    <w:multiLevelType w:val="hybridMultilevel"/>
    <w:tmpl w:val="64BA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72914"/>
    <w:multiLevelType w:val="hybridMultilevel"/>
    <w:tmpl w:val="2A72D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3A045B"/>
    <w:multiLevelType w:val="hybridMultilevel"/>
    <w:tmpl w:val="B682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E0FAF"/>
    <w:multiLevelType w:val="hybridMultilevel"/>
    <w:tmpl w:val="D43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32"/>
  </w:num>
  <w:num w:numId="8">
    <w:abstractNumId w:val="29"/>
  </w:num>
  <w:num w:numId="9">
    <w:abstractNumId w:val="37"/>
  </w:num>
  <w:num w:numId="10">
    <w:abstractNumId w:val="1"/>
  </w:num>
  <w:num w:numId="11">
    <w:abstractNumId w:val="12"/>
  </w:num>
  <w:num w:numId="12">
    <w:abstractNumId w:val="36"/>
  </w:num>
  <w:num w:numId="13">
    <w:abstractNumId w:val="19"/>
  </w:num>
  <w:num w:numId="14">
    <w:abstractNumId w:val="39"/>
  </w:num>
  <w:num w:numId="15">
    <w:abstractNumId w:val="23"/>
  </w:num>
  <w:num w:numId="16">
    <w:abstractNumId w:val="34"/>
  </w:num>
  <w:num w:numId="17">
    <w:abstractNumId w:val="35"/>
  </w:num>
  <w:num w:numId="18">
    <w:abstractNumId w:val="33"/>
  </w:num>
  <w:num w:numId="19">
    <w:abstractNumId w:val="20"/>
  </w:num>
  <w:num w:numId="20">
    <w:abstractNumId w:val="0"/>
  </w:num>
  <w:num w:numId="21">
    <w:abstractNumId w:val="31"/>
  </w:num>
  <w:num w:numId="22">
    <w:abstractNumId w:val="27"/>
  </w:num>
  <w:num w:numId="23">
    <w:abstractNumId w:val="24"/>
  </w:num>
  <w:num w:numId="24">
    <w:abstractNumId w:val="3"/>
  </w:num>
  <w:num w:numId="25">
    <w:abstractNumId w:val="25"/>
  </w:num>
  <w:num w:numId="26">
    <w:abstractNumId w:val="28"/>
  </w:num>
  <w:num w:numId="27">
    <w:abstractNumId w:val="11"/>
  </w:num>
  <w:num w:numId="28">
    <w:abstractNumId w:val="5"/>
  </w:num>
  <w:num w:numId="29">
    <w:abstractNumId w:val="16"/>
  </w:num>
  <w:num w:numId="30">
    <w:abstractNumId w:val="9"/>
  </w:num>
  <w:num w:numId="31">
    <w:abstractNumId w:val="15"/>
  </w:num>
  <w:num w:numId="32">
    <w:abstractNumId w:val="14"/>
  </w:num>
  <w:num w:numId="33">
    <w:abstractNumId w:val="6"/>
  </w:num>
  <w:num w:numId="34">
    <w:abstractNumId w:val="10"/>
  </w:num>
  <w:num w:numId="35">
    <w:abstractNumId w:val="8"/>
  </w:num>
  <w:num w:numId="36">
    <w:abstractNumId w:val="30"/>
  </w:num>
  <w:num w:numId="37">
    <w:abstractNumId w:val="17"/>
  </w:num>
  <w:num w:numId="38">
    <w:abstractNumId w:val="22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0"/>
    <w:rsid w:val="000A2651"/>
    <w:rsid w:val="000B4460"/>
    <w:rsid w:val="000D41A1"/>
    <w:rsid w:val="00117334"/>
    <w:rsid w:val="00130D54"/>
    <w:rsid w:val="00233A5C"/>
    <w:rsid w:val="002C4D99"/>
    <w:rsid w:val="002D0680"/>
    <w:rsid w:val="003C0C9A"/>
    <w:rsid w:val="0046023C"/>
    <w:rsid w:val="00481C1A"/>
    <w:rsid w:val="004A5121"/>
    <w:rsid w:val="00542AD2"/>
    <w:rsid w:val="00592683"/>
    <w:rsid w:val="005F3F10"/>
    <w:rsid w:val="005F4E45"/>
    <w:rsid w:val="00643E73"/>
    <w:rsid w:val="006743A4"/>
    <w:rsid w:val="0068124A"/>
    <w:rsid w:val="006C22B8"/>
    <w:rsid w:val="00725634"/>
    <w:rsid w:val="00746061"/>
    <w:rsid w:val="0077714B"/>
    <w:rsid w:val="00807A1D"/>
    <w:rsid w:val="008D58F9"/>
    <w:rsid w:val="00922D55"/>
    <w:rsid w:val="00924935"/>
    <w:rsid w:val="009500DE"/>
    <w:rsid w:val="00980A70"/>
    <w:rsid w:val="00983319"/>
    <w:rsid w:val="009B7322"/>
    <w:rsid w:val="009C48F0"/>
    <w:rsid w:val="009E151A"/>
    <w:rsid w:val="009F66DB"/>
    <w:rsid w:val="00A206E2"/>
    <w:rsid w:val="00AC5CFE"/>
    <w:rsid w:val="00AE45B8"/>
    <w:rsid w:val="00B8470D"/>
    <w:rsid w:val="00B94C6E"/>
    <w:rsid w:val="00BB0C91"/>
    <w:rsid w:val="00C20E98"/>
    <w:rsid w:val="00C367E4"/>
    <w:rsid w:val="00C8671D"/>
    <w:rsid w:val="00D46D1D"/>
    <w:rsid w:val="00D57EFA"/>
    <w:rsid w:val="00D8059F"/>
    <w:rsid w:val="00E172EB"/>
    <w:rsid w:val="00E35ADE"/>
    <w:rsid w:val="00EF75A6"/>
    <w:rsid w:val="00F123E2"/>
    <w:rsid w:val="00F34C1F"/>
    <w:rsid w:val="00F51A34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1A10A40-C3DD-4592-B558-CDB3714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334"/>
    <w:pPr>
      <w:keepNext/>
      <w:keepLines/>
      <w:pageBreakBefore/>
      <w:suppressLineNumbers/>
      <w:suppressAutoHyphens/>
    </w:pPr>
  </w:style>
  <w:style w:type="paragraph" w:styleId="Heading1">
    <w:name w:val="heading 1"/>
    <w:basedOn w:val="Normal"/>
    <w:next w:val="Normal"/>
    <w:qFormat/>
    <w:rsid w:val="00117334"/>
    <w:pPr>
      <w:keepLines w:val="0"/>
      <w:pageBreakBefore w:val="0"/>
      <w:suppressLineNumbers w:val="0"/>
      <w:suppressAutoHyphens w:val="0"/>
      <w:spacing w:before="360"/>
      <w:outlineLvl w:val="0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7334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rsid w:val="00117334"/>
  </w:style>
  <w:style w:type="paragraph" w:customStyle="1" w:styleId="Tabletext">
    <w:name w:val="Table text"/>
    <w:basedOn w:val="Normal"/>
    <w:rsid w:val="00117334"/>
    <w:pPr>
      <w:keepNext w:val="0"/>
      <w:keepLines w:val="0"/>
      <w:pageBreakBefore w:val="0"/>
      <w:suppressLineNumbers w:val="0"/>
      <w:suppressAutoHyphens w:val="0"/>
      <w:spacing w:before="40" w:after="40"/>
    </w:pPr>
    <w:rPr>
      <w:sz w:val="16"/>
    </w:rPr>
  </w:style>
  <w:style w:type="paragraph" w:styleId="BodyText3">
    <w:name w:val="Body Text 3"/>
    <w:basedOn w:val="Normal"/>
    <w:rsid w:val="00117334"/>
    <w:rPr>
      <w:b/>
      <w:sz w:val="16"/>
    </w:rPr>
  </w:style>
  <w:style w:type="character" w:styleId="Hyperlink">
    <w:name w:val="Hyperlink"/>
    <w:basedOn w:val="DefaultParagraphFont"/>
    <w:rsid w:val="00117334"/>
    <w:rPr>
      <w:color w:val="0000FF"/>
      <w:u w:val="single"/>
    </w:rPr>
  </w:style>
  <w:style w:type="paragraph" w:styleId="Title">
    <w:name w:val="Title"/>
    <w:basedOn w:val="Normal"/>
    <w:qFormat/>
    <w:rsid w:val="00117334"/>
    <w:pPr>
      <w:keepNext w:val="0"/>
      <w:keepLines w:val="0"/>
      <w:pageBreakBefore w:val="0"/>
      <w:widowControl w:val="0"/>
      <w:suppressLineNumbers w:val="0"/>
      <w:suppressAutoHyphens w:val="0"/>
      <w:jc w:val="center"/>
    </w:pPr>
    <w:rPr>
      <w:b/>
      <w:sz w:val="24"/>
    </w:rPr>
  </w:style>
  <w:style w:type="paragraph" w:styleId="Header">
    <w:name w:val="header"/>
    <w:basedOn w:val="Normal"/>
    <w:rsid w:val="0011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33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17334"/>
    <w:rPr>
      <w:rFonts w:ascii="Courier New" w:hAnsi="Courier New"/>
    </w:rPr>
  </w:style>
  <w:style w:type="character" w:styleId="PageNumber">
    <w:name w:val="page number"/>
    <w:basedOn w:val="DefaultParagraphFont"/>
    <w:rsid w:val="00117334"/>
  </w:style>
  <w:style w:type="paragraph" w:customStyle="1" w:styleId="I">
    <w:name w:val="I"/>
    <w:basedOn w:val="Normal"/>
    <w:rsid w:val="00117334"/>
    <w:pPr>
      <w:keepNext w:val="0"/>
      <w:keepLines w:val="0"/>
      <w:pageBreakBefore w:val="0"/>
      <w:suppressLineNumbers w:val="0"/>
      <w:tabs>
        <w:tab w:val="left" w:pos="720"/>
        <w:tab w:val="left" w:pos="1440"/>
      </w:tabs>
      <w:suppressAutoHyphens w:val="0"/>
      <w:spacing w:before="240"/>
      <w:ind w:left="720" w:hanging="720"/>
    </w:pPr>
    <w:rPr>
      <w:color w:val="000000"/>
      <w:sz w:val="24"/>
    </w:rPr>
  </w:style>
  <w:style w:type="paragraph" w:styleId="Signature">
    <w:name w:val="Signature"/>
    <w:basedOn w:val="Normal"/>
    <w:rsid w:val="00117334"/>
    <w:pPr>
      <w:keepNext w:val="0"/>
      <w:keepLines w:val="0"/>
      <w:pageBreakBefore w:val="0"/>
      <w:suppressLineNumbers w:val="0"/>
      <w:tabs>
        <w:tab w:val="left" w:pos="1440"/>
        <w:tab w:val="left" w:pos="5580"/>
      </w:tabs>
      <w:suppressAutoHyphens w:val="0"/>
      <w:ind w:left="900" w:right="1080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1173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A5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C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_OB/DLA_OB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38159\Desktop\Office%20Bulletin%20Checklist%203-4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25D0-9C4B-4797-B438-3B106A15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Bulletin Checklist 3-4-11.dotx</Template>
  <TotalTime>0</TotalTime>
  <Pages>1</Pages>
  <Words>244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Directive DP-22 -  Context Sensitive Solutions</vt:lpstr>
    </vt:vector>
  </TitlesOfParts>
  <Company>Caltrans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Directive DP-22 -  Context Sensitive Solutions</dc:title>
  <dc:creator>s138159</dc:creator>
  <cp:lastModifiedBy>s108982</cp:lastModifiedBy>
  <cp:revision>2</cp:revision>
  <cp:lastPrinted>2014-10-30T18:35:00Z</cp:lastPrinted>
  <dcterms:created xsi:type="dcterms:W3CDTF">2019-03-18T20:33:00Z</dcterms:created>
  <dcterms:modified xsi:type="dcterms:W3CDTF">2019-03-18T20:33:00Z</dcterms:modified>
</cp:coreProperties>
</file>