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1D" w:rsidRPr="0062438B" w:rsidRDefault="0062438B" w:rsidP="00315C7C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spacing w:before="6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Attachment C - Authorizing Local Federal Funds For Locally-Administered Projects On The State Highway Under</w:t>
      </w:r>
      <w:r w:rsidR="00315C7C" w:rsidRPr="0062438B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>Construction Cooperative Agreement</w:t>
      </w:r>
    </w:p>
    <w:p w:rsidR="0051795F" w:rsidRDefault="0051795F" w:rsidP="00315C7C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2" w:type="dxa"/>
        <w:tblInd w:w="91" w:type="dxa"/>
        <w:tblLook w:val="04A0" w:firstRow="1" w:lastRow="0" w:firstColumn="1" w:lastColumn="0" w:noHBand="0" w:noVBand="1"/>
      </w:tblPr>
      <w:tblGrid>
        <w:gridCol w:w="5140"/>
        <w:gridCol w:w="286"/>
        <w:gridCol w:w="1131"/>
        <w:gridCol w:w="1229"/>
        <w:gridCol w:w="32"/>
        <w:gridCol w:w="2042"/>
        <w:gridCol w:w="90"/>
        <w:gridCol w:w="660"/>
        <w:gridCol w:w="92"/>
      </w:tblGrid>
      <w:tr w:rsidR="009F717D" w:rsidRPr="00EF591C" w:rsidTr="009F717D">
        <w:trPr>
          <w:trHeight w:val="255"/>
        </w:trPr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17D" w:rsidRPr="00EF591C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 xml:space="preserve">Federal-Aid Project </w:t>
            </w:r>
            <w:proofErr w:type="gramStart"/>
            <w:r w:rsidRPr="00EF591C">
              <w:rPr>
                <w:rFonts w:ascii="Arial" w:hAnsi="Arial" w:cs="Arial"/>
              </w:rPr>
              <w:t>No. :</w:t>
            </w:r>
            <w:proofErr w:type="gramEnd"/>
            <w:r w:rsidRPr="00EF591C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EF591C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dvantage ID:  ________________</w:t>
            </w:r>
            <w:r w:rsidRPr="00EF591C">
              <w:rPr>
                <w:rFonts w:ascii="Arial" w:hAnsi="Arial" w:cs="Arial"/>
              </w:rPr>
              <w:t>______</w:t>
            </w:r>
          </w:p>
        </w:tc>
      </w:tr>
      <w:tr w:rsidR="009F717D" w:rsidRPr="009F717D" w:rsidTr="009F717D">
        <w:trPr>
          <w:trHeight w:val="255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17D" w:rsidRPr="00EF591C" w:rsidTr="009F717D">
        <w:trPr>
          <w:trHeight w:val="255"/>
        </w:trPr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17D" w:rsidRPr="00EF591C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Project Description: ___________________________________________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EF591C">
              <w:rPr>
                <w:rFonts w:ascii="Arial" w:hAnsi="Arial" w:cs="Arial"/>
              </w:rPr>
              <w:t>_____</w:t>
            </w:r>
          </w:p>
        </w:tc>
      </w:tr>
      <w:tr w:rsidR="009F717D" w:rsidRPr="009F717D" w:rsidTr="009F717D">
        <w:trPr>
          <w:trHeight w:val="255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17D" w:rsidRPr="00EF591C" w:rsidTr="009F717D">
        <w:trPr>
          <w:trHeight w:val="255"/>
        </w:trPr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17D" w:rsidRPr="00EF591C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_________________________________________________________</w:t>
            </w: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EF591C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ist.-Co.-Rte-PM: _____________</w:t>
            </w:r>
            <w:r w:rsidRPr="00EF591C">
              <w:rPr>
                <w:rFonts w:ascii="Arial" w:hAnsi="Arial" w:cs="Arial"/>
              </w:rPr>
              <w:t>_______</w:t>
            </w:r>
          </w:p>
        </w:tc>
      </w:tr>
      <w:tr w:rsidR="009F717D" w:rsidRPr="009F717D" w:rsidTr="009F717D">
        <w:trPr>
          <w:trHeight w:val="255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9F717D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17D" w:rsidRPr="00EF591C" w:rsidTr="009F717D">
        <w:trPr>
          <w:trHeight w:val="255"/>
        </w:trPr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17D" w:rsidRPr="00EF591C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Caltrans Project Coordinator:  ________________________________</w:t>
            </w: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EF591C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DLAE: _________________</w:t>
            </w:r>
            <w:r w:rsidRPr="00EF591C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</w:t>
            </w:r>
            <w:r w:rsidRPr="00EF591C">
              <w:rPr>
                <w:rFonts w:ascii="Arial" w:hAnsi="Arial" w:cs="Arial"/>
              </w:rPr>
              <w:t>____</w:t>
            </w:r>
          </w:p>
        </w:tc>
      </w:tr>
      <w:tr w:rsidR="009F717D" w:rsidRPr="00EF591C" w:rsidTr="009F717D">
        <w:trPr>
          <w:trHeight w:val="255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EF591C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EF591C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EF591C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EF591C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EF591C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5978EB" w:rsidRPr="005978EB" w:rsidTr="009F717D">
        <w:trPr>
          <w:gridAfter w:val="1"/>
          <w:wAfter w:w="92" w:type="dxa"/>
          <w:trHeight w:val="240"/>
        </w:trPr>
        <w:tc>
          <w:tcPr>
            <w:tcW w:w="10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  <w:b/>
                <w:bCs/>
              </w:rPr>
            </w:pPr>
            <w:r w:rsidRPr="005978EB">
              <w:rPr>
                <w:rFonts w:ascii="Arial" w:hAnsi="Arial" w:cs="Arial"/>
                <w:b/>
                <w:bCs/>
              </w:rPr>
              <w:t>NOTE: FOR PROJECTS APPROVED UNDER THE PERMIT PROCESS, SUBMIT COPY OF ISSUED PERMIT</w:t>
            </w:r>
          </w:p>
        </w:tc>
      </w:tr>
      <w:tr w:rsidR="005978EB" w:rsidRPr="005978EB" w:rsidTr="009F717D">
        <w:trPr>
          <w:gridAfter w:val="1"/>
          <w:wAfter w:w="92" w:type="dxa"/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  <w:b/>
                <w:bCs/>
              </w:rPr>
            </w:pPr>
            <w:r w:rsidRPr="005978EB">
              <w:rPr>
                <w:rFonts w:ascii="Arial" w:hAnsi="Arial" w:cs="Arial"/>
                <w:b/>
                <w:bCs/>
              </w:rPr>
              <w:t>AND SKIP THIS CHECKLIST.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5978EB" w:rsidRPr="005978EB" w:rsidTr="009F717D">
        <w:trPr>
          <w:gridAfter w:val="1"/>
          <w:wAfter w:w="92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8EB">
              <w:rPr>
                <w:rFonts w:ascii="Arial" w:hAnsi="Arial" w:cs="Arial"/>
                <w:sz w:val="16"/>
                <w:szCs w:val="16"/>
              </w:rPr>
              <w:t>OVERSIGHT RESPONSIBILITY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INITIALS or N/A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DATE</w:t>
            </w:r>
          </w:p>
        </w:tc>
      </w:tr>
      <w:tr w:rsidR="005978EB" w:rsidRPr="005978EB" w:rsidTr="009F717D">
        <w:trPr>
          <w:gridAfter w:val="1"/>
          <w:wAfter w:w="92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EB">
              <w:rPr>
                <w:rFonts w:ascii="Arial" w:hAnsi="Arial" w:cs="Arial"/>
                <w:sz w:val="18"/>
                <w:szCs w:val="18"/>
              </w:rPr>
              <w:t>DLAE/Staff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78EB">
              <w:rPr>
                <w:rFonts w:ascii="Arial" w:hAnsi="Arial" w:cs="Arial"/>
                <w:sz w:val="18"/>
                <w:szCs w:val="18"/>
              </w:rPr>
              <w:t>Proj</w:t>
            </w:r>
            <w:proofErr w:type="spellEnd"/>
            <w:r w:rsidRPr="005978EB">
              <w:rPr>
                <w:rFonts w:ascii="Arial" w:hAnsi="Arial" w:cs="Arial"/>
                <w:sz w:val="18"/>
                <w:szCs w:val="18"/>
              </w:rPr>
              <w:t>. Coord.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DLAE/</w:t>
            </w:r>
            <w:proofErr w:type="spellStart"/>
            <w:r w:rsidRPr="005978EB">
              <w:rPr>
                <w:rFonts w:ascii="Arial" w:hAnsi="Arial" w:cs="Arial"/>
              </w:rPr>
              <w:t>Proj</w:t>
            </w:r>
            <w:proofErr w:type="spellEnd"/>
            <w:r w:rsidRPr="005978EB">
              <w:rPr>
                <w:rFonts w:ascii="Arial" w:hAnsi="Arial" w:cs="Arial"/>
              </w:rPr>
              <w:t>. Coord.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5978EB" w:rsidRPr="005978EB" w:rsidTr="009F717D">
        <w:trPr>
          <w:gridAfter w:val="1"/>
          <w:wAfter w:w="92" w:type="dxa"/>
          <w:trHeight w:val="19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5978EB" w:rsidRPr="005978EB" w:rsidTr="009F717D">
        <w:trPr>
          <w:gridAfter w:val="1"/>
          <w:wAfter w:w="92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5978EB">
              <w:rPr>
                <w:rFonts w:ascii="Arial" w:hAnsi="Arial" w:cs="Arial"/>
                <w:b/>
                <w:bCs/>
              </w:rPr>
              <w:t>CONSTRUCTION DOCUMENTATION / TASK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5978EB" w:rsidRPr="005978EB" w:rsidTr="009F717D">
        <w:trPr>
          <w:gridAfter w:val="1"/>
          <w:wAfter w:w="92" w:type="dxa"/>
          <w:trHeight w:val="2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5978EB" w:rsidRPr="005978EB" w:rsidTr="009F717D">
        <w:trPr>
          <w:gridAfter w:val="1"/>
          <w:wAfter w:w="92" w:type="dxa"/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Request for authorization to proceed for Construction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39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Current FTIP showing programmed funding amount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52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Executed Cooperative Agreement with Caltrans (as amended)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FHWA allocation notification (if discretionary funding)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Project Report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58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Modified Access Report (if interchange modification on Interstate)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CTC Allocation of any STIP funding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Caltrans concurrence to advertise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58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FHWA concurrence to advertise (full FHWA oversight; public interest findings)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Engineers Estimate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Signed Agency Finance letter (PM for State funds)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Approved NEPA document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Right of Way Certification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58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Final Value Analysis Study (&gt;$25M Roadway, &gt;$20M Bridge)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4E3008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Encroachment Permit If Double Permits Required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4E3008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Design Oversight Approval (Sign-off)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9F717D" w:rsidRPr="005978EB" w:rsidTr="004E3008">
        <w:trPr>
          <w:gridAfter w:val="1"/>
          <w:wAfter w:w="92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08" w:rsidRPr="005978EB" w:rsidRDefault="004E3008" w:rsidP="004E3008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8EB">
              <w:rPr>
                <w:rFonts w:ascii="Arial" w:hAnsi="Arial" w:cs="Arial"/>
                <w:sz w:val="16"/>
                <w:szCs w:val="16"/>
              </w:rPr>
              <w:t>OVERSIGHT RESPONSIBILITY</w:t>
            </w:r>
          </w:p>
        </w:tc>
        <w:tc>
          <w:tcPr>
            <w:tcW w:w="20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INITIALS or N/A</w:t>
            </w:r>
          </w:p>
        </w:tc>
        <w:tc>
          <w:tcPr>
            <w:tcW w:w="7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DATE</w:t>
            </w:r>
          </w:p>
        </w:tc>
      </w:tr>
      <w:tr w:rsidR="009F717D" w:rsidRPr="005978EB" w:rsidTr="008B4960">
        <w:trPr>
          <w:gridAfter w:val="1"/>
          <w:wAfter w:w="92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EB">
              <w:rPr>
                <w:rFonts w:ascii="Arial" w:hAnsi="Arial" w:cs="Arial"/>
                <w:sz w:val="18"/>
                <w:szCs w:val="18"/>
              </w:rPr>
              <w:t>DLAE/Staff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78EB">
              <w:rPr>
                <w:rFonts w:ascii="Arial" w:hAnsi="Arial" w:cs="Arial"/>
                <w:sz w:val="18"/>
                <w:szCs w:val="18"/>
              </w:rPr>
              <w:t>Proj</w:t>
            </w:r>
            <w:proofErr w:type="spellEnd"/>
            <w:r w:rsidRPr="005978EB">
              <w:rPr>
                <w:rFonts w:ascii="Arial" w:hAnsi="Arial" w:cs="Arial"/>
                <w:sz w:val="18"/>
                <w:szCs w:val="18"/>
              </w:rPr>
              <w:t>. Coord.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DLAE/</w:t>
            </w:r>
            <w:proofErr w:type="spellStart"/>
            <w:r w:rsidRPr="005978EB">
              <w:rPr>
                <w:rFonts w:ascii="Arial" w:hAnsi="Arial" w:cs="Arial"/>
              </w:rPr>
              <w:t>Proj</w:t>
            </w:r>
            <w:proofErr w:type="spellEnd"/>
            <w:r w:rsidRPr="005978EB">
              <w:rPr>
                <w:rFonts w:ascii="Arial" w:hAnsi="Arial" w:cs="Arial"/>
              </w:rPr>
              <w:t>. Coord.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9F717D" w:rsidRPr="005978EB" w:rsidTr="008B4960">
        <w:trPr>
          <w:gridAfter w:val="1"/>
          <w:wAfter w:w="92" w:type="dxa"/>
          <w:trHeight w:val="19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9F717D" w:rsidRPr="005978EB" w:rsidTr="008B4960">
        <w:trPr>
          <w:gridAfter w:val="1"/>
          <w:wAfter w:w="92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17D" w:rsidRPr="005978EB" w:rsidRDefault="009F717D" w:rsidP="004E3008">
            <w:pPr>
              <w:keepNext w:val="0"/>
              <w:keepLines w:val="0"/>
              <w:pageBreakBefore w:val="0"/>
              <w:suppressLineNumbers w:val="0"/>
              <w:suppressAutoHyphens w:val="0"/>
              <w:ind w:right="-25"/>
              <w:jc w:val="center"/>
              <w:rPr>
                <w:rFonts w:ascii="Arial" w:hAnsi="Arial" w:cs="Arial"/>
                <w:b/>
                <w:bCs/>
              </w:rPr>
            </w:pPr>
            <w:r w:rsidRPr="005978EB">
              <w:rPr>
                <w:rFonts w:ascii="Arial" w:hAnsi="Arial" w:cs="Arial"/>
                <w:b/>
                <w:bCs/>
              </w:rPr>
              <w:lastRenderedPageBreak/>
              <w:t>CONSTRUCTION DOCUMENTATION / TASK</w:t>
            </w:r>
            <w:r w:rsidR="004E3008">
              <w:rPr>
                <w:rFonts w:ascii="Arial" w:hAnsi="Arial" w:cs="Arial"/>
                <w:b/>
                <w:bCs/>
              </w:rPr>
              <w:t xml:space="preserve"> (CONT.)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9F717D" w:rsidRPr="005978EB" w:rsidTr="008B4960">
        <w:trPr>
          <w:gridAfter w:val="1"/>
          <w:wAfter w:w="92" w:type="dxa"/>
          <w:trHeight w:val="2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7D" w:rsidRPr="005978EB" w:rsidRDefault="009F717D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E3008" w:rsidRPr="005978EB" w:rsidTr="008B4960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08" w:rsidRPr="005978EB" w:rsidRDefault="004E3008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PS&amp;E Oversight Approval (Sign-off)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08" w:rsidRPr="005978EB" w:rsidRDefault="004E3008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08" w:rsidRPr="005978EB" w:rsidRDefault="004E3008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08" w:rsidRPr="005978EB" w:rsidRDefault="004E3008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008" w:rsidRPr="005978EB" w:rsidRDefault="004E3008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DBE Goals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40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</w:t>
            </w:r>
            <w:r w:rsidR="005978EB" w:rsidRPr="005978EB">
              <w:rPr>
                <w:rFonts w:ascii="Arial" w:hAnsi="Arial" w:cs="Arial"/>
              </w:rPr>
              <w:t>Supplemental Work and State-furnished Materials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31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Emissions Benefits Calculations (if CMAQ funding)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B52C0E" w:rsidRPr="005978EB" w:rsidTr="009F717D">
        <w:trPr>
          <w:gridAfter w:val="1"/>
          <w:wAfter w:w="92" w:type="dxa"/>
          <w:trHeight w:val="31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Financial Plan (if all segments &gt;$100M total)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B52C0E" w:rsidRPr="005978EB" w:rsidTr="009F717D">
        <w:trPr>
          <w:gridAfter w:val="1"/>
          <w:wAfter w:w="92" w:type="dxa"/>
          <w:trHeight w:val="31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Project Management Plan (if all segments &gt;$500M total)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X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B52C0E" w:rsidRPr="005978EB" w:rsidTr="009F717D">
        <w:trPr>
          <w:gridAfter w:val="1"/>
          <w:wAfter w:w="92" w:type="dxa"/>
          <w:trHeight w:val="31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0E" w:rsidRPr="005978EB" w:rsidRDefault="00B52C0E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5978EB" w:rsidRPr="005978EB" w:rsidTr="009F717D">
        <w:trPr>
          <w:gridAfter w:val="1"/>
          <w:wAfter w:w="92" w:type="dxa"/>
          <w:trHeight w:val="13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</w:tr>
      <w:tr w:rsidR="005978EB" w:rsidRPr="005978EB" w:rsidTr="009F717D">
        <w:trPr>
          <w:gridAfter w:val="1"/>
          <w:wAfter w:w="92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  <w:b/>
                <w:bCs/>
              </w:rPr>
            </w:pPr>
            <w:r w:rsidRPr="005978EB">
              <w:rPr>
                <w:rFonts w:ascii="Arial" w:hAnsi="Arial" w:cs="Arial"/>
                <w:b/>
                <w:bCs/>
              </w:rPr>
              <w:t>CERTIFICATION STATEMENT: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</w:tr>
      <w:tr w:rsidR="005978EB" w:rsidRPr="005978EB" w:rsidTr="009F717D">
        <w:trPr>
          <w:gridAfter w:val="1"/>
          <w:wAfter w:w="92" w:type="dxa"/>
          <w:trHeight w:val="19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978EB" w:rsidRPr="005978EB" w:rsidTr="009F717D">
        <w:trPr>
          <w:gridAfter w:val="1"/>
          <w:wAfter w:w="92" w:type="dxa"/>
          <w:trHeight w:val="570"/>
        </w:trPr>
        <w:tc>
          <w:tcPr>
            <w:tcW w:w="10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I/We hereby state that the actions initialed above for the referenced project have been completed and requirements have been met for the authorization of funds for Construction.</w:t>
            </w:r>
          </w:p>
        </w:tc>
      </w:tr>
      <w:tr w:rsidR="005978EB" w:rsidRPr="005978EB" w:rsidTr="009F717D">
        <w:trPr>
          <w:gridAfter w:val="1"/>
          <w:wAfter w:w="92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</w:tr>
      <w:tr w:rsidR="004E3008" w:rsidRPr="005978EB" w:rsidTr="009F717D">
        <w:trPr>
          <w:gridAfter w:val="1"/>
          <w:wAfter w:w="92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08" w:rsidRPr="005978EB" w:rsidRDefault="004E3008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08" w:rsidRPr="005978EB" w:rsidRDefault="004E3008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08" w:rsidRPr="005978EB" w:rsidRDefault="004E3008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08" w:rsidRPr="005978EB" w:rsidRDefault="004E3008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08" w:rsidRPr="005978EB" w:rsidRDefault="004E3008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</w:tr>
      <w:tr w:rsidR="005978EB" w:rsidRPr="005978EB" w:rsidTr="009F717D">
        <w:trPr>
          <w:gridAfter w:val="1"/>
          <w:wAfter w:w="92" w:type="dxa"/>
          <w:trHeight w:val="255"/>
        </w:trPr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 </w:t>
            </w:r>
          </w:p>
        </w:tc>
      </w:tr>
      <w:tr w:rsidR="005978EB" w:rsidRPr="005978EB" w:rsidTr="009F717D">
        <w:trPr>
          <w:gridAfter w:val="1"/>
          <w:wAfter w:w="92" w:type="dxa"/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Caltrans Project Coordinator                             Date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DLAE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EB" w:rsidRPr="005978EB" w:rsidRDefault="005978EB" w:rsidP="005978EB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5978EB">
              <w:rPr>
                <w:rFonts w:ascii="Arial" w:hAnsi="Arial" w:cs="Arial"/>
              </w:rPr>
              <w:t>Date</w:t>
            </w:r>
          </w:p>
        </w:tc>
      </w:tr>
    </w:tbl>
    <w:p w:rsidR="00315C7C" w:rsidRDefault="00315C7C" w:rsidP="00315C7C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315C7C" w:rsidRDefault="00315C7C" w:rsidP="00315C7C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spacing w:before="60"/>
        <w:rPr>
          <w:rFonts w:ascii="Times New Roman" w:hAnsi="Times New Roman"/>
          <w:sz w:val="24"/>
          <w:szCs w:val="24"/>
        </w:rPr>
      </w:pPr>
    </w:p>
    <w:sectPr w:rsidR="00315C7C" w:rsidSect="009F7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8C5" w:rsidRDefault="00AF48C5">
      <w:r>
        <w:separator/>
      </w:r>
    </w:p>
  </w:endnote>
  <w:endnote w:type="continuationSeparator" w:id="0">
    <w:p w:rsidR="00AF48C5" w:rsidRDefault="00A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B53" w:rsidRDefault="00280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C4C" w:rsidRDefault="008F0C4C">
    <w:pPr>
      <w:pStyle w:val="Footer"/>
      <w:jc w:val="center"/>
    </w:pPr>
    <w:r>
      <w:t xml:space="preserve">Page </w:t>
    </w:r>
    <w:r w:rsidR="00F94F9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94F93">
      <w:rPr>
        <w:b/>
        <w:sz w:val="24"/>
        <w:szCs w:val="24"/>
      </w:rPr>
      <w:fldChar w:fldCharType="separate"/>
    </w:r>
    <w:r w:rsidR="00280B53">
      <w:rPr>
        <w:b/>
        <w:noProof/>
      </w:rPr>
      <w:t>1</w:t>
    </w:r>
    <w:r w:rsidR="00F94F93">
      <w:rPr>
        <w:b/>
        <w:sz w:val="24"/>
        <w:szCs w:val="24"/>
      </w:rPr>
      <w:fldChar w:fldCharType="end"/>
    </w:r>
    <w:r>
      <w:t xml:space="preserve"> of </w:t>
    </w:r>
    <w:r w:rsidR="00F94F9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94F93">
      <w:rPr>
        <w:b/>
        <w:sz w:val="24"/>
        <w:szCs w:val="24"/>
      </w:rPr>
      <w:fldChar w:fldCharType="separate"/>
    </w:r>
    <w:r w:rsidR="00280B53">
      <w:rPr>
        <w:b/>
        <w:noProof/>
      </w:rPr>
      <w:t>2</w:t>
    </w:r>
    <w:r w:rsidR="00F94F93">
      <w:rPr>
        <w:b/>
        <w:sz w:val="24"/>
        <w:szCs w:val="24"/>
      </w:rPr>
      <w:fldChar w:fldCharType="end"/>
    </w:r>
  </w:p>
  <w:p w:rsidR="008F0C4C" w:rsidRPr="001A3F65" w:rsidRDefault="001A3F65" w:rsidP="007D40D9">
    <w:pPr>
      <w:pStyle w:val="Footer"/>
      <w:tabs>
        <w:tab w:val="clear" w:pos="8640"/>
        <w:tab w:val="right" w:pos="10710"/>
      </w:tabs>
      <w:jc w:val="right"/>
      <w:rPr>
        <w:sz w:val="16"/>
        <w:szCs w:val="16"/>
      </w:rPr>
    </w:pPr>
    <w:r>
      <w:rPr>
        <w:sz w:val="16"/>
        <w:szCs w:val="16"/>
      </w:rPr>
      <w:t>08/01/2014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B53" w:rsidRDefault="0028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8C5" w:rsidRDefault="00AF48C5">
      <w:r>
        <w:separator/>
      </w:r>
    </w:p>
  </w:footnote>
  <w:footnote w:type="continuationSeparator" w:id="0">
    <w:p w:rsidR="00AF48C5" w:rsidRDefault="00AF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B53" w:rsidRDefault="00280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C4C" w:rsidRDefault="00A31C09">
    <w:pPr>
      <w:pStyle w:val="Header"/>
      <w:tabs>
        <w:tab w:val="clear" w:pos="8640"/>
        <w:tab w:val="left" w:pos="900"/>
        <w:tab w:val="right" w:pos="10080"/>
      </w:tabs>
      <w:ind w:firstLine="900"/>
      <w:rPr>
        <w:b/>
        <w:color w:val="0000FF"/>
      </w:rPr>
    </w:pPr>
    <w:r>
      <w:rPr>
        <w:b/>
        <w:noProof/>
        <w:color w:val="0000FF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45pt;margin-top:.2pt;width:32.55pt;height:24.75pt;z-index:251655680;visibility:visible;mso-wrap-edited:f;mso-position-horizontal-relative:text;mso-position-vertical-relative:text" fillcolor="#930" strokecolor="white">
          <v:imagedata r:id="rId1" o:title=""/>
        </v:shape>
        <o:OLEObject Type="Embed" ProgID="Word.Picture.8" ShapeID="_x0000_s1025" DrawAspect="Content" ObjectID="_1614404958" r:id="rId2"/>
      </w:object>
    </w:r>
    <w:r w:rsidR="008F0C4C">
      <w:rPr>
        <w:b/>
        <w:color w:val="0000FF"/>
      </w:rPr>
      <w:t>Division of Local Assistance - Office Bulletin</w:t>
    </w:r>
    <w:r w:rsidR="008F0C4C">
      <w:rPr>
        <w:color w:val="0000FF"/>
      </w:rPr>
      <w:tab/>
    </w:r>
    <w:r w:rsidR="00D07E04">
      <w:rPr>
        <w:b/>
        <w:color w:val="0000FF"/>
      </w:rPr>
      <w:t>DLA-OB 11-1</w:t>
    </w:r>
    <w:r w:rsidR="00A55DDA">
      <w:rPr>
        <w:b/>
        <w:color w:val="0000FF"/>
      </w:rPr>
      <w:t>3</w:t>
    </w:r>
    <w:r w:rsidR="00D07E04">
      <w:rPr>
        <w:b/>
        <w:color w:val="0000FF"/>
      </w:rPr>
      <w:t xml:space="preserve"> – Administering Local Federal-Funded</w:t>
    </w:r>
  </w:p>
  <w:p w:rsidR="00D07E04" w:rsidRDefault="00D07E04">
    <w:pPr>
      <w:pStyle w:val="Header"/>
      <w:tabs>
        <w:tab w:val="clear" w:pos="8640"/>
        <w:tab w:val="left" w:pos="900"/>
        <w:tab w:val="right" w:pos="10080"/>
      </w:tabs>
      <w:ind w:firstLine="900"/>
      <w:rPr>
        <w:color w:val="0000FF"/>
      </w:rPr>
    </w:pPr>
    <w:r>
      <w:rPr>
        <w:b/>
        <w:color w:val="0000FF"/>
      </w:rPr>
      <w:tab/>
    </w:r>
    <w:r>
      <w:rPr>
        <w:b/>
        <w:color w:val="0000FF"/>
      </w:rPr>
      <w:tab/>
      <w:t>Projects on the State Highway System</w:t>
    </w:r>
  </w:p>
  <w:p w:rsidR="008F0C4C" w:rsidRDefault="008F0C4C" w:rsidP="00D07E04">
    <w:pPr>
      <w:pStyle w:val="Header"/>
      <w:tabs>
        <w:tab w:val="clear" w:pos="4320"/>
        <w:tab w:val="clear" w:pos="8640"/>
        <w:tab w:val="left" w:pos="900"/>
        <w:tab w:val="center" w:pos="4680"/>
        <w:tab w:val="right" w:pos="10080"/>
      </w:tabs>
      <w:ind w:firstLine="900"/>
      <w:rPr>
        <w:color w:val="0000FF"/>
      </w:rPr>
    </w:pPr>
    <w:r>
      <w:rPr>
        <w:color w:val="0000FF"/>
      </w:rPr>
      <w:t xml:space="preserve">Office of </w:t>
    </w:r>
    <w:r w:rsidR="00D07E04">
      <w:rPr>
        <w:color w:val="0000FF"/>
      </w:rPr>
      <w:t>Implementation</w:t>
    </w:r>
    <w:r w:rsidR="00D07E04">
      <w:rPr>
        <w:color w:val="0000FF"/>
      </w:rPr>
      <w:tab/>
    </w:r>
    <w:r w:rsidR="00D07E04">
      <w:rPr>
        <w:color w:val="0000FF"/>
      </w:rPr>
      <w:tab/>
    </w:r>
    <w:r w:rsidR="0062438B">
      <w:rPr>
        <w:color w:val="0000FF"/>
      </w:rPr>
      <w:t>Revised</w:t>
    </w:r>
    <w:r w:rsidR="00D07E04">
      <w:rPr>
        <w:color w:val="0000FF"/>
      </w:rPr>
      <w:t xml:space="preserve"> – </w:t>
    </w:r>
    <w:r w:rsidR="001A3F65">
      <w:rPr>
        <w:color w:val="0000FF"/>
      </w:rPr>
      <w:t>August 1</w:t>
    </w:r>
    <w:r>
      <w:rPr>
        <w:color w:val="0000FF"/>
      </w:rPr>
      <w:t xml:space="preserve">, </w:t>
    </w:r>
    <w:r w:rsidR="001A3F65">
      <w:rPr>
        <w:color w:val="0000FF"/>
      </w:rPr>
      <w:t>2014</w:t>
    </w:r>
  </w:p>
  <w:p w:rsidR="008F0C4C" w:rsidRDefault="008F0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B53" w:rsidRDefault="00280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46E"/>
    <w:multiLevelType w:val="multilevel"/>
    <w:tmpl w:val="BF10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A5A"/>
    <w:multiLevelType w:val="hybridMultilevel"/>
    <w:tmpl w:val="1A160714"/>
    <w:lvl w:ilvl="0" w:tplc="DB54B018"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35260"/>
    <w:multiLevelType w:val="hybridMultilevel"/>
    <w:tmpl w:val="E0E438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547D7"/>
    <w:multiLevelType w:val="hybridMultilevel"/>
    <w:tmpl w:val="9DD8F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C7384"/>
    <w:multiLevelType w:val="hybridMultilevel"/>
    <w:tmpl w:val="A26A4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66FD"/>
    <w:multiLevelType w:val="hybridMultilevel"/>
    <w:tmpl w:val="649AE0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87215"/>
    <w:multiLevelType w:val="hybridMultilevel"/>
    <w:tmpl w:val="A6E66D80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2687"/>
    <w:multiLevelType w:val="hybridMultilevel"/>
    <w:tmpl w:val="9B661F30"/>
    <w:lvl w:ilvl="0" w:tplc="4E8484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0032F"/>
    <w:multiLevelType w:val="hybridMultilevel"/>
    <w:tmpl w:val="9288CF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D47A25"/>
    <w:multiLevelType w:val="hybridMultilevel"/>
    <w:tmpl w:val="AB6031CE"/>
    <w:lvl w:ilvl="0" w:tplc="B2DAC4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8E0F5B"/>
    <w:multiLevelType w:val="hybridMultilevel"/>
    <w:tmpl w:val="8944773C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D3D6C"/>
    <w:multiLevelType w:val="hybridMultilevel"/>
    <w:tmpl w:val="31DABEF2"/>
    <w:lvl w:ilvl="0" w:tplc="73CCFD2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3291FCF"/>
    <w:multiLevelType w:val="hybridMultilevel"/>
    <w:tmpl w:val="A372D8EA"/>
    <w:lvl w:ilvl="0" w:tplc="2848C5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984162"/>
    <w:multiLevelType w:val="multilevel"/>
    <w:tmpl w:val="D59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24F4"/>
    <w:multiLevelType w:val="hybridMultilevel"/>
    <w:tmpl w:val="1168FE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BF098F"/>
    <w:multiLevelType w:val="multilevel"/>
    <w:tmpl w:val="649AE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45B3"/>
    <w:multiLevelType w:val="hybridMultilevel"/>
    <w:tmpl w:val="7140370C"/>
    <w:lvl w:ilvl="0" w:tplc="4E848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D343B1"/>
    <w:multiLevelType w:val="multilevel"/>
    <w:tmpl w:val="894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B365A"/>
    <w:multiLevelType w:val="hybridMultilevel"/>
    <w:tmpl w:val="B212CD4A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7090A"/>
    <w:multiLevelType w:val="hybridMultilevel"/>
    <w:tmpl w:val="2AA695B8"/>
    <w:lvl w:ilvl="0" w:tplc="29922E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6666F1"/>
    <w:multiLevelType w:val="hybridMultilevel"/>
    <w:tmpl w:val="87A2DE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616CFA"/>
    <w:multiLevelType w:val="multilevel"/>
    <w:tmpl w:val="64B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6E4"/>
    <w:multiLevelType w:val="hybridMultilevel"/>
    <w:tmpl w:val="85CA3056"/>
    <w:lvl w:ilvl="0" w:tplc="A98A889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A062505"/>
    <w:multiLevelType w:val="hybridMultilevel"/>
    <w:tmpl w:val="C53E8FFA"/>
    <w:lvl w:ilvl="0" w:tplc="7C2892AE"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AF228C6"/>
    <w:multiLevelType w:val="hybridMultilevel"/>
    <w:tmpl w:val="BF10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C607D"/>
    <w:multiLevelType w:val="multilevel"/>
    <w:tmpl w:val="B08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B04C32"/>
    <w:multiLevelType w:val="singleLevel"/>
    <w:tmpl w:val="0409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A7397B"/>
    <w:multiLevelType w:val="hybridMultilevel"/>
    <w:tmpl w:val="B4F4A562"/>
    <w:lvl w:ilvl="0" w:tplc="A96E5CD4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4C2F9D"/>
    <w:multiLevelType w:val="hybridMultilevel"/>
    <w:tmpl w:val="86DE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C228F"/>
    <w:multiLevelType w:val="hybridMultilevel"/>
    <w:tmpl w:val="AE185330"/>
    <w:lvl w:ilvl="0" w:tplc="C9E6FB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7467E00"/>
    <w:multiLevelType w:val="hybridMultilevel"/>
    <w:tmpl w:val="3580E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B1F9F"/>
    <w:multiLevelType w:val="hybridMultilevel"/>
    <w:tmpl w:val="7C10C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B023F"/>
    <w:multiLevelType w:val="multilevel"/>
    <w:tmpl w:val="0A0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27A48"/>
    <w:multiLevelType w:val="hybridMultilevel"/>
    <w:tmpl w:val="D5942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11706"/>
    <w:multiLevelType w:val="multilevel"/>
    <w:tmpl w:val="A13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E561B"/>
    <w:multiLevelType w:val="hybridMultilevel"/>
    <w:tmpl w:val="0A00F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1446A"/>
    <w:multiLevelType w:val="hybridMultilevel"/>
    <w:tmpl w:val="A13E5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129FB"/>
    <w:multiLevelType w:val="multilevel"/>
    <w:tmpl w:val="D76C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84ACA"/>
    <w:multiLevelType w:val="hybridMultilevel"/>
    <w:tmpl w:val="D79E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27890"/>
    <w:multiLevelType w:val="hybridMultilevel"/>
    <w:tmpl w:val="D76CF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45391"/>
    <w:multiLevelType w:val="hybridMultilevel"/>
    <w:tmpl w:val="64BAB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72914"/>
    <w:multiLevelType w:val="hybridMultilevel"/>
    <w:tmpl w:val="2A72D1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BE0FAF"/>
    <w:multiLevelType w:val="hybridMultilevel"/>
    <w:tmpl w:val="D438E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8"/>
  </w:num>
  <w:num w:numId="5">
    <w:abstractNumId w:val="5"/>
  </w:num>
  <w:num w:numId="6">
    <w:abstractNumId w:val="15"/>
  </w:num>
  <w:num w:numId="7">
    <w:abstractNumId w:val="36"/>
  </w:num>
  <w:num w:numId="8">
    <w:abstractNumId w:val="34"/>
  </w:num>
  <w:num w:numId="9">
    <w:abstractNumId w:val="41"/>
  </w:num>
  <w:num w:numId="10">
    <w:abstractNumId w:val="2"/>
  </w:num>
  <w:num w:numId="11">
    <w:abstractNumId w:val="14"/>
  </w:num>
  <w:num w:numId="12">
    <w:abstractNumId w:val="40"/>
  </w:num>
  <w:num w:numId="13">
    <w:abstractNumId w:val="21"/>
  </w:num>
  <w:num w:numId="14">
    <w:abstractNumId w:val="42"/>
  </w:num>
  <w:num w:numId="15">
    <w:abstractNumId w:val="28"/>
  </w:num>
  <w:num w:numId="16">
    <w:abstractNumId w:val="38"/>
  </w:num>
  <w:num w:numId="17">
    <w:abstractNumId w:val="39"/>
  </w:num>
  <w:num w:numId="18">
    <w:abstractNumId w:val="37"/>
  </w:num>
  <w:num w:numId="19">
    <w:abstractNumId w:val="24"/>
  </w:num>
  <w:num w:numId="20">
    <w:abstractNumId w:val="0"/>
  </w:num>
  <w:num w:numId="21">
    <w:abstractNumId w:val="35"/>
  </w:num>
  <w:num w:numId="22">
    <w:abstractNumId w:val="32"/>
  </w:num>
  <w:num w:numId="23">
    <w:abstractNumId w:val="30"/>
  </w:num>
  <w:num w:numId="24">
    <w:abstractNumId w:val="4"/>
  </w:num>
  <w:num w:numId="25">
    <w:abstractNumId w:val="31"/>
  </w:num>
  <w:num w:numId="26">
    <w:abstractNumId w:val="33"/>
  </w:num>
  <w:num w:numId="27">
    <w:abstractNumId w:val="13"/>
  </w:num>
  <w:num w:numId="28">
    <w:abstractNumId w:val="6"/>
  </w:num>
  <w:num w:numId="29">
    <w:abstractNumId w:val="18"/>
  </w:num>
  <w:num w:numId="30">
    <w:abstractNumId w:val="10"/>
  </w:num>
  <w:num w:numId="31">
    <w:abstractNumId w:val="17"/>
  </w:num>
  <w:num w:numId="32">
    <w:abstractNumId w:val="16"/>
  </w:num>
  <w:num w:numId="33">
    <w:abstractNumId w:val="7"/>
  </w:num>
  <w:num w:numId="34">
    <w:abstractNumId w:val="12"/>
  </w:num>
  <w:num w:numId="35">
    <w:abstractNumId w:val="19"/>
  </w:num>
  <w:num w:numId="36">
    <w:abstractNumId w:val="29"/>
  </w:num>
  <w:num w:numId="37">
    <w:abstractNumId w:val="9"/>
  </w:num>
  <w:num w:numId="38">
    <w:abstractNumId w:val="27"/>
  </w:num>
  <w:num w:numId="39">
    <w:abstractNumId w:val="25"/>
  </w:num>
  <w:num w:numId="40">
    <w:abstractNumId w:val="22"/>
  </w:num>
  <w:num w:numId="41">
    <w:abstractNumId w:val="23"/>
  </w:num>
  <w:num w:numId="42">
    <w:abstractNumId w:val="1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EB"/>
    <w:rsid w:val="00000A0D"/>
    <w:rsid w:val="00004E42"/>
    <w:rsid w:val="00005A9F"/>
    <w:rsid w:val="00035857"/>
    <w:rsid w:val="00036C83"/>
    <w:rsid w:val="00044B32"/>
    <w:rsid w:val="00047449"/>
    <w:rsid w:val="0005658C"/>
    <w:rsid w:val="00057C39"/>
    <w:rsid w:val="00060201"/>
    <w:rsid w:val="00060CF7"/>
    <w:rsid w:val="00080519"/>
    <w:rsid w:val="00082CC8"/>
    <w:rsid w:val="000A2A6E"/>
    <w:rsid w:val="000C6C13"/>
    <w:rsid w:val="000D5DD2"/>
    <w:rsid w:val="000F3190"/>
    <w:rsid w:val="000F5288"/>
    <w:rsid w:val="00124E54"/>
    <w:rsid w:val="001274A3"/>
    <w:rsid w:val="001337BA"/>
    <w:rsid w:val="001378E4"/>
    <w:rsid w:val="00155812"/>
    <w:rsid w:val="001653E4"/>
    <w:rsid w:val="00172F59"/>
    <w:rsid w:val="00173340"/>
    <w:rsid w:val="001831A2"/>
    <w:rsid w:val="001840D5"/>
    <w:rsid w:val="0019666E"/>
    <w:rsid w:val="001A05F5"/>
    <w:rsid w:val="001A3F65"/>
    <w:rsid w:val="001A4723"/>
    <w:rsid w:val="001F2F46"/>
    <w:rsid w:val="00221535"/>
    <w:rsid w:val="00233E11"/>
    <w:rsid w:val="002404D8"/>
    <w:rsid w:val="002415AA"/>
    <w:rsid w:val="00243AE4"/>
    <w:rsid w:val="00252284"/>
    <w:rsid w:val="00262D38"/>
    <w:rsid w:val="00271DB2"/>
    <w:rsid w:val="00272553"/>
    <w:rsid w:val="00280B53"/>
    <w:rsid w:val="0028795E"/>
    <w:rsid w:val="002916F9"/>
    <w:rsid w:val="00291BB1"/>
    <w:rsid w:val="002A071E"/>
    <w:rsid w:val="002B1462"/>
    <w:rsid w:val="002B15E6"/>
    <w:rsid w:val="002F5499"/>
    <w:rsid w:val="002F65E1"/>
    <w:rsid w:val="003006A3"/>
    <w:rsid w:val="00301B30"/>
    <w:rsid w:val="00311BAC"/>
    <w:rsid w:val="00315C7C"/>
    <w:rsid w:val="00322675"/>
    <w:rsid w:val="00327A39"/>
    <w:rsid w:val="00330585"/>
    <w:rsid w:val="00335675"/>
    <w:rsid w:val="00352B3C"/>
    <w:rsid w:val="003B1219"/>
    <w:rsid w:val="003B3123"/>
    <w:rsid w:val="003C16BF"/>
    <w:rsid w:val="003D0945"/>
    <w:rsid w:val="003F145F"/>
    <w:rsid w:val="003F1DF8"/>
    <w:rsid w:val="003F3C4B"/>
    <w:rsid w:val="0041460B"/>
    <w:rsid w:val="00416F23"/>
    <w:rsid w:val="004177BA"/>
    <w:rsid w:val="004304CD"/>
    <w:rsid w:val="00452A9D"/>
    <w:rsid w:val="0048217D"/>
    <w:rsid w:val="00482C7C"/>
    <w:rsid w:val="00491833"/>
    <w:rsid w:val="004A1956"/>
    <w:rsid w:val="004C1D46"/>
    <w:rsid w:val="004C44A4"/>
    <w:rsid w:val="004E3008"/>
    <w:rsid w:val="004E7792"/>
    <w:rsid w:val="00501831"/>
    <w:rsid w:val="00511D53"/>
    <w:rsid w:val="0051795F"/>
    <w:rsid w:val="005272A8"/>
    <w:rsid w:val="00536D73"/>
    <w:rsid w:val="00541BF5"/>
    <w:rsid w:val="00553CEB"/>
    <w:rsid w:val="005634E5"/>
    <w:rsid w:val="0057283F"/>
    <w:rsid w:val="00577AC8"/>
    <w:rsid w:val="005978EB"/>
    <w:rsid w:val="005A51CF"/>
    <w:rsid w:val="005B73B7"/>
    <w:rsid w:val="005B73C2"/>
    <w:rsid w:val="005B7C9E"/>
    <w:rsid w:val="005D2699"/>
    <w:rsid w:val="005D2F72"/>
    <w:rsid w:val="005D7906"/>
    <w:rsid w:val="005E0BFD"/>
    <w:rsid w:val="00607BD0"/>
    <w:rsid w:val="00622FC1"/>
    <w:rsid w:val="0062438B"/>
    <w:rsid w:val="00642272"/>
    <w:rsid w:val="006433E2"/>
    <w:rsid w:val="0066023A"/>
    <w:rsid w:val="00666A1D"/>
    <w:rsid w:val="00667219"/>
    <w:rsid w:val="006751F9"/>
    <w:rsid w:val="00681072"/>
    <w:rsid w:val="00694A58"/>
    <w:rsid w:val="006A0894"/>
    <w:rsid w:val="006A3B89"/>
    <w:rsid w:val="006A4EFE"/>
    <w:rsid w:val="006A5278"/>
    <w:rsid w:val="006B0912"/>
    <w:rsid w:val="006C1C63"/>
    <w:rsid w:val="006C5AAB"/>
    <w:rsid w:val="006C7EBE"/>
    <w:rsid w:val="006D1D39"/>
    <w:rsid w:val="006E2D49"/>
    <w:rsid w:val="00713825"/>
    <w:rsid w:val="00717AEF"/>
    <w:rsid w:val="00724983"/>
    <w:rsid w:val="00727A08"/>
    <w:rsid w:val="007444E9"/>
    <w:rsid w:val="00750C01"/>
    <w:rsid w:val="007537AC"/>
    <w:rsid w:val="00761E08"/>
    <w:rsid w:val="007649C1"/>
    <w:rsid w:val="00771453"/>
    <w:rsid w:val="007770AD"/>
    <w:rsid w:val="00787B78"/>
    <w:rsid w:val="007A28BD"/>
    <w:rsid w:val="007B5410"/>
    <w:rsid w:val="007D40D9"/>
    <w:rsid w:val="007E4284"/>
    <w:rsid w:val="007E4AF5"/>
    <w:rsid w:val="00807D09"/>
    <w:rsid w:val="00813AE1"/>
    <w:rsid w:val="00821F00"/>
    <w:rsid w:val="00824E11"/>
    <w:rsid w:val="008277A0"/>
    <w:rsid w:val="00841E56"/>
    <w:rsid w:val="00850ED7"/>
    <w:rsid w:val="008532D7"/>
    <w:rsid w:val="00870DA0"/>
    <w:rsid w:val="00897705"/>
    <w:rsid w:val="008A4597"/>
    <w:rsid w:val="008B44C0"/>
    <w:rsid w:val="008C0660"/>
    <w:rsid w:val="008C5D34"/>
    <w:rsid w:val="008F0C4C"/>
    <w:rsid w:val="008F4953"/>
    <w:rsid w:val="009016C4"/>
    <w:rsid w:val="00920C7F"/>
    <w:rsid w:val="00924878"/>
    <w:rsid w:val="00963D02"/>
    <w:rsid w:val="009643ED"/>
    <w:rsid w:val="009855F8"/>
    <w:rsid w:val="009A36F3"/>
    <w:rsid w:val="009B4A77"/>
    <w:rsid w:val="009C15F1"/>
    <w:rsid w:val="009C1BF5"/>
    <w:rsid w:val="009C1EE9"/>
    <w:rsid w:val="009C48EB"/>
    <w:rsid w:val="009D0B05"/>
    <w:rsid w:val="009D57BD"/>
    <w:rsid w:val="009F717D"/>
    <w:rsid w:val="00A00A63"/>
    <w:rsid w:val="00A04147"/>
    <w:rsid w:val="00A124C1"/>
    <w:rsid w:val="00A31C09"/>
    <w:rsid w:val="00A44ABD"/>
    <w:rsid w:val="00A55DDA"/>
    <w:rsid w:val="00A65CEC"/>
    <w:rsid w:val="00A733B2"/>
    <w:rsid w:val="00A776DA"/>
    <w:rsid w:val="00A85128"/>
    <w:rsid w:val="00A91528"/>
    <w:rsid w:val="00AD48D4"/>
    <w:rsid w:val="00AF48C5"/>
    <w:rsid w:val="00B16CF5"/>
    <w:rsid w:val="00B20A2F"/>
    <w:rsid w:val="00B3206D"/>
    <w:rsid w:val="00B463A1"/>
    <w:rsid w:val="00B52C0E"/>
    <w:rsid w:val="00B86D89"/>
    <w:rsid w:val="00B91C26"/>
    <w:rsid w:val="00B9233E"/>
    <w:rsid w:val="00B93478"/>
    <w:rsid w:val="00B95BEB"/>
    <w:rsid w:val="00B9626E"/>
    <w:rsid w:val="00BC058A"/>
    <w:rsid w:val="00BD326C"/>
    <w:rsid w:val="00BD3840"/>
    <w:rsid w:val="00BD4648"/>
    <w:rsid w:val="00BE5323"/>
    <w:rsid w:val="00BF165E"/>
    <w:rsid w:val="00C00491"/>
    <w:rsid w:val="00C005C9"/>
    <w:rsid w:val="00C02D88"/>
    <w:rsid w:val="00C2143C"/>
    <w:rsid w:val="00C56A2C"/>
    <w:rsid w:val="00C655F4"/>
    <w:rsid w:val="00CA4FB7"/>
    <w:rsid w:val="00CE5641"/>
    <w:rsid w:val="00D07E04"/>
    <w:rsid w:val="00D21E2B"/>
    <w:rsid w:val="00D3238E"/>
    <w:rsid w:val="00D37D98"/>
    <w:rsid w:val="00D40486"/>
    <w:rsid w:val="00D44E5A"/>
    <w:rsid w:val="00D51654"/>
    <w:rsid w:val="00D70BC4"/>
    <w:rsid w:val="00D73EBF"/>
    <w:rsid w:val="00D9132F"/>
    <w:rsid w:val="00DB348C"/>
    <w:rsid w:val="00DE0F3F"/>
    <w:rsid w:val="00DE74F1"/>
    <w:rsid w:val="00E0019C"/>
    <w:rsid w:val="00E25EC6"/>
    <w:rsid w:val="00E306CD"/>
    <w:rsid w:val="00E3733B"/>
    <w:rsid w:val="00E46404"/>
    <w:rsid w:val="00EB2B13"/>
    <w:rsid w:val="00EB43FF"/>
    <w:rsid w:val="00EC1513"/>
    <w:rsid w:val="00EC68AF"/>
    <w:rsid w:val="00EE3868"/>
    <w:rsid w:val="00EE5C69"/>
    <w:rsid w:val="00F51480"/>
    <w:rsid w:val="00F55487"/>
    <w:rsid w:val="00F92624"/>
    <w:rsid w:val="00F94F93"/>
    <w:rsid w:val="00FA26FB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5:docId w15:val="{E623CB67-53B0-4C88-9D54-3A38604F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B78"/>
    <w:pPr>
      <w:keepNext/>
      <w:keepLines/>
      <w:pageBreakBefore/>
      <w:suppressLineNumbers/>
      <w:suppressAutoHyphens/>
    </w:pPr>
  </w:style>
  <w:style w:type="paragraph" w:styleId="Heading1">
    <w:name w:val="heading 1"/>
    <w:basedOn w:val="Normal"/>
    <w:next w:val="Normal"/>
    <w:qFormat/>
    <w:rsid w:val="00787B78"/>
    <w:pPr>
      <w:keepLines w:val="0"/>
      <w:pageBreakBefore w:val="0"/>
      <w:suppressLineNumbers w:val="0"/>
      <w:suppressAutoHyphens w:val="0"/>
      <w:spacing w:before="360"/>
      <w:outlineLvl w:val="0"/>
    </w:pPr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87B78"/>
    <w:pPr>
      <w:shd w:val="clear" w:color="auto" w:fill="000080"/>
    </w:pPr>
    <w:rPr>
      <w:rFonts w:ascii="Tahoma" w:hAnsi="Tahoma"/>
    </w:rPr>
  </w:style>
  <w:style w:type="character" w:styleId="LineNumber">
    <w:name w:val="line number"/>
    <w:basedOn w:val="DefaultParagraphFont"/>
    <w:semiHidden/>
    <w:rsid w:val="00787B78"/>
  </w:style>
  <w:style w:type="paragraph" w:customStyle="1" w:styleId="Tabletext">
    <w:name w:val="Table text"/>
    <w:basedOn w:val="Normal"/>
    <w:rsid w:val="00787B78"/>
    <w:pPr>
      <w:keepNext w:val="0"/>
      <w:keepLines w:val="0"/>
      <w:pageBreakBefore w:val="0"/>
      <w:suppressLineNumbers w:val="0"/>
      <w:suppressAutoHyphens w:val="0"/>
      <w:spacing w:before="40" w:after="40"/>
    </w:pPr>
    <w:rPr>
      <w:sz w:val="16"/>
    </w:rPr>
  </w:style>
  <w:style w:type="paragraph" w:styleId="BodyText3">
    <w:name w:val="Body Text 3"/>
    <w:basedOn w:val="Normal"/>
    <w:semiHidden/>
    <w:rsid w:val="00787B78"/>
    <w:rPr>
      <w:b/>
      <w:sz w:val="16"/>
    </w:rPr>
  </w:style>
  <w:style w:type="character" w:styleId="Hyperlink">
    <w:name w:val="Hyperlink"/>
    <w:basedOn w:val="DefaultParagraphFont"/>
    <w:semiHidden/>
    <w:rsid w:val="00787B78"/>
    <w:rPr>
      <w:color w:val="0000FF"/>
      <w:u w:val="single"/>
    </w:rPr>
  </w:style>
  <w:style w:type="paragraph" w:styleId="Title">
    <w:name w:val="Title"/>
    <w:basedOn w:val="Normal"/>
    <w:qFormat/>
    <w:rsid w:val="00787B78"/>
    <w:pPr>
      <w:keepNext w:val="0"/>
      <w:keepLines w:val="0"/>
      <w:pageBreakBefore w:val="0"/>
      <w:widowControl w:val="0"/>
      <w:suppressLineNumbers w:val="0"/>
      <w:suppressAutoHyphens w:val="0"/>
      <w:jc w:val="center"/>
    </w:pPr>
    <w:rPr>
      <w:b/>
      <w:sz w:val="24"/>
    </w:rPr>
  </w:style>
  <w:style w:type="paragraph" w:styleId="Header">
    <w:name w:val="header"/>
    <w:basedOn w:val="Normal"/>
    <w:semiHidden/>
    <w:rsid w:val="00787B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7B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sid w:val="00787B78"/>
    <w:rPr>
      <w:rFonts w:ascii="Courier New" w:hAnsi="Courier New"/>
    </w:rPr>
  </w:style>
  <w:style w:type="character" w:styleId="PageNumber">
    <w:name w:val="page number"/>
    <w:basedOn w:val="DefaultParagraphFont"/>
    <w:semiHidden/>
    <w:rsid w:val="00787B78"/>
  </w:style>
  <w:style w:type="paragraph" w:customStyle="1" w:styleId="I">
    <w:name w:val="I"/>
    <w:basedOn w:val="Normal"/>
    <w:rsid w:val="00787B78"/>
    <w:pPr>
      <w:keepNext w:val="0"/>
      <w:keepLines w:val="0"/>
      <w:pageBreakBefore w:val="0"/>
      <w:suppressLineNumbers w:val="0"/>
      <w:tabs>
        <w:tab w:val="left" w:pos="720"/>
        <w:tab w:val="left" w:pos="1440"/>
      </w:tabs>
      <w:suppressAutoHyphens w:val="0"/>
      <w:spacing w:before="240"/>
      <w:ind w:left="720" w:hanging="720"/>
    </w:pPr>
    <w:rPr>
      <w:color w:val="000000"/>
      <w:sz w:val="24"/>
    </w:rPr>
  </w:style>
  <w:style w:type="paragraph" w:styleId="Signature">
    <w:name w:val="Signature"/>
    <w:basedOn w:val="Normal"/>
    <w:semiHidden/>
    <w:rsid w:val="00787B78"/>
    <w:pPr>
      <w:keepNext w:val="0"/>
      <w:keepLines w:val="0"/>
      <w:pageBreakBefore w:val="0"/>
      <w:suppressLineNumbers w:val="0"/>
      <w:tabs>
        <w:tab w:val="left" w:pos="1440"/>
        <w:tab w:val="left" w:pos="5580"/>
      </w:tabs>
      <w:suppressAutoHyphens w:val="0"/>
      <w:ind w:left="900" w:right="1080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787B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87B78"/>
    <w:rPr>
      <w:b/>
      <w:bCs/>
    </w:rPr>
  </w:style>
  <w:style w:type="character" w:styleId="Emphasis">
    <w:name w:val="Emphasis"/>
    <w:basedOn w:val="DefaultParagraphFont"/>
    <w:qFormat/>
    <w:rsid w:val="00787B78"/>
    <w:rPr>
      <w:i/>
      <w:iCs/>
    </w:rPr>
  </w:style>
  <w:style w:type="paragraph" w:styleId="ListParagraph">
    <w:name w:val="List Paragraph"/>
    <w:basedOn w:val="Normal"/>
    <w:qFormat/>
    <w:rsid w:val="00787B78"/>
    <w:pPr>
      <w:ind w:left="720"/>
    </w:pPr>
  </w:style>
  <w:style w:type="character" w:customStyle="1" w:styleId="FooterChar">
    <w:name w:val="Footer Char"/>
    <w:basedOn w:val="DefaultParagraphFont"/>
    <w:rsid w:val="0078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117694\Desktop\DLA%20OB%2011-12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013F-A176-47F5-9070-97F3D697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 OB 11-12 Final.dotx</Template>
  <TotalTime>8</TotalTime>
  <Pages>2</Pages>
  <Words>269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AAA projects on the SHS</vt:lpstr>
    </vt:vector>
  </TitlesOfParts>
  <Company>Caltrans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AAA projects on the SHS</dc:title>
  <dc:creator>s117694</dc:creator>
  <cp:lastModifiedBy>s108982</cp:lastModifiedBy>
  <cp:revision>9</cp:revision>
  <cp:lastPrinted>2014-07-31T22:15:00Z</cp:lastPrinted>
  <dcterms:created xsi:type="dcterms:W3CDTF">2014-07-31T21:13:00Z</dcterms:created>
  <dcterms:modified xsi:type="dcterms:W3CDTF">2019-03-18T16:03:00Z</dcterms:modified>
</cp:coreProperties>
</file>