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A1D" w:rsidRPr="00515B6C" w:rsidRDefault="00515B6C" w:rsidP="00315C7C">
      <w:pPr>
        <w:pStyle w:val="PlainText"/>
        <w:keepNext w:val="0"/>
        <w:keepLines w:val="0"/>
        <w:pageBreakBefore w:val="0"/>
        <w:widowControl w:val="0"/>
        <w:suppressLineNumbers w:val="0"/>
        <w:suppressAutoHyphens w:val="0"/>
        <w:spacing w:before="60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Attachment B - Authorizing Local Federal Funds For Locally-Administered Projects On The State Highway Under A</w:t>
      </w:r>
      <w:r w:rsidR="00315C7C" w:rsidRPr="00515B6C">
        <w:rPr>
          <w:rFonts w:ascii="Times New Roman" w:hAnsi="Times New Roman"/>
          <w:b/>
          <w:smallCaps/>
          <w:sz w:val="24"/>
          <w:szCs w:val="24"/>
        </w:rPr>
        <w:t xml:space="preserve"> </w:t>
      </w:r>
      <w:r>
        <w:rPr>
          <w:rFonts w:ascii="Times New Roman" w:hAnsi="Times New Roman"/>
          <w:b/>
          <w:smallCaps/>
          <w:sz w:val="24"/>
          <w:szCs w:val="24"/>
        </w:rPr>
        <w:t>Right Of Way Cooperative Agreement</w:t>
      </w:r>
    </w:p>
    <w:p w:rsidR="00315C7C" w:rsidRDefault="00315C7C" w:rsidP="00315C7C">
      <w:pPr>
        <w:pStyle w:val="PlainText"/>
        <w:keepNext w:val="0"/>
        <w:keepLines w:val="0"/>
        <w:pageBreakBefore w:val="0"/>
        <w:widowControl w:val="0"/>
        <w:suppressLineNumbers w:val="0"/>
        <w:suppressAutoHyphens w:val="0"/>
        <w:spacing w:before="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61" w:type="dxa"/>
        <w:tblInd w:w="93" w:type="dxa"/>
        <w:tblLook w:val="04A0" w:firstRow="1" w:lastRow="0" w:firstColumn="1" w:lastColumn="0" w:noHBand="0" w:noVBand="1"/>
      </w:tblPr>
      <w:tblGrid>
        <w:gridCol w:w="5685"/>
        <w:gridCol w:w="1133"/>
        <w:gridCol w:w="1221"/>
        <w:gridCol w:w="40"/>
        <w:gridCol w:w="1978"/>
        <w:gridCol w:w="154"/>
        <w:gridCol w:w="596"/>
        <w:gridCol w:w="154"/>
      </w:tblGrid>
      <w:tr w:rsidR="00315C7C" w:rsidRPr="00EF591C" w:rsidTr="00315C7C">
        <w:trPr>
          <w:trHeight w:val="255"/>
        </w:trPr>
        <w:tc>
          <w:tcPr>
            <w:tcW w:w="6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C7C" w:rsidRPr="00EF591C" w:rsidRDefault="00315C7C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 xml:space="preserve">Federal-Aid Project </w:t>
            </w:r>
            <w:proofErr w:type="gramStart"/>
            <w:r w:rsidRPr="00EF591C">
              <w:rPr>
                <w:rFonts w:ascii="Arial" w:hAnsi="Arial" w:cs="Arial"/>
              </w:rPr>
              <w:t>No. :</w:t>
            </w:r>
            <w:proofErr w:type="gramEnd"/>
            <w:r w:rsidRPr="00EF591C">
              <w:rPr>
                <w:rFonts w:ascii="Arial" w:hAnsi="Arial" w:cs="Arial"/>
              </w:rPr>
              <w:t>_____________________________________</w:t>
            </w:r>
          </w:p>
        </w:tc>
        <w:tc>
          <w:tcPr>
            <w:tcW w:w="4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EF591C" w:rsidRDefault="00315C7C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dvantage ID:  ________________</w:t>
            </w:r>
            <w:r w:rsidRPr="00EF591C">
              <w:rPr>
                <w:rFonts w:ascii="Arial" w:hAnsi="Arial" w:cs="Arial"/>
              </w:rPr>
              <w:t>______</w:t>
            </w:r>
          </w:p>
        </w:tc>
      </w:tr>
      <w:tr w:rsidR="00315C7C" w:rsidRPr="00315C7C" w:rsidTr="00315C7C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C7C" w:rsidRPr="00315C7C" w:rsidRDefault="00315C7C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C7C" w:rsidRPr="00EF591C" w:rsidTr="00315C7C">
        <w:trPr>
          <w:trHeight w:val="255"/>
        </w:trPr>
        <w:tc>
          <w:tcPr>
            <w:tcW w:w="10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C7C" w:rsidRPr="00EF591C" w:rsidRDefault="00315C7C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>Project Description: ___________________________________________</w:t>
            </w:r>
            <w:r>
              <w:rPr>
                <w:rFonts w:ascii="Arial" w:hAnsi="Arial" w:cs="Arial"/>
              </w:rPr>
              <w:t>______________________________</w:t>
            </w:r>
            <w:r w:rsidRPr="00EF591C">
              <w:rPr>
                <w:rFonts w:ascii="Arial" w:hAnsi="Arial" w:cs="Arial"/>
              </w:rPr>
              <w:t>_____</w:t>
            </w:r>
          </w:p>
        </w:tc>
      </w:tr>
      <w:tr w:rsidR="00315C7C" w:rsidRPr="00315C7C" w:rsidTr="00315C7C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C7C" w:rsidRPr="00315C7C" w:rsidRDefault="00315C7C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C7C" w:rsidRPr="00EF591C" w:rsidTr="00315C7C">
        <w:trPr>
          <w:trHeight w:val="255"/>
        </w:trPr>
        <w:tc>
          <w:tcPr>
            <w:tcW w:w="6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C7C" w:rsidRPr="00EF591C" w:rsidRDefault="00315C7C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>_________________________________________________________</w:t>
            </w:r>
          </w:p>
        </w:tc>
        <w:tc>
          <w:tcPr>
            <w:tcW w:w="4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EF591C" w:rsidRDefault="00315C7C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ist.-Co.-Rte-PM: _____________</w:t>
            </w:r>
            <w:r w:rsidRPr="00EF591C">
              <w:rPr>
                <w:rFonts w:ascii="Arial" w:hAnsi="Arial" w:cs="Arial"/>
              </w:rPr>
              <w:t>_______</w:t>
            </w:r>
          </w:p>
        </w:tc>
      </w:tr>
      <w:tr w:rsidR="00315C7C" w:rsidRPr="00315C7C" w:rsidTr="00315C7C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C7C" w:rsidRPr="00315C7C" w:rsidRDefault="00315C7C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C7C" w:rsidRPr="00EF591C" w:rsidTr="00315C7C">
        <w:trPr>
          <w:trHeight w:val="255"/>
        </w:trPr>
        <w:tc>
          <w:tcPr>
            <w:tcW w:w="6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C7C" w:rsidRPr="00EF591C" w:rsidRDefault="00315C7C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>Caltrans Project Coordinator:  ________________________________</w:t>
            </w:r>
          </w:p>
        </w:tc>
        <w:tc>
          <w:tcPr>
            <w:tcW w:w="4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EF591C" w:rsidRDefault="00315C7C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DLAE: _________________</w:t>
            </w:r>
            <w:r w:rsidRPr="00EF591C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___</w:t>
            </w:r>
            <w:r w:rsidRPr="00EF591C">
              <w:rPr>
                <w:rFonts w:ascii="Arial" w:hAnsi="Arial" w:cs="Arial"/>
              </w:rPr>
              <w:t>____</w:t>
            </w:r>
          </w:p>
        </w:tc>
      </w:tr>
      <w:tr w:rsidR="00315C7C" w:rsidRPr="00315C7C" w:rsidTr="00315C7C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8B4960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8B4960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C7C" w:rsidRPr="00EF591C" w:rsidTr="00315C7C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EF591C" w:rsidRDefault="00315C7C" w:rsidP="008B4960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EF591C" w:rsidRDefault="00315C7C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91C">
              <w:rPr>
                <w:rFonts w:ascii="Arial" w:hAnsi="Arial" w:cs="Arial"/>
                <w:sz w:val="16"/>
                <w:szCs w:val="16"/>
              </w:rPr>
              <w:t>OVERSIGHT RESPONSIBILITY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EF591C" w:rsidRDefault="00315C7C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>INITIALS or N/A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EF591C" w:rsidRDefault="00315C7C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>DATE</w:t>
            </w:r>
          </w:p>
        </w:tc>
      </w:tr>
      <w:tr w:rsidR="00315C7C" w:rsidRPr="00EF591C" w:rsidTr="00315C7C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EF591C" w:rsidRDefault="00315C7C" w:rsidP="008B4960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7C" w:rsidRPr="00EF591C" w:rsidRDefault="00315C7C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91C">
              <w:rPr>
                <w:rFonts w:ascii="Arial" w:hAnsi="Arial" w:cs="Arial"/>
                <w:sz w:val="18"/>
                <w:szCs w:val="18"/>
              </w:rPr>
              <w:t>DLAE/Staff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EF591C" w:rsidRDefault="00315C7C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591C">
              <w:rPr>
                <w:rFonts w:ascii="Arial" w:hAnsi="Arial" w:cs="Arial"/>
                <w:sz w:val="18"/>
                <w:szCs w:val="18"/>
              </w:rPr>
              <w:t>Proj</w:t>
            </w:r>
            <w:proofErr w:type="spellEnd"/>
            <w:r w:rsidRPr="00EF591C">
              <w:rPr>
                <w:rFonts w:ascii="Arial" w:hAnsi="Arial" w:cs="Arial"/>
                <w:sz w:val="18"/>
                <w:szCs w:val="18"/>
              </w:rPr>
              <w:t>. Coord.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EF591C" w:rsidRDefault="00315C7C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>DLAE/</w:t>
            </w:r>
            <w:proofErr w:type="spellStart"/>
            <w:r w:rsidRPr="00EF591C">
              <w:rPr>
                <w:rFonts w:ascii="Arial" w:hAnsi="Arial" w:cs="Arial"/>
              </w:rPr>
              <w:t>Proj</w:t>
            </w:r>
            <w:proofErr w:type="spellEnd"/>
            <w:r w:rsidRPr="00EF591C">
              <w:rPr>
                <w:rFonts w:ascii="Arial" w:hAnsi="Arial" w:cs="Arial"/>
              </w:rPr>
              <w:t>. Coord.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EF591C" w:rsidRDefault="00315C7C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315C7C" w:rsidRPr="00315C7C" w:rsidTr="00315C7C">
        <w:trPr>
          <w:gridAfter w:val="1"/>
          <w:wAfter w:w="154" w:type="dxa"/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315C7C" w:rsidRPr="00315C7C" w:rsidTr="00315C7C">
        <w:trPr>
          <w:gridAfter w:val="1"/>
          <w:wAfter w:w="154" w:type="dxa"/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 w:rsidRPr="00315C7C">
              <w:rPr>
                <w:rFonts w:ascii="Arial" w:hAnsi="Arial" w:cs="Arial"/>
                <w:b/>
                <w:bCs/>
              </w:rPr>
              <w:t>RIGHT OF WAY DOCUMENTATION / TASK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315C7C" w:rsidRPr="00315C7C" w:rsidTr="00315C7C">
        <w:trPr>
          <w:gridAfter w:val="1"/>
          <w:wAfter w:w="154" w:type="dxa"/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315C7C" w:rsidRPr="00315C7C" w:rsidTr="00315C7C">
        <w:trPr>
          <w:gridAfter w:val="1"/>
          <w:wAfter w:w="154" w:type="dxa"/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8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8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8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8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8" w:lineRule="atLeast"/>
              <w:jc w:val="center"/>
              <w:rPr>
                <w:rFonts w:ascii="Arial" w:hAnsi="Arial" w:cs="Arial"/>
              </w:rPr>
            </w:pPr>
          </w:p>
        </w:tc>
      </w:tr>
      <w:tr w:rsidR="00315C7C" w:rsidRPr="00315C7C" w:rsidTr="00315C7C">
        <w:trPr>
          <w:gridAfter w:val="1"/>
          <w:wAfter w:w="154" w:type="dxa"/>
          <w:trHeight w:val="36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6" w:lineRule="atLeast"/>
              <w:rPr>
                <w:rFonts w:ascii="Arial" w:hAnsi="Arial" w:cs="Arial"/>
              </w:rPr>
            </w:pPr>
            <w:r w:rsidRPr="00315C7C">
              <w:rPr>
                <w:rFonts w:ascii="Arial" w:hAnsi="Arial" w:cs="Arial"/>
              </w:rPr>
              <w:t>Request for authorization to proceed for Right of Way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6" w:lineRule="atLeast"/>
              <w:jc w:val="center"/>
              <w:rPr>
                <w:rFonts w:ascii="Arial" w:hAnsi="Arial" w:cs="Arial"/>
              </w:rPr>
            </w:pPr>
            <w:r w:rsidRPr="00315C7C">
              <w:rPr>
                <w:rFonts w:ascii="Arial" w:hAnsi="Arial" w:cs="Arial"/>
              </w:rPr>
              <w:t>X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6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6" w:lineRule="atLeast"/>
              <w:jc w:val="center"/>
              <w:rPr>
                <w:rFonts w:ascii="Arial" w:hAnsi="Arial" w:cs="Arial"/>
              </w:rPr>
            </w:pPr>
            <w:r w:rsidRPr="00315C7C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6" w:lineRule="atLeast"/>
              <w:jc w:val="center"/>
              <w:rPr>
                <w:rFonts w:ascii="Arial" w:hAnsi="Arial" w:cs="Arial"/>
              </w:rPr>
            </w:pPr>
            <w:r w:rsidRPr="00315C7C">
              <w:rPr>
                <w:rFonts w:ascii="Arial" w:hAnsi="Arial" w:cs="Arial"/>
              </w:rPr>
              <w:t> </w:t>
            </w:r>
          </w:p>
        </w:tc>
      </w:tr>
      <w:tr w:rsidR="00315C7C" w:rsidRPr="00315C7C" w:rsidTr="00315C7C">
        <w:trPr>
          <w:gridAfter w:val="1"/>
          <w:wAfter w:w="154" w:type="dxa"/>
          <w:trHeight w:val="36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6" w:lineRule="atLeast"/>
              <w:rPr>
                <w:rFonts w:ascii="Arial" w:hAnsi="Arial" w:cs="Arial"/>
              </w:rPr>
            </w:pPr>
            <w:r w:rsidRPr="00315C7C">
              <w:rPr>
                <w:rFonts w:ascii="Arial" w:hAnsi="Arial" w:cs="Arial"/>
              </w:rPr>
              <w:t>Current FTIP showing programmed amount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6" w:lineRule="atLeast"/>
              <w:jc w:val="center"/>
              <w:rPr>
                <w:rFonts w:ascii="Arial" w:hAnsi="Arial" w:cs="Arial"/>
              </w:rPr>
            </w:pPr>
            <w:r w:rsidRPr="00315C7C">
              <w:rPr>
                <w:rFonts w:ascii="Arial" w:hAnsi="Arial" w:cs="Arial"/>
              </w:rPr>
              <w:t>X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6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6" w:lineRule="atLeast"/>
              <w:jc w:val="center"/>
              <w:rPr>
                <w:rFonts w:ascii="Arial" w:hAnsi="Arial" w:cs="Arial"/>
              </w:rPr>
            </w:pPr>
            <w:r w:rsidRPr="00315C7C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6" w:lineRule="atLeast"/>
              <w:jc w:val="center"/>
              <w:rPr>
                <w:rFonts w:ascii="Arial" w:hAnsi="Arial" w:cs="Arial"/>
              </w:rPr>
            </w:pPr>
            <w:r w:rsidRPr="00315C7C">
              <w:rPr>
                <w:rFonts w:ascii="Arial" w:hAnsi="Arial" w:cs="Arial"/>
              </w:rPr>
              <w:t> </w:t>
            </w:r>
          </w:p>
        </w:tc>
      </w:tr>
      <w:tr w:rsidR="00315C7C" w:rsidRPr="00315C7C" w:rsidTr="00315C7C">
        <w:trPr>
          <w:gridAfter w:val="1"/>
          <w:wAfter w:w="154" w:type="dxa"/>
          <w:trHeight w:val="36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6" w:lineRule="atLeast"/>
              <w:rPr>
                <w:rFonts w:ascii="Arial" w:hAnsi="Arial" w:cs="Arial"/>
              </w:rPr>
            </w:pPr>
            <w:r w:rsidRPr="00315C7C">
              <w:rPr>
                <w:rFonts w:ascii="Arial" w:hAnsi="Arial" w:cs="Arial"/>
              </w:rPr>
              <w:t>Final Project Report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6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6" w:lineRule="atLeast"/>
              <w:jc w:val="center"/>
              <w:rPr>
                <w:rFonts w:ascii="Arial" w:hAnsi="Arial" w:cs="Arial"/>
              </w:rPr>
            </w:pPr>
            <w:r w:rsidRPr="00315C7C">
              <w:rPr>
                <w:rFonts w:ascii="Arial" w:hAnsi="Arial" w:cs="Arial"/>
              </w:rPr>
              <w:t>X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6" w:lineRule="atLeast"/>
              <w:jc w:val="center"/>
              <w:rPr>
                <w:rFonts w:ascii="Arial" w:hAnsi="Arial" w:cs="Arial"/>
              </w:rPr>
            </w:pPr>
            <w:r w:rsidRPr="00315C7C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6" w:lineRule="atLeast"/>
              <w:jc w:val="center"/>
              <w:rPr>
                <w:rFonts w:ascii="Arial" w:hAnsi="Arial" w:cs="Arial"/>
              </w:rPr>
            </w:pPr>
            <w:r w:rsidRPr="00315C7C">
              <w:rPr>
                <w:rFonts w:ascii="Arial" w:hAnsi="Arial" w:cs="Arial"/>
              </w:rPr>
              <w:t> </w:t>
            </w:r>
          </w:p>
        </w:tc>
      </w:tr>
      <w:tr w:rsidR="00315C7C" w:rsidRPr="00315C7C" w:rsidTr="00315C7C">
        <w:trPr>
          <w:gridAfter w:val="1"/>
          <w:wAfter w:w="154" w:type="dxa"/>
          <w:trHeight w:val="36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6" w:lineRule="atLeast"/>
              <w:rPr>
                <w:rFonts w:ascii="Arial" w:hAnsi="Arial" w:cs="Arial"/>
              </w:rPr>
            </w:pPr>
            <w:r w:rsidRPr="00315C7C">
              <w:rPr>
                <w:rFonts w:ascii="Arial" w:hAnsi="Arial" w:cs="Arial"/>
              </w:rPr>
              <w:t>Signed Agency Finance letter (for concurrence with co-op)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6" w:lineRule="atLeast"/>
              <w:jc w:val="center"/>
              <w:rPr>
                <w:rFonts w:ascii="Arial" w:hAnsi="Arial" w:cs="Arial"/>
              </w:rPr>
            </w:pPr>
            <w:r w:rsidRPr="00315C7C">
              <w:rPr>
                <w:rFonts w:ascii="Arial" w:hAnsi="Arial" w:cs="Arial"/>
              </w:rPr>
              <w:t>X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6" w:lineRule="atLeast"/>
              <w:jc w:val="center"/>
              <w:rPr>
                <w:rFonts w:ascii="Arial" w:hAnsi="Arial" w:cs="Arial"/>
              </w:rPr>
            </w:pPr>
            <w:r w:rsidRPr="00315C7C">
              <w:rPr>
                <w:rFonts w:ascii="Arial" w:hAnsi="Arial" w:cs="Arial"/>
              </w:rPr>
              <w:t>X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6" w:lineRule="atLeast"/>
              <w:jc w:val="center"/>
              <w:rPr>
                <w:rFonts w:ascii="Arial" w:hAnsi="Arial" w:cs="Arial"/>
              </w:rPr>
            </w:pPr>
            <w:r w:rsidRPr="00315C7C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6" w:lineRule="atLeast"/>
              <w:jc w:val="center"/>
              <w:rPr>
                <w:rFonts w:ascii="Arial" w:hAnsi="Arial" w:cs="Arial"/>
              </w:rPr>
            </w:pPr>
            <w:r w:rsidRPr="00315C7C">
              <w:rPr>
                <w:rFonts w:ascii="Arial" w:hAnsi="Arial" w:cs="Arial"/>
              </w:rPr>
              <w:t> </w:t>
            </w:r>
          </w:p>
        </w:tc>
      </w:tr>
      <w:tr w:rsidR="00315C7C" w:rsidRPr="00315C7C" w:rsidTr="00315C7C">
        <w:trPr>
          <w:gridAfter w:val="1"/>
          <w:wAfter w:w="154" w:type="dxa"/>
          <w:trHeight w:val="36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6" w:lineRule="atLeast"/>
              <w:rPr>
                <w:rFonts w:ascii="Arial" w:hAnsi="Arial" w:cs="Arial"/>
              </w:rPr>
            </w:pPr>
            <w:r w:rsidRPr="00315C7C">
              <w:rPr>
                <w:rFonts w:ascii="Arial" w:hAnsi="Arial" w:cs="Arial"/>
              </w:rPr>
              <w:t>NEPA determination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6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6" w:lineRule="atLeast"/>
              <w:jc w:val="center"/>
              <w:rPr>
                <w:rFonts w:ascii="Arial" w:hAnsi="Arial" w:cs="Arial"/>
              </w:rPr>
            </w:pPr>
            <w:r w:rsidRPr="00315C7C">
              <w:rPr>
                <w:rFonts w:ascii="Arial" w:hAnsi="Arial" w:cs="Arial"/>
              </w:rPr>
              <w:t>X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6" w:lineRule="atLeast"/>
              <w:jc w:val="center"/>
              <w:rPr>
                <w:rFonts w:ascii="Arial" w:hAnsi="Arial" w:cs="Arial"/>
              </w:rPr>
            </w:pPr>
            <w:r w:rsidRPr="00315C7C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6" w:lineRule="atLeast"/>
              <w:jc w:val="center"/>
              <w:rPr>
                <w:rFonts w:ascii="Arial" w:hAnsi="Arial" w:cs="Arial"/>
              </w:rPr>
            </w:pPr>
            <w:r w:rsidRPr="00315C7C">
              <w:rPr>
                <w:rFonts w:ascii="Arial" w:hAnsi="Arial" w:cs="Arial"/>
              </w:rPr>
              <w:t> </w:t>
            </w:r>
          </w:p>
        </w:tc>
      </w:tr>
      <w:tr w:rsidR="00315C7C" w:rsidRPr="00315C7C" w:rsidTr="00315C7C">
        <w:trPr>
          <w:gridAfter w:val="1"/>
          <w:wAfter w:w="154" w:type="dxa"/>
          <w:trHeight w:val="6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6" w:lineRule="atLeast"/>
              <w:rPr>
                <w:rFonts w:ascii="Arial" w:hAnsi="Arial" w:cs="Arial"/>
              </w:rPr>
            </w:pPr>
            <w:r w:rsidRPr="00315C7C">
              <w:rPr>
                <w:rFonts w:ascii="Arial" w:hAnsi="Arial" w:cs="Arial"/>
              </w:rPr>
              <w:t>Executed Cooperative Agreement with Caltrans Right of Way Program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6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6" w:lineRule="atLeast"/>
              <w:jc w:val="center"/>
              <w:rPr>
                <w:rFonts w:ascii="Arial" w:hAnsi="Arial" w:cs="Arial"/>
              </w:rPr>
            </w:pPr>
            <w:r w:rsidRPr="00315C7C">
              <w:rPr>
                <w:rFonts w:ascii="Arial" w:hAnsi="Arial" w:cs="Arial"/>
              </w:rPr>
              <w:t>X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6" w:lineRule="atLeast"/>
              <w:jc w:val="center"/>
              <w:rPr>
                <w:rFonts w:ascii="Arial" w:hAnsi="Arial" w:cs="Arial"/>
              </w:rPr>
            </w:pPr>
            <w:r w:rsidRPr="00315C7C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6" w:lineRule="atLeast"/>
              <w:jc w:val="center"/>
              <w:rPr>
                <w:rFonts w:ascii="Arial" w:hAnsi="Arial" w:cs="Arial"/>
              </w:rPr>
            </w:pPr>
            <w:r w:rsidRPr="00315C7C">
              <w:rPr>
                <w:rFonts w:ascii="Arial" w:hAnsi="Arial" w:cs="Arial"/>
              </w:rPr>
              <w:t> </w:t>
            </w:r>
          </w:p>
        </w:tc>
      </w:tr>
      <w:tr w:rsidR="00315C7C" w:rsidRPr="00315C7C" w:rsidTr="00315C7C">
        <w:trPr>
          <w:gridAfter w:val="1"/>
          <w:wAfter w:w="154" w:type="dxa"/>
          <w:trHeight w:val="36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6" w:lineRule="atLeast"/>
              <w:rPr>
                <w:rFonts w:ascii="Arial" w:hAnsi="Arial" w:cs="Arial"/>
              </w:rPr>
            </w:pPr>
            <w:r w:rsidRPr="00315C7C">
              <w:rPr>
                <w:rFonts w:ascii="Arial" w:hAnsi="Arial" w:cs="Arial"/>
              </w:rPr>
              <w:t>Itemized Parcel and Easement Costs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6" w:lineRule="atLeast"/>
              <w:jc w:val="center"/>
              <w:rPr>
                <w:rFonts w:ascii="Arial" w:hAnsi="Arial" w:cs="Arial"/>
              </w:rPr>
            </w:pPr>
            <w:r w:rsidRPr="00315C7C">
              <w:rPr>
                <w:rFonts w:ascii="Arial" w:hAnsi="Arial" w:cs="Arial"/>
              </w:rPr>
              <w:t>X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6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6" w:lineRule="atLeast"/>
              <w:jc w:val="center"/>
              <w:rPr>
                <w:rFonts w:ascii="Arial" w:hAnsi="Arial" w:cs="Arial"/>
              </w:rPr>
            </w:pPr>
            <w:r w:rsidRPr="00315C7C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6" w:lineRule="atLeast"/>
              <w:jc w:val="center"/>
              <w:rPr>
                <w:rFonts w:ascii="Arial" w:hAnsi="Arial" w:cs="Arial"/>
              </w:rPr>
            </w:pPr>
            <w:r w:rsidRPr="00315C7C">
              <w:rPr>
                <w:rFonts w:ascii="Arial" w:hAnsi="Arial" w:cs="Arial"/>
              </w:rPr>
              <w:t> </w:t>
            </w:r>
          </w:p>
        </w:tc>
      </w:tr>
      <w:tr w:rsidR="00315C7C" w:rsidRPr="00315C7C" w:rsidTr="00315C7C">
        <w:trPr>
          <w:gridAfter w:val="1"/>
          <w:wAfter w:w="154" w:type="dxa"/>
          <w:trHeight w:val="36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6" w:lineRule="atLeast"/>
              <w:rPr>
                <w:rFonts w:ascii="Arial" w:hAnsi="Arial" w:cs="Arial"/>
              </w:rPr>
            </w:pPr>
            <w:r w:rsidRPr="00315C7C">
              <w:rPr>
                <w:rFonts w:ascii="Arial" w:hAnsi="Arial" w:cs="Arial"/>
              </w:rPr>
              <w:t>R/W Utility Relocation Concurrence incl. High Risk Facilities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6" w:lineRule="atLeast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6" w:lineRule="atLeast"/>
              <w:jc w:val="center"/>
              <w:rPr>
                <w:rFonts w:ascii="Arial" w:hAnsi="Arial" w:cs="Arial"/>
              </w:rPr>
            </w:pPr>
            <w:r w:rsidRPr="00315C7C">
              <w:rPr>
                <w:rFonts w:ascii="Arial" w:hAnsi="Arial" w:cs="Arial"/>
              </w:rPr>
              <w:t>X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6" w:lineRule="atLeast"/>
              <w:jc w:val="center"/>
              <w:rPr>
                <w:rFonts w:ascii="Arial" w:hAnsi="Arial" w:cs="Arial"/>
              </w:rPr>
            </w:pPr>
            <w:r w:rsidRPr="00315C7C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6" w:lineRule="atLeast"/>
              <w:jc w:val="center"/>
              <w:rPr>
                <w:rFonts w:ascii="Arial" w:hAnsi="Arial" w:cs="Arial"/>
              </w:rPr>
            </w:pPr>
            <w:r w:rsidRPr="00315C7C">
              <w:rPr>
                <w:rFonts w:ascii="Arial" w:hAnsi="Arial" w:cs="Arial"/>
              </w:rPr>
              <w:t> </w:t>
            </w:r>
          </w:p>
        </w:tc>
      </w:tr>
      <w:tr w:rsidR="00315C7C" w:rsidRPr="00315C7C" w:rsidTr="00315C7C">
        <w:trPr>
          <w:gridAfter w:val="1"/>
          <w:wAfter w:w="154" w:type="dxa"/>
          <w:trHeight w:val="36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600B80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8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Emissions Benefits Calculations (if CMAQ funding)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600B80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8" w:lineRule="atLeast"/>
              <w:jc w:val="center"/>
              <w:rPr>
                <w:rFonts w:ascii="Arial" w:hAnsi="Arial" w:cs="Arial"/>
              </w:rPr>
            </w:pPr>
            <w:r w:rsidRPr="00315C7C">
              <w:rPr>
                <w:rFonts w:ascii="Arial" w:hAnsi="Arial" w:cs="Arial"/>
              </w:rPr>
              <w:t>X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8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8" w:lineRule="atLeast"/>
              <w:jc w:val="center"/>
              <w:rPr>
                <w:rFonts w:ascii="Arial" w:hAnsi="Arial" w:cs="Arial"/>
              </w:rPr>
            </w:pPr>
            <w:r w:rsidRPr="00315C7C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8" w:lineRule="atLeast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315C7C">
              <w:rPr>
                <w:rFonts w:ascii="Arial" w:hAnsi="Arial" w:cs="Arial"/>
              </w:rPr>
              <w:t> </w:t>
            </w:r>
          </w:p>
        </w:tc>
      </w:tr>
      <w:tr w:rsidR="00315C7C" w:rsidRPr="00315C7C" w:rsidTr="00315C7C">
        <w:trPr>
          <w:gridAfter w:val="1"/>
          <w:wAfter w:w="154" w:type="dxa"/>
          <w:trHeight w:val="36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8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8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8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8" w:lineRule="atLeast"/>
              <w:jc w:val="center"/>
              <w:rPr>
                <w:rFonts w:ascii="Arial" w:hAnsi="Arial" w:cs="Arial"/>
              </w:rPr>
            </w:pPr>
            <w:r w:rsidRPr="00315C7C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8" w:lineRule="atLeast"/>
              <w:jc w:val="center"/>
              <w:rPr>
                <w:rFonts w:ascii="Arial" w:hAnsi="Arial" w:cs="Arial"/>
              </w:rPr>
            </w:pPr>
            <w:r w:rsidRPr="00315C7C">
              <w:rPr>
                <w:rFonts w:ascii="Arial" w:hAnsi="Arial" w:cs="Arial"/>
              </w:rPr>
              <w:t> </w:t>
            </w:r>
          </w:p>
        </w:tc>
      </w:tr>
      <w:tr w:rsidR="00315C7C" w:rsidRPr="00315C7C" w:rsidTr="00315C7C">
        <w:trPr>
          <w:gridAfter w:val="1"/>
          <w:wAfter w:w="154" w:type="dxa"/>
          <w:trHeight w:val="36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8" w:lineRule="atLeast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8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8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8" w:lineRule="atLeast"/>
              <w:jc w:val="center"/>
              <w:rPr>
                <w:rFonts w:ascii="Arial" w:hAnsi="Arial" w:cs="Arial"/>
              </w:rPr>
            </w:pPr>
            <w:r w:rsidRPr="00315C7C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8" w:lineRule="atLeast"/>
              <w:jc w:val="center"/>
              <w:rPr>
                <w:rFonts w:ascii="Arial" w:hAnsi="Arial" w:cs="Arial"/>
              </w:rPr>
            </w:pPr>
            <w:r w:rsidRPr="00315C7C">
              <w:rPr>
                <w:rFonts w:ascii="Arial" w:hAnsi="Arial" w:cs="Arial"/>
              </w:rPr>
              <w:t> </w:t>
            </w:r>
          </w:p>
        </w:tc>
      </w:tr>
      <w:tr w:rsidR="00315C7C" w:rsidRPr="00315C7C" w:rsidTr="00315C7C">
        <w:trPr>
          <w:gridAfter w:val="1"/>
          <w:wAfter w:w="154" w:type="dxa"/>
          <w:trHeight w:val="36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8" w:lineRule="atLeast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8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8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8" w:lineRule="atLeast"/>
              <w:jc w:val="center"/>
              <w:rPr>
                <w:rFonts w:ascii="Arial" w:hAnsi="Arial" w:cs="Arial"/>
              </w:rPr>
            </w:pPr>
            <w:r w:rsidRPr="00315C7C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8" w:lineRule="atLeast"/>
              <w:jc w:val="center"/>
              <w:rPr>
                <w:rFonts w:ascii="Arial" w:hAnsi="Arial" w:cs="Arial"/>
              </w:rPr>
            </w:pPr>
            <w:r w:rsidRPr="00315C7C">
              <w:rPr>
                <w:rFonts w:ascii="Arial" w:hAnsi="Arial" w:cs="Arial"/>
              </w:rPr>
              <w:t> </w:t>
            </w:r>
          </w:p>
        </w:tc>
      </w:tr>
      <w:tr w:rsidR="00315C7C" w:rsidRPr="00315C7C" w:rsidTr="00315C7C">
        <w:trPr>
          <w:gridAfter w:val="1"/>
          <w:wAfter w:w="154" w:type="dxa"/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8" w:lineRule="atLeast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8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8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8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8" w:lineRule="atLeast"/>
              <w:jc w:val="center"/>
              <w:rPr>
                <w:rFonts w:ascii="Arial" w:hAnsi="Arial" w:cs="Arial"/>
              </w:rPr>
            </w:pPr>
          </w:p>
        </w:tc>
      </w:tr>
      <w:tr w:rsidR="00315C7C" w:rsidRPr="00315C7C" w:rsidTr="00315C7C">
        <w:trPr>
          <w:gridAfter w:val="1"/>
          <w:wAfter w:w="154" w:type="dxa"/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8" w:lineRule="atLeast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8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8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8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8" w:lineRule="atLeast"/>
              <w:jc w:val="center"/>
              <w:rPr>
                <w:rFonts w:ascii="Arial" w:hAnsi="Arial" w:cs="Arial"/>
              </w:rPr>
            </w:pPr>
          </w:p>
        </w:tc>
      </w:tr>
      <w:tr w:rsidR="00315C7C" w:rsidRPr="00315C7C" w:rsidTr="00315C7C">
        <w:trPr>
          <w:gridAfter w:val="1"/>
          <w:wAfter w:w="154" w:type="dxa"/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8" w:lineRule="atLeast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8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8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8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spacing w:line="18" w:lineRule="atLeast"/>
              <w:jc w:val="center"/>
              <w:rPr>
                <w:rFonts w:ascii="Arial" w:hAnsi="Arial" w:cs="Arial"/>
              </w:rPr>
            </w:pPr>
          </w:p>
        </w:tc>
      </w:tr>
      <w:tr w:rsidR="00315C7C" w:rsidRPr="00315C7C" w:rsidTr="00315C7C">
        <w:trPr>
          <w:gridAfter w:val="1"/>
          <w:wAfter w:w="154" w:type="dxa"/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  <w:b/>
                <w:bCs/>
              </w:rPr>
            </w:pPr>
            <w:r w:rsidRPr="00315C7C">
              <w:rPr>
                <w:rFonts w:ascii="Arial" w:hAnsi="Arial" w:cs="Arial"/>
                <w:b/>
                <w:bCs/>
              </w:rPr>
              <w:t>CERTIFICATION STATEMENT: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315C7C" w:rsidRPr="00315C7C" w:rsidTr="00315C7C">
        <w:trPr>
          <w:gridAfter w:val="1"/>
          <w:wAfter w:w="154" w:type="dxa"/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315C7C" w:rsidRPr="00315C7C" w:rsidTr="00315C7C">
        <w:trPr>
          <w:gridAfter w:val="1"/>
          <w:wAfter w:w="154" w:type="dxa"/>
          <w:trHeight w:val="570"/>
        </w:trPr>
        <w:tc>
          <w:tcPr>
            <w:tcW w:w="108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315C7C">
              <w:rPr>
                <w:rFonts w:ascii="Arial" w:hAnsi="Arial" w:cs="Arial"/>
              </w:rPr>
              <w:t>I/We hereby state that the actions initialed above for the referenced project have been completed and requirements have been met for the authorization of funds for Right of Way activities.</w:t>
            </w:r>
          </w:p>
        </w:tc>
      </w:tr>
      <w:tr w:rsidR="00315C7C" w:rsidRPr="00315C7C" w:rsidTr="00315C7C">
        <w:trPr>
          <w:gridAfter w:val="1"/>
          <w:wAfter w:w="154" w:type="dxa"/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315C7C" w:rsidRPr="00315C7C" w:rsidTr="00315C7C">
        <w:trPr>
          <w:gridAfter w:val="1"/>
          <w:wAfter w:w="154" w:type="dxa"/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315C7C" w:rsidRPr="00315C7C" w:rsidTr="00315C7C">
        <w:trPr>
          <w:gridAfter w:val="1"/>
          <w:wAfter w:w="154" w:type="dxa"/>
          <w:trHeight w:val="255"/>
        </w:trPr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315C7C" w:rsidRPr="00315C7C" w:rsidTr="00315C7C">
        <w:trPr>
          <w:gridAfter w:val="1"/>
          <w:wAfter w:w="154" w:type="dxa"/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315C7C">
              <w:rPr>
                <w:rFonts w:ascii="Arial" w:hAnsi="Arial" w:cs="Arial"/>
              </w:rPr>
              <w:t>Caltrans Project Coordinator                               Date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315C7C">
              <w:rPr>
                <w:rFonts w:ascii="Arial" w:hAnsi="Arial" w:cs="Arial"/>
              </w:rPr>
              <w:t>DLAE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315C7C">
              <w:rPr>
                <w:rFonts w:ascii="Arial" w:hAnsi="Arial" w:cs="Arial"/>
              </w:rPr>
              <w:t>Date</w:t>
            </w:r>
          </w:p>
        </w:tc>
      </w:tr>
      <w:tr w:rsidR="00315C7C" w:rsidRPr="00315C7C" w:rsidTr="00315C7C">
        <w:trPr>
          <w:gridAfter w:val="1"/>
          <w:wAfter w:w="154" w:type="dxa"/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7C" w:rsidRPr="00315C7C" w:rsidRDefault="00315C7C" w:rsidP="00315C7C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</w:tr>
    </w:tbl>
    <w:p w:rsidR="00315C7C" w:rsidRDefault="00315C7C" w:rsidP="00315C7C">
      <w:pPr>
        <w:pStyle w:val="PlainText"/>
        <w:keepNext w:val="0"/>
        <w:keepLines w:val="0"/>
        <w:pageBreakBefore w:val="0"/>
        <w:widowControl w:val="0"/>
        <w:suppressLineNumbers w:val="0"/>
        <w:suppressAutoHyphens w:val="0"/>
        <w:spacing w:before="60"/>
        <w:rPr>
          <w:rFonts w:ascii="Times New Roman" w:hAnsi="Times New Roman"/>
          <w:sz w:val="24"/>
          <w:szCs w:val="24"/>
        </w:rPr>
      </w:pPr>
    </w:p>
    <w:sectPr w:rsidR="00315C7C" w:rsidSect="00315C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720" w:bottom="1008" w:left="8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3AB" w:rsidRDefault="002253AB">
      <w:r>
        <w:separator/>
      </w:r>
    </w:p>
  </w:endnote>
  <w:endnote w:type="continuationSeparator" w:id="0">
    <w:p w:rsidR="002253AB" w:rsidRDefault="0022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B6C" w:rsidRDefault="00515B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C4C" w:rsidRDefault="008F0C4C">
    <w:pPr>
      <w:pStyle w:val="Footer"/>
      <w:jc w:val="center"/>
    </w:pPr>
    <w:r>
      <w:t xml:space="preserve">Page </w:t>
    </w:r>
    <w:r w:rsidR="0038598F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38598F">
      <w:rPr>
        <w:b/>
        <w:sz w:val="24"/>
        <w:szCs w:val="24"/>
      </w:rPr>
      <w:fldChar w:fldCharType="separate"/>
    </w:r>
    <w:r w:rsidR="00C46880">
      <w:rPr>
        <w:b/>
        <w:noProof/>
      </w:rPr>
      <w:t>1</w:t>
    </w:r>
    <w:r w:rsidR="0038598F">
      <w:rPr>
        <w:b/>
        <w:sz w:val="24"/>
        <w:szCs w:val="24"/>
      </w:rPr>
      <w:fldChar w:fldCharType="end"/>
    </w:r>
    <w:r>
      <w:t xml:space="preserve"> of </w:t>
    </w:r>
    <w:r w:rsidR="0038598F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38598F">
      <w:rPr>
        <w:b/>
        <w:sz w:val="24"/>
        <w:szCs w:val="24"/>
      </w:rPr>
      <w:fldChar w:fldCharType="separate"/>
    </w:r>
    <w:r w:rsidR="00C46880">
      <w:rPr>
        <w:b/>
        <w:noProof/>
      </w:rPr>
      <w:t>1</w:t>
    </w:r>
    <w:r w:rsidR="0038598F">
      <w:rPr>
        <w:b/>
        <w:sz w:val="24"/>
        <w:szCs w:val="24"/>
      </w:rPr>
      <w:fldChar w:fldCharType="end"/>
    </w:r>
  </w:p>
  <w:p w:rsidR="008F0C4C" w:rsidRPr="000A7FDD" w:rsidRDefault="000A7FDD" w:rsidP="007D40D9">
    <w:pPr>
      <w:pStyle w:val="Footer"/>
      <w:tabs>
        <w:tab w:val="clear" w:pos="8640"/>
        <w:tab w:val="right" w:pos="10710"/>
      </w:tabs>
      <w:jc w:val="right"/>
      <w:rPr>
        <w:sz w:val="16"/>
        <w:szCs w:val="16"/>
      </w:rPr>
    </w:pPr>
    <w:r w:rsidRPr="000A7FDD">
      <w:rPr>
        <w:sz w:val="16"/>
        <w:szCs w:val="16"/>
      </w:rPr>
      <w:t>08/01/2014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B6C" w:rsidRDefault="00515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3AB" w:rsidRDefault="002253AB">
      <w:r>
        <w:separator/>
      </w:r>
    </w:p>
  </w:footnote>
  <w:footnote w:type="continuationSeparator" w:id="0">
    <w:p w:rsidR="002253AB" w:rsidRDefault="00225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B6C" w:rsidRDefault="00515B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C4C" w:rsidRDefault="00133A46">
    <w:pPr>
      <w:pStyle w:val="Header"/>
      <w:tabs>
        <w:tab w:val="clear" w:pos="8640"/>
        <w:tab w:val="left" w:pos="900"/>
        <w:tab w:val="right" w:pos="10080"/>
      </w:tabs>
      <w:ind w:firstLine="900"/>
      <w:rPr>
        <w:b/>
        <w:color w:val="0000FF"/>
      </w:rPr>
    </w:pPr>
    <w:r>
      <w:rPr>
        <w:b/>
        <w:noProof/>
        <w:color w:val="0000FF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.45pt;margin-top:.2pt;width:32.55pt;height:24.75pt;z-index:251655680;visibility:visible;mso-wrap-edited:f;mso-position-horizontal-relative:text;mso-position-vertical-relative:text" fillcolor="#930" strokecolor="white">
          <v:imagedata r:id="rId1" o:title=""/>
        </v:shape>
        <o:OLEObject Type="Embed" ProgID="Word.Picture.8" ShapeID="_x0000_s1025" DrawAspect="Content" ObjectID="_1614404912" r:id="rId2"/>
      </w:object>
    </w:r>
    <w:r w:rsidR="008F0C4C">
      <w:rPr>
        <w:b/>
        <w:color w:val="0000FF"/>
      </w:rPr>
      <w:t>Division of Local Assistance - Office Bulletin</w:t>
    </w:r>
    <w:r w:rsidR="008F0C4C">
      <w:rPr>
        <w:color w:val="0000FF"/>
      </w:rPr>
      <w:tab/>
    </w:r>
    <w:r w:rsidR="00D07E04">
      <w:rPr>
        <w:b/>
        <w:color w:val="0000FF"/>
      </w:rPr>
      <w:t>DLA-OB 11-1</w:t>
    </w:r>
    <w:r w:rsidR="00A55DDA">
      <w:rPr>
        <w:b/>
        <w:color w:val="0000FF"/>
      </w:rPr>
      <w:t>3</w:t>
    </w:r>
    <w:r w:rsidR="00D07E04">
      <w:rPr>
        <w:b/>
        <w:color w:val="0000FF"/>
      </w:rPr>
      <w:t xml:space="preserve"> – Administering Local Federal-Funded</w:t>
    </w:r>
  </w:p>
  <w:p w:rsidR="00D07E04" w:rsidRDefault="00D07E04">
    <w:pPr>
      <w:pStyle w:val="Header"/>
      <w:tabs>
        <w:tab w:val="clear" w:pos="8640"/>
        <w:tab w:val="left" w:pos="900"/>
        <w:tab w:val="right" w:pos="10080"/>
      </w:tabs>
      <w:ind w:firstLine="900"/>
      <w:rPr>
        <w:color w:val="0000FF"/>
      </w:rPr>
    </w:pPr>
    <w:r>
      <w:rPr>
        <w:b/>
        <w:color w:val="0000FF"/>
      </w:rPr>
      <w:tab/>
    </w:r>
    <w:r>
      <w:rPr>
        <w:b/>
        <w:color w:val="0000FF"/>
      </w:rPr>
      <w:tab/>
      <w:t>Projects on the State Highway System</w:t>
    </w:r>
  </w:p>
  <w:p w:rsidR="008F0C4C" w:rsidRDefault="008F0C4C" w:rsidP="00D07E04">
    <w:pPr>
      <w:pStyle w:val="Header"/>
      <w:tabs>
        <w:tab w:val="clear" w:pos="4320"/>
        <w:tab w:val="clear" w:pos="8640"/>
        <w:tab w:val="left" w:pos="900"/>
        <w:tab w:val="center" w:pos="4680"/>
        <w:tab w:val="right" w:pos="10080"/>
      </w:tabs>
      <w:ind w:firstLine="900"/>
      <w:rPr>
        <w:color w:val="0000FF"/>
      </w:rPr>
    </w:pPr>
    <w:r>
      <w:rPr>
        <w:color w:val="0000FF"/>
      </w:rPr>
      <w:t xml:space="preserve">Office of </w:t>
    </w:r>
    <w:r w:rsidR="00D07E04">
      <w:rPr>
        <w:color w:val="0000FF"/>
      </w:rPr>
      <w:t>Implementation</w:t>
    </w:r>
    <w:r w:rsidR="00D07E04">
      <w:rPr>
        <w:color w:val="0000FF"/>
      </w:rPr>
      <w:tab/>
    </w:r>
    <w:r w:rsidR="00D07E04">
      <w:rPr>
        <w:color w:val="0000FF"/>
      </w:rPr>
      <w:tab/>
    </w:r>
    <w:r w:rsidR="00515B6C">
      <w:rPr>
        <w:color w:val="0000FF"/>
      </w:rPr>
      <w:t>Revised</w:t>
    </w:r>
    <w:r w:rsidR="00D07E04">
      <w:rPr>
        <w:color w:val="0000FF"/>
      </w:rPr>
      <w:t xml:space="preserve"> – </w:t>
    </w:r>
    <w:r w:rsidR="000A7FDD">
      <w:rPr>
        <w:color w:val="0000FF"/>
      </w:rPr>
      <w:t>August 1</w:t>
    </w:r>
    <w:r>
      <w:rPr>
        <w:color w:val="0000FF"/>
      </w:rPr>
      <w:t xml:space="preserve">, </w:t>
    </w:r>
    <w:r w:rsidR="000A7FDD">
      <w:rPr>
        <w:color w:val="0000FF"/>
      </w:rPr>
      <w:t>2014</w:t>
    </w:r>
  </w:p>
  <w:p w:rsidR="008F0C4C" w:rsidRDefault="008F0C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B6C" w:rsidRDefault="00515B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746E"/>
    <w:multiLevelType w:val="multilevel"/>
    <w:tmpl w:val="BF10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23A5A"/>
    <w:multiLevelType w:val="hybridMultilevel"/>
    <w:tmpl w:val="1A160714"/>
    <w:lvl w:ilvl="0" w:tplc="DB54B018">
      <w:numFmt w:val="bullet"/>
      <w:lvlText w:val="-"/>
      <w:lvlJc w:val="left"/>
      <w:pPr>
        <w:ind w:left="180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935260"/>
    <w:multiLevelType w:val="hybridMultilevel"/>
    <w:tmpl w:val="E0E4386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0547D7"/>
    <w:multiLevelType w:val="hybridMultilevel"/>
    <w:tmpl w:val="9DD8F2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1C7384"/>
    <w:multiLevelType w:val="hybridMultilevel"/>
    <w:tmpl w:val="A26A4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566FD"/>
    <w:multiLevelType w:val="hybridMultilevel"/>
    <w:tmpl w:val="649AE0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87215"/>
    <w:multiLevelType w:val="hybridMultilevel"/>
    <w:tmpl w:val="A6E66D80"/>
    <w:lvl w:ilvl="0" w:tplc="4E848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F2687"/>
    <w:multiLevelType w:val="hybridMultilevel"/>
    <w:tmpl w:val="9B661F30"/>
    <w:lvl w:ilvl="0" w:tplc="4E8484A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40032F"/>
    <w:multiLevelType w:val="hybridMultilevel"/>
    <w:tmpl w:val="9288CFA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D47A25"/>
    <w:multiLevelType w:val="hybridMultilevel"/>
    <w:tmpl w:val="AB6031CE"/>
    <w:lvl w:ilvl="0" w:tplc="B2DAC4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8E0F5B"/>
    <w:multiLevelType w:val="hybridMultilevel"/>
    <w:tmpl w:val="8944773C"/>
    <w:lvl w:ilvl="0" w:tplc="4E848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D3D6C"/>
    <w:multiLevelType w:val="hybridMultilevel"/>
    <w:tmpl w:val="31DABEF2"/>
    <w:lvl w:ilvl="0" w:tplc="73CCFD2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3291FCF"/>
    <w:multiLevelType w:val="hybridMultilevel"/>
    <w:tmpl w:val="A372D8EA"/>
    <w:lvl w:ilvl="0" w:tplc="2848C5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3984162"/>
    <w:multiLevelType w:val="multilevel"/>
    <w:tmpl w:val="D594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D24F4"/>
    <w:multiLevelType w:val="hybridMultilevel"/>
    <w:tmpl w:val="1168FE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BF098F"/>
    <w:multiLevelType w:val="multilevel"/>
    <w:tmpl w:val="649AE0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D45B3"/>
    <w:multiLevelType w:val="hybridMultilevel"/>
    <w:tmpl w:val="7140370C"/>
    <w:lvl w:ilvl="0" w:tplc="4E8484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D343B1"/>
    <w:multiLevelType w:val="multilevel"/>
    <w:tmpl w:val="8944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B365A"/>
    <w:multiLevelType w:val="hybridMultilevel"/>
    <w:tmpl w:val="B212CD4A"/>
    <w:lvl w:ilvl="0" w:tplc="4E848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7090A"/>
    <w:multiLevelType w:val="hybridMultilevel"/>
    <w:tmpl w:val="2AA695B8"/>
    <w:lvl w:ilvl="0" w:tplc="29922E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6666F1"/>
    <w:multiLevelType w:val="hybridMultilevel"/>
    <w:tmpl w:val="87A2DE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616CFA"/>
    <w:multiLevelType w:val="multilevel"/>
    <w:tmpl w:val="64BA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556E4"/>
    <w:multiLevelType w:val="hybridMultilevel"/>
    <w:tmpl w:val="85CA3056"/>
    <w:lvl w:ilvl="0" w:tplc="A98A889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3A062505"/>
    <w:multiLevelType w:val="hybridMultilevel"/>
    <w:tmpl w:val="C53E8FFA"/>
    <w:lvl w:ilvl="0" w:tplc="7C2892AE">
      <w:numFmt w:val="bullet"/>
      <w:lvlText w:val="-"/>
      <w:lvlJc w:val="left"/>
      <w:pPr>
        <w:ind w:left="21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AF228C6"/>
    <w:multiLevelType w:val="hybridMultilevel"/>
    <w:tmpl w:val="BF106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BC607D"/>
    <w:multiLevelType w:val="multilevel"/>
    <w:tmpl w:val="B08E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DB04C32"/>
    <w:multiLevelType w:val="singleLevel"/>
    <w:tmpl w:val="04090001"/>
    <w:lvl w:ilvl="0">
      <w:start w:val="3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FA7397B"/>
    <w:multiLevelType w:val="hybridMultilevel"/>
    <w:tmpl w:val="B4F4A562"/>
    <w:lvl w:ilvl="0" w:tplc="A96E5CD4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14C2F9D"/>
    <w:multiLevelType w:val="hybridMultilevel"/>
    <w:tmpl w:val="86DE6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AC228F"/>
    <w:multiLevelType w:val="hybridMultilevel"/>
    <w:tmpl w:val="AE185330"/>
    <w:lvl w:ilvl="0" w:tplc="C9E6FB0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7467E00"/>
    <w:multiLevelType w:val="hybridMultilevel"/>
    <w:tmpl w:val="3580E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8B1F9F"/>
    <w:multiLevelType w:val="hybridMultilevel"/>
    <w:tmpl w:val="7C10C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B023F"/>
    <w:multiLevelType w:val="multilevel"/>
    <w:tmpl w:val="0A00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27A48"/>
    <w:multiLevelType w:val="hybridMultilevel"/>
    <w:tmpl w:val="D5942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511706"/>
    <w:multiLevelType w:val="multilevel"/>
    <w:tmpl w:val="A13E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E561B"/>
    <w:multiLevelType w:val="hybridMultilevel"/>
    <w:tmpl w:val="0A00F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1446A"/>
    <w:multiLevelType w:val="hybridMultilevel"/>
    <w:tmpl w:val="A13E5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129FB"/>
    <w:multiLevelType w:val="multilevel"/>
    <w:tmpl w:val="D76C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84ACA"/>
    <w:multiLevelType w:val="hybridMultilevel"/>
    <w:tmpl w:val="D79E8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27890"/>
    <w:multiLevelType w:val="hybridMultilevel"/>
    <w:tmpl w:val="D76CF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45391"/>
    <w:multiLevelType w:val="hybridMultilevel"/>
    <w:tmpl w:val="64BAB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72914"/>
    <w:multiLevelType w:val="hybridMultilevel"/>
    <w:tmpl w:val="2A72D1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BE0FAF"/>
    <w:multiLevelType w:val="hybridMultilevel"/>
    <w:tmpl w:val="D438E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20"/>
  </w:num>
  <w:num w:numId="4">
    <w:abstractNumId w:val="8"/>
  </w:num>
  <w:num w:numId="5">
    <w:abstractNumId w:val="5"/>
  </w:num>
  <w:num w:numId="6">
    <w:abstractNumId w:val="15"/>
  </w:num>
  <w:num w:numId="7">
    <w:abstractNumId w:val="36"/>
  </w:num>
  <w:num w:numId="8">
    <w:abstractNumId w:val="34"/>
  </w:num>
  <w:num w:numId="9">
    <w:abstractNumId w:val="41"/>
  </w:num>
  <w:num w:numId="10">
    <w:abstractNumId w:val="2"/>
  </w:num>
  <w:num w:numId="11">
    <w:abstractNumId w:val="14"/>
  </w:num>
  <w:num w:numId="12">
    <w:abstractNumId w:val="40"/>
  </w:num>
  <w:num w:numId="13">
    <w:abstractNumId w:val="21"/>
  </w:num>
  <w:num w:numId="14">
    <w:abstractNumId w:val="42"/>
  </w:num>
  <w:num w:numId="15">
    <w:abstractNumId w:val="28"/>
  </w:num>
  <w:num w:numId="16">
    <w:abstractNumId w:val="38"/>
  </w:num>
  <w:num w:numId="17">
    <w:abstractNumId w:val="39"/>
  </w:num>
  <w:num w:numId="18">
    <w:abstractNumId w:val="37"/>
  </w:num>
  <w:num w:numId="19">
    <w:abstractNumId w:val="24"/>
  </w:num>
  <w:num w:numId="20">
    <w:abstractNumId w:val="0"/>
  </w:num>
  <w:num w:numId="21">
    <w:abstractNumId w:val="35"/>
  </w:num>
  <w:num w:numId="22">
    <w:abstractNumId w:val="32"/>
  </w:num>
  <w:num w:numId="23">
    <w:abstractNumId w:val="30"/>
  </w:num>
  <w:num w:numId="24">
    <w:abstractNumId w:val="4"/>
  </w:num>
  <w:num w:numId="25">
    <w:abstractNumId w:val="31"/>
  </w:num>
  <w:num w:numId="26">
    <w:abstractNumId w:val="33"/>
  </w:num>
  <w:num w:numId="27">
    <w:abstractNumId w:val="13"/>
  </w:num>
  <w:num w:numId="28">
    <w:abstractNumId w:val="6"/>
  </w:num>
  <w:num w:numId="29">
    <w:abstractNumId w:val="18"/>
  </w:num>
  <w:num w:numId="30">
    <w:abstractNumId w:val="10"/>
  </w:num>
  <w:num w:numId="31">
    <w:abstractNumId w:val="17"/>
  </w:num>
  <w:num w:numId="32">
    <w:abstractNumId w:val="16"/>
  </w:num>
  <w:num w:numId="33">
    <w:abstractNumId w:val="7"/>
  </w:num>
  <w:num w:numId="34">
    <w:abstractNumId w:val="12"/>
  </w:num>
  <w:num w:numId="35">
    <w:abstractNumId w:val="19"/>
  </w:num>
  <w:num w:numId="36">
    <w:abstractNumId w:val="29"/>
  </w:num>
  <w:num w:numId="37">
    <w:abstractNumId w:val="9"/>
  </w:num>
  <w:num w:numId="38">
    <w:abstractNumId w:val="27"/>
  </w:num>
  <w:num w:numId="39">
    <w:abstractNumId w:val="25"/>
  </w:num>
  <w:num w:numId="40">
    <w:abstractNumId w:val="22"/>
  </w:num>
  <w:num w:numId="41">
    <w:abstractNumId w:val="23"/>
  </w:num>
  <w:num w:numId="42">
    <w:abstractNumId w:val="11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5" w:nlCheck="1" w:checkStyle="1"/>
  <w:activeWritingStyle w:appName="MSWord" w:lang="en-US" w:vendorID="64" w:dllVersion="0" w:nlCheck="1" w:checkStyle="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19D"/>
    <w:rsid w:val="00000A0D"/>
    <w:rsid w:val="00004E42"/>
    <w:rsid w:val="00005A9F"/>
    <w:rsid w:val="00035857"/>
    <w:rsid w:val="00036C83"/>
    <w:rsid w:val="00044B32"/>
    <w:rsid w:val="00047449"/>
    <w:rsid w:val="0005658C"/>
    <w:rsid w:val="00060201"/>
    <w:rsid w:val="00060CF7"/>
    <w:rsid w:val="00080519"/>
    <w:rsid w:val="00082CC8"/>
    <w:rsid w:val="000A2A6E"/>
    <w:rsid w:val="000A7FDD"/>
    <w:rsid w:val="000C6C13"/>
    <w:rsid w:val="000D5DD2"/>
    <w:rsid w:val="000F3190"/>
    <w:rsid w:val="000F5288"/>
    <w:rsid w:val="00124E54"/>
    <w:rsid w:val="001274A3"/>
    <w:rsid w:val="001337BA"/>
    <w:rsid w:val="00133A46"/>
    <w:rsid w:val="00155812"/>
    <w:rsid w:val="001653E4"/>
    <w:rsid w:val="00172F59"/>
    <w:rsid w:val="00173340"/>
    <w:rsid w:val="001831A2"/>
    <w:rsid w:val="001840D5"/>
    <w:rsid w:val="0019666E"/>
    <w:rsid w:val="001A05F5"/>
    <w:rsid w:val="001A4723"/>
    <w:rsid w:val="001F2F46"/>
    <w:rsid w:val="00221535"/>
    <w:rsid w:val="002253AB"/>
    <w:rsid w:val="002404D8"/>
    <w:rsid w:val="002415AA"/>
    <w:rsid w:val="00243AE4"/>
    <w:rsid w:val="002512F8"/>
    <w:rsid w:val="00252284"/>
    <w:rsid w:val="00262D38"/>
    <w:rsid w:val="00271DB2"/>
    <w:rsid w:val="00272553"/>
    <w:rsid w:val="0028795E"/>
    <w:rsid w:val="002916F9"/>
    <w:rsid w:val="00291BB1"/>
    <w:rsid w:val="002A071E"/>
    <w:rsid w:val="002B1462"/>
    <w:rsid w:val="002B15E6"/>
    <w:rsid w:val="002F5499"/>
    <w:rsid w:val="002F65E1"/>
    <w:rsid w:val="003006A3"/>
    <w:rsid w:val="00301B30"/>
    <w:rsid w:val="00311BAC"/>
    <w:rsid w:val="00315C7C"/>
    <w:rsid w:val="00330585"/>
    <w:rsid w:val="00335675"/>
    <w:rsid w:val="00343BF4"/>
    <w:rsid w:val="003524EB"/>
    <w:rsid w:val="0038598F"/>
    <w:rsid w:val="003B1219"/>
    <w:rsid w:val="003B3123"/>
    <w:rsid w:val="003C16BF"/>
    <w:rsid w:val="003D0945"/>
    <w:rsid w:val="003D6DF6"/>
    <w:rsid w:val="003F145F"/>
    <w:rsid w:val="003F1DF8"/>
    <w:rsid w:val="003F3C4B"/>
    <w:rsid w:val="00416F23"/>
    <w:rsid w:val="004177BA"/>
    <w:rsid w:val="004304CD"/>
    <w:rsid w:val="00452A9D"/>
    <w:rsid w:val="0048217D"/>
    <w:rsid w:val="00482C7C"/>
    <w:rsid w:val="004A1956"/>
    <w:rsid w:val="004C1D46"/>
    <w:rsid w:val="004C44A4"/>
    <w:rsid w:val="004E7792"/>
    <w:rsid w:val="00501831"/>
    <w:rsid w:val="00511D53"/>
    <w:rsid w:val="00515B6C"/>
    <w:rsid w:val="005272A8"/>
    <w:rsid w:val="00536D73"/>
    <w:rsid w:val="00541BF5"/>
    <w:rsid w:val="00553CEB"/>
    <w:rsid w:val="005613D9"/>
    <w:rsid w:val="005634E5"/>
    <w:rsid w:val="0057283F"/>
    <w:rsid w:val="00577AC8"/>
    <w:rsid w:val="005A51CF"/>
    <w:rsid w:val="005B73B7"/>
    <w:rsid w:val="005B73C2"/>
    <w:rsid w:val="005B7C9E"/>
    <w:rsid w:val="005D2699"/>
    <w:rsid w:val="005D2F72"/>
    <w:rsid w:val="005D7906"/>
    <w:rsid w:val="005E0BFD"/>
    <w:rsid w:val="00600B80"/>
    <w:rsid w:val="00607BD0"/>
    <w:rsid w:val="00622FC1"/>
    <w:rsid w:val="00642272"/>
    <w:rsid w:val="006433E2"/>
    <w:rsid w:val="0066023A"/>
    <w:rsid w:val="00666A1D"/>
    <w:rsid w:val="00667219"/>
    <w:rsid w:val="00681072"/>
    <w:rsid w:val="00691E68"/>
    <w:rsid w:val="00694A58"/>
    <w:rsid w:val="006A3B89"/>
    <w:rsid w:val="006A4EFE"/>
    <w:rsid w:val="006A5278"/>
    <w:rsid w:val="006B0912"/>
    <w:rsid w:val="006C1C63"/>
    <w:rsid w:val="006C5AAB"/>
    <w:rsid w:val="006C7EBE"/>
    <w:rsid w:val="006D1D39"/>
    <w:rsid w:val="0070742D"/>
    <w:rsid w:val="00713825"/>
    <w:rsid w:val="00717AEF"/>
    <w:rsid w:val="00724983"/>
    <w:rsid w:val="00727A08"/>
    <w:rsid w:val="007444E9"/>
    <w:rsid w:val="00750C01"/>
    <w:rsid w:val="007537AC"/>
    <w:rsid w:val="00761E08"/>
    <w:rsid w:val="007649C1"/>
    <w:rsid w:val="00771453"/>
    <w:rsid w:val="007770AD"/>
    <w:rsid w:val="00787B78"/>
    <w:rsid w:val="007A28BD"/>
    <w:rsid w:val="007B5410"/>
    <w:rsid w:val="007D2D6A"/>
    <w:rsid w:val="007D40D9"/>
    <w:rsid w:val="007E4284"/>
    <w:rsid w:val="007F525F"/>
    <w:rsid w:val="00807D09"/>
    <w:rsid w:val="00813AE1"/>
    <w:rsid w:val="00821F00"/>
    <w:rsid w:val="00824E11"/>
    <w:rsid w:val="008277A0"/>
    <w:rsid w:val="00841E56"/>
    <w:rsid w:val="00850ED7"/>
    <w:rsid w:val="008532D7"/>
    <w:rsid w:val="00870DA0"/>
    <w:rsid w:val="00897705"/>
    <w:rsid w:val="008A4597"/>
    <w:rsid w:val="008C0660"/>
    <w:rsid w:val="008C5D34"/>
    <w:rsid w:val="008D62AB"/>
    <w:rsid w:val="008F0C4C"/>
    <w:rsid w:val="008F4953"/>
    <w:rsid w:val="008F4EDD"/>
    <w:rsid w:val="009016C4"/>
    <w:rsid w:val="00924878"/>
    <w:rsid w:val="0094319D"/>
    <w:rsid w:val="00963D02"/>
    <w:rsid w:val="009643ED"/>
    <w:rsid w:val="009855F8"/>
    <w:rsid w:val="0099450E"/>
    <w:rsid w:val="009A36F3"/>
    <w:rsid w:val="009B4A77"/>
    <w:rsid w:val="009C15F1"/>
    <w:rsid w:val="009C1BF5"/>
    <w:rsid w:val="009C1EE9"/>
    <w:rsid w:val="009C48EB"/>
    <w:rsid w:val="009D0B05"/>
    <w:rsid w:val="009D57BD"/>
    <w:rsid w:val="009F403A"/>
    <w:rsid w:val="00A00A63"/>
    <w:rsid w:val="00A04147"/>
    <w:rsid w:val="00A124C1"/>
    <w:rsid w:val="00A44ABD"/>
    <w:rsid w:val="00A55DDA"/>
    <w:rsid w:val="00A65CEC"/>
    <w:rsid w:val="00A733B2"/>
    <w:rsid w:val="00A776DA"/>
    <w:rsid w:val="00A85128"/>
    <w:rsid w:val="00A91528"/>
    <w:rsid w:val="00AD48D4"/>
    <w:rsid w:val="00B16CF5"/>
    <w:rsid w:val="00B3206D"/>
    <w:rsid w:val="00B463A1"/>
    <w:rsid w:val="00B86D89"/>
    <w:rsid w:val="00B91C26"/>
    <w:rsid w:val="00B9233E"/>
    <w:rsid w:val="00B93478"/>
    <w:rsid w:val="00B95BEB"/>
    <w:rsid w:val="00B9626E"/>
    <w:rsid w:val="00BC058A"/>
    <w:rsid w:val="00BD326C"/>
    <w:rsid w:val="00BD3840"/>
    <w:rsid w:val="00BD4648"/>
    <w:rsid w:val="00BE5323"/>
    <w:rsid w:val="00BF165E"/>
    <w:rsid w:val="00C00491"/>
    <w:rsid w:val="00C005C9"/>
    <w:rsid w:val="00C02D88"/>
    <w:rsid w:val="00C2143C"/>
    <w:rsid w:val="00C46880"/>
    <w:rsid w:val="00C56A2C"/>
    <w:rsid w:val="00C655F4"/>
    <w:rsid w:val="00CA4FB7"/>
    <w:rsid w:val="00CC57F9"/>
    <w:rsid w:val="00CE5641"/>
    <w:rsid w:val="00CE7E28"/>
    <w:rsid w:val="00D07E04"/>
    <w:rsid w:val="00D21E2B"/>
    <w:rsid w:val="00D3238E"/>
    <w:rsid w:val="00D40486"/>
    <w:rsid w:val="00D44E5A"/>
    <w:rsid w:val="00D51654"/>
    <w:rsid w:val="00D70425"/>
    <w:rsid w:val="00D70BC4"/>
    <w:rsid w:val="00D73EBF"/>
    <w:rsid w:val="00D9132F"/>
    <w:rsid w:val="00D96810"/>
    <w:rsid w:val="00DB348C"/>
    <w:rsid w:val="00DB5652"/>
    <w:rsid w:val="00DE74F1"/>
    <w:rsid w:val="00E0019C"/>
    <w:rsid w:val="00E25EC6"/>
    <w:rsid w:val="00E306CD"/>
    <w:rsid w:val="00E3733B"/>
    <w:rsid w:val="00E46404"/>
    <w:rsid w:val="00EB2B13"/>
    <w:rsid w:val="00EB43FF"/>
    <w:rsid w:val="00EC1513"/>
    <w:rsid w:val="00EC68AF"/>
    <w:rsid w:val="00EE3868"/>
    <w:rsid w:val="00EE5C69"/>
    <w:rsid w:val="00F51480"/>
    <w:rsid w:val="00F55487"/>
    <w:rsid w:val="00F92624"/>
    <w:rsid w:val="00F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  <o:rules v:ext="edit">
        <o:r id="V:Rule2" type="connector" idref="#_x0000_s2051"/>
      </o:rules>
    </o:shapelayout>
  </w:shapeDefaults>
  <w:decimalSymbol w:val="."/>
  <w:listSeparator w:val=","/>
  <w15:docId w15:val="{E623CB67-53B0-4C88-9D54-3A38604F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B78"/>
    <w:pPr>
      <w:keepNext/>
      <w:keepLines/>
      <w:pageBreakBefore/>
      <w:suppressLineNumbers/>
      <w:suppressAutoHyphens/>
    </w:pPr>
  </w:style>
  <w:style w:type="paragraph" w:styleId="Heading1">
    <w:name w:val="heading 1"/>
    <w:basedOn w:val="Normal"/>
    <w:next w:val="Normal"/>
    <w:qFormat/>
    <w:rsid w:val="00787B78"/>
    <w:pPr>
      <w:keepLines w:val="0"/>
      <w:pageBreakBefore w:val="0"/>
      <w:suppressLineNumbers w:val="0"/>
      <w:suppressAutoHyphens w:val="0"/>
      <w:spacing w:before="360"/>
      <w:outlineLvl w:val="0"/>
    </w:pPr>
    <w:rPr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87B78"/>
    <w:pPr>
      <w:shd w:val="clear" w:color="auto" w:fill="000080"/>
    </w:pPr>
    <w:rPr>
      <w:rFonts w:ascii="Tahoma" w:hAnsi="Tahoma"/>
    </w:rPr>
  </w:style>
  <w:style w:type="character" w:styleId="LineNumber">
    <w:name w:val="line number"/>
    <w:basedOn w:val="DefaultParagraphFont"/>
    <w:semiHidden/>
    <w:rsid w:val="00787B78"/>
  </w:style>
  <w:style w:type="paragraph" w:customStyle="1" w:styleId="Tabletext">
    <w:name w:val="Table text"/>
    <w:basedOn w:val="Normal"/>
    <w:rsid w:val="00787B78"/>
    <w:pPr>
      <w:keepNext w:val="0"/>
      <w:keepLines w:val="0"/>
      <w:pageBreakBefore w:val="0"/>
      <w:suppressLineNumbers w:val="0"/>
      <w:suppressAutoHyphens w:val="0"/>
      <w:spacing w:before="40" w:after="40"/>
    </w:pPr>
    <w:rPr>
      <w:sz w:val="16"/>
    </w:rPr>
  </w:style>
  <w:style w:type="paragraph" w:styleId="BodyText3">
    <w:name w:val="Body Text 3"/>
    <w:basedOn w:val="Normal"/>
    <w:semiHidden/>
    <w:rsid w:val="00787B78"/>
    <w:rPr>
      <w:b/>
      <w:sz w:val="16"/>
    </w:rPr>
  </w:style>
  <w:style w:type="character" w:styleId="Hyperlink">
    <w:name w:val="Hyperlink"/>
    <w:basedOn w:val="DefaultParagraphFont"/>
    <w:semiHidden/>
    <w:rsid w:val="00787B78"/>
    <w:rPr>
      <w:color w:val="0000FF"/>
      <w:u w:val="single"/>
    </w:rPr>
  </w:style>
  <w:style w:type="paragraph" w:styleId="Title">
    <w:name w:val="Title"/>
    <w:basedOn w:val="Normal"/>
    <w:qFormat/>
    <w:rsid w:val="00787B78"/>
    <w:pPr>
      <w:keepNext w:val="0"/>
      <w:keepLines w:val="0"/>
      <w:pageBreakBefore w:val="0"/>
      <w:widowControl w:val="0"/>
      <w:suppressLineNumbers w:val="0"/>
      <w:suppressAutoHyphens w:val="0"/>
      <w:jc w:val="center"/>
    </w:pPr>
    <w:rPr>
      <w:b/>
      <w:sz w:val="24"/>
    </w:rPr>
  </w:style>
  <w:style w:type="paragraph" w:styleId="Header">
    <w:name w:val="header"/>
    <w:basedOn w:val="Normal"/>
    <w:semiHidden/>
    <w:rsid w:val="00787B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87B78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semiHidden/>
    <w:rsid w:val="00787B78"/>
    <w:rPr>
      <w:rFonts w:ascii="Courier New" w:hAnsi="Courier New"/>
    </w:rPr>
  </w:style>
  <w:style w:type="character" w:styleId="PageNumber">
    <w:name w:val="page number"/>
    <w:basedOn w:val="DefaultParagraphFont"/>
    <w:semiHidden/>
    <w:rsid w:val="00787B78"/>
  </w:style>
  <w:style w:type="paragraph" w:customStyle="1" w:styleId="I">
    <w:name w:val="I"/>
    <w:basedOn w:val="Normal"/>
    <w:rsid w:val="00787B78"/>
    <w:pPr>
      <w:keepNext w:val="0"/>
      <w:keepLines w:val="0"/>
      <w:pageBreakBefore w:val="0"/>
      <w:suppressLineNumbers w:val="0"/>
      <w:tabs>
        <w:tab w:val="left" w:pos="720"/>
        <w:tab w:val="left" w:pos="1440"/>
      </w:tabs>
      <w:suppressAutoHyphens w:val="0"/>
      <w:spacing w:before="240"/>
      <w:ind w:left="720" w:hanging="720"/>
    </w:pPr>
    <w:rPr>
      <w:color w:val="000000"/>
      <w:sz w:val="24"/>
    </w:rPr>
  </w:style>
  <w:style w:type="paragraph" w:styleId="Signature">
    <w:name w:val="Signature"/>
    <w:basedOn w:val="Normal"/>
    <w:semiHidden/>
    <w:rsid w:val="00787B78"/>
    <w:pPr>
      <w:keepNext w:val="0"/>
      <w:keepLines w:val="0"/>
      <w:pageBreakBefore w:val="0"/>
      <w:suppressLineNumbers w:val="0"/>
      <w:tabs>
        <w:tab w:val="left" w:pos="1440"/>
        <w:tab w:val="left" w:pos="5580"/>
      </w:tabs>
      <w:suppressAutoHyphens w:val="0"/>
      <w:ind w:left="900" w:right="1080"/>
    </w:pPr>
    <w:rPr>
      <w:b/>
      <w:color w:val="000000"/>
      <w:sz w:val="24"/>
    </w:rPr>
  </w:style>
  <w:style w:type="paragraph" w:styleId="BalloonText">
    <w:name w:val="Balloon Text"/>
    <w:basedOn w:val="Normal"/>
    <w:semiHidden/>
    <w:rsid w:val="00787B7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87B78"/>
    <w:rPr>
      <w:b/>
      <w:bCs/>
    </w:rPr>
  </w:style>
  <w:style w:type="character" w:styleId="Emphasis">
    <w:name w:val="Emphasis"/>
    <w:basedOn w:val="DefaultParagraphFont"/>
    <w:qFormat/>
    <w:rsid w:val="00787B78"/>
    <w:rPr>
      <w:i/>
      <w:iCs/>
    </w:rPr>
  </w:style>
  <w:style w:type="paragraph" w:styleId="ListParagraph">
    <w:name w:val="List Paragraph"/>
    <w:basedOn w:val="Normal"/>
    <w:qFormat/>
    <w:rsid w:val="00787B78"/>
    <w:pPr>
      <w:ind w:left="720"/>
    </w:pPr>
  </w:style>
  <w:style w:type="character" w:customStyle="1" w:styleId="FooterChar">
    <w:name w:val="Footer Char"/>
    <w:basedOn w:val="DefaultParagraphFont"/>
    <w:rsid w:val="00787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1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117694\Desktop\DLA%20OB%2011-12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B6FE-FBD5-4730-B5AD-13186D07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DLA OB 11-12 Final.dotx</Template>
  <TotalTime>11</TotalTime>
  <Pages>1</Pages>
  <Words>160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AAA projects on the SHS</vt:lpstr>
    </vt:vector>
  </TitlesOfParts>
  <Company>Caltrans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AAA projects on the SHS</dc:title>
  <dc:creator>s117694</dc:creator>
  <cp:lastModifiedBy>s108982</cp:lastModifiedBy>
  <cp:revision>11</cp:revision>
  <cp:lastPrinted>2014-07-31T22:18:00Z</cp:lastPrinted>
  <dcterms:created xsi:type="dcterms:W3CDTF">2014-07-31T21:06:00Z</dcterms:created>
  <dcterms:modified xsi:type="dcterms:W3CDTF">2019-03-18T16:02:00Z</dcterms:modified>
</cp:coreProperties>
</file>