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A0" w:rsidRPr="00D25267" w:rsidRDefault="00D25267" w:rsidP="006554A0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2700"/>
        </w:tabs>
        <w:suppressAutoHyphens w:val="0"/>
        <w:spacing w:before="60"/>
        <w:ind w:right="4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Attachment A - Authorizing Local Federal Funds For Locally-Administered Projects On The State Highway Under An Environmental Or Design Cooperative Agreement </w:t>
      </w:r>
      <w:r w:rsidR="00682941" w:rsidRPr="00D25267">
        <w:rPr>
          <w:rFonts w:ascii="Times New Roman" w:hAnsi="Times New Roman"/>
          <w:b/>
          <w:smallCaps/>
          <w:sz w:val="24"/>
          <w:szCs w:val="24"/>
        </w:rPr>
        <w:t xml:space="preserve"> </w:t>
      </w:r>
      <w:bookmarkStart w:id="0" w:name="_GoBack"/>
      <w:bookmarkEnd w:id="0"/>
    </w:p>
    <w:p w:rsidR="006554A0" w:rsidRDefault="006554A0" w:rsidP="006554A0">
      <w:pPr>
        <w:pStyle w:val="PlainText"/>
        <w:keepNext w:val="0"/>
        <w:keepLines w:val="0"/>
        <w:pageBreakBefore w:val="0"/>
        <w:widowControl w:val="0"/>
        <w:suppressLineNumbers w:val="0"/>
        <w:tabs>
          <w:tab w:val="left" w:pos="2700"/>
        </w:tabs>
        <w:suppressAutoHyphens w:val="0"/>
        <w:spacing w:before="60"/>
        <w:ind w:right="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5426"/>
        <w:gridCol w:w="1131"/>
        <w:gridCol w:w="1261"/>
        <w:gridCol w:w="2132"/>
        <w:gridCol w:w="750"/>
      </w:tblGrid>
      <w:tr w:rsidR="006554A0" w:rsidRPr="00EF591C" w:rsidTr="008B4960">
        <w:trPr>
          <w:trHeight w:val="255"/>
        </w:trPr>
        <w:tc>
          <w:tcPr>
            <w:tcW w:w="6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 xml:space="preserve">Federal-Aid Project </w:t>
            </w:r>
            <w:proofErr w:type="gramStart"/>
            <w:r w:rsidRPr="00EF591C">
              <w:rPr>
                <w:rFonts w:ascii="Arial" w:hAnsi="Arial" w:cs="Arial"/>
              </w:rPr>
              <w:t>No. :</w:t>
            </w:r>
            <w:proofErr w:type="gramEnd"/>
            <w:r w:rsidRPr="00EF591C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dvantage ID:  ________________</w:t>
            </w:r>
            <w:r w:rsidRPr="00EF591C">
              <w:rPr>
                <w:rFonts w:ascii="Arial" w:hAnsi="Arial" w:cs="Arial"/>
              </w:rPr>
              <w:t>______</w:t>
            </w: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Project Description: ___________________________________________</w:t>
            </w:r>
            <w:r>
              <w:rPr>
                <w:rFonts w:ascii="Arial" w:hAnsi="Arial" w:cs="Arial"/>
              </w:rPr>
              <w:t>______________________________</w:t>
            </w:r>
            <w:r w:rsidRPr="00EF591C">
              <w:rPr>
                <w:rFonts w:ascii="Arial" w:hAnsi="Arial" w:cs="Arial"/>
              </w:rPr>
              <w:t>_____</w:t>
            </w: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6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_________________________________________________________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ist.-Co.-Rte-PM: _____________</w:t>
            </w:r>
            <w:r w:rsidRPr="00EF591C">
              <w:rPr>
                <w:rFonts w:ascii="Arial" w:hAnsi="Arial" w:cs="Arial"/>
              </w:rPr>
              <w:t>_______</w:t>
            </w: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6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Caltrans Project Coordinator:  ________________________________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DLAE: _________________</w:t>
            </w:r>
            <w:r w:rsidRPr="00EF591C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</w:t>
            </w:r>
            <w:r w:rsidRPr="00EF591C">
              <w:rPr>
                <w:rFonts w:ascii="Arial" w:hAnsi="Arial" w:cs="Arial"/>
              </w:rPr>
              <w:t>____</w:t>
            </w: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91C">
              <w:rPr>
                <w:rFonts w:ascii="Arial" w:hAnsi="Arial" w:cs="Arial"/>
                <w:sz w:val="16"/>
                <w:szCs w:val="16"/>
              </w:rPr>
              <w:t>OVERSIGHT RESPONSIBILITY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INITIALS or N/A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DATE</w:t>
            </w: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91C">
              <w:rPr>
                <w:rFonts w:ascii="Arial" w:hAnsi="Arial" w:cs="Arial"/>
                <w:sz w:val="18"/>
                <w:szCs w:val="18"/>
              </w:rPr>
              <w:t>DLAE/Staff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591C">
              <w:rPr>
                <w:rFonts w:ascii="Arial" w:hAnsi="Arial" w:cs="Arial"/>
                <w:sz w:val="18"/>
                <w:szCs w:val="18"/>
              </w:rPr>
              <w:t>Proj</w:t>
            </w:r>
            <w:proofErr w:type="spellEnd"/>
            <w:r w:rsidRPr="00EF591C">
              <w:rPr>
                <w:rFonts w:ascii="Arial" w:hAnsi="Arial" w:cs="Arial"/>
                <w:sz w:val="18"/>
                <w:szCs w:val="18"/>
              </w:rPr>
              <w:t>. Coord.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DLAE/</w:t>
            </w:r>
            <w:proofErr w:type="spellStart"/>
            <w:r w:rsidRPr="00EF591C">
              <w:rPr>
                <w:rFonts w:ascii="Arial" w:hAnsi="Arial" w:cs="Arial"/>
              </w:rPr>
              <w:t>Proj</w:t>
            </w:r>
            <w:proofErr w:type="spellEnd"/>
            <w:r w:rsidRPr="00EF591C">
              <w:rPr>
                <w:rFonts w:ascii="Arial" w:hAnsi="Arial" w:cs="Arial"/>
              </w:rPr>
              <w:t>. Coord.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EF591C">
              <w:rPr>
                <w:rFonts w:ascii="Arial" w:hAnsi="Arial" w:cs="Arial"/>
                <w:b/>
                <w:bCs/>
              </w:rPr>
              <w:t>PRELIMINARY ENGR. DOCUMENTATION / TASK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Request for Authorization to Proceed with Preliminary Engr.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Signed Agency Finance letter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Current FTIP showing programmed amount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Federal Allocation Notifications if earmarked funding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Project Studies Report (PSR) or equivalent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X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Executed Cooperative Agreement with Caltrans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X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216" w:lineRule="auto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3028A5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Emissions Benefits Calculations (if CMAQ funding)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3028A5" w:rsidP="003028A5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before="100" w:beforeAutospacing="1" w:line="180" w:lineRule="atLeast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</w:p>
          <w:p w:rsidR="006554A0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</w:p>
          <w:p w:rsidR="006554A0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</w:p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  <w:b/>
                <w:bCs/>
              </w:rPr>
            </w:pPr>
            <w:r w:rsidRPr="00EF591C">
              <w:rPr>
                <w:rFonts w:ascii="Arial" w:hAnsi="Arial" w:cs="Arial"/>
                <w:b/>
                <w:bCs/>
              </w:rPr>
              <w:t>CERTIFICATION STATEMENT: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57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I/We hereby state that the actions initialed above for the referenced project have been completed and requirements have been met for the authorization of funds for Preliminary Engineering.</w:t>
            </w: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 </w:t>
            </w: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Caltrans Project Coordinator                               Date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right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DLAE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  <w:r w:rsidRPr="00EF591C">
              <w:rPr>
                <w:rFonts w:ascii="Arial" w:hAnsi="Arial" w:cs="Arial"/>
              </w:rPr>
              <w:t>Date</w:t>
            </w:r>
          </w:p>
        </w:tc>
      </w:tr>
      <w:tr w:rsidR="006554A0" w:rsidRPr="00EF591C" w:rsidTr="008B4960">
        <w:trPr>
          <w:trHeight w:val="25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0" w:rsidRPr="00EF591C" w:rsidRDefault="006554A0" w:rsidP="008B4960">
            <w:pPr>
              <w:keepNext w:val="0"/>
              <w:keepLines w:val="0"/>
              <w:pageBreakBefore w:val="0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</w:tbl>
    <w:p w:rsidR="006554A0" w:rsidRDefault="006554A0" w:rsidP="00A62903">
      <w:pPr>
        <w:pStyle w:val="PlainText"/>
        <w:keepNext w:val="0"/>
        <w:keepLines w:val="0"/>
        <w:pageBreakBefore w:val="0"/>
        <w:widowControl w:val="0"/>
        <w:suppressLineNumbers w:val="0"/>
        <w:suppressAutoHyphens w:val="0"/>
        <w:spacing w:before="60"/>
        <w:rPr>
          <w:rFonts w:ascii="Times New Roman" w:hAnsi="Times New Roman"/>
          <w:sz w:val="24"/>
          <w:szCs w:val="24"/>
        </w:rPr>
      </w:pPr>
    </w:p>
    <w:sectPr w:rsidR="006554A0" w:rsidSect="00A62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008" w:left="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A6" w:rsidRDefault="00523CA6">
      <w:r>
        <w:separator/>
      </w:r>
    </w:p>
  </w:endnote>
  <w:endnote w:type="continuationSeparator" w:id="0">
    <w:p w:rsidR="00523CA6" w:rsidRDefault="005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7F" w:rsidRDefault="007F0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C4C" w:rsidRDefault="008F0C4C">
    <w:pPr>
      <w:pStyle w:val="Footer"/>
      <w:jc w:val="center"/>
    </w:pPr>
    <w:r>
      <w:t xml:space="preserve">Page </w:t>
    </w:r>
    <w:r w:rsidR="009E096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E096C">
      <w:rPr>
        <w:b/>
        <w:sz w:val="24"/>
        <w:szCs w:val="24"/>
      </w:rPr>
      <w:fldChar w:fldCharType="separate"/>
    </w:r>
    <w:r w:rsidR="007F037F">
      <w:rPr>
        <w:b/>
        <w:noProof/>
      </w:rPr>
      <w:t>1</w:t>
    </w:r>
    <w:r w:rsidR="009E096C">
      <w:rPr>
        <w:b/>
        <w:sz w:val="24"/>
        <w:szCs w:val="24"/>
      </w:rPr>
      <w:fldChar w:fldCharType="end"/>
    </w:r>
    <w:r>
      <w:t xml:space="preserve"> of </w:t>
    </w:r>
    <w:r w:rsidR="009E096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E096C">
      <w:rPr>
        <w:b/>
        <w:sz w:val="24"/>
        <w:szCs w:val="24"/>
      </w:rPr>
      <w:fldChar w:fldCharType="separate"/>
    </w:r>
    <w:r w:rsidR="007F037F">
      <w:rPr>
        <w:b/>
        <w:noProof/>
      </w:rPr>
      <w:t>1</w:t>
    </w:r>
    <w:r w:rsidR="009E096C">
      <w:rPr>
        <w:b/>
        <w:sz w:val="24"/>
        <w:szCs w:val="24"/>
      </w:rPr>
      <w:fldChar w:fldCharType="end"/>
    </w:r>
  </w:p>
  <w:p w:rsidR="008F0C4C" w:rsidRPr="00682941" w:rsidRDefault="00682941" w:rsidP="007D40D9">
    <w:pPr>
      <w:pStyle w:val="Footer"/>
      <w:tabs>
        <w:tab w:val="clear" w:pos="8640"/>
        <w:tab w:val="right" w:pos="10710"/>
      </w:tabs>
      <w:jc w:val="right"/>
      <w:rPr>
        <w:sz w:val="16"/>
        <w:szCs w:val="16"/>
      </w:rPr>
    </w:pPr>
    <w:r w:rsidRPr="00682941">
      <w:rPr>
        <w:sz w:val="16"/>
        <w:szCs w:val="16"/>
      </w:rPr>
      <w:t>08/01/2014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7F" w:rsidRDefault="007F0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A6" w:rsidRDefault="00523CA6">
      <w:r>
        <w:separator/>
      </w:r>
    </w:p>
  </w:footnote>
  <w:footnote w:type="continuationSeparator" w:id="0">
    <w:p w:rsidR="00523CA6" w:rsidRDefault="0052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7F" w:rsidRDefault="007F0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C4C" w:rsidRDefault="00942F4B">
    <w:pPr>
      <w:pStyle w:val="Header"/>
      <w:tabs>
        <w:tab w:val="clear" w:pos="8640"/>
        <w:tab w:val="left" w:pos="900"/>
        <w:tab w:val="right" w:pos="10080"/>
      </w:tabs>
      <w:ind w:firstLine="900"/>
      <w:rPr>
        <w:b/>
        <w:color w:val="0000FF"/>
      </w:rPr>
    </w:pPr>
    <w:r>
      <w:rPr>
        <w:b/>
        <w:noProof/>
        <w:color w:val="0000FF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45pt;margin-top:.2pt;width:32.55pt;height:24.75pt;z-index:251655680;visibility:visible;mso-wrap-edited:f;mso-position-horizontal-relative:text;mso-position-vertical-relative:text" fillcolor="#930" strokecolor="white">
          <v:imagedata r:id="rId1" o:title=""/>
        </v:shape>
        <o:OLEObject Type="Embed" ProgID="Word.Picture.8" ShapeID="_x0000_s1025" DrawAspect="Content" ObjectID="_1614404865" r:id="rId2"/>
      </w:object>
    </w:r>
    <w:r w:rsidR="008F0C4C">
      <w:rPr>
        <w:b/>
        <w:color w:val="0000FF"/>
      </w:rPr>
      <w:t>Division of Local Assistance - Office Bulletin</w:t>
    </w:r>
    <w:r w:rsidR="008F0C4C">
      <w:rPr>
        <w:color w:val="0000FF"/>
      </w:rPr>
      <w:tab/>
    </w:r>
    <w:r w:rsidR="00D07E04">
      <w:rPr>
        <w:b/>
        <w:color w:val="0000FF"/>
      </w:rPr>
      <w:t>DLA-OB 11-1</w:t>
    </w:r>
    <w:r w:rsidR="00A55DDA">
      <w:rPr>
        <w:b/>
        <w:color w:val="0000FF"/>
      </w:rPr>
      <w:t>3</w:t>
    </w:r>
    <w:r w:rsidR="00D07E04">
      <w:rPr>
        <w:b/>
        <w:color w:val="0000FF"/>
      </w:rPr>
      <w:t xml:space="preserve"> – Administering Local Federal-Funded</w:t>
    </w:r>
  </w:p>
  <w:p w:rsidR="00D07E04" w:rsidRDefault="00D07E04">
    <w:pPr>
      <w:pStyle w:val="Header"/>
      <w:tabs>
        <w:tab w:val="clear" w:pos="8640"/>
        <w:tab w:val="left" w:pos="900"/>
        <w:tab w:val="right" w:pos="10080"/>
      </w:tabs>
      <w:ind w:firstLine="900"/>
      <w:rPr>
        <w:color w:val="0000FF"/>
      </w:rPr>
    </w:pPr>
    <w:r>
      <w:rPr>
        <w:b/>
        <w:color w:val="0000FF"/>
      </w:rPr>
      <w:tab/>
    </w:r>
    <w:r>
      <w:rPr>
        <w:b/>
        <w:color w:val="0000FF"/>
      </w:rPr>
      <w:tab/>
      <w:t>Projects on the State Highway System</w:t>
    </w:r>
  </w:p>
  <w:p w:rsidR="008F0C4C" w:rsidRDefault="008F0C4C" w:rsidP="00D07E04">
    <w:pPr>
      <w:pStyle w:val="Header"/>
      <w:tabs>
        <w:tab w:val="clear" w:pos="4320"/>
        <w:tab w:val="clear" w:pos="8640"/>
        <w:tab w:val="left" w:pos="900"/>
        <w:tab w:val="center" w:pos="4680"/>
        <w:tab w:val="right" w:pos="10080"/>
      </w:tabs>
      <w:ind w:firstLine="900"/>
      <w:rPr>
        <w:color w:val="0000FF"/>
      </w:rPr>
    </w:pPr>
    <w:r>
      <w:rPr>
        <w:color w:val="0000FF"/>
      </w:rPr>
      <w:t xml:space="preserve">Office of </w:t>
    </w:r>
    <w:r w:rsidR="00D07E04">
      <w:rPr>
        <w:color w:val="0000FF"/>
      </w:rPr>
      <w:t>Implementation</w:t>
    </w:r>
    <w:r w:rsidR="00D07E04">
      <w:rPr>
        <w:color w:val="0000FF"/>
      </w:rPr>
      <w:tab/>
    </w:r>
    <w:r w:rsidR="00D07E04">
      <w:rPr>
        <w:color w:val="0000FF"/>
      </w:rPr>
      <w:tab/>
    </w:r>
    <w:r w:rsidR="00D25267">
      <w:rPr>
        <w:color w:val="0000FF"/>
      </w:rPr>
      <w:t>Revised</w:t>
    </w:r>
    <w:r w:rsidR="00D07E04">
      <w:rPr>
        <w:color w:val="0000FF"/>
      </w:rPr>
      <w:t xml:space="preserve"> – </w:t>
    </w:r>
    <w:r w:rsidR="00682941">
      <w:rPr>
        <w:color w:val="0000FF"/>
      </w:rPr>
      <w:t>August 1</w:t>
    </w:r>
    <w:r>
      <w:rPr>
        <w:color w:val="0000FF"/>
      </w:rPr>
      <w:t xml:space="preserve">, </w:t>
    </w:r>
    <w:r w:rsidR="00682941">
      <w:rPr>
        <w:color w:val="0000FF"/>
      </w:rPr>
      <w:t>2014</w:t>
    </w:r>
  </w:p>
  <w:p w:rsidR="008F0C4C" w:rsidRDefault="008F0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7F" w:rsidRDefault="007F0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46E"/>
    <w:multiLevelType w:val="multilevel"/>
    <w:tmpl w:val="BF10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A5A"/>
    <w:multiLevelType w:val="hybridMultilevel"/>
    <w:tmpl w:val="1A160714"/>
    <w:lvl w:ilvl="0" w:tplc="DB54B018"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35260"/>
    <w:multiLevelType w:val="hybridMultilevel"/>
    <w:tmpl w:val="E0E438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547D7"/>
    <w:multiLevelType w:val="hybridMultilevel"/>
    <w:tmpl w:val="9DD8F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C7384"/>
    <w:multiLevelType w:val="hybridMultilevel"/>
    <w:tmpl w:val="A26A4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6FD"/>
    <w:multiLevelType w:val="hybridMultilevel"/>
    <w:tmpl w:val="649AE0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7215"/>
    <w:multiLevelType w:val="hybridMultilevel"/>
    <w:tmpl w:val="A6E66D80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2687"/>
    <w:multiLevelType w:val="hybridMultilevel"/>
    <w:tmpl w:val="9B661F30"/>
    <w:lvl w:ilvl="0" w:tplc="4E8484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0032F"/>
    <w:multiLevelType w:val="hybridMultilevel"/>
    <w:tmpl w:val="9288CF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47A25"/>
    <w:multiLevelType w:val="hybridMultilevel"/>
    <w:tmpl w:val="AB6031CE"/>
    <w:lvl w:ilvl="0" w:tplc="B2DAC4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8E0F5B"/>
    <w:multiLevelType w:val="hybridMultilevel"/>
    <w:tmpl w:val="8944773C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D3D6C"/>
    <w:multiLevelType w:val="hybridMultilevel"/>
    <w:tmpl w:val="31DABEF2"/>
    <w:lvl w:ilvl="0" w:tplc="73CCFD2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291FCF"/>
    <w:multiLevelType w:val="hybridMultilevel"/>
    <w:tmpl w:val="A372D8EA"/>
    <w:lvl w:ilvl="0" w:tplc="2848C5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984162"/>
    <w:multiLevelType w:val="multilevel"/>
    <w:tmpl w:val="D5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24F4"/>
    <w:multiLevelType w:val="hybridMultilevel"/>
    <w:tmpl w:val="1168FE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F098F"/>
    <w:multiLevelType w:val="multilevel"/>
    <w:tmpl w:val="649AE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45B3"/>
    <w:multiLevelType w:val="hybridMultilevel"/>
    <w:tmpl w:val="7140370C"/>
    <w:lvl w:ilvl="0" w:tplc="4E848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343B1"/>
    <w:multiLevelType w:val="multilevel"/>
    <w:tmpl w:val="894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B365A"/>
    <w:multiLevelType w:val="hybridMultilevel"/>
    <w:tmpl w:val="B212CD4A"/>
    <w:lvl w:ilvl="0" w:tplc="4E848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7090A"/>
    <w:multiLevelType w:val="hybridMultilevel"/>
    <w:tmpl w:val="2AA695B8"/>
    <w:lvl w:ilvl="0" w:tplc="29922E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6666F1"/>
    <w:multiLevelType w:val="hybridMultilevel"/>
    <w:tmpl w:val="87A2D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616CFA"/>
    <w:multiLevelType w:val="multilevel"/>
    <w:tmpl w:val="64B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6E4"/>
    <w:multiLevelType w:val="hybridMultilevel"/>
    <w:tmpl w:val="85CA3056"/>
    <w:lvl w:ilvl="0" w:tplc="A98A88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A062505"/>
    <w:multiLevelType w:val="hybridMultilevel"/>
    <w:tmpl w:val="C53E8FFA"/>
    <w:lvl w:ilvl="0" w:tplc="7C2892AE"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AF228C6"/>
    <w:multiLevelType w:val="hybridMultilevel"/>
    <w:tmpl w:val="BF10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C607D"/>
    <w:multiLevelType w:val="multilevel"/>
    <w:tmpl w:val="B08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B04C32"/>
    <w:multiLevelType w:val="singleLevel"/>
    <w:tmpl w:val="0409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A7397B"/>
    <w:multiLevelType w:val="hybridMultilevel"/>
    <w:tmpl w:val="B4F4A562"/>
    <w:lvl w:ilvl="0" w:tplc="A96E5CD4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4C2F9D"/>
    <w:multiLevelType w:val="hybridMultilevel"/>
    <w:tmpl w:val="86DE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C228F"/>
    <w:multiLevelType w:val="hybridMultilevel"/>
    <w:tmpl w:val="AE185330"/>
    <w:lvl w:ilvl="0" w:tplc="C9E6FB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7467E00"/>
    <w:multiLevelType w:val="hybridMultilevel"/>
    <w:tmpl w:val="3580E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B1F9F"/>
    <w:multiLevelType w:val="hybridMultilevel"/>
    <w:tmpl w:val="7C10C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B023F"/>
    <w:multiLevelType w:val="multilevel"/>
    <w:tmpl w:val="0A0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27A48"/>
    <w:multiLevelType w:val="hybridMultilevel"/>
    <w:tmpl w:val="D594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11706"/>
    <w:multiLevelType w:val="multilevel"/>
    <w:tmpl w:val="A13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E561B"/>
    <w:multiLevelType w:val="hybridMultilevel"/>
    <w:tmpl w:val="0A00F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1446A"/>
    <w:multiLevelType w:val="hybridMultilevel"/>
    <w:tmpl w:val="A13E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129FB"/>
    <w:multiLevelType w:val="multilevel"/>
    <w:tmpl w:val="D76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84ACA"/>
    <w:multiLevelType w:val="hybridMultilevel"/>
    <w:tmpl w:val="D79E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27890"/>
    <w:multiLevelType w:val="hybridMultilevel"/>
    <w:tmpl w:val="D76CF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45391"/>
    <w:multiLevelType w:val="hybridMultilevel"/>
    <w:tmpl w:val="64BAB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72914"/>
    <w:multiLevelType w:val="hybridMultilevel"/>
    <w:tmpl w:val="2A72D1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BE0FAF"/>
    <w:multiLevelType w:val="hybridMultilevel"/>
    <w:tmpl w:val="D438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8"/>
  </w:num>
  <w:num w:numId="5">
    <w:abstractNumId w:val="5"/>
  </w:num>
  <w:num w:numId="6">
    <w:abstractNumId w:val="15"/>
  </w:num>
  <w:num w:numId="7">
    <w:abstractNumId w:val="36"/>
  </w:num>
  <w:num w:numId="8">
    <w:abstractNumId w:val="34"/>
  </w:num>
  <w:num w:numId="9">
    <w:abstractNumId w:val="41"/>
  </w:num>
  <w:num w:numId="10">
    <w:abstractNumId w:val="2"/>
  </w:num>
  <w:num w:numId="11">
    <w:abstractNumId w:val="14"/>
  </w:num>
  <w:num w:numId="12">
    <w:abstractNumId w:val="40"/>
  </w:num>
  <w:num w:numId="13">
    <w:abstractNumId w:val="21"/>
  </w:num>
  <w:num w:numId="14">
    <w:abstractNumId w:val="42"/>
  </w:num>
  <w:num w:numId="15">
    <w:abstractNumId w:val="28"/>
  </w:num>
  <w:num w:numId="16">
    <w:abstractNumId w:val="38"/>
  </w:num>
  <w:num w:numId="17">
    <w:abstractNumId w:val="39"/>
  </w:num>
  <w:num w:numId="18">
    <w:abstractNumId w:val="37"/>
  </w:num>
  <w:num w:numId="19">
    <w:abstractNumId w:val="24"/>
  </w:num>
  <w:num w:numId="20">
    <w:abstractNumId w:val="0"/>
  </w:num>
  <w:num w:numId="21">
    <w:abstractNumId w:val="35"/>
  </w:num>
  <w:num w:numId="22">
    <w:abstractNumId w:val="32"/>
  </w:num>
  <w:num w:numId="23">
    <w:abstractNumId w:val="30"/>
  </w:num>
  <w:num w:numId="24">
    <w:abstractNumId w:val="4"/>
  </w:num>
  <w:num w:numId="25">
    <w:abstractNumId w:val="31"/>
  </w:num>
  <w:num w:numId="26">
    <w:abstractNumId w:val="33"/>
  </w:num>
  <w:num w:numId="27">
    <w:abstractNumId w:val="13"/>
  </w:num>
  <w:num w:numId="28">
    <w:abstractNumId w:val="6"/>
  </w:num>
  <w:num w:numId="29">
    <w:abstractNumId w:val="18"/>
  </w:num>
  <w:num w:numId="30">
    <w:abstractNumId w:val="10"/>
  </w:num>
  <w:num w:numId="31">
    <w:abstractNumId w:val="17"/>
  </w:num>
  <w:num w:numId="32">
    <w:abstractNumId w:val="16"/>
  </w:num>
  <w:num w:numId="33">
    <w:abstractNumId w:val="7"/>
  </w:num>
  <w:num w:numId="34">
    <w:abstractNumId w:val="12"/>
  </w:num>
  <w:num w:numId="35">
    <w:abstractNumId w:val="19"/>
  </w:num>
  <w:num w:numId="36">
    <w:abstractNumId w:val="29"/>
  </w:num>
  <w:num w:numId="37">
    <w:abstractNumId w:val="9"/>
  </w:num>
  <w:num w:numId="38">
    <w:abstractNumId w:val="27"/>
  </w:num>
  <w:num w:numId="39">
    <w:abstractNumId w:val="25"/>
  </w:num>
  <w:num w:numId="40">
    <w:abstractNumId w:val="22"/>
  </w:num>
  <w:num w:numId="41">
    <w:abstractNumId w:val="23"/>
  </w:num>
  <w:num w:numId="42">
    <w:abstractNumId w:val="1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03"/>
    <w:rsid w:val="00000A0D"/>
    <w:rsid w:val="00004E42"/>
    <w:rsid w:val="00005A9F"/>
    <w:rsid w:val="00035857"/>
    <w:rsid w:val="00036C83"/>
    <w:rsid w:val="00044B32"/>
    <w:rsid w:val="00047449"/>
    <w:rsid w:val="0005658C"/>
    <w:rsid w:val="00060201"/>
    <w:rsid w:val="00060CF7"/>
    <w:rsid w:val="00080519"/>
    <w:rsid w:val="00082CC8"/>
    <w:rsid w:val="000A2A6E"/>
    <w:rsid w:val="000C6C13"/>
    <w:rsid w:val="000D5DD2"/>
    <w:rsid w:val="000F3190"/>
    <w:rsid w:val="000F5288"/>
    <w:rsid w:val="00124E54"/>
    <w:rsid w:val="001274A3"/>
    <w:rsid w:val="001337BA"/>
    <w:rsid w:val="00155812"/>
    <w:rsid w:val="001653E4"/>
    <w:rsid w:val="00172F59"/>
    <w:rsid w:val="00173340"/>
    <w:rsid w:val="001831A2"/>
    <w:rsid w:val="001840D5"/>
    <w:rsid w:val="0019666E"/>
    <w:rsid w:val="001A05F5"/>
    <w:rsid w:val="001A4723"/>
    <w:rsid w:val="001E4F21"/>
    <w:rsid w:val="001F2F46"/>
    <w:rsid w:val="00221535"/>
    <w:rsid w:val="002246F2"/>
    <w:rsid w:val="002404D8"/>
    <w:rsid w:val="002415AA"/>
    <w:rsid w:val="00243AE4"/>
    <w:rsid w:val="00252284"/>
    <w:rsid w:val="00262D38"/>
    <w:rsid w:val="00271DB2"/>
    <w:rsid w:val="00272553"/>
    <w:rsid w:val="0028795E"/>
    <w:rsid w:val="002916F9"/>
    <w:rsid w:val="00291BB1"/>
    <w:rsid w:val="002A071E"/>
    <w:rsid w:val="002B1462"/>
    <w:rsid w:val="002B15E6"/>
    <w:rsid w:val="002F5499"/>
    <w:rsid w:val="002F65E1"/>
    <w:rsid w:val="003006A3"/>
    <w:rsid w:val="00301B30"/>
    <w:rsid w:val="003028A5"/>
    <w:rsid w:val="00311BAC"/>
    <w:rsid w:val="00330585"/>
    <w:rsid w:val="00335675"/>
    <w:rsid w:val="003B1219"/>
    <w:rsid w:val="003B3123"/>
    <w:rsid w:val="003C16BF"/>
    <w:rsid w:val="003D0945"/>
    <w:rsid w:val="003D12FC"/>
    <w:rsid w:val="003F145F"/>
    <w:rsid w:val="003F1DF8"/>
    <w:rsid w:val="003F3C4B"/>
    <w:rsid w:val="00416F23"/>
    <w:rsid w:val="004177BA"/>
    <w:rsid w:val="004304CD"/>
    <w:rsid w:val="0045151F"/>
    <w:rsid w:val="00452A9D"/>
    <w:rsid w:val="0048217D"/>
    <w:rsid w:val="00482C7C"/>
    <w:rsid w:val="004A1956"/>
    <w:rsid w:val="004C1D46"/>
    <w:rsid w:val="004C44A4"/>
    <w:rsid w:val="004E7792"/>
    <w:rsid w:val="00501831"/>
    <w:rsid w:val="00511D53"/>
    <w:rsid w:val="00523CA6"/>
    <w:rsid w:val="005272A8"/>
    <w:rsid w:val="00536D73"/>
    <w:rsid w:val="00541BF5"/>
    <w:rsid w:val="00553CEB"/>
    <w:rsid w:val="00556C20"/>
    <w:rsid w:val="005634E5"/>
    <w:rsid w:val="0057283F"/>
    <w:rsid w:val="00577AC8"/>
    <w:rsid w:val="005A51CF"/>
    <w:rsid w:val="005B73B7"/>
    <w:rsid w:val="005B73C2"/>
    <w:rsid w:val="005B7C9E"/>
    <w:rsid w:val="005D2699"/>
    <w:rsid w:val="005D2F72"/>
    <w:rsid w:val="005D7906"/>
    <w:rsid w:val="005E0BFD"/>
    <w:rsid w:val="0060403C"/>
    <w:rsid w:val="00607BD0"/>
    <w:rsid w:val="00622FC1"/>
    <w:rsid w:val="00642272"/>
    <w:rsid w:val="006433E2"/>
    <w:rsid w:val="006554A0"/>
    <w:rsid w:val="0066023A"/>
    <w:rsid w:val="00664114"/>
    <w:rsid w:val="00666A1D"/>
    <w:rsid w:val="00667219"/>
    <w:rsid w:val="00681072"/>
    <w:rsid w:val="00682941"/>
    <w:rsid w:val="00694A58"/>
    <w:rsid w:val="006A3B89"/>
    <w:rsid w:val="006A4EFE"/>
    <w:rsid w:val="006A5278"/>
    <w:rsid w:val="006B0912"/>
    <w:rsid w:val="006C1C63"/>
    <w:rsid w:val="006C5AAB"/>
    <w:rsid w:val="006C7EBE"/>
    <w:rsid w:val="006D1D39"/>
    <w:rsid w:val="00713454"/>
    <w:rsid w:val="00713825"/>
    <w:rsid w:val="00717AEF"/>
    <w:rsid w:val="00724983"/>
    <w:rsid w:val="00727A08"/>
    <w:rsid w:val="007444E9"/>
    <w:rsid w:val="00750C01"/>
    <w:rsid w:val="007537AC"/>
    <w:rsid w:val="007538D1"/>
    <w:rsid w:val="00761E08"/>
    <w:rsid w:val="00761E79"/>
    <w:rsid w:val="007649C1"/>
    <w:rsid w:val="00771453"/>
    <w:rsid w:val="00773614"/>
    <w:rsid w:val="007770AD"/>
    <w:rsid w:val="00787B78"/>
    <w:rsid w:val="00793D64"/>
    <w:rsid w:val="007A28BD"/>
    <w:rsid w:val="007B5410"/>
    <w:rsid w:val="007D40D9"/>
    <w:rsid w:val="007E4284"/>
    <w:rsid w:val="007F037F"/>
    <w:rsid w:val="00807D09"/>
    <w:rsid w:val="00813AE1"/>
    <w:rsid w:val="00821F00"/>
    <w:rsid w:val="00824E11"/>
    <w:rsid w:val="008277A0"/>
    <w:rsid w:val="00841E56"/>
    <w:rsid w:val="00850ED7"/>
    <w:rsid w:val="008532D7"/>
    <w:rsid w:val="00870DA0"/>
    <w:rsid w:val="00897705"/>
    <w:rsid w:val="008A4597"/>
    <w:rsid w:val="008C0660"/>
    <w:rsid w:val="008C5D34"/>
    <w:rsid w:val="008D3016"/>
    <w:rsid w:val="008F0C4C"/>
    <w:rsid w:val="008F4953"/>
    <w:rsid w:val="009016C4"/>
    <w:rsid w:val="00924878"/>
    <w:rsid w:val="00942F4B"/>
    <w:rsid w:val="00963D02"/>
    <w:rsid w:val="009643ED"/>
    <w:rsid w:val="009855F8"/>
    <w:rsid w:val="009A36F3"/>
    <w:rsid w:val="009B4A77"/>
    <w:rsid w:val="009C15F1"/>
    <w:rsid w:val="009C1BF5"/>
    <w:rsid w:val="009C1EE9"/>
    <w:rsid w:val="009C48EB"/>
    <w:rsid w:val="009D0B05"/>
    <w:rsid w:val="009D57BD"/>
    <w:rsid w:val="009E096C"/>
    <w:rsid w:val="009E500F"/>
    <w:rsid w:val="00A00A63"/>
    <w:rsid w:val="00A04147"/>
    <w:rsid w:val="00A124C1"/>
    <w:rsid w:val="00A35A35"/>
    <w:rsid w:val="00A44ABD"/>
    <w:rsid w:val="00A55DDA"/>
    <w:rsid w:val="00A62903"/>
    <w:rsid w:val="00A65CEC"/>
    <w:rsid w:val="00A733B2"/>
    <w:rsid w:val="00A776DA"/>
    <w:rsid w:val="00A85128"/>
    <w:rsid w:val="00A91528"/>
    <w:rsid w:val="00AD48D4"/>
    <w:rsid w:val="00B16CF5"/>
    <w:rsid w:val="00B3206D"/>
    <w:rsid w:val="00B463A1"/>
    <w:rsid w:val="00B86D89"/>
    <w:rsid w:val="00B91C26"/>
    <w:rsid w:val="00B9233E"/>
    <w:rsid w:val="00B93478"/>
    <w:rsid w:val="00B95ACA"/>
    <w:rsid w:val="00B95BEB"/>
    <w:rsid w:val="00B9626E"/>
    <w:rsid w:val="00BC058A"/>
    <w:rsid w:val="00BC26A8"/>
    <w:rsid w:val="00BD326C"/>
    <w:rsid w:val="00BD3840"/>
    <w:rsid w:val="00BD4648"/>
    <w:rsid w:val="00BE5323"/>
    <w:rsid w:val="00BF165E"/>
    <w:rsid w:val="00C00491"/>
    <w:rsid w:val="00C005C9"/>
    <w:rsid w:val="00C02D88"/>
    <w:rsid w:val="00C2143C"/>
    <w:rsid w:val="00C472ED"/>
    <w:rsid w:val="00C56A2C"/>
    <w:rsid w:val="00C655F4"/>
    <w:rsid w:val="00CA4FB7"/>
    <w:rsid w:val="00CB589C"/>
    <w:rsid w:val="00CE5641"/>
    <w:rsid w:val="00D07E04"/>
    <w:rsid w:val="00D21E2B"/>
    <w:rsid w:val="00D25267"/>
    <w:rsid w:val="00D3238E"/>
    <w:rsid w:val="00D40486"/>
    <w:rsid w:val="00D44E5A"/>
    <w:rsid w:val="00D51654"/>
    <w:rsid w:val="00D70BC4"/>
    <w:rsid w:val="00D73EBF"/>
    <w:rsid w:val="00D9132F"/>
    <w:rsid w:val="00DB348C"/>
    <w:rsid w:val="00DE74F1"/>
    <w:rsid w:val="00E0019C"/>
    <w:rsid w:val="00E25EC6"/>
    <w:rsid w:val="00E306CD"/>
    <w:rsid w:val="00E3733B"/>
    <w:rsid w:val="00E46404"/>
    <w:rsid w:val="00EB2B13"/>
    <w:rsid w:val="00EB43FF"/>
    <w:rsid w:val="00EC1513"/>
    <w:rsid w:val="00EC68AF"/>
    <w:rsid w:val="00EE3868"/>
    <w:rsid w:val="00EE5C69"/>
    <w:rsid w:val="00F51480"/>
    <w:rsid w:val="00F55487"/>
    <w:rsid w:val="00F92624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5:docId w15:val="{E623CB67-53B0-4C88-9D54-3A38604F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4A0"/>
    <w:pPr>
      <w:keepNext/>
      <w:keepLines/>
      <w:pageBreakBefore/>
      <w:suppressLineNumbers/>
      <w:suppressAutoHyphens/>
    </w:pPr>
  </w:style>
  <w:style w:type="paragraph" w:styleId="Heading1">
    <w:name w:val="heading 1"/>
    <w:basedOn w:val="Normal"/>
    <w:next w:val="Normal"/>
    <w:qFormat/>
    <w:rsid w:val="00787B78"/>
    <w:pPr>
      <w:keepLines w:val="0"/>
      <w:pageBreakBefore w:val="0"/>
      <w:suppressLineNumbers w:val="0"/>
      <w:suppressAutoHyphens w:val="0"/>
      <w:spacing w:before="360"/>
      <w:outlineLvl w:val="0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87B78"/>
    <w:pPr>
      <w:shd w:val="clear" w:color="auto" w:fill="000080"/>
    </w:pPr>
    <w:rPr>
      <w:rFonts w:ascii="Tahoma" w:hAnsi="Tahoma"/>
    </w:rPr>
  </w:style>
  <w:style w:type="character" w:styleId="LineNumber">
    <w:name w:val="line number"/>
    <w:basedOn w:val="DefaultParagraphFont"/>
    <w:semiHidden/>
    <w:rsid w:val="00787B78"/>
  </w:style>
  <w:style w:type="paragraph" w:customStyle="1" w:styleId="Tabletext">
    <w:name w:val="Table text"/>
    <w:basedOn w:val="Normal"/>
    <w:rsid w:val="00787B78"/>
    <w:pPr>
      <w:keepNext w:val="0"/>
      <w:keepLines w:val="0"/>
      <w:pageBreakBefore w:val="0"/>
      <w:suppressLineNumbers w:val="0"/>
      <w:suppressAutoHyphens w:val="0"/>
      <w:spacing w:before="40" w:after="40"/>
    </w:pPr>
    <w:rPr>
      <w:sz w:val="16"/>
    </w:rPr>
  </w:style>
  <w:style w:type="paragraph" w:styleId="BodyText3">
    <w:name w:val="Body Text 3"/>
    <w:basedOn w:val="Normal"/>
    <w:semiHidden/>
    <w:rsid w:val="00787B78"/>
    <w:rPr>
      <w:b/>
      <w:sz w:val="16"/>
    </w:rPr>
  </w:style>
  <w:style w:type="character" w:styleId="Hyperlink">
    <w:name w:val="Hyperlink"/>
    <w:basedOn w:val="DefaultParagraphFont"/>
    <w:semiHidden/>
    <w:rsid w:val="00787B78"/>
    <w:rPr>
      <w:color w:val="0000FF"/>
      <w:u w:val="single"/>
    </w:rPr>
  </w:style>
  <w:style w:type="paragraph" w:styleId="Title">
    <w:name w:val="Title"/>
    <w:basedOn w:val="Normal"/>
    <w:qFormat/>
    <w:rsid w:val="00787B78"/>
    <w:pPr>
      <w:keepNext w:val="0"/>
      <w:keepLines w:val="0"/>
      <w:pageBreakBefore w:val="0"/>
      <w:widowControl w:val="0"/>
      <w:suppressLineNumbers w:val="0"/>
      <w:suppressAutoHyphens w:val="0"/>
      <w:jc w:val="center"/>
    </w:pPr>
    <w:rPr>
      <w:b/>
      <w:sz w:val="24"/>
    </w:rPr>
  </w:style>
  <w:style w:type="paragraph" w:styleId="Header">
    <w:name w:val="header"/>
    <w:basedOn w:val="Normal"/>
    <w:semiHidden/>
    <w:rsid w:val="00787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7B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87B78"/>
    <w:rPr>
      <w:rFonts w:ascii="Courier New" w:hAnsi="Courier New"/>
    </w:rPr>
  </w:style>
  <w:style w:type="character" w:styleId="PageNumber">
    <w:name w:val="page number"/>
    <w:basedOn w:val="DefaultParagraphFont"/>
    <w:semiHidden/>
    <w:rsid w:val="00787B78"/>
  </w:style>
  <w:style w:type="paragraph" w:customStyle="1" w:styleId="I">
    <w:name w:val="I"/>
    <w:basedOn w:val="Normal"/>
    <w:rsid w:val="00787B78"/>
    <w:pPr>
      <w:keepNext w:val="0"/>
      <w:keepLines w:val="0"/>
      <w:pageBreakBefore w:val="0"/>
      <w:suppressLineNumbers w:val="0"/>
      <w:tabs>
        <w:tab w:val="left" w:pos="720"/>
        <w:tab w:val="left" w:pos="1440"/>
      </w:tabs>
      <w:suppressAutoHyphens w:val="0"/>
      <w:spacing w:before="240"/>
      <w:ind w:left="720" w:hanging="720"/>
    </w:pPr>
    <w:rPr>
      <w:color w:val="000000"/>
      <w:sz w:val="24"/>
    </w:rPr>
  </w:style>
  <w:style w:type="paragraph" w:styleId="Signature">
    <w:name w:val="Signature"/>
    <w:basedOn w:val="Normal"/>
    <w:semiHidden/>
    <w:rsid w:val="00787B78"/>
    <w:pPr>
      <w:keepNext w:val="0"/>
      <w:keepLines w:val="0"/>
      <w:pageBreakBefore w:val="0"/>
      <w:suppressLineNumbers w:val="0"/>
      <w:tabs>
        <w:tab w:val="left" w:pos="1440"/>
        <w:tab w:val="left" w:pos="5580"/>
      </w:tabs>
      <w:suppressAutoHyphens w:val="0"/>
      <w:ind w:left="900" w:right="1080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787B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87B78"/>
    <w:rPr>
      <w:b/>
      <w:bCs/>
    </w:rPr>
  </w:style>
  <w:style w:type="character" w:styleId="Emphasis">
    <w:name w:val="Emphasis"/>
    <w:basedOn w:val="DefaultParagraphFont"/>
    <w:qFormat/>
    <w:rsid w:val="00787B78"/>
    <w:rPr>
      <w:i/>
      <w:iCs/>
    </w:rPr>
  </w:style>
  <w:style w:type="paragraph" w:styleId="ListParagraph">
    <w:name w:val="List Paragraph"/>
    <w:basedOn w:val="Normal"/>
    <w:qFormat/>
    <w:rsid w:val="00787B78"/>
    <w:pPr>
      <w:ind w:left="720"/>
    </w:pPr>
  </w:style>
  <w:style w:type="character" w:customStyle="1" w:styleId="FooterChar">
    <w:name w:val="Footer Char"/>
    <w:basedOn w:val="DefaultParagraphFont"/>
    <w:rsid w:val="0078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17694\Desktop\DLA%20OB%2011-12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0AC8-B110-476F-9B7B-6A8770E2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 OB 11-12 Final.dotx</Template>
  <TotalTime>20</TotalTime>
  <Pages>1</Pages>
  <Words>139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AAA projects on the SHS</vt:lpstr>
    </vt:vector>
  </TitlesOfParts>
  <Company>Caltrans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AAA projects on the SHS</dc:title>
  <dc:creator>s117694</dc:creator>
  <cp:lastModifiedBy>s108982</cp:lastModifiedBy>
  <cp:revision>11</cp:revision>
  <cp:lastPrinted>2014-07-31T22:11:00Z</cp:lastPrinted>
  <dcterms:created xsi:type="dcterms:W3CDTF">2014-07-31T21:02:00Z</dcterms:created>
  <dcterms:modified xsi:type="dcterms:W3CDTF">2019-03-18T16:01:00Z</dcterms:modified>
</cp:coreProperties>
</file>