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67633" w14:textId="77777777" w:rsidR="00154EBE" w:rsidRDefault="00154EBE"/>
    <w:p w14:paraId="3DB14836" w14:textId="77777777" w:rsidR="00C57180" w:rsidRPr="00C57180" w:rsidRDefault="00C57180" w:rsidP="00C57180">
      <w:pPr>
        <w:ind w:left="117"/>
        <w:jc w:val="center"/>
        <w:rPr>
          <w:rFonts w:ascii="Arial" w:hAnsi="Arial" w:cs="Arial"/>
          <w:b/>
        </w:rPr>
      </w:pPr>
      <w:r w:rsidRPr="00C57180">
        <w:rPr>
          <w:rFonts w:ascii="Arial" w:hAnsi="Arial" w:cs="Arial"/>
          <w:b/>
        </w:rPr>
        <w:t>SAMPLE CHANGE ORDER SUMMARY</w:t>
      </w:r>
    </w:p>
    <w:p w14:paraId="552C169C" w14:textId="77777777" w:rsidR="00C57180" w:rsidRDefault="00C57180" w:rsidP="00C57180">
      <w:pPr>
        <w:pStyle w:val="BodyText"/>
        <w:rPr>
          <w:b/>
          <w:sz w:val="20"/>
        </w:rPr>
      </w:pPr>
    </w:p>
    <w:p w14:paraId="176C3418" w14:textId="77777777" w:rsidR="00C57180" w:rsidRDefault="00C57180" w:rsidP="00C57180">
      <w:pPr>
        <w:pStyle w:val="BodyText"/>
        <w:rPr>
          <w:b/>
          <w:sz w:val="20"/>
        </w:rPr>
      </w:pPr>
    </w:p>
    <w:p w14:paraId="2D1732E5" w14:textId="77777777" w:rsidR="00C57180" w:rsidRDefault="00C57180" w:rsidP="00C57180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016"/>
        <w:gridCol w:w="1639"/>
        <w:gridCol w:w="1718"/>
        <w:gridCol w:w="1373"/>
        <w:gridCol w:w="1827"/>
        <w:gridCol w:w="1205"/>
      </w:tblGrid>
      <w:tr w:rsidR="00C57180" w:rsidRPr="00C57180" w14:paraId="2C5209D4" w14:textId="77777777" w:rsidTr="0061700D">
        <w:trPr>
          <w:trHeight w:val="207"/>
        </w:trPr>
        <w:tc>
          <w:tcPr>
            <w:tcW w:w="982" w:type="dxa"/>
          </w:tcPr>
          <w:p w14:paraId="6E083B2D" w14:textId="77777777" w:rsidR="00C57180" w:rsidRPr="00C57180" w:rsidRDefault="00C57180" w:rsidP="0061700D">
            <w:pPr>
              <w:pStyle w:val="TableParagraph"/>
              <w:spacing w:line="244" w:lineRule="exact"/>
              <w:ind w:left="58"/>
              <w:rPr>
                <w:rFonts w:ascii="Arial" w:hAnsi="Arial" w:cs="Arial"/>
                <w:sz w:val="20"/>
              </w:rPr>
            </w:pPr>
            <w:r w:rsidRPr="00C57180">
              <w:rPr>
                <w:rFonts w:ascii="Arial" w:hAnsi="Arial" w:cs="Arial"/>
                <w:sz w:val="20"/>
              </w:rPr>
              <w:t>Change</w:t>
            </w:r>
            <w:r w:rsidR="001407BE">
              <w:rPr>
                <w:rFonts w:ascii="Arial" w:hAnsi="Arial" w:cs="Arial"/>
                <w:sz w:val="20"/>
              </w:rPr>
              <w:t xml:space="preserve"> Order No.</w:t>
            </w:r>
          </w:p>
        </w:tc>
        <w:tc>
          <w:tcPr>
            <w:tcW w:w="1016" w:type="dxa"/>
          </w:tcPr>
          <w:p w14:paraId="4CD33232" w14:textId="77777777" w:rsidR="00C57180" w:rsidRDefault="00C57180" w:rsidP="0061700D">
            <w:pPr>
              <w:pStyle w:val="TableParagraph"/>
              <w:spacing w:line="249" w:lineRule="exact"/>
              <w:ind w:left="40"/>
              <w:rPr>
                <w:rFonts w:ascii="Arial" w:hAnsi="Arial" w:cs="Arial"/>
                <w:sz w:val="20"/>
              </w:rPr>
            </w:pPr>
            <w:r w:rsidRPr="00C57180">
              <w:rPr>
                <w:rFonts w:ascii="Arial" w:hAnsi="Arial" w:cs="Arial"/>
                <w:sz w:val="20"/>
              </w:rPr>
              <w:t>Bid</w:t>
            </w:r>
          </w:p>
          <w:p w14:paraId="5D3983F3" w14:textId="77777777" w:rsidR="001407BE" w:rsidRPr="00C57180" w:rsidRDefault="001407BE" w:rsidP="0061700D">
            <w:pPr>
              <w:pStyle w:val="TableParagraph"/>
              <w:spacing w:line="249" w:lineRule="exact"/>
              <w:ind w:lef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No.</w:t>
            </w:r>
          </w:p>
        </w:tc>
        <w:tc>
          <w:tcPr>
            <w:tcW w:w="1639" w:type="dxa"/>
          </w:tcPr>
          <w:p w14:paraId="0287EEAD" w14:textId="77777777" w:rsidR="00C57180" w:rsidRDefault="00C57180" w:rsidP="0061700D">
            <w:pPr>
              <w:pStyle w:val="TableParagraph"/>
              <w:spacing w:before="7" w:line="245" w:lineRule="exact"/>
              <w:ind w:left="193"/>
              <w:rPr>
                <w:rFonts w:ascii="Arial" w:hAnsi="Arial" w:cs="Arial"/>
                <w:sz w:val="20"/>
              </w:rPr>
            </w:pPr>
            <w:r w:rsidRPr="00C57180">
              <w:rPr>
                <w:rFonts w:ascii="Arial" w:hAnsi="Arial" w:cs="Arial"/>
                <w:sz w:val="20"/>
              </w:rPr>
              <w:t>Brief</w:t>
            </w:r>
          </w:p>
          <w:p w14:paraId="33DC1DD1" w14:textId="77777777" w:rsidR="001407BE" w:rsidRPr="00C57180" w:rsidRDefault="001407BE" w:rsidP="0061700D">
            <w:pPr>
              <w:pStyle w:val="TableParagraph"/>
              <w:spacing w:before="7" w:line="245" w:lineRule="exact"/>
              <w:ind w:left="1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  <w:tc>
          <w:tcPr>
            <w:tcW w:w="1718" w:type="dxa"/>
          </w:tcPr>
          <w:p w14:paraId="1E70B2E5" w14:textId="77777777" w:rsidR="00C57180" w:rsidRDefault="0061700D" w:rsidP="0061700D">
            <w:pPr>
              <w:pStyle w:val="TableParagraph"/>
              <w:spacing w:before="11" w:line="242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C57180" w:rsidRPr="00C57180">
              <w:rPr>
                <w:rFonts w:ascii="Arial" w:hAnsi="Arial" w:cs="Arial"/>
                <w:sz w:val="20"/>
              </w:rPr>
              <w:t>Contract</w:t>
            </w:r>
          </w:p>
          <w:p w14:paraId="648BCF1C" w14:textId="77777777" w:rsidR="001407BE" w:rsidRPr="00C57180" w:rsidRDefault="001407BE" w:rsidP="0061700D">
            <w:pPr>
              <w:pStyle w:val="TableParagraph"/>
              <w:spacing w:before="11" w:line="242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Item Price *</w:t>
            </w:r>
          </w:p>
        </w:tc>
        <w:tc>
          <w:tcPr>
            <w:tcW w:w="1373" w:type="dxa"/>
          </w:tcPr>
          <w:p w14:paraId="62954FCB" w14:textId="77777777" w:rsidR="00C57180" w:rsidRDefault="0061700D" w:rsidP="0061700D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Amount</w:t>
            </w:r>
          </w:p>
          <w:p w14:paraId="15230ACC" w14:textId="77777777" w:rsidR="001407BE" w:rsidRPr="00C57180" w:rsidRDefault="001407BE" w:rsidP="0061700D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Participating</w:t>
            </w:r>
          </w:p>
        </w:tc>
        <w:tc>
          <w:tcPr>
            <w:tcW w:w="1827" w:type="dxa"/>
          </w:tcPr>
          <w:p w14:paraId="7C61E4BC" w14:textId="77777777" w:rsidR="00C57180" w:rsidRPr="00C57180" w:rsidRDefault="001407BE" w:rsidP="0061700D">
            <w:pPr>
              <w:pStyle w:val="TableParagraph"/>
              <w:spacing w:before="26" w:line="226" w:lineRule="exact"/>
              <w:ind w:left="2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Expenditure</w:t>
            </w:r>
          </w:p>
        </w:tc>
        <w:tc>
          <w:tcPr>
            <w:tcW w:w="1205" w:type="dxa"/>
          </w:tcPr>
          <w:p w14:paraId="5290FC14" w14:textId="77777777" w:rsidR="00C57180" w:rsidRDefault="001407BE" w:rsidP="0061700D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1700D">
              <w:rPr>
                <w:rFonts w:ascii="Arial" w:hAnsi="Arial" w:cs="Arial"/>
                <w:sz w:val="20"/>
              </w:rPr>
              <w:t>Amount</w:t>
            </w:r>
          </w:p>
          <w:p w14:paraId="1F2367CE" w14:textId="77777777" w:rsidR="001407BE" w:rsidRPr="00C57180" w:rsidRDefault="001407BE" w:rsidP="0061700D">
            <w:pPr>
              <w:pStyle w:val="Table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Participating</w:t>
            </w:r>
          </w:p>
        </w:tc>
      </w:tr>
      <w:tr w:rsidR="00C57180" w:rsidRPr="00C57180" w14:paraId="159F8646" w14:textId="77777777" w:rsidTr="0061700D">
        <w:trPr>
          <w:trHeight w:val="262"/>
        </w:trPr>
        <w:tc>
          <w:tcPr>
            <w:tcW w:w="982" w:type="dxa"/>
          </w:tcPr>
          <w:p w14:paraId="624FC223" w14:textId="77777777" w:rsidR="00C57180" w:rsidRPr="00C57180" w:rsidRDefault="00C57180" w:rsidP="0061700D">
            <w:pPr>
              <w:pStyle w:val="TableParagraph"/>
              <w:spacing w:before="5" w:line="237" w:lineRule="exact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1016" w:type="dxa"/>
          </w:tcPr>
          <w:p w14:paraId="28D7946E" w14:textId="77777777" w:rsidR="00C57180" w:rsidRPr="00C57180" w:rsidRDefault="00C57180" w:rsidP="0061700D">
            <w:pPr>
              <w:pStyle w:val="TableParagraph"/>
              <w:spacing w:line="243" w:lineRule="exact"/>
              <w:ind w:left="40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</w:tcPr>
          <w:p w14:paraId="71660006" w14:textId="77777777" w:rsidR="00C57180" w:rsidRPr="00C57180" w:rsidRDefault="00C57180" w:rsidP="0061700D">
            <w:pPr>
              <w:pStyle w:val="TableParagraph"/>
              <w:spacing w:line="237" w:lineRule="exact"/>
              <w:ind w:left="194"/>
              <w:rPr>
                <w:rFonts w:ascii="Arial" w:hAnsi="Arial" w:cs="Arial"/>
                <w:sz w:val="20"/>
              </w:rPr>
            </w:pPr>
          </w:p>
        </w:tc>
        <w:tc>
          <w:tcPr>
            <w:tcW w:w="1718" w:type="dxa"/>
          </w:tcPr>
          <w:p w14:paraId="711BCBA1" w14:textId="77777777" w:rsidR="00C57180" w:rsidRPr="00C57180" w:rsidRDefault="00C57180" w:rsidP="0061700D">
            <w:pPr>
              <w:pStyle w:val="TableParagraph"/>
              <w:spacing w:before="10" w:line="233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dxa"/>
          </w:tcPr>
          <w:p w14:paraId="525FDD98" w14:textId="77777777" w:rsidR="00C57180" w:rsidRPr="00C57180" w:rsidRDefault="0061700D" w:rsidP="001407BE">
            <w:pPr>
              <w:pStyle w:val="TableParagraph"/>
              <w:spacing w:before="8" w:line="235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827" w:type="dxa"/>
          </w:tcPr>
          <w:p w14:paraId="42C4DEAB" w14:textId="77777777" w:rsidR="00C57180" w:rsidRPr="00C57180" w:rsidRDefault="00C57180" w:rsidP="0061700D">
            <w:pPr>
              <w:pStyle w:val="TableParagraph"/>
              <w:spacing w:before="7" w:line="235" w:lineRule="exact"/>
              <w:ind w:left="267"/>
              <w:rPr>
                <w:rFonts w:ascii="Arial" w:hAnsi="Arial" w:cs="Arial"/>
                <w:sz w:val="20"/>
              </w:rPr>
            </w:pPr>
            <w:r w:rsidRPr="00C57180">
              <w:rPr>
                <w:rFonts w:ascii="Arial" w:hAnsi="Arial" w:cs="Arial"/>
                <w:sz w:val="20"/>
              </w:rPr>
              <w:t>Extra Work **</w:t>
            </w:r>
          </w:p>
        </w:tc>
        <w:tc>
          <w:tcPr>
            <w:tcW w:w="1205" w:type="dxa"/>
          </w:tcPr>
          <w:p w14:paraId="159F26C8" w14:textId="77777777" w:rsidR="00C57180" w:rsidRPr="00C57180" w:rsidRDefault="00C57180" w:rsidP="001407BE">
            <w:pPr>
              <w:pStyle w:val="TableParagraph"/>
              <w:spacing w:line="242" w:lineRule="exact"/>
              <w:rPr>
                <w:rFonts w:ascii="Arial" w:hAnsi="Arial" w:cs="Arial"/>
                <w:sz w:val="20"/>
              </w:rPr>
            </w:pPr>
          </w:p>
        </w:tc>
      </w:tr>
    </w:tbl>
    <w:p w14:paraId="23EEE713" w14:textId="77777777" w:rsidR="00C57180" w:rsidRDefault="00C57180" w:rsidP="00C57180">
      <w:pPr>
        <w:pStyle w:val="BodyText"/>
        <w:rPr>
          <w:b/>
          <w:sz w:val="20"/>
        </w:rPr>
      </w:pPr>
    </w:p>
    <w:p w14:paraId="1F238DDC" w14:textId="77777777" w:rsidR="00C57180" w:rsidRDefault="00C57180" w:rsidP="00C57180">
      <w:pPr>
        <w:pStyle w:val="BodyText"/>
        <w:spacing w:before="5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1AEB079A" wp14:editId="458F67DA">
                <wp:simplePos x="0" y="0"/>
                <wp:positionH relativeFrom="page">
                  <wp:posOffset>830580</wp:posOffset>
                </wp:positionH>
                <wp:positionV relativeFrom="paragraph">
                  <wp:posOffset>111760</wp:posOffset>
                </wp:positionV>
                <wp:extent cx="420370" cy="0"/>
                <wp:effectExtent l="17780" t="13335" r="19050" b="24765"/>
                <wp:wrapTopAndBottom/>
                <wp:docPr id="5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.8pt" to="98.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298FE5EC" wp14:editId="10744C67">
                <wp:simplePos x="0" y="0"/>
                <wp:positionH relativeFrom="page">
                  <wp:posOffset>1416685</wp:posOffset>
                </wp:positionH>
                <wp:positionV relativeFrom="paragraph">
                  <wp:posOffset>116205</wp:posOffset>
                </wp:positionV>
                <wp:extent cx="420370" cy="0"/>
                <wp:effectExtent l="6985" t="17780" r="29845" b="20320"/>
                <wp:wrapTopAndBottom/>
                <wp:docPr id="5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55pt,9.15pt" to="144.6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58A3D1B3" wp14:editId="1FB0A868">
                <wp:simplePos x="0" y="0"/>
                <wp:positionH relativeFrom="page">
                  <wp:posOffset>2019935</wp:posOffset>
                </wp:positionH>
                <wp:positionV relativeFrom="paragraph">
                  <wp:posOffset>111760</wp:posOffset>
                </wp:positionV>
                <wp:extent cx="1101090" cy="0"/>
                <wp:effectExtent l="13335" t="13335" r="28575" b="24765"/>
                <wp:wrapTopAndBottom/>
                <wp:docPr id="5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05pt,8.8pt" to="245.7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5739523B" wp14:editId="4D1480F7">
                <wp:simplePos x="0" y="0"/>
                <wp:positionH relativeFrom="page">
                  <wp:posOffset>3271520</wp:posOffset>
                </wp:positionH>
                <wp:positionV relativeFrom="paragraph">
                  <wp:posOffset>111760</wp:posOffset>
                </wp:positionV>
                <wp:extent cx="766445" cy="0"/>
                <wp:effectExtent l="7620" t="13335" r="26035" b="24765"/>
                <wp:wrapTopAndBottom/>
                <wp:docPr id="5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.8pt" to="317.9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26A47446" wp14:editId="0E0D7487">
                <wp:simplePos x="0" y="0"/>
                <wp:positionH relativeFrom="page">
                  <wp:posOffset>4191000</wp:posOffset>
                </wp:positionH>
                <wp:positionV relativeFrom="paragraph">
                  <wp:posOffset>111760</wp:posOffset>
                </wp:positionV>
                <wp:extent cx="838200" cy="0"/>
                <wp:effectExtent l="12700" t="13335" r="25400" b="24765"/>
                <wp:wrapTopAndBottom/>
                <wp:docPr id="5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.8pt" to="39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CYh0CAABCBAAADgAAAGRycy9lMm9Eb2MueG1srFPBjtowEL1X6j9YvkMSyLI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353C2361" wp14:editId="5F260CE3">
                <wp:simplePos x="0" y="0"/>
                <wp:positionH relativeFrom="page">
                  <wp:posOffset>5181600</wp:posOffset>
                </wp:positionH>
                <wp:positionV relativeFrom="paragraph">
                  <wp:posOffset>111760</wp:posOffset>
                </wp:positionV>
                <wp:extent cx="838200" cy="0"/>
                <wp:effectExtent l="12700" t="13335" r="25400" b="24765"/>
                <wp:wrapTopAndBottom/>
                <wp:docPr id="5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.8pt" to="474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51C959B3" wp14:editId="3482FDD2">
                <wp:simplePos x="0" y="0"/>
                <wp:positionH relativeFrom="page">
                  <wp:posOffset>6169025</wp:posOffset>
                </wp:positionH>
                <wp:positionV relativeFrom="paragraph">
                  <wp:posOffset>111760</wp:posOffset>
                </wp:positionV>
                <wp:extent cx="906780" cy="0"/>
                <wp:effectExtent l="9525" t="13335" r="23495" b="24765"/>
                <wp:wrapTopAndBottom/>
                <wp:docPr id="5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.8pt" to="557.1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" strokeweight="5613emu">
                <w10:wrap type="topAndBottom" anchorx="page"/>
              </v:line>
            </w:pict>
          </mc:Fallback>
        </mc:AlternateContent>
      </w:r>
    </w:p>
    <w:p w14:paraId="3205EF1D" w14:textId="77777777" w:rsidR="00C57180" w:rsidRDefault="00C57180" w:rsidP="00C57180">
      <w:pPr>
        <w:pStyle w:val="BodyText"/>
        <w:rPr>
          <w:b/>
          <w:sz w:val="20"/>
        </w:rPr>
      </w:pPr>
      <w:bookmarkStart w:id="0" w:name="_GoBack"/>
      <w:bookmarkEnd w:id="0"/>
    </w:p>
    <w:p w14:paraId="28B2FC3C" w14:textId="77777777" w:rsidR="00C57180" w:rsidRDefault="00C57180" w:rsidP="00C57180">
      <w:pPr>
        <w:pStyle w:val="BodyText"/>
        <w:spacing w:before="1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20503A4E" wp14:editId="40D99415">
                <wp:simplePos x="0" y="0"/>
                <wp:positionH relativeFrom="page">
                  <wp:posOffset>830580</wp:posOffset>
                </wp:positionH>
                <wp:positionV relativeFrom="paragraph">
                  <wp:posOffset>101600</wp:posOffset>
                </wp:positionV>
                <wp:extent cx="420370" cy="0"/>
                <wp:effectExtent l="17780" t="9525" r="19050" b="28575"/>
                <wp:wrapTopAndBottom/>
                <wp:docPr id="5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pt" to="98.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Jx5x0CAABCBAAADgAAAGRycy9lMm9Eb2MueG1srFPBjtowEL1X6j9YvkMSyLJ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7612C9FC" wp14:editId="49DBB904">
                <wp:simplePos x="0" y="0"/>
                <wp:positionH relativeFrom="page">
                  <wp:posOffset>1416685</wp:posOffset>
                </wp:positionH>
                <wp:positionV relativeFrom="paragraph">
                  <wp:posOffset>106680</wp:posOffset>
                </wp:positionV>
                <wp:extent cx="420370" cy="0"/>
                <wp:effectExtent l="6985" t="14605" r="29845" b="23495"/>
                <wp:wrapTopAndBottom/>
                <wp:docPr id="5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55pt,8.4pt" to="144.6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0D559AA9" wp14:editId="281AEE75">
                <wp:simplePos x="0" y="0"/>
                <wp:positionH relativeFrom="page">
                  <wp:posOffset>2024380</wp:posOffset>
                </wp:positionH>
                <wp:positionV relativeFrom="paragraph">
                  <wp:posOffset>101600</wp:posOffset>
                </wp:positionV>
                <wp:extent cx="1092200" cy="0"/>
                <wp:effectExtent l="17780" t="9525" r="20320" b="28575"/>
                <wp:wrapTopAndBottom/>
                <wp:docPr id="4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4pt,8pt" to="245.4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IwHB0CAABDBAAADgAAAGRycy9lMm9Eb2MueG1srFPBjtowEL1X6j9YvkMSNks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2C3AC6A9" wp14:editId="65E41829">
                <wp:simplePos x="0" y="0"/>
                <wp:positionH relativeFrom="page">
                  <wp:posOffset>3271520</wp:posOffset>
                </wp:positionH>
                <wp:positionV relativeFrom="paragraph">
                  <wp:posOffset>101600</wp:posOffset>
                </wp:positionV>
                <wp:extent cx="766445" cy="0"/>
                <wp:effectExtent l="7620" t="9525" r="26035" b="28575"/>
                <wp:wrapTopAndBottom/>
                <wp:docPr id="4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pt" to="317.9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kah0CAABCBAAADgAAAGRycy9lMm9Eb2MueG1srFPBjtowEL1X6j9YvkMSNrB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7A7FC3C5" wp14:editId="12864578">
                <wp:simplePos x="0" y="0"/>
                <wp:positionH relativeFrom="page">
                  <wp:posOffset>4191000</wp:posOffset>
                </wp:positionH>
                <wp:positionV relativeFrom="paragraph">
                  <wp:posOffset>101600</wp:posOffset>
                </wp:positionV>
                <wp:extent cx="838200" cy="0"/>
                <wp:effectExtent l="12700" t="9525" r="25400" b="28575"/>
                <wp:wrapTopAndBottom/>
                <wp:docPr id="4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pt" to="396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4423CB75" wp14:editId="2C41308E">
                <wp:simplePos x="0" y="0"/>
                <wp:positionH relativeFrom="page">
                  <wp:posOffset>5181600</wp:posOffset>
                </wp:positionH>
                <wp:positionV relativeFrom="paragraph">
                  <wp:posOffset>101600</wp:posOffset>
                </wp:positionV>
                <wp:extent cx="838200" cy="0"/>
                <wp:effectExtent l="12700" t="9525" r="25400" b="28575"/>
                <wp:wrapTopAndBottom/>
                <wp:docPr id="4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pt" to="474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F08463" wp14:editId="3513AAC6">
                <wp:simplePos x="0" y="0"/>
                <wp:positionH relativeFrom="page">
                  <wp:posOffset>6169025</wp:posOffset>
                </wp:positionH>
                <wp:positionV relativeFrom="paragraph">
                  <wp:posOffset>101600</wp:posOffset>
                </wp:positionV>
                <wp:extent cx="906780" cy="0"/>
                <wp:effectExtent l="9525" t="9525" r="23495" b="28575"/>
                <wp:wrapTopAndBottom/>
                <wp:docPr id="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pt" to="557.1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wLlR0CAABBBAAADgAAAGRycy9lMm9Eb2MueG1srFPBjtowEL1X6j9YvkMSNrA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" strokeweight="5613emu">
                <w10:wrap type="topAndBottom" anchorx="page"/>
              </v:line>
            </w:pict>
          </mc:Fallback>
        </mc:AlternateContent>
      </w:r>
    </w:p>
    <w:p w14:paraId="75835552" w14:textId="77777777" w:rsidR="00C57180" w:rsidRDefault="00C57180" w:rsidP="00C57180">
      <w:pPr>
        <w:pStyle w:val="BodyText"/>
        <w:rPr>
          <w:b/>
          <w:sz w:val="20"/>
        </w:rPr>
      </w:pPr>
    </w:p>
    <w:p w14:paraId="4A6D2E96" w14:textId="77777777" w:rsidR="00C57180" w:rsidRDefault="00C57180" w:rsidP="00C57180">
      <w:pPr>
        <w:pStyle w:val="BodyText"/>
        <w:spacing w:before="9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E8B3B7B" wp14:editId="4E75B772">
                <wp:simplePos x="0" y="0"/>
                <wp:positionH relativeFrom="page">
                  <wp:posOffset>830580</wp:posOffset>
                </wp:positionH>
                <wp:positionV relativeFrom="paragraph">
                  <wp:posOffset>106680</wp:posOffset>
                </wp:positionV>
                <wp:extent cx="420370" cy="0"/>
                <wp:effectExtent l="17780" t="8255" r="19050" b="29845"/>
                <wp:wrapTopAndBottom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.4pt" to="98.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d7uxwCAABBBAAADgAAAGRycy9lMm9Eb2MueG1srFPBjtowEL1X6j9YvkMSyLJ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50B817C" wp14:editId="75732931">
                <wp:simplePos x="0" y="0"/>
                <wp:positionH relativeFrom="page">
                  <wp:posOffset>1416685</wp:posOffset>
                </wp:positionH>
                <wp:positionV relativeFrom="paragraph">
                  <wp:posOffset>111760</wp:posOffset>
                </wp:positionV>
                <wp:extent cx="420370" cy="0"/>
                <wp:effectExtent l="6985" t="13335" r="29845" b="24765"/>
                <wp:wrapTopAndBottom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55pt,8.8pt" to="144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HiZhwCAABBBAAADgAAAGRycy9lMm9Eb2MueG1srFPBjtowEL1X6j9YvkMSyLJ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E003103" wp14:editId="486535CD">
                <wp:simplePos x="0" y="0"/>
                <wp:positionH relativeFrom="page">
                  <wp:posOffset>2019935</wp:posOffset>
                </wp:positionH>
                <wp:positionV relativeFrom="paragraph">
                  <wp:posOffset>106680</wp:posOffset>
                </wp:positionV>
                <wp:extent cx="1106170" cy="0"/>
                <wp:effectExtent l="13335" t="8255" r="23495" b="29845"/>
                <wp:wrapTopAndBottom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1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05pt,8.4pt" to="246.1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8a1h0CAABCBAAADgAAAGRycy9lMm9Eb2MueG1srFPBjtowEL1X6j9YvkMSNrB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DCDE105" wp14:editId="0E3E7E12">
                <wp:simplePos x="0" y="0"/>
                <wp:positionH relativeFrom="page">
                  <wp:posOffset>3271520</wp:posOffset>
                </wp:positionH>
                <wp:positionV relativeFrom="paragraph">
                  <wp:posOffset>106680</wp:posOffset>
                </wp:positionV>
                <wp:extent cx="766445" cy="0"/>
                <wp:effectExtent l="7620" t="8255" r="26035" b="29845"/>
                <wp:wrapTopAndBottom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.4pt" to="317.9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E7738C2" wp14:editId="0EC91125">
                <wp:simplePos x="0" y="0"/>
                <wp:positionH relativeFrom="page">
                  <wp:posOffset>4191000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.4pt" to="396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k4cxwCAABBBAAADgAAAGRycy9lMm9Eb2MueG1srFPBjtowEL1X6j9YvkMSyLJ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2A3616D" wp14:editId="60DD7A26">
                <wp:simplePos x="0" y="0"/>
                <wp:positionH relativeFrom="page">
                  <wp:posOffset>5181600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.4pt" to="474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BA3DEB2" wp14:editId="48A312CD">
                <wp:simplePos x="0" y="0"/>
                <wp:positionH relativeFrom="page">
                  <wp:posOffset>6169025</wp:posOffset>
                </wp:positionH>
                <wp:positionV relativeFrom="paragraph">
                  <wp:posOffset>106680</wp:posOffset>
                </wp:positionV>
                <wp:extent cx="906780" cy="0"/>
                <wp:effectExtent l="9525" t="8255" r="23495" b="29845"/>
                <wp:wrapTopAndBottom/>
                <wp:docPr id="3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.4pt" to="557.1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" strokeweight="5613emu">
                <w10:wrap type="topAndBottom" anchorx="page"/>
              </v:line>
            </w:pict>
          </mc:Fallback>
        </mc:AlternateContent>
      </w:r>
    </w:p>
    <w:p w14:paraId="59A11DD0" w14:textId="77777777" w:rsidR="00C57180" w:rsidRDefault="00C57180" w:rsidP="00C57180">
      <w:pPr>
        <w:pStyle w:val="BodyText"/>
        <w:rPr>
          <w:b/>
          <w:sz w:val="20"/>
        </w:rPr>
      </w:pPr>
    </w:p>
    <w:p w14:paraId="15018EEE" w14:textId="77777777" w:rsidR="00C57180" w:rsidRDefault="00C57180" w:rsidP="00C57180">
      <w:pPr>
        <w:pStyle w:val="BodyText"/>
        <w:spacing w:before="9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3152EE5" wp14:editId="4EB4DAA9">
                <wp:simplePos x="0" y="0"/>
                <wp:positionH relativeFrom="page">
                  <wp:posOffset>830580</wp:posOffset>
                </wp:positionH>
                <wp:positionV relativeFrom="paragraph">
                  <wp:posOffset>106680</wp:posOffset>
                </wp:positionV>
                <wp:extent cx="420370" cy="0"/>
                <wp:effectExtent l="17780" t="14605" r="19050" b="23495"/>
                <wp:wrapTopAndBottom/>
                <wp:docPr id="3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.4pt" to="98.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B356C93" wp14:editId="1B92FB74">
                <wp:simplePos x="0" y="0"/>
                <wp:positionH relativeFrom="page">
                  <wp:posOffset>1429385</wp:posOffset>
                </wp:positionH>
                <wp:positionV relativeFrom="paragraph">
                  <wp:posOffset>111760</wp:posOffset>
                </wp:positionV>
                <wp:extent cx="420370" cy="0"/>
                <wp:effectExtent l="6985" t="6985" r="29845" b="31115"/>
                <wp:wrapTopAndBottom/>
                <wp:docPr id="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55pt,8.8pt" to="145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0C53F85" wp14:editId="5A22BBDD">
                <wp:simplePos x="0" y="0"/>
                <wp:positionH relativeFrom="page">
                  <wp:posOffset>2019935</wp:posOffset>
                </wp:positionH>
                <wp:positionV relativeFrom="paragraph">
                  <wp:posOffset>106680</wp:posOffset>
                </wp:positionV>
                <wp:extent cx="1106170" cy="0"/>
                <wp:effectExtent l="13335" t="14605" r="23495" b="23495"/>
                <wp:wrapTopAndBottom/>
                <wp:docPr id="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1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05pt,8.4pt" to="246.1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18DF284" wp14:editId="3D9D74A4">
                <wp:simplePos x="0" y="0"/>
                <wp:positionH relativeFrom="page">
                  <wp:posOffset>3271520</wp:posOffset>
                </wp:positionH>
                <wp:positionV relativeFrom="paragraph">
                  <wp:posOffset>106680</wp:posOffset>
                </wp:positionV>
                <wp:extent cx="766445" cy="0"/>
                <wp:effectExtent l="7620" t="14605" r="26035" b="23495"/>
                <wp:wrapTopAndBottom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.4pt" to="317.9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C908461" wp14:editId="2F336983">
                <wp:simplePos x="0" y="0"/>
                <wp:positionH relativeFrom="page">
                  <wp:posOffset>4191000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14605" r="25400" b="23495"/>
                <wp:wrapTopAndBottom/>
                <wp:docPr id="3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.4pt" to="396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2638C1F" wp14:editId="200370AF">
                <wp:simplePos x="0" y="0"/>
                <wp:positionH relativeFrom="page">
                  <wp:posOffset>5181600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14605" r="25400" b="23495"/>
                <wp:wrapTopAndBottom/>
                <wp:docPr id="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.4pt" to="474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F06A0DF" wp14:editId="7C5666CC">
                <wp:simplePos x="0" y="0"/>
                <wp:positionH relativeFrom="page">
                  <wp:posOffset>6169025</wp:posOffset>
                </wp:positionH>
                <wp:positionV relativeFrom="paragraph">
                  <wp:posOffset>106680</wp:posOffset>
                </wp:positionV>
                <wp:extent cx="906780" cy="0"/>
                <wp:effectExtent l="9525" t="14605" r="23495" b="23495"/>
                <wp:wrapTopAndBottom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.4pt" to="557.1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" strokeweight="5613emu">
                <w10:wrap type="topAndBottom" anchorx="page"/>
              </v:line>
            </w:pict>
          </mc:Fallback>
        </mc:AlternateContent>
      </w:r>
    </w:p>
    <w:p w14:paraId="77D4F62E" w14:textId="77777777" w:rsidR="00C57180" w:rsidRDefault="00C57180" w:rsidP="00C57180">
      <w:pPr>
        <w:pStyle w:val="BodyText"/>
        <w:rPr>
          <w:b/>
          <w:sz w:val="20"/>
        </w:rPr>
      </w:pPr>
    </w:p>
    <w:p w14:paraId="3FF54BFB" w14:textId="77777777" w:rsidR="00C57180" w:rsidRDefault="00C57180" w:rsidP="00C57180">
      <w:pPr>
        <w:pStyle w:val="BodyText"/>
        <w:spacing w:before="4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9B28D82" wp14:editId="71EB6F31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420370" cy="0"/>
                <wp:effectExtent l="13335" t="17780" r="23495" b="20320"/>
                <wp:wrapTopAndBottom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05pt,8.15pt" to="98.1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015A921" wp14:editId="0A063A6C">
                <wp:simplePos x="0" y="0"/>
                <wp:positionH relativeFrom="page">
                  <wp:posOffset>1429385</wp:posOffset>
                </wp:positionH>
                <wp:positionV relativeFrom="paragraph">
                  <wp:posOffset>108585</wp:posOffset>
                </wp:positionV>
                <wp:extent cx="420370" cy="0"/>
                <wp:effectExtent l="6985" t="10160" r="29845" b="27940"/>
                <wp:wrapTopAndBottom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55pt,8.55pt" to="145.6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hASh0CAABCBAAADgAAAGRycy9lMm9Eb2MueG1srFPBjtowEL1X6j9YvkMSyLI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BFBF636" wp14:editId="7C213933">
                <wp:simplePos x="0" y="0"/>
                <wp:positionH relativeFrom="page">
                  <wp:posOffset>2012315</wp:posOffset>
                </wp:positionH>
                <wp:positionV relativeFrom="paragraph">
                  <wp:posOffset>103505</wp:posOffset>
                </wp:positionV>
                <wp:extent cx="1113155" cy="0"/>
                <wp:effectExtent l="18415" t="17780" r="24130" b="20320"/>
                <wp:wrapTopAndBottom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5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8.45pt,8.15pt" to="246.1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19C5396" wp14:editId="053F774A">
                <wp:simplePos x="0" y="0"/>
                <wp:positionH relativeFrom="page">
                  <wp:posOffset>3271520</wp:posOffset>
                </wp:positionH>
                <wp:positionV relativeFrom="paragraph">
                  <wp:posOffset>103505</wp:posOffset>
                </wp:positionV>
                <wp:extent cx="766445" cy="0"/>
                <wp:effectExtent l="7620" t="17780" r="26035" b="20320"/>
                <wp:wrapTopAndBottom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.15pt" to="317.9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ED00488" wp14:editId="3D4ACD84">
                <wp:simplePos x="0" y="0"/>
                <wp:positionH relativeFrom="page">
                  <wp:posOffset>4191000</wp:posOffset>
                </wp:positionH>
                <wp:positionV relativeFrom="paragraph">
                  <wp:posOffset>103505</wp:posOffset>
                </wp:positionV>
                <wp:extent cx="838200" cy="0"/>
                <wp:effectExtent l="12700" t="17780" r="25400" b="20320"/>
                <wp:wrapTopAndBottom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.15pt" to="396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9BB2162" wp14:editId="1AFCA40A">
                <wp:simplePos x="0" y="0"/>
                <wp:positionH relativeFrom="page">
                  <wp:posOffset>5181600</wp:posOffset>
                </wp:positionH>
                <wp:positionV relativeFrom="paragraph">
                  <wp:posOffset>103505</wp:posOffset>
                </wp:positionV>
                <wp:extent cx="838200" cy="0"/>
                <wp:effectExtent l="12700" t="17780" r="25400" b="2032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.15pt" to="474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92DDBC9" wp14:editId="1F55AB27">
                <wp:simplePos x="0" y="0"/>
                <wp:positionH relativeFrom="page">
                  <wp:posOffset>6169025</wp:posOffset>
                </wp:positionH>
                <wp:positionV relativeFrom="paragraph">
                  <wp:posOffset>103505</wp:posOffset>
                </wp:positionV>
                <wp:extent cx="906780" cy="0"/>
                <wp:effectExtent l="9525" t="17780" r="23495" b="2032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.15pt" to="557.15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PNNR4CAABCBAAADgAAAGRycy9lMm9Eb2MueG1srFPBjtowEL1X6j9YvkMSyLI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" strokeweight="5613emu">
                <w10:wrap type="topAndBottom" anchorx="page"/>
              </v:line>
            </w:pict>
          </mc:Fallback>
        </mc:AlternateContent>
      </w:r>
    </w:p>
    <w:p w14:paraId="4070AD08" w14:textId="77777777" w:rsidR="00C57180" w:rsidRDefault="00C57180" w:rsidP="00C57180">
      <w:pPr>
        <w:pStyle w:val="BodyText"/>
        <w:rPr>
          <w:b/>
          <w:sz w:val="20"/>
        </w:rPr>
      </w:pPr>
    </w:p>
    <w:p w14:paraId="3DAAE55F" w14:textId="77777777" w:rsidR="00C57180" w:rsidRDefault="00C57180" w:rsidP="00C57180">
      <w:pPr>
        <w:pStyle w:val="BodyText"/>
        <w:spacing w:before="5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493B7AF" wp14:editId="21FA771D">
                <wp:simplePos x="0" y="0"/>
                <wp:positionH relativeFrom="page">
                  <wp:posOffset>835660</wp:posOffset>
                </wp:positionH>
                <wp:positionV relativeFrom="paragraph">
                  <wp:posOffset>104140</wp:posOffset>
                </wp:positionV>
                <wp:extent cx="420370" cy="0"/>
                <wp:effectExtent l="10160" t="12065" r="26670" b="2603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8pt,8.2pt" to="98.9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0B85267" wp14:editId="5A3DFC1A">
                <wp:simplePos x="0" y="0"/>
                <wp:positionH relativeFrom="page">
                  <wp:posOffset>1429385</wp:posOffset>
                </wp:positionH>
                <wp:positionV relativeFrom="paragraph">
                  <wp:posOffset>109220</wp:posOffset>
                </wp:positionV>
                <wp:extent cx="420370" cy="0"/>
                <wp:effectExtent l="6985" t="17145" r="29845" b="20955"/>
                <wp:wrapTopAndBottom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55pt,8.6pt" to="145.6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16FD649D" wp14:editId="1209957B">
                <wp:simplePos x="0" y="0"/>
                <wp:positionH relativeFrom="page">
                  <wp:posOffset>2019935</wp:posOffset>
                </wp:positionH>
                <wp:positionV relativeFrom="paragraph">
                  <wp:posOffset>104140</wp:posOffset>
                </wp:positionV>
                <wp:extent cx="1101090" cy="0"/>
                <wp:effectExtent l="13335" t="12065" r="28575" b="26035"/>
                <wp:wrapTopAndBottom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05pt,8.2pt" to="245.7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uoRh0CAABDBAAADgAAAGRycy9lMm9Eb2MueG1srFPBjtowEL1X6j9YvkMSNks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14B85D3D" wp14:editId="7FDDA08F">
                <wp:simplePos x="0" y="0"/>
                <wp:positionH relativeFrom="page">
                  <wp:posOffset>3271520</wp:posOffset>
                </wp:positionH>
                <wp:positionV relativeFrom="paragraph">
                  <wp:posOffset>104140</wp:posOffset>
                </wp:positionV>
                <wp:extent cx="766445" cy="0"/>
                <wp:effectExtent l="7620" t="12065" r="26035" b="26035"/>
                <wp:wrapTopAndBottom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.2pt" to="317.9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74657F03" wp14:editId="74C69A09">
                <wp:simplePos x="0" y="0"/>
                <wp:positionH relativeFrom="page">
                  <wp:posOffset>4191000</wp:posOffset>
                </wp:positionH>
                <wp:positionV relativeFrom="paragraph">
                  <wp:posOffset>104140</wp:posOffset>
                </wp:positionV>
                <wp:extent cx="838200" cy="0"/>
                <wp:effectExtent l="12700" t="12065" r="25400" b="26035"/>
                <wp:wrapTopAndBottom/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.2pt" to="396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02104688" wp14:editId="456E7B3D">
                <wp:simplePos x="0" y="0"/>
                <wp:positionH relativeFrom="page">
                  <wp:posOffset>5181600</wp:posOffset>
                </wp:positionH>
                <wp:positionV relativeFrom="paragraph">
                  <wp:posOffset>104140</wp:posOffset>
                </wp:positionV>
                <wp:extent cx="838200" cy="0"/>
                <wp:effectExtent l="12700" t="12065" r="25400" b="26035"/>
                <wp:wrapTopAndBottom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.2pt" to="474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3A7AB6F8" wp14:editId="10CA107A">
                <wp:simplePos x="0" y="0"/>
                <wp:positionH relativeFrom="page">
                  <wp:posOffset>6169025</wp:posOffset>
                </wp:positionH>
                <wp:positionV relativeFrom="paragraph">
                  <wp:posOffset>104140</wp:posOffset>
                </wp:positionV>
                <wp:extent cx="906780" cy="0"/>
                <wp:effectExtent l="9525" t="12065" r="23495" b="26035"/>
                <wp:wrapTopAndBottom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.2pt" to="557.1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" strokeweight="5613emu">
                <w10:wrap type="topAndBottom" anchorx="page"/>
              </v:line>
            </w:pict>
          </mc:Fallback>
        </mc:AlternateContent>
      </w:r>
    </w:p>
    <w:p w14:paraId="602E42B4" w14:textId="77777777" w:rsidR="00C57180" w:rsidRDefault="00C57180" w:rsidP="00C57180">
      <w:pPr>
        <w:pStyle w:val="BodyText"/>
        <w:rPr>
          <w:b/>
          <w:sz w:val="20"/>
        </w:rPr>
      </w:pPr>
    </w:p>
    <w:p w14:paraId="69C1E162" w14:textId="77777777" w:rsidR="00C57180" w:rsidRDefault="00C57180" w:rsidP="00C57180">
      <w:pPr>
        <w:pStyle w:val="BodyText"/>
        <w:spacing w:before="9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4736" behindDoc="0" locked="0" layoutInCell="1" allowOverlap="1" wp14:anchorId="32E6DDA1" wp14:editId="5DD14400">
                <wp:simplePos x="0" y="0"/>
                <wp:positionH relativeFrom="page">
                  <wp:posOffset>830580</wp:posOffset>
                </wp:positionH>
                <wp:positionV relativeFrom="paragraph">
                  <wp:posOffset>106680</wp:posOffset>
                </wp:positionV>
                <wp:extent cx="420370" cy="0"/>
                <wp:effectExtent l="17780" t="8255" r="19050" b="29845"/>
                <wp:wrapTopAndBottom/>
                <wp:docPr id="10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76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.4pt" to="98.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5760" behindDoc="0" locked="0" layoutInCell="1" allowOverlap="1" wp14:anchorId="402A9E06" wp14:editId="3DFD26D8">
                <wp:simplePos x="0" y="0"/>
                <wp:positionH relativeFrom="page">
                  <wp:posOffset>1416685</wp:posOffset>
                </wp:positionH>
                <wp:positionV relativeFrom="paragraph">
                  <wp:posOffset>111760</wp:posOffset>
                </wp:positionV>
                <wp:extent cx="420370" cy="0"/>
                <wp:effectExtent l="6985" t="13335" r="29845" b="24765"/>
                <wp:wrapTopAndBottom/>
                <wp:docPr id="10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7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55pt,8.8pt" to="144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6784" behindDoc="0" locked="0" layoutInCell="1" allowOverlap="1" wp14:anchorId="33C7FE11" wp14:editId="1A6AA499">
                <wp:simplePos x="0" y="0"/>
                <wp:positionH relativeFrom="page">
                  <wp:posOffset>2019935</wp:posOffset>
                </wp:positionH>
                <wp:positionV relativeFrom="paragraph">
                  <wp:posOffset>106680</wp:posOffset>
                </wp:positionV>
                <wp:extent cx="1101090" cy="0"/>
                <wp:effectExtent l="13335" t="8255" r="28575" b="29845"/>
                <wp:wrapTopAndBottom/>
                <wp:docPr id="10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76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05pt,8.4pt" to="245.7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7808" behindDoc="0" locked="0" layoutInCell="1" allowOverlap="1" wp14:anchorId="083953EF" wp14:editId="1A559CD7">
                <wp:simplePos x="0" y="0"/>
                <wp:positionH relativeFrom="page">
                  <wp:posOffset>3271520</wp:posOffset>
                </wp:positionH>
                <wp:positionV relativeFrom="paragraph">
                  <wp:posOffset>106680</wp:posOffset>
                </wp:positionV>
                <wp:extent cx="766445" cy="0"/>
                <wp:effectExtent l="7620" t="8255" r="26035" b="29845"/>
                <wp:wrapTopAndBottom/>
                <wp:docPr id="10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76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.4pt" to="317.9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8832" behindDoc="0" locked="0" layoutInCell="1" allowOverlap="1" wp14:anchorId="616EB39A" wp14:editId="6EED106E">
                <wp:simplePos x="0" y="0"/>
                <wp:positionH relativeFrom="page">
                  <wp:posOffset>4191000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10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76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.4pt" to="396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9856" behindDoc="0" locked="0" layoutInCell="1" allowOverlap="1" wp14:anchorId="179C44F9" wp14:editId="610EC56B">
                <wp:simplePos x="0" y="0"/>
                <wp:positionH relativeFrom="page">
                  <wp:posOffset>5181600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10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76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.4pt" to="474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0880" behindDoc="0" locked="0" layoutInCell="1" allowOverlap="1" wp14:anchorId="0EB88639" wp14:editId="5801DED8">
                <wp:simplePos x="0" y="0"/>
                <wp:positionH relativeFrom="page">
                  <wp:posOffset>6169025</wp:posOffset>
                </wp:positionH>
                <wp:positionV relativeFrom="paragraph">
                  <wp:posOffset>106680</wp:posOffset>
                </wp:positionV>
                <wp:extent cx="906780" cy="0"/>
                <wp:effectExtent l="9525" t="8255" r="23495" b="29845"/>
                <wp:wrapTopAndBottom/>
                <wp:docPr id="1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77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.4pt" to="557.1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" strokeweight="5613emu">
                <w10:wrap type="topAndBottom" anchorx="page"/>
              </v:line>
            </w:pict>
          </mc:Fallback>
        </mc:AlternateContent>
      </w:r>
    </w:p>
    <w:p w14:paraId="4DF05F51" w14:textId="77777777" w:rsidR="00C57180" w:rsidRDefault="00C57180" w:rsidP="00C57180">
      <w:pPr>
        <w:pStyle w:val="BodyText"/>
        <w:rPr>
          <w:b/>
          <w:sz w:val="20"/>
        </w:rPr>
      </w:pPr>
    </w:p>
    <w:p w14:paraId="198583CA" w14:textId="77777777" w:rsidR="00C57180" w:rsidRPr="00C57180" w:rsidRDefault="00C57180" w:rsidP="00C57180">
      <w:pPr>
        <w:pStyle w:val="BodyText"/>
        <w:spacing w:before="9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2928" behindDoc="0" locked="0" layoutInCell="1" allowOverlap="1" wp14:anchorId="5ACEEFC4" wp14:editId="4FD1103D">
                <wp:simplePos x="0" y="0"/>
                <wp:positionH relativeFrom="page">
                  <wp:posOffset>830580</wp:posOffset>
                </wp:positionH>
                <wp:positionV relativeFrom="paragraph">
                  <wp:posOffset>106680</wp:posOffset>
                </wp:positionV>
                <wp:extent cx="420370" cy="0"/>
                <wp:effectExtent l="17780" t="8255" r="19050" b="29845"/>
                <wp:wrapTopAndBottom/>
                <wp:docPr id="1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77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.4pt" to="98.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3952" behindDoc="0" locked="0" layoutInCell="1" allowOverlap="1" wp14:anchorId="2268CC6E" wp14:editId="29774A64">
                <wp:simplePos x="0" y="0"/>
                <wp:positionH relativeFrom="page">
                  <wp:posOffset>1416685</wp:posOffset>
                </wp:positionH>
                <wp:positionV relativeFrom="paragraph">
                  <wp:posOffset>111760</wp:posOffset>
                </wp:positionV>
                <wp:extent cx="420370" cy="0"/>
                <wp:effectExtent l="6985" t="13335" r="29845" b="24765"/>
                <wp:wrapTopAndBottom/>
                <wp:docPr id="1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773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55pt,8.8pt" to="144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4976" behindDoc="0" locked="0" layoutInCell="1" allowOverlap="1" wp14:anchorId="606D9B2B" wp14:editId="67E6AD57">
                <wp:simplePos x="0" y="0"/>
                <wp:positionH relativeFrom="page">
                  <wp:posOffset>2019935</wp:posOffset>
                </wp:positionH>
                <wp:positionV relativeFrom="paragraph">
                  <wp:posOffset>106680</wp:posOffset>
                </wp:positionV>
                <wp:extent cx="1101090" cy="0"/>
                <wp:effectExtent l="13335" t="8255" r="28575" b="29845"/>
                <wp:wrapTopAndBottom/>
                <wp:docPr id="12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77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05pt,8.4pt" to="245.7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6000" behindDoc="0" locked="0" layoutInCell="1" allowOverlap="1" wp14:anchorId="1794D1F4" wp14:editId="43472DF8">
                <wp:simplePos x="0" y="0"/>
                <wp:positionH relativeFrom="page">
                  <wp:posOffset>3271520</wp:posOffset>
                </wp:positionH>
                <wp:positionV relativeFrom="paragraph">
                  <wp:posOffset>106680</wp:posOffset>
                </wp:positionV>
                <wp:extent cx="766445" cy="0"/>
                <wp:effectExtent l="7620" t="8255" r="26035" b="29845"/>
                <wp:wrapTopAndBottom/>
                <wp:docPr id="1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77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.4pt" to="317.9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7024" behindDoc="0" locked="0" layoutInCell="1" allowOverlap="1" wp14:anchorId="1CBB6301" wp14:editId="5BD1E405">
                <wp:simplePos x="0" y="0"/>
                <wp:positionH relativeFrom="page">
                  <wp:posOffset>4191000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12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77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.4pt" to="396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8048" behindDoc="0" locked="0" layoutInCell="1" allowOverlap="1" wp14:anchorId="1E2578AC" wp14:editId="1E9324B2">
                <wp:simplePos x="0" y="0"/>
                <wp:positionH relativeFrom="page">
                  <wp:posOffset>5181600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12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778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.4pt" to="474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9072" behindDoc="0" locked="0" layoutInCell="1" allowOverlap="1" wp14:anchorId="0DF37BB6" wp14:editId="50DDADB0">
                <wp:simplePos x="0" y="0"/>
                <wp:positionH relativeFrom="page">
                  <wp:posOffset>6169025</wp:posOffset>
                </wp:positionH>
                <wp:positionV relativeFrom="paragraph">
                  <wp:posOffset>106680</wp:posOffset>
                </wp:positionV>
                <wp:extent cx="906780" cy="0"/>
                <wp:effectExtent l="9525" t="8255" r="23495" b="29845"/>
                <wp:wrapTopAndBottom/>
                <wp:docPr id="12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77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.4pt" to="557.1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" strokeweight="5613emu">
                <w10:wrap type="topAndBottom" anchorx="page"/>
              </v:line>
            </w:pict>
          </mc:Fallback>
        </mc:AlternateContent>
      </w:r>
    </w:p>
    <w:p w14:paraId="321D9C4C" w14:textId="77777777" w:rsidR="00C57180" w:rsidRDefault="00C57180" w:rsidP="00C57180">
      <w:pPr>
        <w:pStyle w:val="BodyText"/>
        <w:rPr>
          <w:b/>
          <w:sz w:val="20"/>
        </w:rPr>
      </w:pPr>
    </w:p>
    <w:p w14:paraId="3501E720" w14:textId="77777777" w:rsidR="00C57180" w:rsidRDefault="00C57180" w:rsidP="00C57180">
      <w:pPr>
        <w:pStyle w:val="BodyText"/>
        <w:spacing w:before="9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635D1818" wp14:editId="057244C9">
                <wp:simplePos x="0" y="0"/>
                <wp:positionH relativeFrom="page">
                  <wp:posOffset>830580</wp:posOffset>
                </wp:positionH>
                <wp:positionV relativeFrom="paragraph">
                  <wp:posOffset>106680</wp:posOffset>
                </wp:positionV>
                <wp:extent cx="420370" cy="0"/>
                <wp:effectExtent l="17780" t="8255" r="19050" b="29845"/>
                <wp:wrapTopAndBottom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.4pt" to="98.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0BC5945C" wp14:editId="35D94FE2">
                <wp:simplePos x="0" y="0"/>
                <wp:positionH relativeFrom="page">
                  <wp:posOffset>1416685</wp:posOffset>
                </wp:positionH>
                <wp:positionV relativeFrom="paragraph">
                  <wp:posOffset>111760</wp:posOffset>
                </wp:positionV>
                <wp:extent cx="420370" cy="0"/>
                <wp:effectExtent l="6985" t="13335" r="29845" b="24765"/>
                <wp:wrapTopAndBottom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55pt,8.8pt" to="144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6CDA6F5C" wp14:editId="12EF0998">
                <wp:simplePos x="0" y="0"/>
                <wp:positionH relativeFrom="page">
                  <wp:posOffset>2019935</wp:posOffset>
                </wp:positionH>
                <wp:positionV relativeFrom="paragraph">
                  <wp:posOffset>106680</wp:posOffset>
                </wp:positionV>
                <wp:extent cx="1101090" cy="0"/>
                <wp:effectExtent l="13335" t="8255" r="28575" b="29845"/>
                <wp:wrapTopAndBottom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05pt,8.4pt" to="245.7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774FD8B8" wp14:editId="4D39F624">
                <wp:simplePos x="0" y="0"/>
                <wp:positionH relativeFrom="page">
                  <wp:posOffset>3271520</wp:posOffset>
                </wp:positionH>
                <wp:positionV relativeFrom="paragraph">
                  <wp:posOffset>106680</wp:posOffset>
                </wp:positionV>
                <wp:extent cx="766445" cy="0"/>
                <wp:effectExtent l="7620" t="8255" r="26035" b="29845"/>
                <wp:wrapTopAndBottom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.4pt" to="317.9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43A4A11D" wp14:editId="1DC5ADCE">
                <wp:simplePos x="0" y="0"/>
                <wp:positionH relativeFrom="page">
                  <wp:posOffset>4191000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.4pt" to="396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43A96A43" wp14:editId="555E6F8B">
                <wp:simplePos x="0" y="0"/>
                <wp:positionH relativeFrom="page">
                  <wp:posOffset>5181600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.4pt" to="474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22EA1438" wp14:editId="09167154">
                <wp:simplePos x="0" y="0"/>
                <wp:positionH relativeFrom="page">
                  <wp:posOffset>6169025</wp:posOffset>
                </wp:positionH>
                <wp:positionV relativeFrom="paragraph">
                  <wp:posOffset>106680</wp:posOffset>
                </wp:positionV>
                <wp:extent cx="906780" cy="0"/>
                <wp:effectExtent l="9525" t="8255" r="23495" b="29845"/>
                <wp:wrapTopAndBottom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.4pt" to="557.1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" strokeweight="5613emu">
                <w10:wrap type="topAndBottom" anchorx="page"/>
              </v:line>
            </w:pict>
          </mc:Fallback>
        </mc:AlternateContent>
      </w:r>
    </w:p>
    <w:p w14:paraId="250C9676" w14:textId="77777777" w:rsidR="00C57180" w:rsidRDefault="00C57180" w:rsidP="00C57180">
      <w:pPr>
        <w:pStyle w:val="BodyText"/>
        <w:rPr>
          <w:b/>
          <w:sz w:val="20"/>
        </w:rPr>
      </w:pPr>
    </w:p>
    <w:p w14:paraId="6EF4EC8E" w14:textId="77777777" w:rsidR="00C57180" w:rsidRDefault="00C57180" w:rsidP="00C57180">
      <w:pPr>
        <w:pStyle w:val="BodyText"/>
        <w:spacing w:before="9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3D0653D8" wp14:editId="36CB6561">
                <wp:simplePos x="0" y="0"/>
                <wp:positionH relativeFrom="page">
                  <wp:posOffset>830580</wp:posOffset>
                </wp:positionH>
                <wp:positionV relativeFrom="paragraph">
                  <wp:posOffset>106680</wp:posOffset>
                </wp:positionV>
                <wp:extent cx="420370" cy="0"/>
                <wp:effectExtent l="17780" t="8255" r="19050" b="29845"/>
                <wp:wrapTopAndBottom/>
                <wp:docPr id="9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.4pt" to="98.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33FD00E6" wp14:editId="0C18360C">
                <wp:simplePos x="0" y="0"/>
                <wp:positionH relativeFrom="page">
                  <wp:posOffset>1416685</wp:posOffset>
                </wp:positionH>
                <wp:positionV relativeFrom="paragraph">
                  <wp:posOffset>111760</wp:posOffset>
                </wp:positionV>
                <wp:extent cx="420370" cy="0"/>
                <wp:effectExtent l="6985" t="13335" r="29845" b="24765"/>
                <wp:wrapTopAndBottom/>
                <wp:docPr id="9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55pt,8.8pt" to="144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1LkR0CAABCBAAADgAAAGRycy9lMm9Eb2MueG1srFPBjtowEL1X6j9YvkMSyLI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0400" behindDoc="0" locked="0" layoutInCell="1" allowOverlap="1" wp14:anchorId="17DE3092" wp14:editId="41FA0C15">
                <wp:simplePos x="0" y="0"/>
                <wp:positionH relativeFrom="page">
                  <wp:posOffset>2019935</wp:posOffset>
                </wp:positionH>
                <wp:positionV relativeFrom="paragraph">
                  <wp:posOffset>106680</wp:posOffset>
                </wp:positionV>
                <wp:extent cx="1101090" cy="0"/>
                <wp:effectExtent l="13335" t="8255" r="28575" b="29845"/>
                <wp:wrapTopAndBottom/>
                <wp:docPr id="9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75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05pt,8.4pt" to="245.7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1424" behindDoc="0" locked="0" layoutInCell="1" allowOverlap="1" wp14:anchorId="30AE6090" wp14:editId="2CBB5379">
                <wp:simplePos x="0" y="0"/>
                <wp:positionH relativeFrom="page">
                  <wp:posOffset>3271520</wp:posOffset>
                </wp:positionH>
                <wp:positionV relativeFrom="paragraph">
                  <wp:posOffset>106680</wp:posOffset>
                </wp:positionV>
                <wp:extent cx="766445" cy="0"/>
                <wp:effectExtent l="7620" t="8255" r="26035" b="29845"/>
                <wp:wrapTopAndBottom/>
                <wp:docPr id="9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75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.4pt" to="317.9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297E16A9" wp14:editId="653812BB">
                <wp:simplePos x="0" y="0"/>
                <wp:positionH relativeFrom="page">
                  <wp:posOffset>4191000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9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7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.4pt" to="396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333378C2" wp14:editId="58AC88BC">
                <wp:simplePos x="0" y="0"/>
                <wp:positionH relativeFrom="page">
                  <wp:posOffset>5181600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9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.4pt" to="474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4496" behindDoc="0" locked="0" layoutInCell="1" allowOverlap="1" wp14:anchorId="6E068177" wp14:editId="0AA1A506">
                <wp:simplePos x="0" y="0"/>
                <wp:positionH relativeFrom="page">
                  <wp:posOffset>6169025</wp:posOffset>
                </wp:positionH>
                <wp:positionV relativeFrom="paragraph">
                  <wp:posOffset>106680</wp:posOffset>
                </wp:positionV>
                <wp:extent cx="906780" cy="0"/>
                <wp:effectExtent l="9525" t="8255" r="23495" b="29845"/>
                <wp:wrapTopAndBottom/>
                <wp:docPr id="9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7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.4pt" to="557.1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" strokeweight="5613emu">
                <w10:wrap type="topAndBottom" anchorx="page"/>
              </v:line>
            </w:pict>
          </mc:Fallback>
        </mc:AlternateContent>
      </w:r>
    </w:p>
    <w:p w14:paraId="4523EC8F" w14:textId="77777777" w:rsidR="00C57180" w:rsidRDefault="00C57180" w:rsidP="00C57180">
      <w:pPr>
        <w:pStyle w:val="BodyText"/>
        <w:rPr>
          <w:b/>
          <w:sz w:val="20"/>
        </w:rPr>
      </w:pPr>
    </w:p>
    <w:p w14:paraId="0E371639" w14:textId="77777777" w:rsidR="00C57180" w:rsidRDefault="00C57180" w:rsidP="00C57180">
      <w:pPr>
        <w:pStyle w:val="BodyText"/>
        <w:spacing w:before="9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6544" behindDoc="0" locked="0" layoutInCell="1" allowOverlap="1" wp14:anchorId="76449524" wp14:editId="401A8E99">
                <wp:simplePos x="0" y="0"/>
                <wp:positionH relativeFrom="page">
                  <wp:posOffset>830580</wp:posOffset>
                </wp:positionH>
                <wp:positionV relativeFrom="paragraph">
                  <wp:posOffset>106680</wp:posOffset>
                </wp:positionV>
                <wp:extent cx="420370" cy="0"/>
                <wp:effectExtent l="17780" t="8255" r="19050" b="29845"/>
                <wp:wrapTopAndBottom/>
                <wp:docPr id="9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.4pt" to="98.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55DD5B9F" wp14:editId="2810CD03">
                <wp:simplePos x="0" y="0"/>
                <wp:positionH relativeFrom="page">
                  <wp:posOffset>1416685</wp:posOffset>
                </wp:positionH>
                <wp:positionV relativeFrom="paragraph">
                  <wp:posOffset>111760</wp:posOffset>
                </wp:positionV>
                <wp:extent cx="420370" cy="0"/>
                <wp:effectExtent l="6985" t="13335" r="29845" b="24765"/>
                <wp:wrapTopAndBottom/>
                <wp:docPr id="9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55pt,8.8pt" to="144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2795B54C" wp14:editId="3558E9D8">
                <wp:simplePos x="0" y="0"/>
                <wp:positionH relativeFrom="page">
                  <wp:posOffset>2019935</wp:posOffset>
                </wp:positionH>
                <wp:positionV relativeFrom="paragraph">
                  <wp:posOffset>106680</wp:posOffset>
                </wp:positionV>
                <wp:extent cx="1101090" cy="0"/>
                <wp:effectExtent l="13335" t="8255" r="28575" b="29845"/>
                <wp:wrapTopAndBottom/>
                <wp:docPr id="9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7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05pt,8.4pt" to="245.7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2F0FD704" wp14:editId="0DB87C3D">
                <wp:simplePos x="0" y="0"/>
                <wp:positionH relativeFrom="page">
                  <wp:posOffset>3271520</wp:posOffset>
                </wp:positionH>
                <wp:positionV relativeFrom="paragraph">
                  <wp:posOffset>106680</wp:posOffset>
                </wp:positionV>
                <wp:extent cx="766445" cy="0"/>
                <wp:effectExtent l="7620" t="8255" r="26035" b="29845"/>
                <wp:wrapTopAndBottom/>
                <wp:docPr id="10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7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.4pt" to="317.9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7982E415" wp14:editId="2D74F51D">
                <wp:simplePos x="0" y="0"/>
                <wp:positionH relativeFrom="page">
                  <wp:posOffset>4191000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10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76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.4pt" to="396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7AEC1A32" wp14:editId="4EB5E700">
                <wp:simplePos x="0" y="0"/>
                <wp:positionH relativeFrom="page">
                  <wp:posOffset>5181600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10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76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.4pt" to="474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2688" behindDoc="0" locked="0" layoutInCell="1" allowOverlap="1" wp14:anchorId="336BC823" wp14:editId="48E9B816">
                <wp:simplePos x="0" y="0"/>
                <wp:positionH relativeFrom="page">
                  <wp:posOffset>6169025</wp:posOffset>
                </wp:positionH>
                <wp:positionV relativeFrom="paragraph">
                  <wp:posOffset>106680</wp:posOffset>
                </wp:positionV>
                <wp:extent cx="906780" cy="0"/>
                <wp:effectExtent l="9525" t="8255" r="23495" b="29845"/>
                <wp:wrapTopAndBottom/>
                <wp:docPr id="10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76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.4pt" to="557.1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" strokeweight="5613emu">
                <w10:wrap type="topAndBottom" anchorx="page"/>
              </v:line>
            </w:pict>
          </mc:Fallback>
        </mc:AlternateContent>
      </w:r>
    </w:p>
    <w:p w14:paraId="725C4E3D" w14:textId="77777777" w:rsidR="00C57180" w:rsidRDefault="00C57180" w:rsidP="00C57180">
      <w:pPr>
        <w:pStyle w:val="BodyText"/>
        <w:rPr>
          <w:b/>
          <w:sz w:val="20"/>
        </w:rPr>
      </w:pPr>
    </w:p>
    <w:p w14:paraId="5A326994" w14:textId="77777777" w:rsidR="00C57180" w:rsidRDefault="00C57180" w:rsidP="00C57180">
      <w:pPr>
        <w:pStyle w:val="BodyText"/>
        <w:spacing w:before="9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1120" behindDoc="0" locked="0" layoutInCell="1" allowOverlap="1" wp14:anchorId="494807DF" wp14:editId="6B62D4B8">
                <wp:simplePos x="0" y="0"/>
                <wp:positionH relativeFrom="page">
                  <wp:posOffset>830580</wp:posOffset>
                </wp:positionH>
                <wp:positionV relativeFrom="paragraph">
                  <wp:posOffset>106680</wp:posOffset>
                </wp:positionV>
                <wp:extent cx="420370" cy="0"/>
                <wp:effectExtent l="17780" t="8255" r="19050" b="29845"/>
                <wp:wrapTopAndBottom/>
                <wp:docPr id="12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78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.4pt" to="98.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2144" behindDoc="0" locked="0" layoutInCell="1" allowOverlap="1" wp14:anchorId="49878776" wp14:editId="6F649401">
                <wp:simplePos x="0" y="0"/>
                <wp:positionH relativeFrom="page">
                  <wp:posOffset>1416685</wp:posOffset>
                </wp:positionH>
                <wp:positionV relativeFrom="paragraph">
                  <wp:posOffset>111760</wp:posOffset>
                </wp:positionV>
                <wp:extent cx="420370" cy="0"/>
                <wp:effectExtent l="6985" t="13335" r="29845" b="24765"/>
                <wp:wrapTopAndBottom/>
                <wp:docPr id="1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78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55pt,8.8pt" to="144.6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3168" behindDoc="0" locked="0" layoutInCell="1" allowOverlap="1" wp14:anchorId="008ED7EA" wp14:editId="02FDCEB4">
                <wp:simplePos x="0" y="0"/>
                <wp:positionH relativeFrom="page">
                  <wp:posOffset>2019935</wp:posOffset>
                </wp:positionH>
                <wp:positionV relativeFrom="paragraph">
                  <wp:posOffset>106680</wp:posOffset>
                </wp:positionV>
                <wp:extent cx="1101090" cy="0"/>
                <wp:effectExtent l="13335" t="8255" r="28575" b="29845"/>
                <wp:wrapTopAndBottom/>
                <wp:docPr id="1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09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78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05pt,8.4pt" to="245.7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4192" behindDoc="0" locked="0" layoutInCell="1" allowOverlap="1" wp14:anchorId="5DEF86B0" wp14:editId="490EF539">
                <wp:simplePos x="0" y="0"/>
                <wp:positionH relativeFrom="page">
                  <wp:posOffset>3271520</wp:posOffset>
                </wp:positionH>
                <wp:positionV relativeFrom="paragraph">
                  <wp:posOffset>106680</wp:posOffset>
                </wp:positionV>
                <wp:extent cx="766445" cy="0"/>
                <wp:effectExtent l="7620" t="8255" r="26035" b="29845"/>
                <wp:wrapTopAndBottom/>
                <wp:docPr id="1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78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.4pt" to="317.9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5216" behindDoc="0" locked="0" layoutInCell="1" allowOverlap="1" wp14:anchorId="5DE270C9" wp14:editId="530DAA22">
                <wp:simplePos x="0" y="0"/>
                <wp:positionH relativeFrom="page">
                  <wp:posOffset>4191000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12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78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.4pt" to="396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6240" behindDoc="0" locked="0" layoutInCell="1" allowOverlap="1" wp14:anchorId="4E44AF65" wp14:editId="3C0995C0">
                <wp:simplePos x="0" y="0"/>
                <wp:positionH relativeFrom="page">
                  <wp:posOffset>5181600</wp:posOffset>
                </wp:positionH>
                <wp:positionV relativeFrom="paragraph">
                  <wp:posOffset>106680</wp:posOffset>
                </wp:positionV>
                <wp:extent cx="838200" cy="0"/>
                <wp:effectExtent l="12700" t="8255" r="25400" b="29845"/>
                <wp:wrapTopAndBottom/>
                <wp:docPr id="1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78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.4pt" to="474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7264" behindDoc="0" locked="0" layoutInCell="1" allowOverlap="1" wp14:anchorId="56C2BB58" wp14:editId="0799FB95">
                <wp:simplePos x="0" y="0"/>
                <wp:positionH relativeFrom="page">
                  <wp:posOffset>6169025</wp:posOffset>
                </wp:positionH>
                <wp:positionV relativeFrom="paragraph">
                  <wp:posOffset>106680</wp:posOffset>
                </wp:positionV>
                <wp:extent cx="906780" cy="0"/>
                <wp:effectExtent l="9525" t="8255" r="23495" b="29845"/>
                <wp:wrapTopAndBottom/>
                <wp:docPr id="1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78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.4pt" to="557.1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" strokeweight="5613emu">
                <w10:wrap type="topAndBottom" anchorx="page"/>
              </v:line>
            </w:pict>
          </mc:Fallback>
        </mc:AlternateContent>
      </w:r>
    </w:p>
    <w:p w14:paraId="5B093080" w14:textId="77777777" w:rsidR="00C57180" w:rsidRDefault="00C57180" w:rsidP="00C57180">
      <w:pPr>
        <w:pStyle w:val="BodyText"/>
        <w:rPr>
          <w:b/>
          <w:sz w:val="20"/>
        </w:rPr>
      </w:pPr>
    </w:p>
    <w:p w14:paraId="0A968142" w14:textId="77777777" w:rsidR="00C57180" w:rsidRDefault="00C57180" w:rsidP="00C57180">
      <w:pPr>
        <w:pStyle w:val="BodyText"/>
        <w:spacing w:before="1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39554A16" wp14:editId="1808085C">
                <wp:simplePos x="0" y="0"/>
                <wp:positionH relativeFrom="page">
                  <wp:posOffset>830580</wp:posOffset>
                </wp:positionH>
                <wp:positionV relativeFrom="paragraph">
                  <wp:posOffset>101600</wp:posOffset>
                </wp:positionV>
                <wp:extent cx="420370" cy="0"/>
                <wp:effectExtent l="17780" t="9525" r="19050" b="28575"/>
                <wp:wrapTopAndBottom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4pt,8pt" to="98.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CBMh0CAABBBAAADgAAAGRycy9lMm9Eb2MueG1srFPBjtowEL1X6j9YvkMSyLI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07356726" wp14:editId="26C2D959">
                <wp:simplePos x="0" y="0"/>
                <wp:positionH relativeFrom="page">
                  <wp:posOffset>1416685</wp:posOffset>
                </wp:positionH>
                <wp:positionV relativeFrom="paragraph">
                  <wp:posOffset>106680</wp:posOffset>
                </wp:positionV>
                <wp:extent cx="420370" cy="0"/>
                <wp:effectExtent l="6985" t="14605" r="29845" b="23495"/>
                <wp:wrapTopAndBottom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55pt,8.4pt" to="144.6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C18FC2F" wp14:editId="058F4A2E">
                <wp:simplePos x="0" y="0"/>
                <wp:positionH relativeFrom="page">
                  <wp:posOffset>2019935</wp:posOffset>
                </wp:positionH>
                <wp:positionV relativeFrom="paragraph">
                  <wp:posOffset>101600</wp:posOffset>
                </wp:positionV>
                <wp:extent cx="1105535" cy="0"/>
                <wp:effectExtent l="13335" t="9525" r="24130" b="28575"/>
                <wp:wrapTopAndBottom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05pt,8pt" to="246.1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651D758A" wp14:editId="36331D21">
                <wp:simplePos x="0" y="0"/>
                <wp:positionH relativeFrom="page">
                  <wp:posOffset>3271520</wp:posOffset>
                </wp:positionH>
                <wp:positionV relativeFrom="paragraph">
                  <wp:posOffset>101600</wp:posOffset>
                </wp:positionV>
                <wp:extent cx="766445" cy="0"/>
                <wp:effectExtent l="7620" t="9525" r="26035" b="28575"/>
                <wp:wrapTopAndBottom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7.6pt,8pt" to="317.9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61F14757" wp14:editId="004AB1F8">
                <wp:simplePos x="0" y="0"/>
                <wp:positionH relativeFrom="page">
                  <wp:posOffset>4191000</wp:posOffset>
                </wp:positionH>
                <wp:positionV relativeFrom="paragraph">
                  <wp:posOffset>101600</wp:posOffset>
                </wp:positionV>
                <wp:extent cx="838200" cy="0"/>
                <wp:effectExtent l="12700" t="9525" r="25400" b="28575"/>
                <wp:wrapTopAndBottom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8pt" to="396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4C9A3702" wp14:editId="533D1F3E">
                <wp:simplePos x="0" y="0"/>
                <wp:positionH relativeFrom="page">
                  <wp:posOffset>5181600</wp:posOffset>
                </wp:positionH>
                <wp:positionV relativeFrom="paragraph">
                  <wp:posOffset>101600</wp:posOffset>
                </wp:positionV>
                <wp:extent cx="838200" cy="0"/>
                <wp:effectExtent l="12700" t="9525" r="25400" b="28575"/>
                <wp:wrapTopAndBottom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pt,8pt" to="474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6AE47BBE" wp14:editId="5A6C0947">
                <wp:simplePos x="0" y="0"/>
                <wp:positionH relativeFrom="page">
                  <wp:posOffset>6169025</wp:posOffset>
                </wp:positionH>
                <wp:positionV relativeFrom="paragraph">
                  <wp:posOffset>101600</wp:posOffset>
                </wp:positionV>
                <wp:extent cx="906780" cy="0"/>
                <wp:effectExtent l="9525" t="9525" r="23495" b="28575"/>
                <wp:wrapTopAndBottom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8pt" to="557.1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MY6R0CAABBBAAADgAAAGRycy9lMm9Eb2MueG1srFPBjtowEL1X6j9YvkMSyLI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" strokeweight="5613emu">
                <w10:wrap type="topAndBottom" anchorx="page"/>
              </v:line>
            </w:pict>
          </mc:Fallback>
        </mc:AlternateContent>
      </w:r>
    </w:p>
    <w:p w14:paraId="4AE983E3" w14:textId="77777777" w:rsidR="00C57180" w:rsidRDefault="00C57180" w:rsidP="00C57180">
      <w:pPr>
        <w:tabs>
          <w:tab w:val="left" w:pos="6096"/>
          <w:tab w:val="left" w:pos="7646"/>
          <w:tab w:val="left" w:pos="9328"/>
        </w:tabs>
        <w:spacing w:before="141" w:after="25"/>
        <w:ind w:left="4547"/>
        <w:rPr>
          <w:rFonts w:ascii="Arial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2384" behindDoc="1" locked="0" layoutInCell="1" allowOverlap="1" wp14:anchorId="7DACE04D" wp14:editId="6C25DF4F">
                <wp:simplePos x="0" y="0"/>
                <wp:positionH relativeFrom="page">
                  <wp:posOffset>6180455</wp:posOffset>
                </wp:positionH>
                <wp:positionV relativeFrom="paragraph">
                  <wp:posOffset>357505</wp:posOffset>
                </wp:positionV>
                <wp:extent cx="906780" cy="0"/>
                <wp:effectExtent l="0" t="0" r="33020" b="25400"/>
                <wp:wrapTopAndBottom/>
                <wp:docPr id="13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.65pt,28.15pt" to="558.05pt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1360" behindDoc="1" locked="0" layoutInCell="1" allowOverlap="1" wp14:anchorId="03F4C4ED" wp14:editId="603368E0">
                <wp:simplePos x="0" y="0"/>
                <wp:positionH relativeFrom="page">
                  <wp:posOffset>5193030</wp:posOffset>
                </wp:positionH>
                <wp:positionV relativeFrom="paragraph">
                  <wp:posOffset>357505</wp:posOffset>
                </wp:positionV>
                <wp:extent cx="838200" cy="0"/>
                <wp:effectExtent l="0" t="0" r="25400" b="25400"/>
                <wp:wrapTopAndBottom/>
                <wp:docPr id="13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9pt,28.15pt" to="474.9pt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0336" behindDoc="1" locked="0" layoutInCell="1" allowOverlap="1" wp14:anchorId="2F4B3CBB" wp14:editId="7465A63A">
                <wp:simplePos x="0" y="0"/>
                <wp:positionH relativeFrom="page">
                  <wp:posOffset>4202430</wp:posOffset>
                </wp:positionH>
                <wp:positionV relativeFrom="paragraph">
                  <wp:posOffset>357505</wp:posOffset>
                </wp:positionV>
                <wp:extent cx="838200" cy="0"/>
                <wp:effectExtent l="0" t="0" r="25400" b="25400"/>
                <wp:wrapTopAndBottom/>
                <wp:docPr id="13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9pt,28.15pt" to="396.9pt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" strokeweight="5613emu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7AA6E62B" wp14:editId="6FD8FD6C">
                <wp:simplePos x="0" y="0"/>
                <wp:positionH relativeFrom="page">
                  <wp:posOffset>3282950</wp:posOffset>
                </wp:positionH>
                <wp:positionV relativeFrom="paragraph">
                  <wp:posOffset>357505</wp:posOffset>
                </wp:positionV>
                <wp:extent cx="766445" cy="0"/>
                <wp:effectExtent l="0" t="0" r="20955" b="25400"/>
                <wp:wrapTopAndBottom/>
                <wp:docPr id="13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5pt,28.15pt" to="318.85pt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" strokeweight="5613emu">
                <w10:wrap type="topAndBottom" anchorx="page"/>
              </v:line>
            </w:pict>
          </mc:Fallback>
        </mc:AlternateContent>
      </w:r>
      <w:r>
        <w:rPr>
          <w:rFonts w:ascii="Arial"/>
          <w:position w:val="-2"/>
          <w:sz w:val="23"/>
        </w:rPr>
        <w:t>$</w:t>
      </w:r>
      <w:r>
        <w:rPr>
          <w:rFonts w:ascii="Arial"/>
          <w:spacing w:val="7"/>
          <w:position w:val="-2"/>
          <w:sz w:val="23"/>
        </w:rPr>
        <w:t xml:space="preserve"> </w:t>
      </w:r>
      <w:r>
        <w:rPr>
          <w:rFonts w:ascii="Arial"/>
          <w:position w:val="-2"/>
          <w:sz w:val="23"/>
        </w:rPr>
        <w:t>0.00</w:t>
      </w:r>
      <w:r>
        <w:rPr>
          <w:rFonts w:ascii="Arial"/>
          <w:position w:val="-2"/>
          <w:sz w:val="23"/>
        </w:rPr>
        <w:tab/>
      </w:r>
      <w:r>
        <w:rPr>
          <w:rFonts w:ascii="Arial"/>
          <w:position w:val="-2"/>
          <w:sz w:val="24"/>
        </w:rPr>
        <w:t>$</w:t>
      </w:r>
      <w:r>
        <w:rPr>
          <w:rFonts w:ascii="Arial"/>
          <w:spacing w:val="-3"/>
          <w:position w:val="-2"/>
          <w:sz w:val="24"/>
        </w:rPr>
        <w:t xml:space="preserve"> </w:t>
      </w:r>
      <w:r>
        <w:rPr>
          <w:rFonts w:ascii="Arial"/>
          <w:position w:val="-2"/>
          <w:sz w:val="24"/>
        </w:rPr>
        <w:t>0.00</w:t>
      </w:r>
      <w:r>
        <w:rPr>
          <w:rFonts w:ascii="Arial"/>
          <w:position w:val="-2"/>
          <w:sz w:val="24"/>
        </w:rPr>
        <w:tab/>
      </w:r>
      <w:r>
        <w:rPr>
          <w:rFonts w:ascii="Arial"/>
          <w:sz w:val="23"/>
        </w:rPr>
        <w:t>$</w:t>
      </w:r>
      <w:r>
        <w:rPr>
          <w:rFonts w:ascii="Arial"/>
          <w:spacing w:val="7"/>
          <w:sz w:val="23"/>
        </w:rPr>
        <w:t xml:space="preserve"> </w:t>
      </w:r>
      <w:r>
        <w:rPr>
          <w:rFonts w:ascii="Arial"/>
          <w:sz w:val="23"/>
        </w:rPr>
        <w:t>0.00</w:t>
      </w:r>
      <w:r>
        <w:rPr>
          <w:rFonts w:ascii="Arial"/>
          <w:sz w:val="23"/>
        </w:rPr>
        <w:tab/>
        <w:t>$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z w:val="23"/>
        </w:rPr>
        <w:t>0.00</w:t>
      </w:r>
    </w:p>
    <w:p w14:paraId="7B757D2B" w14:textId="77777777" w:rsidR="00E42F55" w:rsidRDefault="00E42F55"/>
    <w:p w14:paraId="654FD56D" w14:textId="77777777" w:rsidR="00E42F55" w:rsidRPr="00C57180" w:rsidRDefault="00E42F55">
      <w:pPr>
        <w:rPr>
          <w:sz w:val="20"/>
        </w:rPr>
      </w:pPr>
    </w:p>
    <w:p w14:paraId="42BBABB6" w14:textId="77777777" w:rsidR="00C57180" w:rsidRPr="00C57180" w:rsidRDefault="00C57180" w:rsidP="00C57180">
      <w:pPr>
        <w:pStyle w:val="BodyText"/>
        <w:tabs>
          <w:tab w:val="left" w:pos="4757"/>
        </w:tabs>
        <w:spacing w:line="477" w:lineRule="auto"/>
        <w:ind w:left="319"/>
        <w:rPr>
          <w:rFonts w:ascii="Arial" w:hAnsi="Arial" w:cs="Arial"/>
          <w:sz w:val="20"/>
        </w:rPr>
      </w:pPr>
      <w:r w:rsidRPr="00C57180">
        <w:rPr>
          <w:rFonts w:ascii="Arial" w:hAnsi="Arial" w:cs="Arial"/>
          <w:sz w:val="20"/>
        </w:rPr>
        <w:t>The</w:t>
      </w:r>
      <w:r w:rsidRPr="00C57180">
        <w:rPr>
          <w:rFonts w:ascii="Arial" w:hAnsi="Arial" w:cs="Arial"/>
          <w:spacing w:val="-6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amount</w:t>
      </w:r>
      <w:r w:rsidRPr="00C57180">
        <w:rPr>
          <w:rFonts w:ascii="Arial" w:hAnsi="Arial" w:cs="Arial"/>
          <w:spacing w:val="-4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shown</w:t>
      </w:r>
      <w:r w:rsidRPr="00C57180">
        <w:rPr>
          <w:rFonts w:ascii="Arial" w:hAnsi="Arial" w:cs="Arial"/>
          <w:spacing w:val="-8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as</w:t>
      </w:r>
      <w:r w:rsidRPr="00C57180">
        <w:rPr>
          <w:rFonts w:ascii="Arial" w:hAnsi="Arial" w:cs="Arial"/>
          <w:spacing w:val="-2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extra</w:t>
      </w:r>
      <w:r w:rsidRPr="00C57180">
        <w:rPr>
          <w:rFonts w:ascii="Arial" w:hAnsi="Arial" w:cs="Arial"/>
          <w:spacing w:val="-9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work</w:t>
      </w:r>
      <w:r w:rsidRPr="00C57180">
        <w:rPr>
          <w:rFonts w:ascii="Arial" w:hAnsi="Arial" w:cs="Arial"/>
          <w:spacing w:val="-11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is to</w:t>
      </w:r>
      <w:r w:rsidRPr="00C57180">
        <w:rPr>
          <w:rFonts w:ascii="Arial" w:hAnsi="Arial" w:cs="Arial"/>
          <w:spacing w:val="-1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be</w:t>
      </w:r>
      <w:r w:rsidRPr="00C57180">
        <w:rPr>
          <w:rFonts w:ascii="Arial" w:hAnsi="Arial" w:cs="Arial"/>
          <w:spacing w:val="-7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reported</w:t>
      </w:r>
      <w:r w:rsidRPr="00C57180">
        <w:rPr>
          <w:rFonts w:ascii="Arial" w:hAnsi="Arial" w:cs="Arial"/>
          <w:spacing w:val="-11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as</w:t>
      </w:r>
      <w:r w:rsidRPr="00C57180">
        <w:rPr>
          <w:rFonts w:ascii="Arial" w:hAnsi="Arial" w:cs="Arial"/>
          <w:spacing w:val="-2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a</w:t>
      </w:r>
      <w:r w:rsidRPr="00C57180">
        <w:rPr>
          <w:rFonts w:ascii="Arial" w:hAnsi="Arial" w:cs="Arial"/>
          <w:spacing w:val="-2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supplemental</w:t>
      </w:r>
      <w:r w:rsidRPr="00C57180">
        <w:rPr>
          <w:rFonts w:ascii="Arial" w:hAnsi="Arial" w:cs="Arial"/>
          <w:spacing w:val="-12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expenditure</w:t>
      </w:r>
      <w:r w:rsidRPr="00C57180">
        <w:rPr>
          <w:rFonts w:ascii="Arial" w:hAnsi="Arial" w:cs="Arial"/>
          <w:spacing w:val="-12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on</w:t>
      </w:r>
      <w:r w:rsidRPr="00C57180">
        <w:rPr>
          <w:rFonts w:ascii="Arial" w:hAnsi="Arial" w:cs="Arial"/>
          <w:spacing w:val="-3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the</w:t>
      </w:r>
      <w:r w:rsidRPr="00C57180">
        <w:rPr>
          <w:rFonts w:ascii="Arial" w:hAnsi="Arial" w:cs="Arial"/>
          <w:spacing w:val="-6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final</w:t>
      </w:r>
      <w:r w:rsidRPr="00C57180">
        <w:rPr>
          <w:rFonts w:ascii="Arial" w:hAnsi="Arial" w:cs="Arial"/>
          <w:spacing w:val="-2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Detail</w:t>
      </w:r>
      <w:r>
        <w:rPr>
          <w:rFonts w:ascii="Arial" w:hAnsi="Arial" w:cs="Arial"/>
          <w:spacing w:val="-8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Estimate. Liquidated</w:t>
      </w:r>
      <w:r w:rsidRPr="00C57180">
        <w:rPr>
          <w:rFonts w:ascii="Arial" w:hAnsi="Arial" w:cs="Arial"/>
          <w:spacing w:val="8"/>
          <w:sz w:val="20"/>
        </w:rPr>
        <w:t xml:space="preserve"> </w:t>
      </w:r>
      <w:r w:rsidRPr="00C57180">
        <w:rPr>
          <w:rFonts w:ascii="Arial" w:hAnsi="Arial" w:cs="Arial"/>
          <w:sz w:val="20"/>
        </w:rPr>
        <w:t xml:space="preserve">Damages/contractors claim: </w:t>
      </w:r>
      <w:r w:rsidRPr="00C57180">
        <w:rPr>
          <w:rFonts w:ascii="Arial" w:hAnsi="Arial" w:cs="Arial"/>
          <w:spacing w:val="-4"/>
          <w:sz w:val="20"/>
        </w:rPr>
        <w:t xml:space="preserve"> </w:t>
      </w:r>
      <w:r w:rsidRPr="00C57180">
        <w:rPr>
          <w:rFonts w:ascii="Arial" w:hAnsi="Arial" w:cs="Arial"/>
          <w:sz w:val="20"/>
          <w:u w:val="single"/>
        </w:rPr>
        <w:t xml:space="preserve">     </w:t>
      </w:r>
      <w:r w:rsidRPr="00C57180">
        <w:rPr>
          <w:rFonts w:ascii="Arial" w:hAnsi="Arial" w:cs="Arial"/>
          <w:sz w:val="20"/>
          <w:u w:val="single"/>
        </w:rPr>
        <w:tab/>
        <w:t xml:space="preserve">   </w:t>
      </w:r>
    </w:p>
    <w:p w14:paraId="34B73B49" w14:textId="77777777" w:rsidR="00C57180" w:rsidRPr="00C57180" w:rsidRDefault="00C57180" w:rsidP="00C57180">
      <w:pPr>
        <w:pStyle w:val="BodyText"/>
        <w:tabs>
          <w:tab w:val="left" w:pos="2256"/>
          <w:tab w:val="left" w:pos="3063"/>
          <w:tab w:val="left" w:pos="3139"/>
        </w:tabs>
        <w:spacing w:before="8" w:line="482" w:lineRule="auto"/>
        <w:ind w:left="320" w:right="7439"/>
        <w:rPr>
          <w:rFonts w:ascii="Arial" w:hAnsi="Arial" w:cs="Arial"/>
          <w:sz w:val="20"/>
        </w:rPr>
      </w:pPr>
      <w:r w:rsidRPr="00C57180">
        <w:rPr>
          <w:rFonts w:ascii="Arial" w:hAnsi="Arial" w:cs="Arial"/>
          <w:sz w:val="20"/>
        </w:rPr>
        <w:t>Date</w:t>
      </w:r>
      <w:r w:rsidRPr="00C57180">
        <w:rPr>
          <w:rFonts w:ascii="Arial" w:hAnsi="Arial" w:cs="Arial"/>
          <w:spacing w:val="-3"/>
          <w:sz w:val="20"/>
        </w:rPr>
        <w:t xml:space="preserve"> </w:t>
      </w:r>
      <w:r w:rsidRPr="00C57180">
        <w:rPr>
          <w:rFonts w:ascii="Arial" w:hAnsi="Arial" w:cs="Arial"/>
          <w:sz w:val="20"/>
        </w:rPr>
        <w:t>of</w:t>
      </w:r>
      <w:r w:rsidRPr="00C57180">
        <w:rPr>
          <w:rFonts w:ascii="Arial" w:hAnsi="Arial" w:cs="Arial"/>
          <w:spacing w:val="-6"/>
          <w:sz w:val="20"/>
        </w:rPr>
        <w:t xml:space="preserve"> </w:t>
      </w:r>
      <w:r w:rsidRPr="00C57180">
        <w:rPr>
          <w:rFonts w:ascii="Arial" w:hAnsi="Arial" w:cs="Arial"/>
          <w:sz w:val="20"/>
        </w:rPr>
        <w:t xml:space="preserve">completion: </w:t>
      </w:r>
      <w:r w:rsidRPr="00C57180">
        <w:rPr>
          <w:rFonts w:ascii="Arial" w:hAnsi="Arial" w:cs="Arial"/>
          <w:spacing w:val="-11"/>
          <w:sz w:val="20"/>
        </w:rPr>
        <w:t xml:space="preserve"> </w:t>
      </w:r>
      <w:r w:rsidRPr="00C57180">
        <w:rPr>
          <w:rFonts w:ascii="Arial" w:hAnsi="Arial" w:cs="Arial"/>
          <w:sz w:val="20"/>
          <w:u w:val="single"/>
        </w:rPr>
        <w:t xml:space="preserve"> </w:t>
      </w:r>
      <w:r w:rsidRPr="00C57180">
        <w:rPr>
          <w:rFonts w:ascii="Arial" w:hAnsi="Arial" w:cs="Arial"/>
          <w:sz w:val="20"/>
          <w:u w:val="single"/>
        </w:rPr>
        <w:tab/>
      </w:r>
      <w:r w:rsidRPr="00C57180">
        <w:rPr>
          <w:rFonts w:ascii="Arial" w:hAnsi="Arial" w:cs="Arial"/>
          <w:sz w:val="20"/>
          <w:u w:val="single"/>
        </w:rPr>
        <w:tab/>
      </w:r>
      <w:r w:rsidRPr="00C57180">
        <w:rPr>
          <w:rFonts w:ascii="Arial" w:hAnsi="Arial" w:cs="Arial"/>
          <w:sz w:val="20"/>
        </w:rPr>
        <w:t xml:space="preserve">             </w:t>
      </w:r>
    </w:p>
    <w:p w14:paraId="746A3503" w14:textId="77777777" w:rsidR="00C57180" w:rsidRPr="00C57180" w:rsidRDefault="00C57180" w:rsidP="00C57180">
      <w:pPr>
        <w:pStyle w:val="BodyText"/>
        <w:tabs>
          <w:tab w:val="left" w:pos="2256"/>
          <w:tab w:val="left" w:pos="3063"/>
          <w:tab w:val="left" w:pos="3139"/>
        </w:tabs>
        <w:spacing w:before="8" w:line="482" w:lineRule="auto"/>
        <w:ind w:left="320" w:right="7439"/>
        <w:rPr>
          <w:rFonts w:ascii="Arial" w:hAnsi="Arial" w:cs="Arial"/>
          <w:sz w:val="20"/>
          <w:u w:val="single"/>
        </w:rPr>
      </w:pPr>
      <w:r w:rsidRPr="00C57180">
        <w:rPr>
          <w:rFonts w:ascii="Arial" w:hAnsi="Arial" w:cs="Arial"/>
          <w:sz w:val="20"/>
        </w:rPr>
        <w:t>Date of</w:t>
      </w:r>
      <w:r w:rsidRPr="00C57180">
        <w:rPr>
          <w:rFonts w:ascii="Arial" w:hAnsi="Arial" w:cs="Arial"/>
          <w:spacing w:val="-13"/>
          <w:sz w:val="20"/>
        </w:rPr>
        <w:t xml:space="preserve"> </w:t>
      </w:r>
      <w:r w:rsidRPr="00C57180">
        <w:rPr>
          <w:rFonts w:ascii="Arial" w:hAnsi="Arial" w:cs="Arial"/>
          <w:sz w:val="20"/>
        </w:rPr>
        <w:t xml:space="preserve">acceptance:  </w:t>
      </w:r>
      <w:r w:rsidRPr="00C57180">
        <w:rPr>
          <w:rFonts w:ascii="Arial" w:hAnsi="Arial" w:cs="Arial"/>
          <w:sz w:val="20"/>
          <w:u w:val="single"/>
        </w:rPr>
        <w:tab/>
      </w:r>
      <w:r w:rsidRPr="00C57180">
        <w:rPr>
          <w:rFonts w:ascii="Arial" w:hAnsi="Arial" w:cs="Arial"/>
          <w:sz w:val="20"/>
          <w:u w:val="single"/>
        </w:rPr>
        <w:tab/>
      </w:r>
    </w:p>
    <w:p w14:paraId="29809799" w14:textId="77777777" w:rsidR="00C57180" w:rsidRPr="00C57180" w:rsidRDefault="00C57180" w:rsidP="00C57180">
      <w:pPr>
        <w:pStyle w:val="BodyText"/>
        <w:spacing w:line="251" w:lineRule="exact"/>
        <w:ind w:left="320"/>
        <w:rPr>
          <w:rFonts w:ascii="Arial" w:hAnsi="Arial" w:cs="Arial"/>
          <w:sz w:val="20"/>
        </w:rPr>
      </w:pPr>
      <w:r w:rsidRPr="00C57180">
        <w:rPr>
          <w:rFonts w:ascii="Arial" w:hAnsi="Arial" w:cs="Arial"/>
          <w:sz w:val="20"/>
        </w:rPr>
        <w:t>* Amounts shown are included at Bid Prices on Detail Estimate.</w:t>
      </w:r>
    </w:p>
    <w:p w14:paraId="45448473" w14:textId="77777777" w:rsidR="00C57180" w:rsidRPr="00C57180" w:rsidRDefault="00C57180" w:rsidP="00C57180">
      <w:pPr>
        <w:pStyle w:val="BodyText"/>
        <w:ind w:left="320"/>
        <w:rPr>
          <w:rFonts w:ascii="Arial" w:hAnsi="Arial" w:cs="Arial"/>
          <w:sz w:val="20"/>
        </w:rPr>
      </w:pPr>
      <w:r w:rsidRPr="00C57180">
        <w:rPr>
          <w:rFonts w:ascii="Arial" w:hAnsi="Arial" w:cs="Arial"/>
          <w:sz w:val="20"/>
        </w:rPr>
        <w:t>** Extra Work (Payment under force account or agreed price).</w:t>
      </w:r>
    </w:p>
    <w:p w14:paraId="709A0EA2" w14:textId="77777777" w:rsidR="00C57180" w:rsidRDefault="00C57180" w:rsidP="00C57180">
      <w:pPr>
        <w:pStyle w:val="BodyText"/>
        <w:rPr>
          <w:sz w:val="24"/>
        </w:rPr>
      </w:pPr>
    </w:p>
    <w:p w14:paraId="61305B67" w14:textId="77777777" w:rsidR="00C57180" w:rsidRDefault="00C57180" w:rsidP="00C57180">
      <w:pPr>
        <w:pStyle w:val="BodyText"/>
        <w:rPr>
          <w:sz w:val="24"/>
        </w:rPr>
      </w:pPr>
    </w:p>
    <w:p w14:paraId="172F76AE" w14:textId="77777777" w:rsidR="00C57180" w:rsidRDefault="00C57180" w:rsidP="00C57180">
      <w:pPr>
        <w:pStyle w:val="BodyText"/>
        <w:rPr>
          <w:sz w:val="24"/>
        </w:rPr>
      </w:pPr>
    </w:p>
    <w:p w14:paraId="12E8B925" w14:textId="77777777" w:rsidR="00C57180" w:rsidRDefault="00C57180" w:rsidP="00C57180">
      <w:pPr>
        <w:pStyle w:val="BodyText"/>
        <w:rPr>
          <w:sz w:val="24"/>
        </w:rPr>
      </w:pPr>
    </w:p>
    <w:p w14:paraId="0513824F" w14:textId="77777777" w:rsidR="00C57180" w:rsidRDefault="00C57180" w:rsidP="00C57180">
      <w:pPr>
        <w:pStyle w:val="BodyText"/>
        <w:rPr>
          <w:sz w:val="24"/>
        </w:rPr>
      </w:pPr>
    </w:p>
    <w:p w14:paraId="587AB736" w14:textId="77777777" w:rsidR="00C57180" w:rsidRDefault="00C57180" w:rsidP="00C57180">
      <w:pPr>
        <w:pStyle w:val="BodyText"/>
        <w:rPr>
          <w:sz w:val="24"/>
        </w:rPr>
      </w:pPr>
    </w:p>
    <w:p w14:paraId="76D37A64" w14:textId="77777777" w:rsidR="00C57180" w:rsidRPr="00C57180" w:rsidRDefault="00C57180" w:rsidP="00C57180">
      <w:pPr>
        <w:spacing w:before="205" w:line="205" w:lineRule="exact"/>
        <w:ind w:left="320"/>
        <w:rPr>
          <w:rFonts w:ascii="Arial" w:hAnsi="Arial" w:cs="Arial"/>
          <w:sz w:val="16"/>
        </w:rPr>
      </w:pPr>
      <w:r w:rsidRPr="00C57180">
        <w:rPr>
          <w:rFonts w:ascii="Arial" w:hAnsi="Arial" w:cs="Arial"/>
          <w:b/>
          <w:sz w:val="18"/>
        </w:rPr>
        <w:t>Distribution</w:t>
      </w:r>
      <w:r w:rsidRPr="00C57180">
        <w:rPr>
          <w:rFonts w:ascii="Arial" w:hAnsi="Arial" w:cs="Arial"/>
          <w:sz w:val="16"/>
        </w:rPr>
        <w:t xml:space="preserve">: </w:t>
      </w:r>
      <w:r>
        <w:rPr>
          <w:rFonts w:ascii="Arial" w:hAnsi="Arial" w:cs="Arial"/>
          <w:sz w:val="16"/>
        </w:rPr>
        <w:tab/>
      </w:r>
      <w:r w:rsidRPr="00C57180">
        <w:rPr>
          <w:rFonts w:ascii="Arial" w:hAnsi="Arial" w:cs="Arial"/>
          <w:sz w:val="16"/>
        </w:rPr>
        <w:t>(1) Original</w:t>
      </w:r>
      <w:r>
        <w:rPr>
          <w:rFonts w:ascii="Arial" w:hAnsi="Arial" w:cs="Arial"/>
          <w:sz w:val="16"/>
        </w:rPr>
        <w:t xml:space="preserve"> </w:t>
      </w:r>
      <w:r w:rsidRPr="00C57180"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</w:rPr>
        <w:t xml:space="preserve"> </w:t>
      </w:r>
      <w:r w:rsidRPr="00C57180">
        <w:rPr>
          <w:rFonts w:ascii="Arial" w:hAnsi="Arial" w:cs="Arial"/>
          <w:sz w:val="16"/>
        </w:rPr>
        <w:t>included in Report of</w:t>
      </w:r>
      <w:r w:rsidRPr="00C57180">
        <w:rPr>
          <w:rFonts w:ascii="Arial" w:hAnsi="Arial" w:cs="Arial"/>
          <w:spacing w:val="-16"/>
          <w:sz w:val="16"/>
        </w:rPr>
        <w:t xml:space="preserve"> </w:t>
      </w:r>
      <w:r w:rsidRPr="00C57180">
        <w:rPr>
          <w:rFonts w:ascii="Arial" w:hAnsi="Arial" w:cs="Arial"/>
          <w:sz w:val="16"/>
        </w:rPr>
        <w:t>Expenditures</w:t>
      </w:r>
    </w:p>
    <w:p w14:paraId="2A0B3E1F" w14:textId="77777777" w:rsidR="00C57180" w:rsidRPr="00C57180" w:rsidRDefault="00C57180" w:rsidP="00C57180">
      <w:pPr>
        <w:spacing w:line="182" w:lineRule="exact"/>
        <w:ind w:left="1351" w:firstLine="89"/>
        <w:rPr>
          <w:rFonts w:ascii="Arial" w:hAnsi="Arial" w:cs="Arial"/>
          <w:sz w:val="16"/>
        </w:rPr>
      </w:pPr>
      <w:r w:rsidRPr="00C57180">
        <w:rPr>
          <w:rFonts w:ascii="Arial" w:hAnsi="Arial" w:cs="Arial"/>
          <w:sz w:val="16"/>
        </w:rPr>
        <w:t>(2) Copy retained by Local Agency Project</w:t>
      </w:r>
      <w:r w:rsidRPr="00C57180">
        <w:rPr>
          <w:rFonts w:ascii="Arial" w:hAnsi="Arial" w:cs="Arial"/>
          <w:spacing w:val="-20"/>
          <w:sz w:val="16"/>
        </w:rPr>
        <w:t xml:space="preserve"> </w:t>
      </w:r>
      <w:r w:rsidRPr="00C57180">
        <w:rPr>
          <w:rFonts w:ascii="Arial" w:hAnsi="Arial" w:cs="Arial"/>
          <w:sz w:val="16"/>
        </w:rPr>
        <w:t>File</w:t>
      </w:r>
    </w:p>
    <w:p w14:paraId="0C5B0567" w14:textId="77777777" w:rsidR="00C57180" w:rsidRDefault="00C57180"/>
    <w:sectPr w:rsidR="00C57180" w:rsidSect="00C57180">
      <w:headerReference w:type="default" r:id="rId7"/>
      <w:footerReference w:type="default" r:id="rId8"/>
      <w:pgSz w:w="12240" w:h="15840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4F3CE" w14:textId="77777777" w:rsidR="0061700D" w:rsidRDefault="0061700D" w:rsidP="005005ED">
      <w:r>
        <w:separator/>
      </w:r>
    </w:p>
  </w:endnote>
  <w:endnote w:type="continuationSeparator" w:id="0">
    <w:p w14:paraId="1A55839C" w14:textId="77777777" w:rsidR="0061700D" w:rsidRDefault="0061700D" w:rsidP="0050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5E0B" w14:textId="77777777" w:rsidR="0061700D" w:rsidRDefault="0061700D">
    <w:pPr>
      <w:pStyle w:val="Footer"/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F3815" wp14:editId="4E2769E6">
              <wp:simplePos x="0" y="0"/>
              <wp:positionH relativeFrom="column">
                <wp:posOffset>-81501</wp:posOffset>
              </wp:positionH>
              <wp:positionV relativeFrom="paragraph">
                <wp:posOffset>31502</wp:posOffset>
              </wp:positionV>
              <wp:extent cx="6472362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3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2.5pt" to="503.3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" strokecolor="#4472c4 [3204]" strokeweight=".5pt">
              <v:stroke joinstyle="miter"/>
            </v:line>
          </w:pict>
        </mc:Fallback>
      </mc:AlternateContent>
    </w:r>
  </w:p>
  <w:p w14:paraId="1AFA9547" w14:textId="77777777" w:rsidR="0061700D" w:rsidRPr="005005ED" w:rsidRDefault="0061700D">
    <w:pPr>
      <w:pStyle w:val="Footer"/>
      <w:jc w:val="right"/>
      <w:rPr>
        <w:sz w:val="18"/>
      </w:rPr>
    </w:pPr>
    <w:r w:rsidRPr="005005ED">
      <w:rPr>
        <w:sz w:val="18"/>
      </w:rPr>
      <w:t xml:space="preserve"> Page </w:t>
    </w:r>
    <w:sdt>
      <w:sdtPr>
        <w:rPr>
          <w:sz w:val="18"/>
        </w:rPr>
        <w:id w:val="-8190321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05ED">
          <w:rPr>
            <w:sz w:val="18"/>
          </w:rPr>
          <w:fldChar w:fldCharType="begin"/>
        </w:r>
        <w:r w:rsidRPr="005005ED">
          <w:rPr>
            <w:sz w:val="18"/>
          </w:rPr>
          <w:instrText xml:space="preserve"> PAGE   \* MERGEFORMAT </w:instrText>
        </w:r>
        <w:r w:rsidRPr="005005ED">
          <w:rPr>
            <w:sz w:val="18"/>
          </w:rPr>
          <w:fldChar w:fldCharType="separate"/>
        </w:r>
        <w:r w:rsidR="001407BE">
          <w:rPr>
            <w:noProof/>
            <w:sz w:val="18"/>
          </w:rPr>
          <w:t>1</w:t>
        </w:r>
        <w:r w:rsidRPr="005005ED">
          <w:rPr>
            <w:noProof/>
            <w:sz w:val="18"/>
          </w:rPr>
          <w:fldChar w:fldCharType="end"/>
        </w:r>
        <w:r w:rsidRPr="005005ED">
          <w:rPr>
            <w:noProof/>
            <w:sz w:val="18"/>
          </w:rPr>
          <w:t xml:space="preserve"> of </w:t>
        </w:r>
        <w:r w:rsidRPr="005005ED">
          <w:rPr>
            <w:noProof/>
            <w:sz w:val="18"/>
          </w:rPr>
          <w:fldChar w:fldCharType="begin"/>
        </w:r>
        <w:r w:rsidRPr="005005ED">
          <w:rPr>
            <w:noProof/>
            <w:sz w:val="18"/>
          </w:rPr>
          <w:instrText xml:space="preserve"> NUMPAGES  \* Arabic  \* MERGEFORMAT </w:instrText>
        </w:r>
        <w:r w:rsidRPr="005005ED">
          <w:rPr>
            <w:noProof/>
            <w:sz w:val="18"/>
          </w:rPr>
          <w:fldChar w:fldCharType="separate"/>
        </w:r>
        <w:r w:rsidR="001407BE">
          <w:rPr>
            <w:noProof/>
            <w:sz w:val="18"/>
          </w:rPr>
          <w:t>1</w:t>
        </w:r>
        <w:r w:rsidRPr="005005ED">
          <w:rPr>
            <w:noProof/>
            <w:sz w:val="18"/>
          </w:rPr>
          <w:fldChar w:fldCharType="end"/>
        </w:r>
      </w:sdtContent>
    </w:sdt>
  </w:p>
  <w:p w14:paraId="1A3D90FF" w14:textId="77777777" w:rsidR="0061700D" w:rsidRPr="005005ED" w:rsidRDefault="0061700D" w:rsidP="005005ED">
    <w:pPr>
      <w:pStyle w:val="Footer"/>
      <w:jc w:val="right"/>
      <w:rPr>
        <w:sz w:val="18"/>
      </w:rPr>
    </w:pPr>
    <w:r>
      <w:rPr>
        <w:sz w:val="18"/>
      </w:rPr>
      <w:t>May</w:t>
    </w:r>
    <w:r w:rsidRPr="005005ED">
      <w:rPr>
        <w:sz w:val="18"/>
      </w:rPr>
      <w:t xml:space="preserve">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F1789" w14:textId="77777777" w:rsidR="0061700D" w:rsidRDefault="0061700D" w:rsidP="005005ED">
      <w:r>
        <w:separator/>
      </w:r>
    </w:p>
  </w:footnote>
  <w:footnote w:type="continuationSeparator" w:id="0">
    <w:p w14:paraId="50EF5611" w14:textId="77777777" w:rsidR="0061700D" w:rsidRDefault="0061700D" w:rsidP="005005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14A5D" w14:textId="77777777" w:rsidR="0061700D" w:rsidRPr="005005ED" w:rsidRDefault="0061700D" w:rsidP="005005ED">
    <w:pPr>
      <w:pStyle w:val="Header"/>
      <w:jc w:val="right"/>
      <w:rPr>
        <w:b/>
        <w:sz w:val="18"/>
      </w:rPr>
    </w:pPr>
    <w:r w:rsidRPr="005005ED">
      <w:rPr>
        <w:b/>
        <w:sz w:val="18"/>
      </w:rPr>
      <w:t xml:space="preserve">Local Assistance Procedures Manual            </w:t>
    </w:r>
    <w:r>
      <w:rPr>
        <w:b/>
        <w:sz w:val="18"/>
      </w:rPr>
      <w:t xml:space="preserve">                                        </w:t>
    </w:r>
    <w:r w:rsidRPr="005005ED">
      <w:rPr>
        <w:b/>
        <w:sz w:val="18"/>
      </w:rPr>
      <w:t xml:space="preserve">                                   </w:t>
    </w:r>
    <w:r>
      <w:rPr>
        <w:b/>
        <w:sz w:val="18"/>
      </w:rPr>
      <w:t xml:space="preserve">                              </w:t>
    </w:r>
    <w:r w:rsidRPr="005005ED">
      <w:rPr>
        <w:b/>
        <w:sz w:val="18"/>
      </w:rPr>
      <w:t xml:space="preserve">Exhibit </w:t>
    </w:r>
    <w:r>
      <w:rPr>
        <w:b/>
        <w:sz w:val="18"/>
      </w:rPr>
      <w:t>17-E</w:t>
    </w:r>
  </w:p>
  <w:p w14:paraId="129EC062" w14:textId="77777777" w:rsidR="0061700D" w:rsidRDefault="0061700D" w:rsidP="005005ED">
    <w:pPr>
      <w:pStyle w:val="Header"/>
      <w:jc w:val="right"/>
      <w:rPr>
        <w:sz w:val="16"/>
      </w:rPr>
    </w:pPr>
    <w:r>
      <w:rPr>
        <w:sz w:val="16"/>
      </w:rPr>
      <w:t>Sample Change Order Summary</w:t>
    </w:r>
  </w:p>
  <w:p w14:paraId="6F4726F9" w14:textId="77777777" w:rsidR="0061700D" w:rsidRPr="005005ED" w:rsidRDefault="0061700D" w:rsidP="005005ED">
    <w:pPr>
      <w:pStyle w:val="Head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4DFDB" wp14:editId="765CE1CC">
              <wp:simplePos x="0" y="0"/>
              <wp:positionH relativeFrom="column">
                <wp:posOffset>-33794</wp:posOffset>
              </wp:positionH>
              <wp:positionV relativeFrom="paragraph">
                <wp:posOffset>106597</wp:posOffset>
              </wp:positionV>
              <wp:extent cx="643260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60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8.4pt" to="503.9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" strokecolor="#4472c4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80"/>
    <w:rsid w:val="001407BE"/>
    <w:rsid w:val="00154EBE"/>
    <w:rsid w:val="002912DC"/>
    <w:rsid w:val="005005ED"/>
    <w:rsid w:val="0061700D"/>
    <w:rsid w:val="00C24A24"/>
    <w:rsid w:val="00C57180"/>
    <w:rsid w:val="00DC4E31"/>
    <w:rsid w:val="00E4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D9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widowControl/>
      <w:tabs>
        <w:tab w:val="center" w:pos="4680"/>
        <w:tab w:val="right" w:pos="9360"/>
      </w:tabs>
      <w:autoSpaceDE/>
      <w:autoSpaceDN/>
    </w:pPr>
    <w:rPr>
      <w:rFonts w:ascii="Arial" w:eastAsiaTheme="minorHAnsi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widowControl/>
      <w:tabs>
        <w:tab w:val="center" w:pos="4680"/>
        <w:tab w:val="right" w:pos="9360"/>
      </w:tabs>
      <w:autoSpaceDE/>
      <w:autoSpaceDN/>
    </w:pPr>
    <w:rPr>
      <w:rFonts w:ascii="Arial" w:eastAsiaTheme="minorHAnsi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005ED"/>
  </w:style>
  <w:style w:type="paragraph" w:styleId="BodyText">
    <w:name w:val="Body Text"/>
    <w:basedOn w:val="Normal"/>
    <w:link w:val="BodyTextChar"/>
    <w:uiPriority w:val="1"/>
    <w:qFormat/>
    <w:rsid w:val="00C57180"/>
  </w:style>
  <w:style w:type="character" w:customStyle="1" w:styleId="BodyTextChar">
    <w:name w:val="Body Text Char"/>
    <w:basedOn w:val="DefaultParagraphFont"/>
    <w:link w:val="BodyText"/>
    <w:uiPriority w:val="1"/>
    <w:rsid w:val="00C57180"/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C571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ED"/>
    <w:pPr>
      <w:widowControl/>
      <w:tabs>
        <w:tab w:val="center" w:pos="4680"/>
        <w:tab w:val="right" w:pos="9360"/>
      </w:tabs>
      <w:autoSpaceDE/>
      <w:autoSpaceDN/>
    </w:pPr>
    <w:rPr>
      <w:rFonts w:ascii="Arial" w:eastAsiaTheme="minorHAnsi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005ED"/>
  </w:style>
  <w:style w:type="paragraph" w:styleId="Footer">
    <w:name w:val="footer"/>
    <w:basedOn w:val="Normal"/>
    <w:link w:val="FooterChar"/>
    <w:uiPriority w:val="99"/>
    <w:unhideWhenUsed/>
    <w:rsid w:val="005005ED"/>
    <w:pPr>
      <w:widowControl/>
      <w:tabs>
        <w:tab w:val="center" w:pos="4680"/>
        <w:tab w:val="right" w:pos="9360"/>
      </w:tabs>
      <w:autoSpaceDE/>
      <w:autoSpaceDN/>
    </w:pPr>
    <w:rPr>
      <w:rFonts w:ascii="Arial" w:eastAsiaTheme="minorHAnsi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005ED"/>
  </w:style>
  <w:style w:type="paragraph" w:styleId="BodyText">
    <w:name w:val="Body Text"/>
    <w:basedOn w:val="Normal"/>
    <w:link w:val="BodyTextChar"/>
    <w:uiPriority w:val="1"/>
    <w:qFormat/>
    <w:rsid w:val="00C57180"/>
  </w:style>
  <w:style w:type="character" w:customStyle="1" w:styleId="BodyTextChar">
    <w:name w:val="Body Text Char"/>
    <w:basedOn w:val="DefaultParagraphFont"/>
    <w:link w:val="BodyText"/>
    <w:uiPriority w:val="1"/>
    <w:rsid w:val="00C57180"/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C5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ahabamama:Desktop:Exhib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Template.dotx</Template>
  <TotalTime>13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Kim</dc:creator>
  <cp:keywords/>
  <dc:description/>
  <cp:lastModifiedBy>Bob Kim</cp:lastModifiedBy>
  <cp:revision>2</cp:revision>
  <dcterms:created xsi:type="dcterms:W3CDTF">2020-05-15T20:52:00Z</dcterms:created>
  <dcterms:modified xsi:type="dcterms:W3CDTF">2020-05-15T21:10:00Z</dcterms:modified>
</cp:coreProperties>
</file>