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F40" w14:textId="4C07BBBC" w:rsidR="00E42F55" w:rsidRDefault="00A506BB" w:rsidP="007125EB">
      <w:pPr>
        <w:spacing w:before="120"/>
        <w:jc w:val="center"/>
        <w:rPr>
          <w:b/>
          <w:bCs/>
        </w:rPr>
      </w:pPr>
      <w:r w:rsidRPr="00A506BB">
        <w:rPr>
          <w:b/>
          <w:bCs/>
        </w:rPr>
        <w:t>Exhibit 25-</w:t>
      </w:r>
      <w:r w:rsidR="00213AE4">
        <w:rPr>
          <w:b/>
          <w:bCs/>
        </w:rPr>
        <w:t>K</w:t>
      </w:r>
      <w:r w:rsidRPr="00A506BB">
        <w:rPr>
          <w:b/>
          <w:bCs/>
        </w:rPr>
        <w:t xml:space="preserve">: </w:t>
      </w:r>
      <w:r w:rsidR="00213AE4">
        <w:rPr>
          <w:b/>
          <w:bCs/>
        </w:rPr>
        <w:t>Local Road Rehabilitation Project Certification</w:t>
      </w:r>
    </w:p>
    <w:p w14:paraId="480F0474" w14:textId="16932275" w:rsidR="00A75D0B" w:rsidRPr="00A75D0B" w:rsidRDefault="00A75D0B" w:rsidP="00A506BB">
      <w:pPr>
        <w:jc w:val="center"/>
        <w:rPr>
          <w:b/>
          <w:bCs/>
          <w:color w:val="0066FF"/>
        </w:rPr>
      </w:pPr>
      <w:r w:rsidRPr="00A75D0B">
        <w:rPr>
          <w:b/>
          <w:bCs/>
          <w:color w:val="0066FF"/>
        </w:rPr>
        <w:t>[To be placed on Local Agency Letterhead]</w:t>
      </w:r>
    </w:p>
    <w:p w14:paraId="7A9DC375" w14:textId="77777777" w:rsidR="00A506BB" w:rsidRDefault="00A506BB">
      <w:r>
        <w:br/>
        <w:t>Date:</w:t>
      </w:r>
    </w:p>
    <w:p w14:paraId="79466129" w14:textId="28BE1FAE" w:rsidR="00A75D0B" w:rsidRPr="007125EB" w:rsidRDefault="00A506BB" w:rsidP="007125EB">
      <w:r>
        <w:t xml:space="preserve">To: </w:t>
      </w:r>
      <w:r>
        <w:tab/>
      </w:r>
      <w:r w:rsidRPr="00A75D0B">
        <w:rPr>
          <w:color w:val="0066FF"/>
        </w:rPr>
        <w:t>[</w:t>
      </w:r>
      <w:r w:rsidR="007125EB">
        <w:rPr>
          <w:color w:val="0066FF"/>
        </w:rPr>
        <w:t>Regional Transportation Planning Agency</w:t>
      </w:r>
      <w:r w:rsidRPr="00A75D0B">
        <w:rPr>
          <w:color w:val="0066FF"/>
        </w:rPr>
        <w:t>]</w:t>
      </w:r>
      <w:r>
        <w:br/>
      </w:r>
      <w:r>
        <w:tab/>
      </w:r>
      <w:r w:rsidR="007125EB" w:rsidRPr="005E093F">
        <w:rPr>
          <w:color w:val="0066FF"/>
        </w:rPr>
        <w:t>[Address]</w:t>
      </w:r>
    </w:p>
    <w:p w14:paraId="6D309182" w14:textId="71AD00FC" w:rsidR="007125EB" w:rsidRPr="007125EB" w:rsidRDefault="007125EB" w:rsidP="007125EB">
      <w:pPr>
        <w:spacing w:after="0" w:line="240" w:lineRule="auto"/>
        <w:rPr>
          <w:rFonts w:eastAsia="Times New Roman"/>
        </w:rPr>
      </w:pPr>
      <w:r w:rsidRPr="007125EB">
        <w:rPr>
          <w:rFonts w:eastAsia="Times New Roman"/>
        </w:rPr>
        <w:t>The City/County of</w:t>
      </w:r>
      <w:r>
        <w:rPr>
          <w:rFonts w:eastAsia="Times New Roman"/>
        </w:rPr>
        <w:t xml:space="preserve"> </w:t>
      </w:r>
      <w:r w:rsidRPr="005E093F">
        <w:rPr>
          <w:rFonts w:eastAsia="Times New Roman"/>
          <w:color w:val="0066FF"/>
        </w:rPr>
        <w:t xml:space="preserve">[                           ] </w:t>
      </w:r>
      <w:r w:rsidRPr="007125EB">
        <w:rPr>
          <w:rFonts w:eastAsia="Times New Roman"/>
        </w:rPr>
        <w:t>submits the  following local  road  rehabilitation project for</w:t>
      </w:r>
      <w:r>
        <w:rPr>
          <w:rFonts w:eastAsia="Times New Roman"/>
        </w:rPr>
        <w:t xml:space="preserve"> </w:t>
      </w:r>
      <w:r w:rsidRPr="007125EB">
        <w:rPr>
          <w:rFonts w:eastAsia="Times New Roman"/>
        </w:rPr>
        <w:t xml:space="preserve">certification that the project </w:t>
      </w:r>
      <w:proofErr w:type="gramStart"/>
      <w:r w:rsidRPr="007125EB">
        <w:rPr>
          <w:rFonts w:eastAsia="Times New Roman"/>
        </w:rPr>
        <w:t>is in compliance with</w:t>
      </w:r>
      <w:proofErr w:type="gramEnd"/>
      <w:r w:rsidRPr="007125EB">
        <w:rPr>
          <w:rFonts w:eastAsia="Times New Roman"/>
        </w:rPr>
        <w:t xml:space="preserve"> California Transportation Commission guidelines.</w:t>
      </w:r>
    </w:p>
    <w:p w14:paraId="7B4B1026" w14:textId="77777777" w:rsidR="007125EB" w:rsidRPr="007125EB" w:rsidRDefault="007125EB" w:rsidP="007125EB">
      <w:pPr>
        <w:spacing w:after="0" w:line="240" w:lineRule="auto"/>
        <w:jc w:val="both"/>
        <w:rPr>
          <w:rFonts w:eastAsia="Times New Roman"/>
        </w:rPr>
      </w:pPr>
    </w:p>
    <w:p w14:paraId="1C0A670B" w14:textId="01C2BAA2" w:rsidR="00A75D0B" w:rsidRDefault="007125EB" w:rsidP="007125EB">
      <w:pPr>
        <w:spacing w:after="0" w:line="240" w:lineRule="auto"/>
        <w:jc w:val="both"/>
        <w:rPr>
          <w:rFonts w:eastAsia="Times New Roman"/>
        </w:rPr>
      </w:pPr>
      <w:r w:rsidRPr="007125EB">
        <w:rPr>
          <w:rFonts w:eastAsia="Times New Roman"/>
        </w:rPr>
        <w:t>Project</w:t>
      </w:r>
      <w:r>
        <w:rPr>
          <w:rFonts w:eastAsia="Times New Roman"/>
        </w:rPr>
        <w:t xml:space="preserve"> </w:t>
      </w:r>
      <w:r w:rsidRPr="007125EB">
        <w:rPr>
          <w:rFonts w:eastAsia="Times New Roman"/>
        </w:rPr>
        <w:t>Description:</w:t>
      </w:r>
      <w:r>
        <w:rPr>
          <w:rFonts w:eastAsia="Times New Roman"/>
        </w:rPr>
        <w:t xml:space="preserve"> </w:t>
      </w:r>
      <w:r w:rsidRPr="005E093F">
        <w:rPr>
          <w:rFonts w:eastAsia="Times New Roman"/>
          <w:color w:val="0066FF"/>
        </w:rPr>
        <w:tab/>
        <w:t xml:space="preserve">                                                                                                                          </w:t>
      </w:r>
    </w:p>
    <w:p w14:paraId="7204932F" w14:textId="348F6684" w:rsidR="007125EB" w:rsidRDefault="007125EB" w:rsidP="007125EB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10"/>
        <w:gridCol w:w="1890"/>
        <w:gridCol w:w="810"/>
        <w:gridCol w:w="2160"/>
        <w:gridCol w:w="1350"/>
      </w:tblGrid>
      <w:tr w:rsidR="007125EB" w:rsidRPr="007347E1" w14:paraId="141EB72F" w14:textId="77777777" w:rsidTr="005E3A4F">
        <w:trPr>
          <w:trHeight w:hRule="exact" w:val="15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84D0" w14:textId="77777777" w:rsidR="007125EB" w:rsidRPr="0040742C" w:rsidRDefault="007125EB" w:rsidP="00C739E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7" w:right="-20"/>
              <w:jc w:val="center"/>
              <w:rPr>
                <w:sz w:val="20"/>
                <w:szCs w:val="20"/>
                <w:u w:val="single"/>
              </w:rPr>
            </w:pPr>
            <w:r w:rsidRPr="0040742C">
              <w:rPr>
                <w:sz w:val="20"/>
                <w:szCs w:val="20"/>
                <w:u w:val="single"/>
              </w:rPr>
              <w:t>Street/R</w:t>
            </w:r>
            <w:r w:rsidRPr="0040742C">
              <w:rPr>
                <w:spacing w:val="1"/>
                <w:sz w:val="20"/>
                <w:szCs w:val="20"/>
                <w:u w:val="single"/>
              </w:rPr>
              <w:t>o</w:t>
            </w:r>
            <w:r w:rsidRPr="0040742C">
              <w:rPr>
                <w:sz w:val="20"/>
                <w:szCs w:val="20"/>
                <w:u w:val="single"/>
              </w:rPr>
              <w:t>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0E15" w14:textId="77777777" w:rsidR="007125EB" w:rsidRPr="00A47C69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sz w:val="20"/>
                <w:szCs w:val="20"/>
              </w:rPr>
            </w:pPr>
            <w:r w:rsidRPr="00A47C69">
              <w:rPr>
                <w:sz w:val="20"/>
                <w:szCs w:val="20"/>
              </w:rPr>
              <w:t>Fr</w:t>
            </w:r>
            <w:r w:rsidRPr="00A47C69">
              <w:rPr>
                <w:spacing w:val="1"/>
                <w:sz w:val="20"/>
                <w:szCs w:val="20"/>
              </w:rPr>
              <w:t>o</w:t>
            </w:r>
            <w:r w:rsidRPr="00A47C69">
              <w:rPr>
                <w:sz w:val="20"/>
                <w:szCs w:val="20"/>
              </w:rPr>
              <w:t>m</w:t>
            </w:r>
            <w:r w:rsidRPr="00A47C69">
              <w:rPr>
                <w:spacing w:val="-6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-------</w:t>
            </w:r>
            <w:r w:rsidRPr="00A47C69">
              <w:rPr>
                <w:spacing w:val="1"/>
                <w:sz w:val="20"/>
                <w:szCs w:val="20"/>
              </w:rPr>
              <w:t>--</w:t>
            </w:r>
            <w:r w:rsidRPr="00A47C69">
              <w:rPr>
                <w:sz w:val="20"/>
                <w:szCs w:val="20"/>
              </w:rPr>
              <w:t>---</w:t>
            </w:r>
          </w:p>
          <w:p w14:paraId="48D21265" w14:textId="77777777" w:rsidR="007125EB" w:rsidRPr="00A47C69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47C69">
              <w:rPr>
                <w:sz w:val="20"/>
                <w:szCs w:val="20"/>
              </w:rPr>
              <w:t>to</w:t>
            </w:r>
            <w:r w:rsidRPr="00A47C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47C69"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0A93" w14:textId="72FC8BA6" w:rsidR="007125EB" w:rsidRPr="00C739E0" w:rsidRDefault="007125EB" w:rsidP="00C739E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97"/>
              <w:jc w:val="center"/>
              <w:rPr>
                <w:sz w:val="20"/>
                <w:szCs w:val="20"/>
              </w:rPr>
            </w:pPr>
            <w:r w:rsidRPr="00C739E0">
              <w:rPr>
                <w:sz w:val="20"/>
                <w:szCs w:val="20"/>
                <w:u w:val="single"/>
              </w:rPr>
              <w:t>L</w:t>
            </w:r>
            <w:r w:rsidRPr="00C739E0">
              <w:rPr>
                <w:spacing w:val="1"/>
                <w:sz w:val="20"/>
                <w:szCs w:val="20"/>
                <w:u w:val="single"/>
              </w:rPr>
              <w:t>o</w:t>
            </w:r>
            <w:r w:rsidRPr="00C739E0">
              <w:rPr>
                <w:sz w:val="20"/>
                <w:szCs w:val="20"/>
                <w:u w:val="single"/>
              </w:rPr>
              <w:t>cal</w:t>
            </w:r>
            <w:r w:rsidR="00C739E0" w:rsidRPr="00C739E0">
              <w:rPr>
                <w:sz w:val="20"/>
                <w:szCs w:val="20"/>
                <w:u w:val="single"/>
              </w:rPr>
              <w:t xml:space="preserve"> </w:t>
            </w:r>
            <w:r w:rsidRPr="00C739E0">
              <w:rPr>
                <w:sz w:val="20"/>
                <w:szCs w:val="20"/>
                <w:u w:val="single"/>
              </w:rPr>
              <w:t>R</w:t>
            </w:r>
            <w:r w:rsidRPr="00C739E0">
              <w:rPr>
                <w:spacing w:val="1"/>
                <w:sz w:val="20"/>
                <w:szCs w:val="20"/>
                <w:u w:val="single"/>
              </w:rPr>
              <w:t>o</w:t>
            </w:r>
            <w:r w:rsidRPr="00C739E0">
              <w:rPr>
                <w:sz w:val="20"/>
                <w:szCs w:val="20"/>
                <w:u w:val="single"/>
              </w:rPr>
              <w:t>ad</w:t>
            </w:r>
            <w:r w:rsidR="00C739E0">
              <w:rPr>
                <w:sz w:val="20"/>
                <w:szCs w:val="20"/>
              </w:rPr>
              <w:t xml:space="preserve"> </w:t>
            </w:r>
            <w:r w:rsidRPr="00C739E0">
              <w:rPr>
                <w:w w:val="99"/>
                <w:sz w:val="20"/>
                <w:szCs w:val="20"/>
                <w:u w:val="single"/>
              </w:rPr>
              <w:t>Facility</w:t>
            </w:r>
            <w:r w:rsidRPr="00C739E0">
              <w:rPr>
                <w:w w:val="99"/>
                <w:sz w:val="20"/>
                <w:szCs w:val="20"/>
              </w:rPr>
              <w:t xml:space="preserve"> </w:t>
            </w:r>
            <w:r w:rsidR="00C739E0">
              <w:rPr>
                <w:w w:val="99"/>
                <w:sz w:val="20"/>
                <w:szCs w:val="20"/>
              </w:rPr>
              <w:br/>
            </w:r>
            <w:r w:rsidRPr="00C739E0">
              <w:rPr>
                <w:w w:val="99"/>
                <w:sz w:val="20"/>
                <w:szCs w:val="20"/>
              </w:rPr>
              <w:t>(</w:t>
            </w:r>
            <w:r w:rsidR="00C739E0" w:rsidRPr="00C739E0">
              <w:rPr>
                <w:spacing w:val="1"/>
                <w:sz w:val="20"/>
                <w:szCs w:val="20"/>
              </w:rPr>
              <w:t>Pavement, d</w:t>
            </w:r>
            <w:r w:rsidRPr="00C739E0">
              <w:rPr>
                <w:sz w:val="20"/>
                <w:szCs w:val="20"/>
              </w:rPr>
              <w:t>rai</w:t>
            </w:r>
            <w:r w:rsidRPr="00C739E0">
              <w:rPr>
                <w:spacing w:val="1"/>
                <w:sz w:val="20"/>
                <w:szCs w:val="20"/>
              </w:rPr>
              <w:t>n</w:t>
            </w:r>
            <w:r w:rsidRPr="00C739E0">
              <w:rPr>
                <w:sz w:val="20"/>
                <w:szCs w:val="20"/>
              </w:rPr>
              <w:t>a</w:t>
            </w:r>
            <w:r w:rsidRPr="00C739E0">
              <w:rPr>
                <w:spacing w:val="1"/>
                <w:sz w:val="20"/>
                <w:szCs w:val="20"/>
              </w:rPr>
              <w:t>g</w:t>
            </w:r>
            <w:r w:rsidRPr="00C739E0">
              <w:rPr>
                <w:sz w:val="20"/>
                <w:szCs w:val="20"/>
              </w:rPr>
              <w:t>e</w:t>
            </w:r>
            <w:r w:rsidRPr="00C739E0">
              <w:rPr>
                <w:spacing w:val="-8"/>
                <w:sz w:val="20"/>
                <w:szCs w:val="20"/>
              </w:rPr>
              <w:t xml:space="preserve"> </w:t>
            </w:r>
            <w:r w:rsidRPr="00C739E0">
              <w:rPr>
                <w:sz w:val="20"/>
                <w:szCs w:val="20"/>
              </w:rPr>
              <w:t>str</w:t>
            </w:r>
            <w:r w:rsidRPr="00C739E0">
              <w:rPr>
                <w:spacing w:val="1"/>
                <w:sz w:val="20"/>
                <w:szCs w:val="20"/>
              </w:rPr>
              <w:t>u</w:t>
            </w:r>
            <w:r w:rsidRPr="00C739E0">
              <w:rPr>
                <w:sz w:val="20"/>
                <w:szCs w:val="20"/>
              </w:rPr>
              <w:t>ct</w:t>
            </w:r>
            <w:r w:rsidRPr="00C739E0">
              <w:rPr>
                <w:spacing w:val="1"/>
                <w:sz w:val="20"/>
                <w:szCs w:val="20"/>
              </w:rPr>
              <w:t>u</w:t>
            </w:r>
            <w:r w:rsidRPr="00C739E0">
              <w:rPr>
                <w:sz w:val="20"/>
                <w:szCs w:val="20"/>
              </w:rPr>
              <w:t xml:space="preserve">re, </w:t>
            </w:r>
            <w:r w:rsidRPr="00C739E0">
              <w:rPr>
                <w:spacing w:val="1"/>
                <w:sz w:val="20"/>
                <w:szCs w:val="20"/>
              </w:rPr>
              <w:t>b</w:t>
            </w:r>
            <w:r w:rsidRPr="00C739E0">
              <w:rPr>
                <w:sz w:val="20"/>
                <w:szCs w:val="20"/>
              </w:rPr>
              <w:t>ri</w:t>
            </w:r>
            <w:r w:rsidRPr="00C739E0">
              <w:rPr>
                <w:spacing w:val="1"/>
                <w:sz w:val="20"/>
                <w:szCs w:val="20"/>
              </w:rPr>
              <w:t>dg</w:t>
            </w:r>
            <w:r w:rsidRPr="00C739E0">
              <w:rPr>
                <w:sz w:val="20"/>
                <w:szCs w:val="20"/>
              </w:rPr>
              <w:t>e,</w:t>
            </w:r>
            <w:r w:rsidRPr="00C739E0">
              <w:rPr>
                <w:spacing w:val="-6"/>
                <w:sz w:val="20"/>
                <w:szCs w:val="20"/>
              </w:rPr>
              <w:t xml:space="preserve"> </w:t>
            </w:r>
            <w:r w:rsidRPr="00C739E0">
              <w:rPr>
                <w:sz w:val="20"/>
                <w:szCs w:val="20"/>
              </w:rPr>
              <w:t>c</w:t>
            </w:r>
            <w:r w:rsidRPr="00C739E0">
              <w:rPr>
                <w:spacing w:val="1"/>
                <w:sz w:val="20"/>
                <w:szCs w:val="20"/>
              </w:rPr>
              <w:t>u</w:t>
            </w:r>
            <w:r w:rsidRPr="00C739E0">
              <w:rPr>
                <w:sz w:val="20"/>
                <w:szCs w:val="20"/>
              </w:rPr>
              <w:t>t</w:t>
            </w:r>
            <w:r w:rsidRPr="00C739E0">
              <w:rPr>
                <w:spacing w:val="-3"/>
                <w:sz w:val="20"/>
                <w:szCs w:val="20"/>
              </w:rPr>
              <w:t xml:space="preserve"> </w:t>
            </w:r>
            <w:r w:rsidRPr="00C739E0">
              <w:rPr>
                <w:sz w:val="20"/>
                <w:szCs w:val="20"/>
              </w:rPr>
              <w:t>s</w:t>
            </w:r>
            <w:r w:rsidRPr="00C739E0">
              <w:rPr>
                <w:spacing w:val="-1"/>
                <w:sz w:val="20"/>
                <w:szCs w:val="20"/>
              </w:rPr>
              <w:t>l</w:t>
            </w:r>
            <w:r w:rsidRPr="00C739E0">
              <w:rPr>
                <w:spacing w:val="1"/>
                <w:sz w:val="20"/>
                <w:szCs w:val="20"/>
              </w:rPr>
              <w:t>op</w:t>
            </w:r>
            <w:r w:rsidRPr="00C739E0">
              <w:rPr>
                <w:sz w:val="20"/>
                <w:szCs w:val="20"/>
              </w:rPr>
              <w:t xml:space="preserve">e, </w:t>
            </w:r>
            <w:r w:rsidRPr="00C739E0">
              <w:rPr>
                <w:spacing w:val="1"/>
                <w:sz w:val="20"/>
                <w:szCs w:val="20"/>
              </w:rPr>
              <w:t>e</w:t>
            </w:r>
            <w:r w:rsidRPr="00C739E0">
              <w:rPr>
                <w:spacing w:val="-2"/>
                <w:sz w:val="20"/>
                <w:szCs w:val="20"/>
              </w:rPr>
              <w:t>m</w:t>
            </w:r>
            <w:r w:rsidRPr="00C739E0">
              <w:rPr>
                <w:spacing w:val="1"/>
                <w:sz w:val="20"/>
                <w:szCs w:val="20"/>
              </w:rPr>
              <w:t>b</w:t>
            </w:r>
            <w:r w:rsidRPr="00C739E0">
              <w:rPr>
                <w:sz w:val="20"/>
                <w:szCs w:val="20"/>
              </w:rPr>
              <w:t>a</w:t>
            </w:r>
            <w:r w:rsidRPr="00C739E0">
              <w:rPr>
                <w:spacing w:val="1"/>
                <w:sz w:val="20"/>
                <w:szCs w:val="20"/>
              </w:rPr>
              <w:t>n</w:t>
            </w:r>
            <w:r w:rsidRPr="00C739E0">
              <w:rPr>
                <w:spacing w:val="2"/>
                <w:sz w:val="20"/>
                <w:szCs w:val="20"/>
              </w:rPr>
              <w:t>k</w:t>
            </w:r>
            <w:r w:rsidRPr="00C739E0">
              <w:rPr>
                <w:spacing w:val="-2"/>
                <w:sz w:val="20"/>
                <w:szCs w:val="20"/>
              </w:rPr>
              <w:t>m</w:t>
            </w:r>
            <w:r w:rsidRPr="00C739E0">
              <w:rPr>
                <w:sz w:val="20"/>
                <w:szCs w:val="20"/>
              </w:rPr>
              <w:t>e</w:t>
            </w:r>
            <w:r w:rsidRPr="00C739E0">
              <w:rPr>
                <w:spacing w:val="1"/>
                <w:sz w:val="20"/>
                <w:szCs w:val="20"/>
              </w:rPr>
              <w:t>n</w:t>
            </w:r>
            <w:r w:rsidRPr="00C739E0">
              <w:rPr>
                <w:sz w:val="20"/>
                <w:szCs w:val="20"/>
              </w:rPr>
              <w:t>t,</w:t>
            </w:r>
            <w:r w:rsidRPr="00C739E0">
              <w:rPr>
                <w:spacing w:val="-10"/>
                <w:sz w:val="20"/>
                <w:szCs w:val="20"/>
              </w:rPr>
              <w:t xml:space="preserve"> </w:t>
            </w:r>
            <w:r w:rsidRPr="00C739E0">
              <w:rPr>
                <w:sz w:val="20"/>
                <w:szCs w:val="20"/>
              </w:rPr>
              <w:t>etc.)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EA2" w14:textId="77777777" w:rsidR="007125EB" w:rsidRPr="00A47C69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sz w:val="24"/>
                <w:szCs w:val="24"/>
              </w:rPr>
            </w:pPr>
            <w:r w:rsidRPr="00A47C69">
              <w:rPr>
                <w:sz w:val="20"/>
                <w:szCs w:val="20"/>
              </w:rPr>
              <w:t>PPNO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F8A" w14:textId="77777777" w:rsidR="007125EB" w:rsidRPr="00A47C69" w:rsidRDefault="007125EB" w:rsidP="00A47C6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90"/>
              <w:jc w:val="center"/>
              <w:rPr>
                <w:sz w:val="20"/>
                <w:szCs w:val="20"/>
              </w:rPr>
            </w:pPr>
            <w:r w:rsidRPr="00A47C69">
              <w:rPr>
                <w:sz w:val="20"/>
                <w:szCs w:val="20"/>
                <w:u w:val="single"/>
              </w:rPr>
              <w:t>Re</w:t>
            </w:r>
            <w:r w:rsidRPr="00A47C69">
              <w:rPr>
                <w:spacing w:val="1"/>
                <w:sz w:val="20"/>
                <w:szCs w:val="20"/>
                <w:u w:val="single"/>
              </w:rPr>
              <w:t>h</w:t>
            </w:r>
            <w:r w:rsidRPr="00A47C69">
              <w:rPr>
                <w:sz w:val="20"/>
                <w:szCs w:val="20"/>
                <w:u w:val="single"/>
              </w:rPr>
              <w:t>a</w:t>
            </w:r>
            <w:r w:rsidRPr="00A47C69">
              <w:rPr>
                <w:spacing w:val="1"/>
                <w:sz w:val="20"/>
                <w:szCs w:val="20"/>
                <w:u w:val="single"/>
              </w:rPr>
              <w:t>b</w:t>
            </w:r>
            <w:r w:rsidRPr="00A47C69">
              <w:rPr>
                <w:sz w:val="20"/>
                <w:szCs w:val="20"/>
                <w:u w:val="single"/>
              </w:rPr>
              <w:t>ilitati</w:t>
            </w:r>
            <w:r w:rsidRPr="00A47C69">
              <w:rPr>
                <w:spacing w:val="1"/>
                <w:sz w:val="20"/>
                <w:szCs w:val="20"/>
                <w:u w:val="single"/>
              </w:rPr>
              <w:t>o</w:t>
            </w:r>
            <w:r w:rsidRPr="00A47C69">
              <w:rPr>
                <w:sz w:val="20"/>
                <w:szCs w:val="20"/>
                <w:u w:val="single"/>
              </w:rPr>
              <w:t>n</w:t>
            </w:r>
          </w:p>
          <w:p w14:paraId="06CD3DF0" w14:textId="1FF61AF5" w:rsidR="007125EB" w:rsidRPr="00A47C69" w:rsidRDefault="007125EB" w:rsidP="00A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sz w:val="24"/>
                <w:szCs w:val="24"/>
              </w:rPr>
            </w:pPr>
            <w:r w:rsidRPr="00A47C69">
              <w:rPr>
                <w:sz w:val="20"/>
                <w:szCs w:val="20"/>
                <w:u w:val="single"/>
              </w:rPr>
              <w:t>Strate</w:t>
            </w:r>
            <w:r w:rsidRPr="00A47C69">
              <w:rPr>
                <w:spacing w:val="1"/>
                <w:sz w:val="20"/>
                <w:szCs w:val="20"/>
                <w:u w:val="single"/>
              </w:rPr>
              <w:t>g</w:t>
            </w:r>
            <w:r w:rsidRPr="00A47C69">
              <w:rPr>
                <w:sz w:val="20"/>
                <w:szCs w:val="20"/>
                <w:u w:val="single"/>
              </w:rPr>
              <w:t>y</w:t>
            </w:r>
            <w:r w:rsidRPr="00A47C69">
              <w:rPr>
                <w:spacing w:val="-8"/>
                <w:sz w:val="20"/>
                <w:szCs w:val="20"/>
              </w:rPr>
              <w:t xml:space="preserve"> </w:t>
            </w:r>
            <w:r w:rsidR="00A47C69" w:rsidRPr="00A47C69">
              <w:rPr>
                <w:spacing w:val="-8"/>
                <w:sz w:val="20"/>
                <w:szCs w:val="20"/>
              </w:rPr>
              <w:br/>
            </w:r>
            <w:r w:rsidRPr="00A47C69">
              <w:rPr>
                <w:w w:val="99"/>
                <w:sz w:val="20"/>
                <w:szCs w:val="20"/>
              </w:rPr>
              <w:t>(Res</w:t>
            </w:r>
            <w:r w:rsidRPr="00A47C69">
              <w:rPr>
                <w:spacing w:val="1"/>
                <w:w w:val="99"/>
                <w:sz w:val="20"/>
                <w:szCs w:val="20"/>
              </w:rPr>
              <w:t>u</w:t>
            </w:r>
            <w:r w:rsidRPr="00A47C69">
              <w:rPr>
                <w:w w:val="99"/>
                <w:sz w:val="20"/>
                <w:szCs w:val="20"/>
              </w:rPr>
              <w:t>rf</w:t>
            </w:r>
            <w:r w:rsidRPr="00A47C69">
              <w:rPr>
                <w:spacing w:val="1"/>
                <w:w w:val="99"/>
                <w:sz w:val="20"/>
                <w:szCs w:val="20"/>
              </w:rPr>
              <w:t>a</w:t>
            </w:r>
            <w:r w:rsidRPr="00A47C69">
              <w:rPr>
                <w:w w:val="99"/>
                <w:sz w:val="20"/>
                <w:szCs w:val="20"/>
              </w:rPr>
              <w:t>ci</w:t>
            </w:r>
            <w:r w:rsidRPr="00A47C69">
              <w:rPr>
                <w:spacing w:val="1"/>
                <w:w w:val="99"/>
                <w:sz w:val="20"/>
                <w:szCs w:val="20"/>
              </w:rPr>
              <w:t>ng</w:t>
            </w:r>
            <w:r w:rsidRPr="00A47C69">
              <w:rPr>
                <w:w w:val="99"/>
                <w:sz w:val="20"/>
                <w:szCs w:val="20"/>
              </w:rPr>
              <w:t>,</w:t>
            </w:r>
            <w:r w:rsidRPr="00A47C69">
              <w:rPr>
                <w:sz w:val="20"/>
                <w:szCs w:val="20"/>
              </w:rPr>
              <w:t xml:space="preserve"> c</w:t>
            </w:r>
            <w:r w:rsidRPr="00A47C69">
              <w:rPr>
                <w:spacing w:val="1"/>
                <w:sz w:val="20"/>
                <w:szCs w:val="20"/>
              </w:rPr>
              <w:t>h</w:t>
            </w:r>
            <w:r w:rsidRPr="00A47C69">
              <w:rPr>
                <w:sz w:val="20"/>
                <w:szCs w:val="20"/>
              </w:rPr>
              <w:t>ip</w:t>
            </w:r>
            <w:r w:rsidRPr="00A47C69">
              <w:rPr>
                <w:spacing w:val="-4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seal,</w:t>
            </w:r>
            <w:r w:rsidRPr="00A47C69">
              <w:rPr>
                <w:spacing w:val="-4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s</w:t>
            </w:r>
            <w:r w:rsidRPr="00A47C69">
              <w:rPr>
                <w:spacing w:val="1"/>
                <w:sz w:val="20"/>
                <w:szCs w:val="20"/>
              </w:rPr>
              <w:t>e</w:t>
            </w:r>
            <w:r w:rsidRPr="00A47C69">
              <w:rPr>
                <w:sz w:val="20"/>
                <w:szCs w:val="20"/>
              </w:rPr>
              <w:t>al</w:t>
            </w:r>
            <w:r w:rsidRPr="00A47C69">
              <w:rPr>
                <w:spacing w:val="-3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c</w:t>
            </w:r>
            <w:r w:rsidRPr="00A47C69">
              <w:rPr>
                <w:spacing w:val="1"/>
                <w:sz w:val="20"/>
                <w:szCs w:val="20"/>
              </w:rPr>
              <w:t>o</w:t>
            </w:r>
            <w:r w:rsidRPr="00A47C69">
              <w:rPr>
                <w:sz w:val="20"/>
                <w:szCs w:val="20"/>
              </w:rPr>
              <w:t>a</w:t>
            </w:r>
            <w:r w:rsidRPr="00A47C69">
              <w:rPr>
                <w:spacing w:val="1"/>
                <w:sz w:val="20"/>
                <w:szCs w:val="20"/>
              </w:rPr>
              <w:t>t</w:t>
            </w:r>
            <w:r w:rsidRPr="00A47C69">
              <w:rPr>
                <w:sz w:val="20"/>
                <w:szCs w:val="20"/>
              </w:rPr>
              <w:t>, rest</w:t>
            </w:r>
            <w:r w:rsidRPr="00A47C69">
              <w:rPr>
                <w:spacing w:val="1"/>
                <w:sz w:val="20"/>
                <w:szCs w:val="20"/>
              </w:rPr>
              <w:t>o</w:t>
            </w:r>
            <w:r w:rsidRPr="00A47C69">
              <w:rPr>
                <w:sz w:val="20"/>
                <w:szCs w:val="20"/>
              </w:rPr>
              <w:t>rati</w:t>
            </w:r>
            <w:r w:rsidRPr="00A47C69">
              <w:rPr>
                <w:spacing w:val="1"/>
                <w:sz w:val="20"/>
                <w:szCs w:val="20"/>
              </w:rPr>
              <w:t>o</w:t>
            </w:r>
            <w:r w:rsidRPr="00A47C69">
              <w:rPr>
                <w:sz w:val="20"/>
                <w:szCs w:val="20"/>
              </w:rPr>
              <w:t>n</w:t>
            </w:r>
            <w:r w:rsidRPr="00A47C69">
              <w:rPr>
                <w:spacing w:val="-8"/>
                <w:sz w:val="20"/>
                <w:szCs w:val="20"/>
              </w:rPr>
              <w:t xml:space="preserve"> </w:t>
            </w:r>
            <w:r w:rsidRPr="00A47C69">
              <w:rPr>
                <w:spacing w:val="1"/>
                <w:sz w:val="20"/>
                <w:szCs w:val="20"/>
              </w:rPr>
              <w:t>o</w:t>
            </w:r>
            <w:r w:rsidRPr="00A47C69">
              <w:rPr>
                <w:sz w:val="20"/>
                <w:szCs w:val="20"/>
              </w:rPr>
              <w:t>f</w:t>
            </w:r>
            <w:r w:rsidRPr="00A47C69">
              <w:rPr>
                <w:spacing w:val="-2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e</w:t>
            </w:r>
            <w:r w:rsidRPr="00A47C69">
              <w:rPr>
                <w:spacing w:val="1"/>
                <w:sz w:val="20"/>
                <w:szCs w:val="20"/>
              </w:rPr>
              <w:t>x</w:t>
            </w:r>
            <w:r w:rsidRPr="00A47C69">
              <w:rPr>
                <w:sz w:val="20"/>
                <w:szCs w:val="20"/>
              </w:rPr>
              <w:t>isti</w:t>
            </w:r>
            <w:r w:rsidRPr="00A47C69">
              <w:rPr>
                <w:spacing w:val="1"/>
                <w:sz w:val="20"/>
                <w:szCs w:val="20"/>
              </w:rPr>
              <w:t xml:space="preserve">ng </w:t>
            </w:r>
            <w:r w:rsidRPr="00A47C69">
              <w:rPr>
                <w:sz w:val="20"/>
                <w:szCs w:val="20"/>
              </w:rPr>
              <w:t>facilit</w:t>
            </w:r>
            <w:r w:rsidRPr="00A47C69">
              <w:rPr>
                <w:spacing w:val="2"/>
                <w:sz w:val="20"/>
                <w:szCs w:val="20"/>
              </w:rPr>
              <w:t>y</w:t>
            </w:r>
            <w:r w:rsidRPr="00A47C69">
              <w:rPr>
                <w:sz w:val="20"/>
                <w:szCs w:val="20"/>
              </w:rPr>
              <w:t>,</w:t>
            </w:r>
            <w:r w:rsidRPr="00A47C69">
              <w:rPr>
                <w:spacing w:val="-7"/>
                <w:sz w:val="20"/>
                <w:szCs w:val="20"/>
              </w:rPr>
              <w:t xml:space="preserve"> </w:t>
            </w:r>
            <w:r w:rsidRPr="00A47C69">
              <w:rPr>
                <w:sz w:val="20"/>
                <w:szCs w:val="20"/>
              </w:rPr>
              <w:t>etc.)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AA3" w14:textId="77777777" w:rsidR="007125EB" w:rsidRPr="00A47C69" w:rsidRDefault="007125EB" w:rsidP="00A47C6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"/>
              <w:jc w:val="center"/>
              <w:rPr>
                <w:sz w:val="20"/>
                <w:szCs w:val="20"/>
              </w:rPr>
            </w:pPr>
            <w:r w:rsidRPr="00A47C69">
              <w:rPr>
                <w:sz w:val="20"/>
                <w:szCs w:val="20"/>
                <w:u w:val="single"/>
              </w:rPr>
              <w:t>Ser</w:t>
            </w:r>
            <w:r w:rsidRPr="00A47C69">
              <w:rPr>
                <w:spacing w:val="1"/>
                <w:sz w:val="20"/>
                <w:szCs w:val="20"/>
                <w:u w:val="single"/>
              </w:rPr>
              <w:t>v</w:t>
            </w:r>
            <w:r w:rsidRPr="00A47C69">
              <w:rPr>
                <w:sz w:val="20"/>
                <w:szCs w:val="20"/>
                <w:u w:val="single"/>
              </w:rPr>
              <w:t>ice</w:t>
            </w:r>
            <w:r w:rsidRPr="00A47C69"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 w:rsidRPr="00A47C69">
              <w:rPr>
                <w:sz w:val="20"/>
                <w:szCs w:val="20"/>
                <w:u w:val="single"/>
              </w:rPr>
              <w:t>Life</w:t>
            </w:r>
          </w:p>
          <w:p w14:paraId="16494668" w14:textId="77777777" w:rsidR="007125EB" w:rsidRPr="00A47C69" w:rsidRDefault="007125EB" w:rsidP="00A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20"/>
              <w:jc w:val="center"/>
              <w:rPr>
                <w:sz w:val="24"/>
                <w:szCs w:val="24"/>
              </w:rPr>
            </w:pPr>
            <w:r w:rsidRPr="00A47C69">
              <w:rPr>
                <w:sz w:val="18"/>
                <w:szCs w:val="18"/>
              </w:rPr>
              <w:t>(Yea</w:t>
            </w:r>
            <w:r w:rsidRPr="00A47C69">
              <w:rPr>
                <w:spacing w:val="1"/>
                <w:sz w:val="18"/>
                <w:szCs w:val="18"/>
              </w:rPr>
              <w:t>r</w:t>
            </w:r>
            <w:r w:rsidRPr="00A47C69">
              <w:rPr>
                <w:sz w:val="18"/>
                <w:szCs w:val="18"/>
              </w:rPr>
              <w:t>s)</w:t>
            </w:r>
          </w:p>
        </w:tc>
      </w:tr>
      <w:tr w:rsidR="007125EB" w:rsidRPr="007347E1" w14:paraId="62F2E6E5" w14:textId="77777777" w:rsidTr="005E3A4F">
        <w:trPr>
          <w:trHeight w:hRule="exact" w:val="29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50C6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FCD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FAF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237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D234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D89" w14:textId="77777777" w:rsidR="007125EB" w:rsidRPr="007347E1" w:rsidRDefault="007125EB" w:rsidP="005E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5C93EA" w14:textId="08731E1B" w:rsidR="007125EB" w:rsidRDefault="007125EB" w:rsidP="007125EB">
      <w:pPr>
        <w:spacing w:after="0" w:line="240" w:lineRule="auto"/>
        <w:jc w:val="both"/>
        <w:rPr>
          <w:rFonts w:eastAsia="Times New Roman"/>
        </w:rPr>
      </w:pPr>
    </w:p>
    <w:p w14:paraId="6D605B14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</w:pP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p</w:t>
      </w:r>
      <w:r w:rsidRPr="007125EB">
        <w:t>r</w:t>
      </w:r>
      <w:r w:rsidRPr="007125EB">
        <w:rPr>
          <w:spacing w:val="1"/>
        </w:rPr>
        <w:t>o</w:t>
      </w:r>
      <w:r w:rsidRPr="007125EB">
        <w:t>ject</w:t>
      </w:r>
      <w:r w:rsidRPr="007125EB">
        <w:rPr>
          <w:spacing w:val="-6"/>
        </w:rPr>
        <w:t xml:space="preserve"> </w:t>
      </w:r>
      <w:r w:rsidRPr="007125EB">
        <w:t>listed</w:t>
      </w:r>
      <w:r w:rsidRPr="007125EB">
        <w:rPr>
          <w:spacing w:val="-4"/>
        </w:rPr>
        <w:t xml:space="preserve"> </w:t>
      </w:r>
      <w:r w:rsidRPr="007125EB">
        <w:t>a</w:t>
      </w:r>
      <w:r w:rsidRPr="007125EB">
        <w:rPr>
          <w:spacing w:val="1"/>
        </w:rPr>
        <w:t>bov</w:t>
      </w:r>
      <w:r w:rsidRPr="007125EB">
        <w:t>e</w:t>
      </w:r>
      <w:r w:rsidRPr="007125EB">
        <w:rPr>
          <w:spacing w:val="-5"/>
        </w:rPr>
        <w:t xml:space="preserve"> </w:t>
      </w:r>
      <w:r w:rsidRPr="007125EB">
        <w:t>meets</w:t>
      </w:r>
      <w:r w:rsidRPr="007125EB">
        <w:rPr>
          <w:spacing w:val="-5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f</w:t>
      </w:r>
      <w:r w:rsidRPr="007125EB">
        <w:rPr>
          <w:spacing w:val="1"/>
        </w:rPr>
        <w:t>o</w:t>
      </w:r>
      <w:r w:rsidRPr="007125EB">
        <w:t>ll</w:t>
      </w:r>
      <w:r w:rsidRPr="007125EB">
        <w:rPr>
          <w:spacing w:val="1"/>
        </w:rPr>
        <w:t>o</w:t>
      </w:r>
      <w:r w:rsidRPr="007125EB">
        <w:t>wi</w:t>
      </w:r>
      <w:r w:rsidRPr="007125EB">
        <w:rPr>
          <w:spacing w:val="1"/>
        </w:rPr>
        <w:t>n</w:t>
      </w:r>
      <w:r w:rsidRPr="007125EB">
        <w:t>g</w:t>
      </w:r>
      <w:r w:rsidRPr="007125EB">
        <w:rPr>
          <w:spacing w:val="-8"/>
        </w:rPr>
        <w:t xml:space="preserve"> </w:t>
      </w:r>
      <w:r w:rsidRPr="007125EB">
        <w:t>sta</w:t>
      </w:r>
      <w:r w:rsidRPr="007125EB">
        <w:rPr>
          <w:spacing w:val="1"/>
        </w:rPr>
        <w:t>nd</w:t>
      </w:r>
      <w:r w:rsidRPr="007125EB">
        <w:t>ar</w:t>
      </w:r>
      <w:r w:rsidRPr="007125EB">
        <w:rPr>
          <w:spacing w:val="1"/>
        </w:rPr>
        <w:t>d</w:t>
      </w:r>
      <w:r w:rsidRPr="007125EB">
        <w:t>s:</w:t>
      </w:r>
    </w:p>
    <w:p w14:paraId="2492FCDD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8" w:after="0" w:line="260" w:lineRule="exact"/>
        <w:rPr>
          <w:sz w:val="26"/>
          <w:szCs w:val="26"/>
        </w:rPr>
      </w:pPr>
    </w:p>
    <w:p w14:paraId="35FB61A8" w14:textId="751FABCF" w:rsidR="007125EB" w:rsidRPr="007125EB" w:rsidRDefault="007125EB" w:rsidP="00A47C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contextualSpacing/>
      </w:pPr>
      <w:r w:rsidRPr="007125EB">
        <w:rPr>
          <w:w w:val="131"/>
        </w:rPr>
        <w:t>•</w:t>
      </w:r>
      <w:r w:rsidRPr="007125EB">
        <w:tab/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rPr>
          <w:spacing w:val="-1"/>
        </w:rPr>
        <w:t>t</w:t>
      </w:r>
      <w:r w:rsidRPr="007125EB">
        <w:rPr>
          <w:spacing w:val="2"/>
        </w:rPr>
        <w:t>y</w:t>
      </w:r>
      <w:r w:rsidRPr="007125EB">
        <w:rPr>
          <w:spacing w:val="1"/>
        </w:rPr>
        <w:t>p</w:t>
      </w:r>
      <w:r w:rsidRPr="007125EB">
        <w:t>e</w:t>
      </w:r>
      <w:r w:rsidRPr="007125EB">
        <w:rPr>
          <w:spacing w:val="-4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rPr>
          <w:spacing w:val="-1"/>
        </w:rPr>
        <w:t>w</w:t>
      </w:r>
      <w:r w:rsidRPr="007125EB">
        <w:rPr>
          <w:spacing w:val="1"/>
        </w:rPr>
        <w:t>o</w:t>
      </w:r>
      <w:r w:rsidRPr="007125EB">
        <w:t>rk</w:t>
      </w:r>
      <w:r w:rsidRPr="007125EB">
        <w:rPr>
          <w:spacing w:val="-4"/>
        </w:rPr>
        <w:t xml:space="preserve"> </w:t>
      </w:r>
      <w:r w:rsidRPr="007125EB">
        <w:t>is</w:t>
      </w:r>
      <w:r w:rsidRPr="007125EB">
        <w:rPr>
          <w:spacing w:val="-1"/>
        </w:rPr>
        <w:t xml:space="preserve"> </w:t>
      </w:r>
      <w:r w:rsidRPr="007125EB">
        <w:t>eli</w:t>
      </w:r>
      <w:r w:rsidRPr="007125EB">
        <w:rPr>
          <w:spacing w:val="1"/>
        </w:rPr>
        <w:t>g</w:t>
      </w:r>
      <w:r w:rsidRPr="007125EB">
        <w:t>i</w:t>
      </w:r>
      <w:r w:rsidRPr="007125EB">
        <w:rPr>
          <w:spacing w:val="1"/>
        </w:rPr>
        <w:t>b</w:t>
      </w:r>
      <w:r w:rsidRPr="007125EB">
        <w:t>le</w:t>
      </w:r>
      <w:r w:rsidRPr="007125EB">
        <w:rPr>
          <w:spacing w:val="-8"/>
        </w:rPr>
        <w:t xml:space="preserve"> </w:t>
      </w:r>
      <w:r w:rsidRPr="007125EB">
        <w:t>f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-3"/>
        </w:rPr>
        <w:t xml:space="preserve"> </w:t>
      </w:r>
      <w:r w:rsidRPr="007125EB">
        <w:t>l</w:t>
      </w:r>
      <w:r w:rsidRPr="007125EB">
        <w:rPr>
          <w:spacing w:val="1"/>
        </w:rPr>
        <w:t>o</w:t>
      </w:r>
      <w:r w:rsidRPr="007125EB">
        <w:t>cal</w:t>
      </w:r>
      <w:r w:rsidRPr="007125EB">
        <w:rPr>
          <w:spacing w:val="-4"/>
        </w:rPr>
        <w:t xml:space="preserve"> </w:t>
      </w:r>
      <w:r w:rsidRPr="007125EB">
        <w:t>r</w:t>
      </w:r>
      <w:r w:rsidRPr="007125EB">
        <w:rPr>
          <w:spacing w:val="1"/>
        </w:rPr>
        <w:t>o</w:t>
      </w:r>
      <w:r w:rsidRPr="007125EB">
        <w:t>ad</w:t>
      </w:r>
      <w:r w:rsidRPr="007125EB">
        <w:rPr>
          <w:spacing w:val="-3"/>
        </w:rPr>
        <w:t xml:space="preserve"> </w:t>
      </w:r>
      <w:r w:rsidRPr="007125EB">
        <w:t>re</w:t>
      </w:r>
      <w:r w:rsidRPr="007125EB">
        <w:rPr>
          <w:spacing w:val="1"/>
        </w:rPr>
        <w:t>h</w:t>
      </w:r>
      <w:r w:rsidRPr="007125EB">
        <w:t>a</w:t>
      </w:r>
      <w:r w:rsidRPr="007125EB">
        <w:rPr>
          <w:spacing w:val="1"/>
        </w:rPr>
        <w:t>b</w:t>
      </w:r>
      <w:r w:rsidRPr="007125EB">
        <w:t>ilitati</w:t>
      </w:r>
      <w:r w:rsidRPr="007125EB">
        <w:rPr>
          <w:spacing w:val="-1"/>
        </w:rPr>
        <w:t>o</w:t>
      </w:r>
      <w:r w:rsidRPr="007125EB">
        <w:rPr>
          <w:spacing w:val="1"/>
        </w:rPr>
        <w:t>n</w:t>
      </w:r>
      <w:r w:rsidRPr="007125EB">
        <w:t>,</w:t>
      </w:r>
      <w:r w:rsidRPr="007125EB">
        <w:rPr>
          <w:spacing w:val="-12"/>
        </w:rPr>
        <w:t xml:space="preserve"> </w:t>
      </w:r>
      <w:r w:rsidRPr="007125EB">
        <w:t>a</w:t>
      </w:r>
      <w:r w:rsidRPr="007125EB">
        <w:rPr>
          <w:spacing w:val="1"/>
        </w:rPr>
        <w:t>n</w:t>
      </w:r>
      <w:r w:rsidRPr="007125EB">
        <w:t>d</w:t>
      </w:r>
      <w:r w:rsidRPr="007125EB">
        <w:rPr>
          <w:spacing w:val="-2"/>
        </w:rPr>
        <w:t xml:space="preserve"> </w:t>
      </w:r>
      <w:r w:rsidRPr="007125EB">
        <w:t>e</w:t>
      </w:r>
      <w:r w:rsidRPr="007125EB">
        <w:rPr>
          <w:spacing w:val="1"/>
        </w:rPr>
        <w:t>x</w:t>
      </w:r>
      <w:r w:rsidRPr="007125EB">
        <w:t>cl</w:t>
      </w:r>
      <w:r w:rsidRPr="007125EB">
        <w:rPr>
          <w:spacing w:val="1"/>
        </w:rPr>
        <w:t>u</w:t>
      </w:r>
      <w:r w:rsidRPr="007125EB">
        <w:rPr>
          <w:spacing w:val="-1"/>
        </w:rPr>
        <w:t>d</w:t>
      </w:r>
      <w:r w:rsidRPr="007125EB">
        <w:t>es</w:t>
      </w:r>
      <w:r w:rsidRPr="007125EB">
        <w:rPr>
          <w:spacing w:val="-8"/>
        </w:rPr>
        <w:t xml:space="preserve"> </w:t>
      </w:r>
      <w:r w:rsidRPr="007125EB">
        <w:t>r</w:t>
      </w:r>
      <w:r w:rsidRPr="007125EB">
        <w:rPr>
          <w:spacing w:val="1"/>
        </w:rPr>
        <w:t>ou</w:t>
      </w:r>
      <w:r w:rsidRPr="007125EB">
        <w:t>ti</w:t>
      </w:r>
      <w:r w:rsidRPr="007125EB">
        <w:rPr>
          <w:spacing w:val="1"/>
        </w:rPr>
        <w:t>n</w:t>
      </w:r>
      <w:r w:rsidRPr="007125EB">
        <w:t>e</w:t>
      </w:r>
      <w:r w:rsidRPr="007125EB">
        <w:rPr>
          <w:spacing w:val="-6"/>
        </w:rPr>
        <w:t xml:space="preserve"> </w:t>
      </w:r>
      <w:r w:rsidRPr="007125EB">
        <w:t>m</w:t>
      </w:r>
      <w:r w:rsidRPr="007125EB">
        <w:rPr>
          <w:spacing w:val="1"/>
        </w:rPr>
        <w:t>a</w:t>
      </w:r>
      <w:r w:rsidRPr="007125EB">
        <w:t>i</w:t>
      </w:r>
      <w:r w:rsidRPr="007125EB">
        <w:rPr>
          <w:spacing w:val="1"/>
        </w:rPr>
        <w:t>n</w:t>
      </w:r>
      <w:r w:rsidRPr="007125EB">
        <w:t>te</w:t>
      </w:r>
      <w:r w:rsidRPr="007125EB">
        <w:rPr>
          <w:spacing w:val="1"/>
        </w:rPr>
        <w:t>n</w:t>
      </w:r>
      <w:r w:rsidRPr="007125EB">
        <w:t>a</w:t>
      </w:r>
      <w:r w:rsidRPr="007125EB">
        <w:rPr>
          <w:spacing w:val="1"/>
        </w:rPr>
        <w:t>n</w:t>
      </w:r>
      <w:r w:rsidRPr="007125EB">
        <w:t>ce</w:t>
      </w:r>
      <w:r w:rsidRPr="007125EB">
        <w:rPr>
          <w:spacing w:val="-11"/>
        </w:rPr>
        <w:t xml:space="preserve"> </w:t>
      </w:r>
      <w:r w:rsidRPr="007125EB">
        <w:t>w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1"/>
        </w:rPr>
        <w:t>k</w:t>
      </w:r>
      <w:r w:rsidRPr="007125EB">
        <w:t>,</w:t>
      </w:r>
      <w:r w:rsidRPr="007125EB">
        <w:rPr>
          <w:spacing w:val="-5"/>
        </w:rPr>
        <w:t xml:space="preserve"> </w:t>
      </w:r>
      <w:r w:rsidRPr="007125EB">
        <w:t xml:space="preserve">as </w:t>
      </w:r>
      <w:r w:rsidRPr="007125EB">
        <w:rPr>
          <w:spacing w:val="1"/>
        </w:rPr>
        <w:t>d</w:t>
      </w:r>
      <w:r w:rsidRPr="007125EB">
        <w:t>escri</w:t>
      </w:r>
      <w:r w:rsidRPr="007125EB">
        <w:rPr>
          <w:spacing w:val="1"/>
        </w:rPr>
        <w:t>b</w:t>
      </w:r>
      <w:r w:rsidRPr="007125EB">
        <w:t>ed</w:t>
      </w:r>
      <w:r w:rsidRPr="007125EB">
        <w:rPr>
          <w:spacing w:val="-7"/>
        </w:rPr>
        <w:t xml:space="preserve"> </w:t>
      </w:r>
      <w:r w:rsidRPr="007125EB">
        <w:t>in</w:t>
      </w:r>
      <w:r w:rsidRPr="007125EB">
        <w:rPr>
          <w:spacing w:val="-1"/>
        </w:rPr>
        <w:t xml:space="preserve"> </w:t>
      </w:r>
      <w:r w:rsidRPr="007125EB">
        <w:t>Secti</w:t>
      </w:r>
      <w:r w:rsidRPr="007125EB">
        <w:rPr>
          <w:spacing w:val="1"/>
        </w:rPr>
        <w:t>o</w:t>
      </w:r>
      <w:r w:rsidRPr="007125EB">
        <w:t>n</w:t>
      </w:r>
      <w:r w:rsidRPr="007125EB">
        <w:rPr>
          <w:spacing w:val="-6"/>
        </w:rPr>
        <w:t xml:space="preserve"> </w:t>
      </w:r>
      <w:r w:rsidRPr="007125EB">
        <w:t>II-D-</w:t>
      </w:r>
      <w:r w:rsidRPr="007125EB">
        <w:rPr>
          <w:spacing w:val="1"/>
        </w:rPr>
        <w:t>9</w:t>
      </w:r>
      <w:r w:rsidR="00A47C69">
        <w:t>:</w:t>
      </w:r>
      <w:r w:rsidRPr="007125EB">
        <w:rPr>
          <w:spacing w:val="-6"/>
        </w:rPr>
        <w:t xml:space="preserve"> </w:t>
      </w:r>
      <w:r w:rsidRPr="007125EB">
        <w:t>“Eli</w:t>
      </w:r>
      <w:r w:rsidRPr="007125EB">
        <w:rPr>
          <w:spacing w:val="1"/>
        </w:rPr>
        <w:t>g</w:t>
      </w:r>
      <w:r w:rsidRPr="007125EB">
        <w:t>i</w:t>
      </w:r>
      <w:r w:rsidRPr="007125EB">
        <w:rPr>
          <w:spacing w:val="1"/>
        </w:rPr>
        <w:t>b</w:t>
      </w:r>
      <w:r w:rsidRPr="007125EB">
        <w:t>ili</w:t>
      </w:r>
      <w:r w:rsidRPr="007125EB">
        <w:rPr>
          <w:spacing w:val="-1"/>
        </w:rPr>
        <w:t>t</w:t>
      </w:r>
      <w:r w:rsidRPr="007125EB">
        <w:t>y</w:t>
      </w:r>
      <w:r w:rsidRPr="007125EB">
        <w:rPr>
          <w:spacing w:val="-10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t>Re</w:t>
      </w:r>
      <w:r w:rsidRPr="007125EB">
        <w:rPr>
          <w:spacing w:val="1"/>
        </w:rPr>
        <w:t>h</w:t>
      </w:r>
      <w:r w:rsidRPr="007125EB">
        <w:t>a</w:t>
      </w:r>
      <w:r w:rsidRPr="007125EB">
        <w:rPr>
          <w:spacing w:val="1"/>
        </w:rPr>
        <w:t>b</w:t>
      </w:r>
      <w:r w:rsidRPr="007125EB">
        <w:t>ilitati</w:t>
      </w:r>
      <w:r w:rsidRPr="007125EB">
        <w:rPr>
          <w:spacing w:val="1"/>
        </w:rPr>
        <w:t>o</w:t>
      </w:r>
      <w:r w:rsidRPr="007125EB">
        <w:t>n</w:t>
      </w:r>
      <w:r w:rsidRPr="007125EB">
        <w:rPr>
          <w:spacing w:val="-11"/>
        </w:rPr>
        <w:t xml:space="preserve"> </w:t>
      </w:r>
      <w:r w:rsidRPr="007125EB">
        <w:t>Pr</w:t>
      </w:r>
      <w:r w:rsidRPr="007125EB">
        <w:rPr>
          <w:spacing w:val="1"/>
        </w:rPr>
        <w:t>o</w:t>
      </w:r>
      <w:r w:rsidRPr="007125EB">
        <w:t>jects”</w:t>
      </w:r>
      <w:r w:rsidRPr="007125EB">
        <w:rPr>
          <w:spacing w:val="-8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A47C69">
        <w:t>Pr</w:t>
      </w:r>
      <w:r w:rsidRPr="00A47C69">
        <w:rPr>
          <w:spacing w:val="1"/>
        </w:rPr>
        <w:t>o</w:t>
      </w:r>
      <w:r w:rsidRPr="00A47C69">
        <w:t>ce</w:t>
      </w:r>
      <w:r w:rsidRPr="00A47C69">
        <w:rPr>
          <w:spacing w:val="1"/>
        </w:rPr>
        <w:t>du</w:t>
      </w:r>
      <w:r w:rsidRPr="00A47C69">
        <w:t>res</w:t>
      </w:r>
      <w:r w:rsidRPr="00A47C69">
        <w:rPr>
          <w:spacing w:val="-10"/>
        </w:rPr>
        <w:t xml:space="preserve"> </w:t>
      </w:r>
      <w:r w:rsidRPr="00A47C69">
        <w:t>f</w:t>
      </w:r>
      <w:r w:rsidRPr="00A47C69">
        <w:rPr>
          <w:spacing w:val="1"/>
        </w:rPr>
        <w:t>o</w:t>
      </w:r>
      <w:r w:rsidRPr="00A47C69">
        <w:t>r</w:t>
      </w:r>
      <w:r w:rsidRPr="00A47C69">
        <w:rPr>
          <w:spacing w:val="-3"/>
        </w:rPr>
        <w:t xml:space="preserve"> </w:t>
      </w:r>
      <w:r w:rsidRPr="00A47C69">
        <w:t>A</w:t>
      </w:r>
      <w:r w:rsidRPr="00A47C69">
        <w:rPr>
          <w:spacing w:val="1"/>
        </w:rPr>
        <w:t>d</w:t>
      </w:r>
      <w:r w:rsidRPr="00A47C69">
        <w:t>mi</w:t>
      </w:r>
      <w:r w:rsidRPr="00A47C69">
        <w:rPr>
          <w:spacing w:val="1"/>
        </w:rPr>
        <w:t>n</w:t>
      </w:r>
      <w:r w:rsidRPr="00A47C69">
        <w:t>isteri</w:t>
      </w:r>
      <w:r w:rsidRPr="00A47C69">
        <w:rPr>
          <w:spacing w:val="1"/>
        </w:rPr>
        <w:t>n</w:t>
      </w:r>
      <w:r w:rsidRPr="00A47C69">
        <w:t>g L</w:t>
      </w:r>
      <w:r w:rsidRPr="00A47C69">
        <w:rPr>
          <w:spacing w:val="1"/>
        </w:rPr>
        <w:t>o</w:t>
      </w:r>
      <w:r w:rsidRPr="00A47C69">
        <w:t>c</w:t>
      </w:r>
      <w:r w:rsidRPr="00A47C69">
        <w:rPr>
          <w:spacing w:val="1"/>
        </w:rPr>
        <w:t>a</w:t>
      </w:r>
      <w:r w:rsidRPr="00A47C69">
        <w:t>l</w:t>
      </w:r>
      <w:r w:rsidRPr="00A47C69">
        <w:rPr>
          <w:spacing w:val="-5"/>
        </w:rPr>
        <w:t xml:space="preserve"> </w:t>
      </w:r>
      <w:r w:rsidRPr="00A47C69">
        <w:t>A</w:t>
      </w:r>
      <w:r w:rsidRPr="00A47C69">
        <w:rPr>
          <w:spacing w:val="1"/>
        </w:rPr>
        <w:t>g</w:t>
      </w:r>
      <w:r w:rsidRPr="00A47C69">
        <w:t>e</w:t>
      </w:r>
      <w:r w:rsidRPr="00A47C69">
        <w:rPr>
          <w:spacing w:val="1"/>
        </w:rPr>
        <w:t>n</w:t>
      </w:r>
      <w:r w:rsidRPr="00A47C69">
        <w:t>cy</w:t>
      </w:r>
      <w:r w:rsidRPr="00A47C69">
        <w:rPr>
          <w:spacing w:val="-6"/>
        </w:rPr>
        <w:t xml:space="preserve"> </w:t>
      </w:r>
      <w:r w:rsidRPr="00A47C69">
        <w:t>Gr</w:t>
      </w:r>
      <w:r w:rsidRPr="00A47C69">
        <w:rPr>
          <w:spacing w:val="1"/>
        </w:rPr>
        <w:t>an</w:t>
      </w:r>
      <w:r w:rsidRPr="00A47C69">
        <w:t>t</w:t>
      </w:r>
      <w:r w:rsidRPr="00A47C69">
        <w:rPr>
          <w:spacing w:val="-5"/>
        </w:rPr>
        <w:t xml:space="preserve"> </w:t>
      </w:r>
      <w:r w:rsidR="00A47C69">
        <w:rPr>
          <w:spacing w:val="1"/>
        </w:rPr>
        <w:t>P</w:t>
      </w:r>
      <w:r w:rsidRPr="00A47C69">
        <w:t>r</w:t>
      </w:r>
      <w:r w:rsidRPr="00A47C69">
        <w:rPr>
          <w:spacing w:val="1"/>
        </w:rPr>
        <w:t>o</w:t>
      </w:r>
      <w:r w:rsidRPr="00A47C69">
        <w:t>jects</w:t>
      </w:r>
      <w:r w:rsidRPr="00A47C69">
        <w:rPr>
          <w:spacing w:val="-7"/>
        </w:rPr>
        <w:t xml:space="preserve"> </w:t>
      </w:r>
      <w:r w:rsidRPr="00A47C69">
        <w:t>in</w:t>
      </w:r>
      <w:r w:rsidRPr="00A47C69">
        <w:rPr>
          <w:spacing w:val="-1"/>
        </w:rPr>
        <w:t xml:space="preserve"> </w:t>
      </w:r>
      <w:r w:rsidRPr="00A47C69">
        <w:t>t</w:t>
      </w:r>
      <w:r w:rsidRPr="00A47C69">
        <w:rPr>
          <w:spacing w:val="1"/>
        </w:rPr>
        <w:t>h</w:t>
      </w:r>
      <w:r w:rsidRPr="00A47C69">
        <w:t>e</w:t>
      </w:r>
      <w:r w:rsidRPr="00A47C69">
        <w:rPr>
          <w:spacing w:val="-3"/>
        </w:rPr>
        <w:t xml:space="preserve"> </w:t>
      </w:r>
      <w:r w:rsidRPr="00A47C69">
        <w:rPr>
          <w:spacing w:val="1"/>
        </w:rPr>
        <w:t>S</w:t>
      </w:r>
      <w:r w:rsidRPr="00A47C69">
        <w:t>t</w:t>
      </w:r>
      <w:r w:rsidRPr="00A47C69">
        <w:rPr>
          <w:spacing w:val="1"/>
        </w:rPr>
        <w:t>a</w:t>
      </w:r>
      <w:r w:rsidRPr="00A47C69">
        <w:t>te</w:t>
      </w:r>
      <w:r w:rsidRPr="00A47C69">
        <w:rPr>
          <w:spacing w:val="-5"/>
        </w:rPr>
        <w:t xml:space="preserve"> </w:t>
      </w:r>
      <w:r w:rsidRPr="00A47C69">
        <w:t>Tr</w:t>
      </w:r>
      <w:r w:rsidRPr="00A47C69">
        <w:rPr>
          <w:spacing w:val="1"/>
        </w:rPr>
        <w:t>an</w:t>
      </w:r>
      <w:r w:rsidRPr="00A47C69">
        <w:t>s</w:t>
      </w:r>
      <w:r w:rsidRPr="00A47C69">
        <w:rPr>
          <w:spacing w:val="1"/>
        </w:rPr>
        <w:t>po</w:t>
      </w:r>
      <w:r w:rsidRPr="00A47C69">
        <w:t>rt</w:t>
      </w:r>
      <w:r w:rsidRPr="00A47C69">
        <w:rPr>
          <w:spacing w:val="1"/>
        </w:rPr>
        <w:t>a</w:t>
      </w:r>
      <w:r w:rsidRPr="00A47C69">
        <w:t>t</w:t>
      </w:r>
      <w:r w:rsidRPr="00A47C69">
        <w:rPr>
          <w:spacing w:val="-1"/>
        </w:rPr>
        <w:t>i</w:t>
      </w:r>
      <w:r w:rsidRPr="00A47C69">
        <w:rPr>
          <w:spacing w:val="1"/>
        </w:rPr>
        <w:t>o</w:t>
      </w:r>
      <w:r w:rsidRPr="00A47C69">
        <w:t>n</w:t>
      </w:r>
      <w:r w:rsidRPr="00A47C69">
        <w:rPr>
          <w:spacing w:val="-12"/>
        </w:rPr>
        <w:t xml:space="preserve"> </w:t>
      </w:r>
      <w:r w:rsidRPr="00A47C69">
        <w:t>Im</w:t>
      </w:r>
      <w:r w:rsidRPr="00A47C69">
        <w:rPr>
          <w:spacing w:val="1"/>
        </w:rPr>
        <w:t>p</w:t>
      </w:r>
      <w:r w:rsidRPr="00A47C69">
        <w:t>r</w:t>
      </w:r>
      <w:r w:rsidRPr="00A47C69">
        <w:rPr>
          <w:spacing w:val="1"/>
        </w:rPr>
        <w:t>o</w:t>
      </w:r>
      <w:r w:rsidRPr="00A47C69">
        <w:t>veme</w:t>
      </w:r>
      <w:r w:rsidRPr="00A47C69">
        <w:rPr>
          <w:spacing w:val="1"/>
        </w:rPr>
        <w:t>n</w:t>
      </w:r>
      <w:r w:rsidRPr="00A47C69">
        <w:t>t</w:t>
      </w:r>
      <w:r w:rsidRPr="00A47C69">
        <w:rPr>
          <w:spacing w:val="-12"/>
        </w:rPr>
        <w:t xml:space="preserve"> </w:t>
      </w:r>
      <w:r w:rsidRPr="00A47C69">
        <w:t>Pr</w:t>
      </w:r>
      <w:r w:rsidRPr="00A47C69">
        <w:rPr>
          <w:spacing w:val="1"/>
        </w:rPr>
        <w:t>og</w:t>
      </w:r>
      <w:r w:rsidRPr="00A47C69">
        <w:t>r</w:t>
      </w:r>
      <w:r w:rsidRPr="00A47C69">
        <w:rPr>
          <w:spacing w:val="1"/>
        </w:rPr>
        <w:t>a</w:t>
      </w:r>
      <w:r w:rsidRPr="00A47C69">
        <w:t>m.</w:t>
      </w:r>
    </w:p>
    <w:p w14:paraId="07DE4CCA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7" w:after="0" w:line="260" w:lineRule="exact"/>
        <w:contextualSpacing/>
        <w:rPr>
          <w:sz w:val="26"/>
          <w:szCs w:val="26"/>
        </w:rPr>
      </w:pPr>
    </w:p>
    <w:p w14:paraId="7634A44A" w14:textId="77777777" w:rsidR="007125EB" w:rsidRPr="007125EB" w:rsidRDefault="007125EB" w:rsidP="00A47C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contextualSpacing/>
      </w:pPr>
      <w:r w:rsidRPr="007125EB">
        <w:rPr>
          <w:w w:val="131"/>
        </w:rPr>
        <w:t>•</w:t>
      </w:r>
      <w:r w:rsidRPr="007125EB">
        <w:tab/>
        <w:t>F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p</w:t>
      </w:r>
      <w:r w:rsidRPr="007125EB">
        <w:t>a</w:t>
      </w:r>
      <w:r w:rsidRPr="007125EB">
        <w:rPr>
          <w:spacing w:val="1"/>
        </w:rPr>
        <w:t>v</w:t>
      </w:r>
      <w:r w:rsidRPr="007125EB">
        <w:t>eme</w:t>
      </w:r>
      <w:r w:rsidRPr="007125EB">
        <w:rPr>
          <w:spacing w:val="1"/>
        </w:rPr>
        <w:t>n</w:t>
      </w:r>
      <w:r w:rsidRPr="007125EB">
        <w:t>t</w:t>
      </w:r>
      <w:r w:rsidRPr="007125EB">
        <w:rPr>
          <w:spacing w:val="-9"/>
        </w:rPr>
        <w:t xml:space="preserve"> </w:t>
      </w:r>
      <w:r w:rsidRPr="007125EB">
        <w:t>re</w:t>
      </w:r>
      <w:r w:rsidRPr="007125EB">
        <w:rPr>
          <w:spacing w:val="1"/>
        </w:rPr>
        <w:t>h</w:t>
      </w:r>
      <w:r w:rsidRPr="007125EB">
        <w:t>a</w:t>
      </w:r>
      <w:r w:rsidRPr="007125EB">
        <w:rPr>
          <w:spacing w:val="1"/>
        </w:rPr>
        <w:t>b</w:t>
      </w:r>
      <w:r w:rsidRPr="007125EB">
        <w:t>ilitati</w:t>
      </w:r>
      <w:r w:rsidRPr="007125EB">
        <w:rPr>
          <w:spacing w:val="1"/>
        </w:rPr>
        <w:t>o</w:t>
      </w:r>
      <w:r w:rsidRPr="007125EB">
        <w:rPr>
          <w:spacing w:val="-1"/>
        </w:rPr>
        <w:t>n</w:t>
      </w:r>
      <w:r w:rsidRPr="007125EB">
        <w:t>,</w:t>
      </w:r>
      <w:r w:rsidRPr="007125EB">
        <w:rPr>
          <w:spacing w:val="-12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est</w:t>
      </w:r>
      <w:r w:rsidRPr="007125EB">
        <w:rPr>
          <w:spacing w:val="1"/>
        </w:rPr>
        <w:t>i</w:t>
      </w:r>
      <w:r w:rsidRPr="007125EB">
        <w:rPr>
          <w:spacing w:val="-2"/>
        </w:rPr>
        <w:t>m</w:t>
      </w:r>
      <w:r w:rsidRPr="007125EB">
        <w:rPr>
          <w:spacing w:val="-1"/>
        </w:rPr>
        <w:t>a</w:t>
      </w:r>
      <w:r w:rsidRPr="007125EB">
        <w:t>t</w:t>
      </w:r>
      <w:r w:rsidRPr="007125EB">
        <w:rPr>
          <w:spacing w:val="1"/>
        </w:rPr>
        <w:t>e</w:t>
      </w:r>
      <w:r w:rsidRPr="007125EB">
        <w:t>d</w:t>
      </w:r>
      <w:r w:rsidRPr="007125EB">
        <w:rPr>
          <w:spacing w:val="-7"/>
        </w:rPr>
        <w:t xml:space="preserve"> </w:t>
      </w:r>
      <w:r w:rsidRPr="007125EB">
        <w:rPr>
          <w:spacing w:val="1"/>
        </w:rPr>
        <w:t>nu</w:t>
      </w:r>
      <w:r w:rsidRPr="007125EB">
        <w:rPr>
          <w:spacing w:val="-2"/>
        </w:rPr>
        <w:t>m</w:t>
      </w:r>
      <w:r w:rsidRPr="007125EB">
        <w:rPr>
          <w:spacing w:val="1"/>
        </w:rPr>
        <w:t>b</w:t>
      </w:r>
      <w:r w:rsidRPr="007125EB">
        <w:t>er</w:t>
      </w:r>
      <w:r w:rsidRPr="007125EB">
        <w:rPr>
          <w:spacing w:val="-7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rPr>
          <w:spacing w:val="2"/>
        </w:rPr>
        <w:t>y</w:t>
      </w:r>
      <w:r w:rsidRPr="007125EB">
        <w:t>ears</w:t>
      </w:r>
      <w:r w:rsidRPr="007125EB">
        <w:rPr>
          <w:spacing w:val="-5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w</w:t>
      </w:r>
      <w:r w:rsidRPr="007125EB">
        <w:rPr>
          <w:spacing w:val="1"/>
        </w:rPr>
        <w:t>o</w:t>
      </w:r>
      <w:r w:rsidRPr="007125EB">
        <w:t>rk</w:t>
      </w:r>
      <w:r w:rsidRPr="007125EB">
        <w:rPr>
          <w:spacing w:val="-4"/>
        </w:rPr>
        <w:t xml:space="preserve"> </w:t>
      </w:r>
      <w:r w:rsidRPr="007125EB">
        <w:t>will</w:t>
      </w:r>
      <w:r w:rsidRPr="007125EB">
        <w:rPr>
          <w:spacing w:val="-3"/>
        </w:rPr>
        <w:t xml:space="preserve"> </w:t>
      </w:r>
      <w:r w:rsidRPr="007125EB">
        <w:t>e</w:t>
      </w:r>
      <w:r w:rsidRPr="007125EB">
        <w:rPr>
          <w:spacing w:val="1"/>
        </w:rPr>
        <w:t>x</w:t>
      </w:r>
      <w:r w:rsidRPr="007125EB">
        <w:t>te</w:t>
      </w:r>
      <w:r w:rsidRPr="007125EB">
        <w:rPr>
          <w:spacing w:val="1"/>
        </w:rPr>
        <w:t>n</w:t>
      </w:r>
      <w:r w:rsidRPr="007125EB">
        <w:t>d</w:t>
      </w:r>
      <w:r w:rsidRPr="007125EB">
        <w:rPr>
          <w:spacing w:val="-6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ser</w:t>
      </w:r>
      <w:r w:rsidRPr="007125EB">
        <w:rPr>
          <w:spacing w:val="1"/>
        </w:rPr>
        <w:t>v</w:t>
      </w:r>
      <w:r w:rsidRPr="007125EB">
        <w:t>ice</w:t>
      </w:r>
      <w:r w:rsidRPr="007125EB">
        <w:rPr>
          <w:spacing w:val="-6"/>
        </w:rPr>
        <w:t xml:space="preserve"> </w:t>
      </w:r>
      <w:r w:rsidRPr="007125EB">
        <w:t>li</w:t>
      </w:r>
      <w:r w:rsidRPr="007125EB">
        <w:rPr>
          <w:spacing w:val="1"/>
        </w:rPr>
        <w:t>f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 facility</w:t>
      </w:r>
      <w:r w:rsidRPr="007125EB">
        <w:rPr>
          <w:spacing w:val="-4"/>
        </w:rPr>
        <w:t xml:space="preserve"> </w:t>
      </w:r>
      <w:r w:rsidRPr="007125EB">
        <w:t>is</w:t>
      </w:r>
      <w:r w:rsidRPr="007125EB">
        <w:rPr>
          <w:spacing w:val="-1"/>
        </w:rPr>
        <w:t xml:space="preserve"> d</w:t>
      </w:r>
      <w:r w:rsidRPr="007125EB">
        <w:rPr>
          <w:spacing w:val="1"/>
        </w:rPr>
        <w:t>o</w:t>
      </w:r>
      <w:r w:rsidRPr="007125EB">
        <w:t>c</w:t>
      </w:r>
      <w:r w:rsidRPr="007125EB">
        <w:rPr>
          <w:spacing w:val="1"/>
        </w:rPr>
        <w:t>u</w:t>
      </w:r>
      <w:r w:rsidRPr="007125EB">
        <w:t>me</w:t>
      </w:r>
      <w:r w:rsidRPr="007125EB">
        <w:rPr>
          <w:spacing w:val="1"/>
        </w:rPr>
        <w:t>n</w:t>
      </w:r>
      <w:r w:rsidRPr="007125EB">
        <w:t>ted</w:t>
      </w:r>
      <w:r w:rsidRPr="007125EB">
        <w:rPr>
          <w:spacing w:val="-10"/>
        </w:rPr>
        <w:t xml:space="preserve"> </w:t>
      </w:r>
      <w:r w:rsidRPr="007125EB">
        <w:t>in</w:t>
      </w:r>
      <w:r w:rsidRPr="007125EB">
        <w:rPr>
          <w:spacing w:val="-1"/>
        </w:rPr>
        <w:t xml:space="preserve"> </w:t>
      </w:r>
      <w:r w:rsidRPr="007125EB">
        <w:t>a</w:t>
      </w:r>
      <w:r w:rsidRPr="007125EB">
        <w:rPr>
          <w:spacing w:val="-1"/>
        </w:rPr>
        <w:t xml:space="preserve"> </w:t>
      </w:r>
      <w:r w:rsidRPr="007125EB">
        <w:t>PSR</w:t>
      </w:r>
      <w:r w:rsidRPr="007125EB">
        <w:rPr>
          <w:spacing w:val="-4"/>
        </w:rPr>
        <w:t xml:space="preserve"> 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-2"/>
        </w:rPr>
        <w:t xml:space="preserve"> </w:t>
      </w:r>
      <w:r w:rsidRPr="007125EB">
        <w:t>e</w:t>
      </w:r>
      <w:r w:rsidRPr="007125EB">
        <w:rPr>
          <w:spacing w:val="1"/>
        </w:rPr>
        <w:t>qu</w:t>
      </w:r>
      <w:r w:rsidRPr="007125EB">
        <w:t>i</w:t>
      </w:r>
      <w:r w:rsidRPr="007125EB">
        <w:rPr>
          <w:spacing w:val="-1"/>
        </w:rPr>
        <w:t>v</w:t>
      </w:r>
      <w:r w:rsidRPr="007125EB">
        <w:t>ale</w:t>
      </w:r>
      <w:r w:rsidRPr="007125EB">
        <w:rPr>
          <w:spacing w:val="1"/>
        </w:rPr>
        <w:t>n</w:t>
      </w:r>
      <w:r w:rsidRPr="007125EB">
        <w:t>t</w:t>
      </w:r>
      <w:r w:rsidRPr="007125EB">
        <w:rPr>
          <w:spacing w:val="-9"/>
        </w:rPr>
        <w:t xml:space="preserve"> </w:t>
      </w:r>
      <w:r w:rsidRPr="007125EB">
        <w:t>si</w:t>
      </w:r>
      <w:r w:rsidRPr="007125EB">
        <w:rPr>
          <w:spacing w:val="1"/>
        </w:rPr>
        <w:t>gn</w:t>
      </w:r>
      <w:r w:rsidRPr="007125EB">
        <w:t>ed</w:t>
      </w:r>
      <w:r w:rsidRPr="007125EB">
        <w:rPr>
          <w:spacing w:val="-5"/>
        </w:rPr>
        <w:t xml:space="preserve"> </w:t>
      </w:r>
      <w:r w:rsidRPr="007125EB">
        <w:rPr>
          <w:spacing w:val="-1"/>
        </w:rPr>
        <w:t>b</w:t>
      </w:r>
      <w:r w:rsidRPr="007125EB">
        <w:t>y</w:t>
      </w:r>
      <w:r w:rsidRPr="007125EB">
        <w:rPr>
          <w:spacing w:val="-1"/>
        </w:rPr>
        <w:t xml:space="preserve"> </w:t>
      </w:r>
      <w:r w:rsidRPr="007125EB">
        <w:t>a</w:t>
      </w:r>
      <w:r w:rsidRPr="007125EB">
        <w:rPr>
          <w:spacing w:val="-1"/>
        </w:rPr>
        <w:t xml:space="preserve"> </w:t>
      </w:r>
      <w:r w:rsidRPr="007125EB">
        <w:t>re</w:t>
      </w:r>
      <w:r w:rsidRPr="007125EB">
        <w:rPr>
          <w:spacing w:val="1"/>
        </w:rPr>
        <w:t>g</w:t>
      </w:r>
      <w:r w:rsidRPr="007125EB">
        <w:t>istered</w:t>
      </w:r>
      <w:r w:rsidRPr="007125EB">
        <w:rPr>
          <w:spacing w:val="-8"/>
        </w:rPr>
        <w:t xml:space="preserve"> </w:t>
      </w:r>
      <w:r w:rsidRPr="007125EB">
        <w:t>ci</w:t>
      </w:r>
      <w:r w:rsidRPr="007125EB">
        <w:rPr>
          <w:spacing w:val="1"/>
        </w:rPr>
        <w:t>v</w:t>
      </w:r>
      <w:r w:rsidRPr="007125EB">
        <w:t>il</w:t>
      </w:r>
      <w:r w:rsidRPr="007125EB">
        <w:rPr>
          <w:spacing w:val="-4"/>
        </w:rPr>
        <w:t xml:space="preserve"> </w:t>
      </w:r>
      <w:r w:rsidRPr="007125EB">
        <w:t>e</w:t>
      </w:r>
      <w:r w:rsidRPr="007125EB">
        <w:rPr>
          <w:spacing w:val="1"/>
        </w:rPr>
        <w:t>ng</w:t>
      </w:r>
      <w:r w:rsidRPr="007125EB">
        <w:t>i</w:t>
      </w:r>
      <w:r w:rsidRPr="007125EB">
        <w:rPr>
          <w:spacing w:val="1"/>
        </w:rPr>
        <w:t>n</w:t>
      </w:r>
      <w:r w:rsidRPr="007125EB">
        <w:t>eer.</w:t>
      </w:r>
    </w:p>
    <w:p w14:paraId="5C8FB2F3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8" w:after="0" w:line="260" w:lineRule="exact"/>
        <w:contextualSpacing/>
        <w:rPr>
          <w:sz w:val="26"/>
          <w:szCs w:val="26"/>
        </w:rPr>
      </w:pPr>
    </w:p>
    <w:p w14:paraId="0FD10F17" w14:textId="00E82DFE" w:rsidR="007125EB" w:rsidRPr="007125EB" w:rsidRDefault="007125EB" w:rsidP="00A47C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contextualSpacing/>
      </w:pPr>
      <w:r w:rsidRPr="007125EB">
        <w:rPr>
          <w:w w:val="131"/>
        </w:rPr>
        <w:t>•</w:t>
      </w:r>
      <w:r w:rsidRPr="007125EB">
        <w:tab/>
        <w:t>Pa</w:t>
      </w:r>
      <w:r w:rsidRPr="007125EB">
        <w:rPr>
          <w:spacing w:val="1"/>
        </w:rPr>
        <w:t>ve</w:t>
      </w:r>
      <w:r w:rsidRPr="007125EB">
        <w:rPr>
          <w:spacing w:val="-2"/>
        </w:rPr>
        <w:t>m</w:t>
      </w:r>
      <w:r w:rsidRPr="007125EB">
        <w:t>e</w:t>
      </w:r>
      <w:r w:rsidRPr="007125EB">
        <w:rPr>
          <w:spacing w:val="1"/>
        </w:rPr>
        <w:t>n</w:t>
      </w:r>
      <w:r w:rsidRPr="007125EB">
        <w:t>t</w:t>
      </w:r>
      <w:r w:rsidRPr="007125EB">
        <w:rPr>
          <w:spacing w:val="-9"/>
        </w:rPr>
        <w:t xml:space="preserve"> </w:t>
      </w:r>
      <w:r w:rsidRPr="007125EB">
        <w:t>re</w:t>
      </w:r>
      <w:r w:rsidRPr="007125EB">
        <w:rPr>
          <w:spacing w:val="2"/>
        </w:rPr>
        <w:t>h</w:t>
      </w:r>
      <w:r w:rsidRPr="007125EB">
        <w:t>a</w:t>
      </w:r>
      <w:r w:rsidRPr="007125EB">
        <w:rPr>
          <w:spacing w:val="1"/>
        </w:rPr>
        <w:t>b</w:t>
      </w:r>
      <w:r w:rsidRPr="007125EB">
        <w:t>ilitati</w:t>
      </w:r>
      <w:r w:rsidRPr="007125EB">
        <w:rPr>
          <w:spacing w:val="1"/>
        </w:rPr>
        <w:t>o</w:t>
      </w:r>
      <w:r w:rsidRPr="007125EB">
        <w:t>n</w:t>
      </w:r>
      <w:r w:rsidRPr="007125EB">
        <w:rPr>
          <w:spacing w:val="-11"/>
        </w:rPr>
        <w:t xml:space="preserve"> </w:t>
      </w:r>
      <w:r w:rsidRPr="007125EB">
        <w:t>st</w:t>
      </w:r>
      <w:r w:rsidRPr="007125EB">
        <w:rPr>
          <w:spacing w:val="-1"/>
        </w:rPr>
        <w:t>r</w:t>
      </w:r>
      <w:r w:rsidRPr="007125EB">
        <w:t>ate</w:t>
      </w:r>
      <w:r w:rsidRPr="007125EB">
        <w:rPr>
          <w:spacing w:val="1"/>
        </w:rPr>
        <w:t>g</w:t>
      </w:r>
      <w:r w:rsidRPr="007125EB">
        <w:t>ies</w:t>
      </w:r>
      <w:r w:rsidRPr="007125EB">
        <w:rPr>
          <w:spacing w:val="-8"/>
        </w:rPr>
        <w:t xml:space="preserve"> </w:t>
      </w:r>
      <w:r w:rsidRPr="007125EB">
        <w:t>with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l</w:t>
      </w:r>
      <w:r w:rsidRPr="007125EB">
        <w:t>ess</w:t>
      </w:r>
      <w:r w:rsidRPr="007125EB">
        <w:rPr>
          <w:spacing w:val="-3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an</w:t>
      </w:r>
      <w:r w:rsidR="00A47C69">
        <w:rPr>
          <w:spacing w:val="-3"/>
        </w:rPr>
        <w:t xml:space="preserve"> </w:t>
      </w:r>
      <w:r w:rsidRPr="007125EB">
        <w:rPr>
          <w:spacing w:val="1"/>
        </w:rPr>
        <w:t>1</w:t>
      </w:r>
      <w:r w:rsidRPr="007125EB">
        <w:t>0</w:t>
      </w:r>
      <w:r w:rsidRPr="007125EB">
        <w:rPr>
          <w:spacing w:val="-2"/>
        </w:rPr>
        <w:t xml:space="preserve"> </w:t>
      </w:r>
      <w:r w:rsidRPr="007125EB">
        <w:rPr>
          <w:spacing w:val="1"/>
        </w:rPr>
        <w:t>y</w:t>
      </w:r>
      <w:r w:rsidRPr="007125EB">
        <w:t>ear</w:t>
      </w:r>
      <w:r w:rsidRPr="007125EB">
        <w:rPr>
          <w:spacing w:val="-5"/>
        </w:rPr>
        <w:t xml:space="preserve"> </w:t>
      </w:r>
      <w:r w:rsidRPr="007125EB">
        <w:rPr>
          <w:spacing w:val="1"/>
        </w:rPr>
        <w:t>s</w:t>
      </w:r>
      <w:r w:rsidRPr="007125EB">
        <w:t>er</w:t>
      </w:r>
      <w:r w:rsidRPr="007125EB">
        <w:rPr>
          <w:spacing w:val="1"/>
        </w:rPr>
        <w:t>v</w:t>
      </w:r>
      <w:r w:rsidRPr="007125EB">
        <w:t>ice</w:t>
      </w:r>
      <w:r w:rsidRPr="007125EB">
        <w:rPr>
          <w:spacing w:val="-6"/>
        </w:rPr>
        <w:t xml:space="preserve"> </w:t>
      </w:r>
      <w:r w:rsidRPr="007125EB">
        <w:t>l</w:t>
      </w:r>
      <w:r w:rsidRPr="007125EB">
        <w:rPr>
          <w:spacing w:val="1"/>
        </w:rPr>
        <w:t>i</w:t>
      </w:r>
      <w:r w:rsidRPr="007125EB">
        <w:t>fe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h</w:t>
      </w:r>
      <w:r w:rsidRPr="007125EB">
        <w:t>a</w:t>
      </w:r>
      <w:r w:rsidRPr="007125EB">
        <w:rPr>
          <w:spacing w:val="1"/>
        </w:rPr>
        <w:t>v</w:t>
      </w:r>
      <w:r w:rsidRPr="007125EB">
        <w:t>e</w:t>
      </w:r>
      <w:r w:rsidRPr="007125EB">
        <w:rPr>
          <w:spacing w:val="-4"/>
        </w:rPr>
        <w:t xml:space="preserve"> </w:t>
      </w:r>
      <w:r w:rsidRPr="007125EB">
        <w:rPr>
          <w:spacing w:val="1"/>
        </w:rPr>
        <w:t>b</w:t>
      </w:r>
      <w:r w:rsidRPr="007125EB">
        <w:t>een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d</w:t>
      </w:r>
      <w:r w:rsidRPr="007125EB">
        <w:t>ete</w:t>
      </w:r>
      <w:r w:rsidRPr="007125EB">
        <w:rPr>
          <w:spacing w:val="1"/>
        </w:rPr>
        <w:t>r</w:t>
      </w:r>
      <w:r w:rsidRPr="007125EB">
        <w:rPr>
          <w:spacing w:val="-2"/>
        </w:rPr>
        <w:t>m</w:t>
      </w:r>
      <w:r w:rsidRPr="007125EB">
        <w:t>i</w:t>
      </w:r>
      <w:r w:rsidRPr="007125EB">
        <w:rPr>
          <w:spacing w:val="1"/>
        </w:rPr>
        <w:t>n</w:t>
      </w:r>
      <w:r w:rsidRPr="007125EB">
        <w:t>ed</w:t>
      </w:r>
      <w:r w:rsidRPr="007125EB">
        <w:rPr>
          <w:spacing w:val="-9"/>
        </w:rPr>
        <w:t xml:space="preserve"> </w:t>
      </w:r>
      <w:r w:rsidRPr="007125EB">
        <w:rPr>
          <w:spacing w:val="1"/>
        </w:rPr>
        <w:t>b</w:t>
      </w:r>
      <w:r w:rsidRPr="007125EB">
        <w:t>y</w:t>
      </w:r>
      <w:r w:rsidRPr="007125EB">
        <w:rPr>
          <w:spacing w:val="-1"/>
        </w:rPr>
        <w:t xml:space="preserve"> </w:t>
      </w:r>
      <w:r w:rsidRPr="007125EB">
        <w:t>a Pa</w:t>
      </w:r>
      <w:r w:rsidRPr="007125EB">
        <w:rPr>
          <w:spacing w:val="1"/>
        </w:rPr>
        <w:t>ve</w:t>
      </w:r>
      <w:r w:rsidRPr="007125EB">
        <w:rPr>
          <w:spacing w:val="-2"/>
        </w:rPr>
        <w:t>m</w:t>
      </w:r>
      <w:r w:rsidRPr="007125EB">
        <w:t>e</w:t>
      </w:r>
      <w:r w:rsidRPr="007125EB">
        <w:rPr>
          <w:spacing w:val="1"/>
        </w:rPr>
        <w:t>n</w:t>
      </w:r>
      <w:r w:rsidRPr="007125EB">
        <w:t>t</w:t>
      </w:r>
      <w:r w:rsidRPr="007125EB">
        <w:rPr>
          <w:spacing w:val="-9"/>
        </w:rPr>
        <w:t xml:space="preserve"> </w:t>
      </w:r>
      <w:r w:rsidRPr="007125EB">
        <w:t>M</w:t>
      </w:r>
      <w:r w:rsidRPr="007125EB">
        <w:rPr>
          <w:spacing w:val="1"/>
        </w:rPr>
        <w:t>an</w:t>
      </w:r>
      <w:r w:rsidRPr="007125EB">
        <w:t>a</w:t>
      </w:r>
      <w:r w:rsidRPr="007125EB">
        <w:rPr>
          <w:spacing w:val="1"/>
        </w:rPr>
        <w:t>ge</w:t>
      </w:r>
      <w:r w:rsidRPr="007125EB">
        <w:rPr>
          <w:spacing w:val="-2"/>
        </w:rPr>
        <w:t>m</w:t>
      </w:r>
      <w:r w:rsidRPr="007125EB">
        <w:t>e</w:t>
      </w:r>
      <w:r w:rsidRPr="007125EB">
        <w:rPr>
          <w:spacing w:val="1"/>
        </w:rPr>
        <w:t>n</w:t>
      </w:r>
      <w:r w:rsidRPr="007125EB">
        <w:t>t</w:t>
      </w:r>
      <w:r w:rsidRPr="007125EB">
        <w:rPr>
          <w:spacing w:val="-11"/>
        </w:rPr>
        <w:t xml:space="preserve"> </w:t>
      </w:r>
      <w:r w:rsidRPr="007125EB">
        <w:t>S</w:t>
      </w:r>
      <w:r w:rsidRPr="007125EB">
        <w:rPr>
          <w:spacing w:val="2"/>
        </w:rPr>
        <w:t>y</w:t>
      </w:r>
      <w:r w:rsidRPr="007125EB">
        <w:rPr>
          <w:spacing w:val="-2"/>
        </w:rPr>
        <w:t>s</w:t>
      </w:r>
      <w:r w:rsidRPr="007125EB">
        <w:t>t</w:t>
      </w:r>
      <w:r w:rsidRPr="007125EB">
        <w:rPr>
          <w:spacing w:val="1"/>
        </w:rPr>
        <w:t>e</w:t>
      </w:r>
      <w:r w:rsidRPr="007125EB">
        <w:t>m</w:t>
      </w:r>
      <w:r w:rsidRPr="007125EB">
        <w:rPr>
          <w:spacing w:val="-8"/>
        </w:rPr>
        <w:t xml:space="preserve"> </w:t>
      </w:r>
      <w:r w:rsidRPr="007125EB">
        <w:t>(PMS)</w:t>
      </w:r>
      <w:r w:rsidRPr="007125EB">
        <w:rPr>
          <w:spacing w:val="-6"/>
        </w:rPr>
        <w:t xml:space="preserve"> </w:t>
      </w:r>
      <w:r w:rsidRPr="007125EB">
        <w:t>to</w:t>
      </w:r>
      <w:r w:rsidRPr="007125EB">
        <w:rPr>
          <w:spacing w:val="-1"/>
        </w:rPr>
        <w:t xml:space="preserve"> </w:t>
      </w:r>
      <w:r w:rsidRPr="007125EB">
        <w:rPr>
          <w:spacing w:val="1"/>
        </w:rPr>
        <w:t>b</w:t>
      </w:r>
      <w:r w:rsidRPr="007125EB">
        <w:t>e</w:t>
      </w:r>
      <w:r w:rsidRPr="007125EB">
        <w:rPr>
          <w:spacing w:val="-2"/>
        </w:rPr>
        <w:t xml:space="preserve"> </w:t>
      </w:r>
      <w:r w:rsidRPr="007125EB">
        <w:t>c</w:t>
      </w:r>
      <w:r w:rsidRPr="007125EB">
        <w:rPr>
          <w:spacing w:val="1"/>
        </w:rPr>
        <w:t>o</w:t>
      </w:r>
      <w:r w:rsidRPr="007125EB">
        <w:t>st-effe</w:t>
      </w:r>
      <w:r w:rsidRPr="007125EB">
        <w:rPr>
          <w:spacing w:val="1"/>
        </w:rPr>
        <w:t>c</w:t>
      </w:r>
      <w:r w:rsidRPr="007125EB">
        <w:t>ti</w:t>
      </w:r>
      <w:r w:rsidRPr="007125EB">
        <w:rPr>
          <w:spacing w:val="1"/>
        </w:rPr>
        <w:t>v</w:t>
      </w:r>
      <w:r w:rsidRPr="007125EB">
        <w:t>e</w:t>
      </w:r>
      <w:r w:rsidRPr="007125EB">
        <w:rPr>
          <w:spacing w:val="-12"/>
        </w:rPr>
        <w:t xml:space="preserve"> </w:t>
      </w:r>
      <w:r w:rsidRPr="007125EB">
        <w:t>a</w:t>
      </w:r>
      <w:r w:rsidRPr="007125EB">
        <w:rPr>
          <w:spacing w:val="1"/>
        </w:rPr>
        <w:t>n</w:t>
      </w:r>
      <w:r w:rsidRPr="007125EB">
        <w:t>d</w:t>
      </w:r>
      <w:r w:rsidRPr="007125EB">
        <w:rPr>
          <w:spacing w:val="-2"/>
        </w:rPr>
        <w:t xml:space="preserve"> </w:t>
      </w:r>
      <w:r w:rsidRPr="007125EB">
        <w:rPr>
          <w:spacing w:val="1"/>
        </w:rPr>
        <w:t>h</w:t>
      </w:r>
      <w:r w:rsidRPr="007125EB">
        <w:t>a</w:t>
      </w:r>
      <w:r w:rsidRPr="007125EB">
        <w:rPr>
          <w:spacing w:val="1"/>
        </w:rPr>
        <w:t>v</w:t>
      </w:r>
      <w:r w:rsidRPr="007125EB">
        <w:t>e</w:t>
      </w:r>
      <w:r w:rsidRPr="007125EB">
        <w:rPr>
          <w:spacing w:val="-5"/>
        </w:rPr>
        <w:t xml:space="preserve"> </w:t>
      </w:r>
      <w:r w:rsidRPr="007125EB">
        <w:t>a</w:t>
      </w:r>
      <w:r w:rsidRPr="007125EB">
        <w:rPr>
          <w:spacing w:val="-1"/>
        </w:rPr>
        <w:t xml:space="preserve"> </w:t>
      </w:r>
      <w:r w:rsidRPr="007125EB">
        <w:t>ser</w:t>
      </w:r>
      <w:r w:rsidRPr="007125EB">
        <w:rPr>
          <w:spacing w:val="1"/>
        </w:rPr>
        <w:t>v</w:t>
      </w:r>
      <w:r w:rsidRPr="007125EB">
        <w:t>ice</w:t>
      </w:r>
      <w:r w:rsidRPr="007125EB">
        <w:rPr>
          <w:spacing w:val="-6"/>
        </w:rPr>
        <w:t xml:space="preserve"> </w:t>
      </w:r>
      <w:r w:rsidRPr="007125EB">
        <w:t>life</w:t>
      </w:r>
      <w:r w:rsidRPr="007125EB">
        <w:rPr>
          <w:spacing w:val="-2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t>5</w:t>
      </w:r>
      <w:r w:rsidRPr="007125EB">
        <w:rPr>
          <w:spacing w:val="-1"/>
        </w:rPr>
        <w:t xml:space="preserve"> </w:t>
      </w:r>
      <w:r w:rsidRPr="007125EB">
        <w:rPr>
          <w:spacing w:val="2"/>
        </w:rPr>
        <w:t>y</w:t>
      </w:r>
      <w:r w:rsidRPr="007125EB">
        <w:t>ears</w:t>
      </w:r>
      <w:r w:rsidRPr="007125EB">
        <w:rPr>
          <w:spacing w:val="-5"/>
        </w:rPr>
        <w:t xml:space="preserve"> 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-3"/>
        </w:rPr>
        <w:t xml:space="preserve"> </w:t>
      </w:r>
      <w:r w:rsidRPr="007125EB">
        <w:rPr>
          <w:spacing w:val="-2"/>
        </w:rPr>
        <w:t>m</w:t>
      </w:r>
      <w:r w:rsidRPr="007125EB">
        <w:rPr>
          <w:spacing w:val="1"/>
        </w:rPr>
        <w:t>or</w:t>
      </w:r>
      <w:r w:rsidRPr="007125EB">
        <w:t>e. (Attach</w:t>
      </w:r>
      <w:r w:rsidRPr="007125EB">
        <w:rPr>
          <w:spacing w:val="-6"/>
        </w:rPr>
        <w:t xml:space="preserve"> </w:t>
      </w:r>
      <w:r w:rsidRPr="007125EB">
        <w:t>PMS</w:t>
      </w:r>
      <w:r w:rsidRPr="007125EB">
        <w:rPr>
          <w:spacing w:val="-4"/>
        </w:rPr>
        <w:t xml:space="preserve"> </w:t>
      </w:r>
      <w:r w:rsidRPr="007125EB">
        <w:t>certificati</w:t>
      </w:r>
      <w:r w:rsidRPr="007125EB">
        <w:rPr>
          <w:spacing w:val="1"/>
        </w:rPr>
        <w:t>o</w:t>
      </w:r>
      <w:r w:rsidRPr="007125EB">
        <w:t>n</w:t>
      </w:r>
      <w:r w:rsidRPr="007125EB">
        <w:rPr>
          <w:spacing w:val="-10"/>
        </w:rPr>
        <w:t xml:space="preserve"> </w:t>
      </w:r>
      <w:r w:rsidRPr="007125EB">
        <w:t>if</w:t>
      </w:r>
      <w:r w:rsidRPr="007125EB">
        <w:rPr>
          <w:spacing w:val="-1"/>
        </w:rPr>
        <w:t xml:space="preserve"> </w:t>
      </w:r>
      <w:r w:rsidRPr="007125EB">
        <w:t>a</w:t>
      </w:r>
      <w:r w:rsidRPr="007125EB">
        <w:rPr>
          <w:spacing w:val="1"/>
        </w:rPr>
        <w:t>pp</w:t>
      </w:r>
      <w:r w:rsidRPr="007125EB">
        <w:t>r</w:t>
      </w:r>
      <w:r w:rsidRPr="007125EB">
        <w:rPr>
          <w:spacing w:val="1"/>
        </w:rPr>
        <w:t>op</w:t>
      </w:r>
      <w:r w:rsidRPr="007125EB">
        <w:t>riate</w:t>
      </w:r>
      <w:r w:rsidR="00A47C69">
        <w:rPr>
          <w:spacing w:val="-1"/>
        </w:rPr>
        <w:t>).</w:t>
      </w:r>
    </w:p>
    <w:p w14:paraId="623C8DAA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9" w:after="0" w:line="260" w:lineRule="exact"/>
        <w:contextualSpacing/>
        <w:rPr>
          <w:sz w:val="26"/>
          <w:szCs w:val="26"/>
        </w:rPr>
      </w:pPr>
    </w:p>
    <w:p w14:paraId="4813A852" w14:textId="29A720E0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 w:rsidRPr="007125EB">
        <w:rPr>
          <w:w w:val="131"/>
        </w:rPr>
        <w:t>•</w:t>
      </w:r>
      <w:r w:rsidRPr="007125EB">
        <w:tab/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w</w:t>
      </w:r>
      <w:r w:rsidRPr="007125EB">
        <w:rPr>
          <w:spacing w:val="1"/>
        </w:rPr>
        <w:t>o</w:t>
      </w:r>
      <w:r w:rsidRPr="007125EB">
        <w:t>rk</w:t>
      </w:r>
      <w:r w:rsidRPr="007125EB">
        <w:rPr>
          <w:spacing w:val="-4"/>
        </w:rPr>
        <w:t xml:space="preserve"> </w:t>
      </w:r>
      <w:r w:rsidRPr="007125EB">
        <w:rPr>
          <w:spacing w:val="1"/>
        </w:rPr>
        <w:t>do</w:t>
      </w:r>
      <w:r w:rsidRPr="007125EB">
        <w:rPr>
          <w:spacing w:val="-2"/>
        </w:rPr>
        <w:t>e</w:t>
      </w:r>
      <w:r w:rsidRPr="007125EB">
        <w:t>s</w:t>
      </w:r>
      <w:r w:rsidRPr="007125EB">
        <w:rPr>
          <w:spacing w:val="-4"/>
        </w:rPr>
        <w:t xml:space="preserve"> </w:t>
      </w:r>
      <w:r w:rsidRPr="007125EB">
        <w:rPr>
          <w:spacing w:val="1"/>
        </w:rPr>
        <w:t>no</w:t>
      </w:r>
      <w:r w:rsidRPr="007125EB">
        <w:t>t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d</w:t>
      </w:r>
      <w:r w:rsidRPr="007125EB">
        <w:t>e</w:t>
      </w:r>
      <w:r w:rsidRPr="007125EB">
        <w:rPr>
          <w:spacing w:val="1"/>
        </w:rPr>
        <w:t>g</w:t>
      </w:r>
      <w:r w:rsidRPr="007125EB">
        <w:t>ra</w:t>
      </w:r>
      <w:r w:rsidRPr="007125EB">
        <w:rPr>
          <w:spacing w:val="1"/>
        </w:rPr>
        <w:t>d</w:t>
      </w:r>
      <w:r w:rsidRPr="007125EB">
        <w:t>e</w:t>
      </w:r>
      <w:r w:rsidRPr="007125EB">
        <w:rPr>
          <w:spacing w:val="-8"/>
        </w:rPr>
        <w:t xml:space="preserve"> </w:t>
      </w:r>
      <w:r w:rsidRPr="007125EB">
        <w:t>a</w:t>
      </w:r>
      <w:r w:rsidRPr="007125EB">
        <w:rPr>
          <w:spacing w:val="1"/>
        </w:rPr>
        <w:t>n</w:t>
      </w:r>
      <w:r w:rsidRPr="007125EB">
        <w:t>y</w:t>
      </w:r>
      <w:r w:rsidRPr="007125EB">
        <w:rPr>
          <w:spacing w:val="-1"/>
        </w:rPr>
        <w:t xml:space="preserve"> </w:t>
      </w:r>
      <w:r w:rsidRPr="007125EB">
        <w:t>e</w:t>
      </w:r>
      <w:r w:rsidRPr="007125EB">
        <w:rPr>
          <w:spacing w:val="-1"/>
        </w:rPr>
        <w:t>x</w:t>
      </w:r>
      <w:r w:rsidRPr="007125EB">
        <w:t>isti</w:t>
      </w:r>
      <w:r w:rsidRPr="007125EB">
        <w:rPr>
          <w:spacing w:val="1"/>
        </w:rPr>
        <w:t>n</w:t>
      </w:r>
      <w:r w:rsidRPr="007125EB">
        <w:t>g</w:t>
      </w:r>
      <w:r w:rsidRPr="007125EB">
        <w:rPr>
          <w:spacing w:val="-6"/>
        </w:rPr>
        <w:t xml:space="preserve"> </w:t>
      </w:r>
      <w:r w:rsidRPr="007125EB">
        <w:rPr>
          <w:spacing w:val="-2"/>
        </w:rPr>
        <w:t>s</w:t>
      </w:r>
      <w:r w:rsidRPr="007125EB">
        <w:t>afety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o</w:t>
      </w:r>
      <w:r w:rsidRPr="007125EB">
        <w:t>r</w:t>
      </w:r>
      <w:r w:rsidRPr="007125EB">
        <w:rPr>
          <w:spacing w:val="-3"/>
        </w:rPr>
        <w:t xml:space="preserve"> </w:t>
      </w:r>
      <w:r w:rsidRPr="007125EB">
        <w:rPr>
          <w:spacing w:val="1"/>
        </w:rPr>
        <w:t>g</w:t>
      </w:r>
      <w:r w:rsidRPr="007125EB">
        <w:t>e</w:t>
      </w:r>
      <w:r w:rsidRPr="007125EB">
        <w:rPr>
          <w:spacing w:val="1"/>
        </w:rPr>
        <w:t>o</w:t>
      </w:r>
      <w:r w:rsidRPr="007125EB">
        <w:t>metric</w:t>
      </w:r>
      <w:r w:rsidRPr="007125EB">
        <w:rPr>
          <w:spacing w:val="-9"/>
        </w:rPr>
        <w:t xml:space="preserve"> </w:t>
      </w:r>
      <w:r w:rsidRPr="007125EB">
        <w:t>as</w:t>
      </w:r>
      <w:r w:rsidRPr="007125EB">
        <w:rPr>
          <w:spacing w:val="1"/>
        </w:rPr>
        <w:t>pe</w:t>
      </w:r>
      <w:r w:rsidRPr="007125EB">
        <w:t>ct</w:t>
      </w:r>
      <w:r w:rsidRPr="007125EB">
        <w:rPr>
          <w:spacing w:val="-5"/>
        </w:rPr>
        <w:t xml:space="preserve"> </w:t>
      </w:r>
      <w:r w:rsidRPr="007125EB">
        <w:rPr>
          <w:spacing w:val="1"/>
        </w:rPr>
        <w:t>o</w:t>
      </w:r>
      <w:r w:rsidRPr="007125EB">
        <w:t>f</w:t>
      </w:r>
      <w:r w:rsidRPr="007125EB">
        <w:rPr>
          <w:spacing w:val="-2"/>
        </w:rPr>
        <w:t xml:space="preserve"> </w:t>
      </w:r>
      <w:r w:rsidRPr="007125EB">
        <w:t>t</w:t>
      </w:r>
      <w:r w:rsidRPr="007125EB">
        <w:rPr>
          <w:spacing w:val="1"/>
        </w:rPr>
        <w:t>h</w:t>
      </w:r>
      <w:r w:rsidRPr="007125EB">
        <w:t>e</w:t>
      </w:r>
      <w:r w:rsidRPr="007125EB">
        <w:rPr>
          <w:spacing w:val="-3"/>
        </w:rPr>
        <w:t xml:space="preserve"> </w:t>
      </w:r>
      <w:r w:rsidRPr="007125EB">
        <w:t>facilit</w:t>
      </w:r>
      <w:r w:rsidRPr="007125EB">
        <w:rPr>
          <w:spacing w:val="2"/>
        </w:rPr>
        <w:t>y</w:t>
      </w:r>
      <w:r w:rsidRPr="007125EB">
        <w:t>.</w:t>
      </w:r>
    </w:p>
    <w:p w14:paraId="0BA4FCD5" w14:textId="5384277B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2449B972" w14:textId="77777777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0FEB8B0E" w14:textId="7CCB74B8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 xml:space="preserve">City /County Signature:                                                             Title: </w:t>
      </w:r>
    </w:p>
    <w:p w14:paraId="57CA0916" w14:textId="4E23E043" w:rsidR="007125EB" w:rsidRDefault="00A47C69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35CC7" wp14:editId="541EA560">
                <wp:simplePos x="0" y="0"/>
                <wp:positionH relativeFrom="margin">
                  <wp:align>right</wp:align>
                </wp:positionH>
                <wp:positionV relativeFrom="paragraph">
                  <wp:posOffset>56613</wp:posOffset>
                </wp:positionV>
                <wp:extent cx="1978269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209F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04.55pt,4.45pt" to="26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AA622" wp14:editId="36BB2EFD">
                <wp:simplePos x="0" y="0"/>
                <wp:positionH relativeFrom="column">
                  <wp:posOffset>1749669</wp:posOffset>
                </wp:positionH>
                <wp:positionV relativeFrom="paragraph">
                  <wp:posOffset>56613</wp:posOffset>
                </wp:positionV>
                <wp:extent cx="22860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80B7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.45pt" to="317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" strokecolor="#4472c4 [3204]" strokeweight=".5pt">
                <v:stroke joinstyle="miter"/>
              </v:line>
            </w:pict>
          </mc:Fallback>
        </mc:AlternateContent>
      </w:r>
    </w:p>
    <w:p w14:paraId="37786A47" w14:textId="77EAD188" w:rsidR="00A47C69" w:rsidRDefault="00A47C69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046F2F6B" w14:textId="0C8F9EDD" w:rsidR="007125EB" w:rsidRP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  <w:rPr>
          <w:b/>
          <w:bCs/>
          <w:u w:val="single"/>
        </w:rPr>
      </w:pPr>
      <w:r>
        <w:br/>
      </w:r>
      <w:r w:rsidRPr="007125EB">
        <w:rPr>
          <w:b/>
          <w:bCs/>
          <w:u w:val="single"/>
        </w:rPr>
        <w:t>Regional Transportation Planning Agency/County Transportation Commission Certification</w:t>
      </w:r>
    </w:p>
    <w:p w14:paraId="5D28FBB5" w14:textId="330D168A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contextualSpacing/>
      </w:pPr>
    </w:p>
    <w:p w14:paraId="12A242CE" w14:textId="67D77557" w:rsidR="007125EB" w:rsidRP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>The [Regional Transportation Planning Agency/County Transportation Commission] certifies the projects listed above meet California Transportation Commission guidelines.</w:t>
      </w:r>
    </w:p>
    <w:p w14:paraId="561FE24B" w14:textId="0125E6AC" w:rsid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78EBFCD0" w14:textId="499C3E3B" w:rsidR="00A47C69" w:rsidRPr="00A75D0B" w:rsidRDefault="00A47C69" w:rsidP="00A75D0B">
      <w:pPr>
        <w:spacing w:after="0" w:line="240" w:lineRule="auto"/>
        <w:jc w:val="both"/>
        <w:rPr>
          <w:rFonts w:eastAsia="Times New Roman"/>
        </w:rPr>
      </w:pPr>
    </w:p>
    <w:p w14:paraId="1E93E411" w14:textId="126A4176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>Signature:                                                    Title:                                             Date:</w:t>
      </w:r>
    </w:p>
    <w:p w14:paraId="5B05478F" w14:textId="067535A9" w:rsidR="00A506BB" w:rsidRDefault="00A47C69" w:rsidP="00A75D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7F59F" wp14:editId="460674F4">
                <wp:simplePos x="0" y="0"/>
                <wp:positionH relativeFrom="column">
                  <wp:posOffset>5380893</wp:posOffset>
                </wp:positionH>
                <wp:positionV relativeFrom="paragraph">
                  <wp:posOffset>50800</wp:posOffset>
                </wp:positionV>
                <wp:extent cx="102870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AB9E6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7pt,4pt" to="50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8C89D" wp14:editId="00C194B4">
                <wp:simplePos x="0" y="0"/>
                <wp:positionH relativeFrom="column">
                  <wp:posOffset>3252714</wp:posOffset>
                </wp:positionH>
                <wp:positionV relativeFrom="paragraph">
                  <wp:posOffset>50800</wp:posOffset>
                </wp:positionV>
                <wp:extent cx="1688123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3157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pt,4pt" to="38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5D64" wp14:editId="1D726BA0">
                <wp:simplePos x="0" y="0"/>
                <wp:positionH relativeFrom="column">
                  <wp:posOffset>922655</wp:posOffset>
                </wp:positionH>
                <wp:positionV relativeFrom="paragraph">
                  <wp:posOffset>50654</wp:posOffset>
                </wp:positionV>
                <wp:extent cx="196068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53C68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4pt" to="227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" strokecolor="#4472c4 [3204]" strokeweight=".5pt">
                <v:stroke joinstyle="miter"/>
              </v:line>
            </w:pict>
          </mc:Fallback>
        </mc:AlternateContent>
      </w:r>
    </w:p>
    <w:sectPr w:rsidR="00A506B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5953" w14:textId="77777777" w:rsidR="00A441E3" w:rsidRDefault="00A441E3" w:rsidP="005005ED">
      <w:pPr>
        <w:spacing w:after="0" w:line="240" w:lineRule="auto"/>
      </w:pPr>
      <w:r>
        <w:separator/>
      </w:r>
    </w:p>
  </w:endnote>
  <w:endnote w:type="continuationSeparator" w:id="0">
    <w:p w14:paraId="496B5A91" w14:textId="77777777" w:rsidR="00A441E3" w:rsidRDefault="00A441E3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57D5" w14:textId="77777777" w:rsidR="005005ED" w:rsidRDefault="005005ED" w:rsidP="007125EB">
    <w:pPr>
      <w:pStyle w:val="Foo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17CAA4BD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B965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084411F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5FCBAAD0" w14:textId="22229EF4" w:rsidR="00C27A6B" w:rsidRPr="007125EB" w:rsidRDefault="007256CB" w:rsidP="007125EB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DF29" w14:textId="77777777" w:rsidR="00A441E3" w:rsidRDefault="00A441E3" w:rsidP="005005ED">
      <w:pPr>
        <w:spacing w:after="0" w:line="240" w:lineRule="auto"/>
      </w:pPr>
      <w:r>
        <w:separator/>
      </w:r>
    </w:p>
  </w:footnote>
  <w:footnote w:type="continuationSeparator" w:id="0">
    <w:p w14:paraId="4018BA6F" w14:textId="77777777" w:rsidR="00A441E3" w:rsidRDefault="00A441E3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0409" w14:textId="3D1158B4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</w:t>
    </w:r>
    <w:r w:rsidR="00A506BB">
      <w:rPr>
        <w:b/>
        <w:sz w:val="18"/>
      </w:rPr>
      <w:t xml:space="preserve">Program Guidelines                                                                                                                   </w:t>
    </w:r>
    <w:r w:rsidRPr="005005ED">
      <w:rPr>
        <w:b/>
        <w:sz w:val="18"/>
      </w:rPr>
      <w:t xml:space="preserve">Exhibit </w:t>
    </w:r>
    <w:r w:rsidR="00A506BB">
      <w:rPr>
        <w:b/>
        <w:sz w:val="18"/>
      </w:rPr>
      <w:t>25-</w:t>
    </w:r>
    <w:r w:rsidR="00213AE4">
      <w:rPr>
        <w:b/>
        <w:sz w:val="18"/>
      </w:rPr>
      <w:t>K</w:t>
    </w:r>
  </w:p>
  <w:p w14:paraId="296C9E7E" w14:textId="6B84606A" w:rsidR="005005ED" w:rsidRPr="00F70D0A" w:rsidRDefault="00213AE4" w:rsidP="005005ED">
    <w:pPr>
      <w:pStyle w:val="Header"/>
      <w:jc w:val="right"/>
      <w:rPr>
        <w:sz w:val="18"/>
        <w:szCs w:val="24"/>
      </w:rPr>
    </w:pPr>
    <w:r>
      <w:rPr>
        <w:sz w:val="18"/>
        <w:szCs w:val="24"/>
      </w:rPr>
      <w:t>Local Road Rehabilitation Project Certification</w:t>
    </w:r>
  </w:p>
  <w:p w14:paraId="76748FC8" w14:textId="690A833A" w:rsidR="00C27A6B" w:rsidRPr="007125EB" w:rsidRDefault="005005ED" w:rsidP="007125EB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5F7E9FF0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C6FB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10776B"/>
    <w:rsid w:val="00154EBE"/>
    <w:rsid w:val="0017492F"/>
    <w:rsid w:val="00213AE4"/>
    <w:rsid w:val="00235A6E"/>
    <w:rsid w:val="002912DC"/>
    <w:rsid w:val="0040742C"/>
    <w:rsid w:val="004A5D81"/>
    <w:rsid w:val="004C255C"/>
    <w:rsid w:val="005005ED"/>
    <w:rsid w:val="005E093F"/>
    <w:rsid w:val="007125EB"/>
    <w:rsid w:val="007256CB"/>
    <w:rsid w:val="00A441E3"/>
    <w:rsid w:val="00A47C69"/>
    <w:rsid w:val="00A506BB"/>
    <w:rsid w:val="00A57E8C"/>
    <w:rsid w:val="00A75D0B"/>
    <w:rsid w:val="00C24A24"/>
    <w:rsid w:val="00C27A6B"/>
    <w:rsid w:val="00C739E0"/>
    <w:rsid w:val="00C94651"/>
    <w:rsid w:val="00D0454C"/>
    <w:rsid w:val="00DC4E31"/>
    <w:rsid w:val="00E10D57"/>
    <w:rsid w:val="00E42F55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Kim, Robert C@DOT</cp:lastModifiedBy>
  <cp:revision>8</cp:revision>
  <dcterms:created xsi:type="dcterms:W3CDTF">2021-01-05T19:52:00Z</dcterms:created>
  <dcterms:modified xsi:type="dcterms:W3CDTF">2021-06-01T18:58:00Z</dcterms:modified>
</cp:coreProperties>
</file>