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5F40" w14:textId="43BB970D" w:rsidR="00E42F55" w:rsidRDefault="00A506BB" w:rsidP="00A506BB">
      <w:pPr>
        <w:jc w:val="center"/>
        <w:rPr>
          <w:b/>
          <w:bCs/>
        </w:rPr>
      </w:pPr>
      <w:r>
        <w:br/>
      </w:r>
      <w:r w:rsidRPr="00A506BB">
        <w:rPr>
          <w:b/>
          <w:bCs/>
        </w:rPr>
        <w:t>Exhibit 25-</w:t>
      </w:r>
      <w:r w:rsidR="003B73EA">
        <w:rPr>
          <w:b/>
          <w:bCs/>
        </w:rPr>
        <w:t>E</w:t>
      </w:r>
      <w:r w:rsidRPr="00A506BB">
        <w:rPr>
          <w:b/>
          <w:bCs/>
        </w:rPr>
        <w:t xml:space="preserve">: </w:t>
      </w:r>
      <w:r w:rsidR="00A75D0B">
        <w:rPr>
          <w:b/>
          <w:bCs/>
        </w:rPr>
        <w:t xml:space="preserve">Request for State-Only Funding for </w:t>
      </w:r>
      <w:r w:rsidR="003B73EA">
        <w:rPr>
          <w:b/>
          <w:bCs/>
        </w:rPr>
        <w:t>STIP</w:t>
      </w:r>
      <w:r w:rsidR="00A75D0B">
        <w:rPr>
          <w:b/>
          <w:bCs/>
        </w:rPr>
        <w:t xml:space="preserve"> Project</w:t>
      </w:r>
    </w:p>
    <w:p w14:paraId="480F0474" w14:textId="16932275" w:rsidR="00A75D0B" w:rsidRPr="00A75D0B" w:rsidRDefault="00A75D0B" w:rsidP="00A506BB">
      <w:pPr>
        <w:jc w:val="center"/>
        <w:rPr>
          <w:b/>
          <w:bCs/>
          <w:color w:val="0066FF"/>
        </w:rPr>
      </w:pPr>
      <w:r w:rsidRPr="00A75D0B">
        <w:rPr>
          <w:b/>
          <w:bCs/>
          <w:color w:val="0066FF"/>
        </w:rPr>
        <w:t>[To be placed on Local Agency Letterhead]</w:t>
      </w:r>
    </w:p>
    <w:p w14:paraId="7A9DC375" w14:textId="77777777" w:rsidR="00A506BB" w:rsidRDefault="00A506BB">
      <w:r>
        <w:br/>
        <w:t>Date:</w:t>
      </w:r>
    </w:p>
    <w:p w14:paraId="38B4BAF8" w14:textId="0BD14731" w:rsidR="00A506BB" w:rsidRDefault="00A506BB" w:rsidP="00C5469A">
      <w:pPr>
        <w:ind w:left="720" w:hanging="720"/>
      </w:pPr>
      <w:r>
        <w:t xml:space="preserve">To: </w:t>
      </w:r>
      <w:r>
        <w:tab/>
      </w:r>
      <w:r w:rsidR="00C5469A" w:rsidRPr="00C5469A">
        <w:t>Caltrans District Office – Programming Liaison</w:t>
      </w:r>
      <w:r w:rsidRPr="00C5469A">
        <w:tab/>
      </w:r>
      <w:r w:rsidR="00C5469A">
        <w:br/>
        <w:t>[Address]</w:t>
      </w:r>
      <w:r w:rsidR="00A75D0B">
        <w:br/>
      </w:r>
    </w:p>
    <w:p w14:paraId="397FDCCC" w14:textId="2319D47E" w:rsidR="00A75D0B" w:rsidRPr="00A75D0B" w:rsidRDefault="00A75D0B" w:rsidP="00A75D0B">
      <w:pPr>
        <w:spacing w:after="0" w:line="240" w:lineRule="auto"/>
        <w:jc w:val="both"/>
        <w:rPr>
          <w:rFonts w:eastAsia="Times New Roman"/>
        </w:rPr>
      </w:pPr>
      <w:r w:rsidRPr="00A75D0B">
        <w:rPr>
          <w:rFonts w:eastAsia="Times New Roman"/>
        </w:rPr>
        <w:t xml:space="preserve">Subject:   Request for </w:t>
      </w:r>
      <w:r w:rsidR="00C5469A">
        <w:rPr>
          <w:rFonts w:eastAsia="Times New Roman"/>
        </w:rPr>
        <w:t>STIP</w:t>
      </w:r>
      <w:r w:rsidRPr="00A75D0B">
        <w:rPr>
          <w:rFonts w:eastAsia="Times New Roman"/>
        </w:rPr>
        <w:t xml:space="preserve"> State-Only Funding</w:t>
      </w:r>
    </w:p>
    <w:p w14:paraId="79466129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  <w:highlight w:val="yellow"/>
        </w:rPr>
      </w:pPr>
    </w:p>
    <w:p w14:paraId="4D405CDB" w14:textId="0296E9F6" w:rsidR="00C5469A" w:rsidRPr="00C5469A" w:rsidRDefault="00C5469A" w:rsidP="00C5469A">
      <w:pPr>
        <w:spacing w:after="0" w:line="240" w:lineRule="auto"/>
        <w:jc w:val="both"/>
        <w:rPr>
          <w:rFonts w:eastAsia="Times New Roman"/>
        </w:rPr>
      </w:pPr>
      <w:r w:rsidRPr="00C5469A">
        <w:rPr>
          <w:rFonts w:eastAsia="Times New Roman"/>
        </w:rPr>
        <w:t>The [</w:t>
      </w:r>
      <w:r w:rsidRPr="00C5469A">
        <w:rPr>
          <w:rFonts w:eastAsia="Times New Roman"/>
          <w:color w:val="00B0F0"/>
          <w:u w:val="single"/>
        </w:rPr>
        <w:t>local agency</w:t>
      </w:r>
      <w:r w:rsidRPr="00C5469A">
        <w:rPr>
          <w:rFonts w:eastAsia="Times New Roman"/>
          <w:u w:val="single"/>
        </w:rPr>
        <w:t>]</w:t>
      </w:r>
      <w:r w:rsidRPr="00C5469A">
        <w:rPr>
          <w:rFonts w:eastAsia="Times New Roman"/>
        </w:rPr>
        <w:t xml:space="preserve"> hereby requests an exception to the </w:t>
      </w:r>
      <w:r w:rsidR="005B0B4F">
        <w:rPr>
          <w:rFonts w:eastAsia="Times New Roman"/>
        </w:rPr>
        <w:t>Federal-Aid Project Funding Guidelines</w:t>
      </w:r>
      <w:r w:rsidRPr="00C5469A">
        <w:rPr>
          <w:rFonts w:eastAsia="Times New Roman"/>
        </w:rPr>
        <w:t>. State-only funds are requested for the following project:</w:t>
      </w:r>
    </w:p>
    <w:p w14:paraId="561FE24B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</w:rPr>
      </w:pPr>
    </w:p>
    <w:p w14:paraId="20393429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</w:rPr>
      </w:pPr>
      <w:r w:rsidRPr="00A75D0B">
        <w:rPr>
          <w:rFonts w:eastAsia="Times New Roman"/>
        </w:rPr>
        <w:t xml:space="preserve">PROJECT NAME </w:t>
      </w:r>
    </w:p>
    <w:p w14:paraId="4D92C55C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</w:rPr>
      </w:pPr>
    </w:p>
    <w:p w14:paraId="12AA4AAB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</w:rPr>
      </w:pPr>
      <w:r w:rsidRPr="00A75D0B">
        <w:rPr>
          <w:rFonts w:eastAsia="Times New Roman"/>
        </w:rPr>
        <w:t>PROJECT DESCRIPTION (Describe specifically what work is being accomplished, include PPNO)</w:t>
      </w:r>
    </w:p>
    <w:p w14:paraId="29FF3958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</w:rPr>
      </w:pPr>
    </w:p>
    <w:p w14:paraId="3F47B9CA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</w:rPr>
      </w:pPr>
      <w:r w:rsidRPr="00A75D0B">
        <w:rPr>
          <w:rFonts w:eastAsia="Times New Roman"/>
        </w:rPr>
        <w:t>JUSTIFICATION:</w:t>
      </w:r>
    </w:p>
    <w:p w14:paraId="3DAF4589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</w:rPr>
      </w:pPr>
    </w:p>
    <w:p w14:paraId="080B79BB" w14:textId="7C114FB3" w:rsidR="00A75D0B" w:rsidRPr="00A75D0B" w:rsidRDefault="00A75D0B" w:rsidP="00A75D0B">
      <w:pPr>
        <w:numPr>
          <w:ilvl w:val="0"/>
          <w:numId w:val="1"/>
        </w:numPr>
        <w:spacing w:after="0" w:line="360" w:lineRule="auto"/>
        <w:ind w:left="1080"/>
        <w:rPr>
          <w:rFonts w:eastAsia="Times New Roman"/>
        </w:rPr>
      </w:pPr>
      <w:r w:rsidRPr="00A75D0B">
        <w:rPr>
          <w:rFonts w:eastAsia="Times New Roman"/>
        </w:rPr>
        <w:t>Type of Work</w:t>
      </w:r>
    </w:p>
    <w:p w14:paraId="3B49B00F" w14:textId="77777777" w:rsidR="00A75D0B" w:rsidRPr="00A75D0B" w:rsidRDefault="00A75D0B" w:rsidP="00A75D0B">
      <w:pPr>
        <w:numPr>
          <w:ilvl w:val="0"/>
          <w:numId w:val="1"/>
        </w:numPr>
        <w:spacing w:after="0" w:line="360" w:lineRule="auto"/>
        <w:ind w:left="1080"/>
        <w:rPr>
          <w:rFonts w:eastAsia="Times New Roman"/>
        </w:rPr>
      </w:pPr>
      <w:r w:rsidRPr="00A75D0B">
        <w:rPr>
          <w:rFonts w:eastAsia="Times New Roman"/>
        </w:rPr>
        <w:t>Need for Project / Proposed Improvements</w:t>
      </w:r>
    </w:p>
    <w:p w14:paraId="14F400F9" w14:textId="77777777" w:rsidR="00A75D0B" w:rsidRPr="00A75D0B" w:rsidRDefault="00A75D0B" w:rsidP="00A75D0B">
      <w:pPr>
        <w:numPr>
          <w:ilvl w:val="0"/>
          <w:numId w:val="1"/>
        </w:numPr>
        <w:spacing w:after="0" w:line="360" w:lineRule="auto"/>
        <w:ind w:left="1080"/>
        <w:rPr>
          <w:rFonts w:eastAsia="Times New Roman"/>
        </w:rPr>
      </w:pPr>
      <w:r w:rsidRPr="00A75D0B">
        <w:rPr>
          <w:rFonts w:eastAsia="Times New Roman"/>
        </w:rPr>
        <w:t>Status of Project</w:t>
      </w:r>
    </w:p>
    <w:p w14:paraId="6FD61BE8" w14:textId="77777777" w:rsidR="00A75D0B" w:rsidRPr="00A75D0B" w:rsidRDefault="00A75D0B" w:rsidP="00A75D0B">
      <w:pPr>
        <w:numPr>
          <w:ilvl w:val="0"/>
          <w:numId w:val="2"/>
        </w:numPr>
        <w:spacing w:after="0" w:line="360" w:lineRule="auto"/>
        <w:ind w:left="1440" w:hanging="360"/>
        <w:rPr>
          <w:rFonts w:eastAsia="Times New Roman"/>
        </w:rPr>
      </w:pPr>
      <w:r w:rsidRPr="00A75D0B">
        <w:rPr>
          <w:rFonts w:eastAsia="Times New Roman"/>
        </w:rPr>
        <w:t>Beginning and Ending Dates of the Project</w:t>
      </w:r>
    </w:p>
    <w:p w14:paraId="03F9901E" w14:textId="77777777" w:rsidR="00A75D0B" w:rsidRPr="00A75D0B" w:rsidRDefault="00A75D0B" w:rsidP="00A75D0B">
      <w:pPr>
        <w:numPr>
          <w:ilvl w:val="0"/>
          <w:numId w:val="2"/>
        </w:numPr>
        <w:spacing w:after="0" w:line="360" w:lineRule="auto"/>
        <w:ind w:left="1440" w:hanging="360"/>
        <w:rPr>
          <w:rFonts w:eastAsia="Times New Roman"/>
        </w:rPr>
      </w:pPr>
      <w:r w:rsidRPr="00A75D0B">
        <w:rPr>
          <w:rFonts w:eastAsia="Times New Roman"/>
        </w:rPr>
        <w:t>Environmental Clearance Status</w:t>
      </w:r>
    </w:p>
    <w:p w14:paraId="181A73B1" w14:textId="77777777" w:rsidR="00A75D0B" w:rsidRPr="00A75D0B" w:rsidRDefault="00A75D0B" w:rsidP="00A75D0B">
      <w:pPr>
        <w:numPr>
          <w:ilvl w:val="0"/>
          <w:numId w:val="2"/>
        </w:numPr>
        <w:spacing w:after="0" w:line="360" w:lineRule="auto"/>
        <w:ind w:left="1440" w:hanging="360"/>
        <w:rPr>
          <w:rFonts w:eastAsia="Times New Roman"/>
        </w:rPr>
      </w:pPr>
      <w:r w:rsidRPr="00A75D0B">
        <w:rPr>
          <w:rFonts w:eastAsia="Times New Roman"/>
        </w:rPr>
        <w:t>R/W Clearance Status (if currently R/W certified as #3, when will the certification be upgraded to a #1 or #2?)</w:t>
      </w:r>
    </w:p>
    <w:p w14:paraId="49D507E5" w14:textId="77777777" w:rsidR="00A75D0B" w:rsidRPr="00A75D0B" w:rsidRDefault="00A75D0B" w:rsidP="00A75D0B">
      <w:pPr>
        <w:numPr>
          <w:ilvl w:val="0"/>
          <w:numId w:val="2"/>
        </w:numPr>
        <w:spacing w:after="0" w:line="360" w:lineRule="auto"/>
        <w:ind w:left="1440" w:hanging="360"/>
        <w:rPr>
          <w:rFonts w:eastAsia="Times New Roman"/>
        </w:rPr>
      </w:pPr>
      <w:r w:rsidRPr="00A75D0B">
        <w:rPr>
          <w:rFonts w:eastAsia="Times New Roman"/>
        </w:rPr>
        <w:t xml:space="preserve">Status of Construction </w:t>
      </w:r>
    </w:p>
    <w:p w14:paraId="0C9CB7AF" w14:textId="77777777" w:rsidR="00A75D0B" w:rsidRPr="00A75D0B" w:rsidRDefault="00A75D0B" w:rsidP="00A75D0B">
      <w:pPr>
        <w:numPr>
          <w:ilvl w:val="0"/>
          <w:numId w:val="3"/>
        </w:numPr>
        <w:tabs>
          <w:tab w:val="num" w:pos="2160"/>
        </w:tabs>
        <w:spacing w:after="0" w:line="360" w:lineRule="auto"/>
        <w:ind w:left="2160"/>
        <w:rPr>
          <w:rFonts w:eastAsia="Times New Roman"/>
        </w:rPr>
      </w:pPr>
      <w:r w:rsidRPr="00A75D0B">
        <w:rPr>
          <w:rFonts w:eastAsia="Times New Roman"/>
        </w:rPr>
        <w:t>Proposed Advertising Date</w:t>
      </w:r>
    </w:p>
    <w:p w14:paraId="733F5FBB" w14:textId="77777777" w:rsidR="00A75D0B" w:rsidRPr="00A75D0B" w:rsidRDefault="00A75D0B" w:rsidP="00A75D0B">
      <w:pPr>
        <w:numPr>
          <w:ilvl w:val="0"/>
          <w:numId w:val="3"/>
        </w:numPr>
        <w:tabs>
          <w:tab w:val="num" w:pos="2160"/>
        </w:tabs>
        <w:spacing w:after="0" w:line="360" w:lineRule="auto"/>
        <w:ind w:left="2160"/>
        <w:rPr>
          <w:rFonts w:eastAsia="Times New Roman"/>
        </w:rPr>
      </w:pPr>
      <w:r w:rsidRPr="00A75D0B">
        <w:rPr>
          <w:rFonts w:eastAsia="Times New Roman"/>
        </w:rPr>
        <w:t>Proposed Contract and Construction Award Dates</w:t>
      </w:r>
    </w:p>
    <w:p w14:paraId="61487ABF" w14:textId="77777777" w:rsidR="00A75D0B" w:rsidRPr="00A75D0B" w:rsidRDefault="00A75D0B" w:rsidP="00A75D0B">
      <w:pPr>
        <w:numPr>
          <w:ilvl w:val="0"/>
          <w:numId w:val="1"/>
        </w:numPr>
        <w:spacing w:after="0" w:line="360" w:lineRule="auto"/>
        <w:ind w:hanging="360"/>
        <w:rPr>
          <w:rFonts w:eastAsia="Times New Roman"/>
        </w:rPr>
      </w:pPr>
      <w:r w:rsidRPr="00A75D0B">
        <w:rPr>
          <w:rFonts w:eastAsia="Times New Roman"/>
        </w:rPr>
        <w:t>Project Cost and Total Project Funding Plan by Fiscal Year (list all funding sources &amp; anticipated fund usage by year include all phases)</w:t>
      </w:r>
    </w:p>
    <w:p w14:paraId="3499EE4B" w14:textId="3F2B7E23" w:rsidR="00A75D0B" w:rsidRDefault="00A75D0B" w:rsidP="00A75D0B">
      <w:pPr>
        <w:numPr>
          <w:ilvl w:val="0"/>
          <w:numId w:val="1"/>
        </w:numPr>
        <w:spacing w:after="0" w:line="360" w:lineRule="auto"/>
        <w:ind w:hanging="360"/>
        <w:rPr>
          <w:rFonts w:eastAsia="Times New Roman"/>
        </w:rPr>
      </w:pPr>
      <w:r w:rsidRPr="00A75D0B">
        <w:rPr>
          <w:rFonts w:eastAsia="Times New Roman"/>
        </w:rPr>
        <w:t>State specific reasons for requesting State-Only fund and why Federal funds should not be used on the project.</w:t>
      </w:r>
    </w:p>
    <w:p w14:paraId="3C1FC637" w14:textId="77777777" w:rsidR="00C5469A" w:rsidRPr="00C5469A" w:rsidRDefault="00C5469A" w:rsidP="00C5469A">
      <w:pPr>
        <w:numPr>
          <w:ilvl w:val="0"/>
          <w:numId w:val="1"/>
        </w:numPr>
        <w:spacing w:after="0" w:line="360" w:lineRule="auto"/>
        <w:ind w:hanging="360"/>
        <w:jc w:val="both"/>
        <w:rPr>
          <w:rFonts w:eastAsia="Times New Roman"/>
        </w:rPr>
      </w:pPr>
      <w:r w:rsidRPr="00C5469A">
        <w:t>All</w:t>
      </w:r>
      <w:r w:rsidRPr="00C5469A">
        <w:rPr>
          <w:spacing w:val="1"/>
        </w:rPr>
        <w:t>o</w:t>
      </w:r>
      <w:r w:rsidRPr="00C5469A">
        <w:t>cati</w:t>
      </w:r>
      <w:r w:rsidRPr="00C5469A">
        <w:rPr>
          <w:spacing w:val="1"/>
        </w:rPr>
        <w:t>o</w:t>
      </w:r>
      <w:r w:rsidRPr="00C5469A">
        <w:t>n</w:t>
      </w:r>
      <w:r w:rsidRPr="00C5469A">
        <w:rPr>
          <w:spacing w:val="-8"/>
        </w:rPr>
        <w:t xml:space="preserve"> </w:t>
      </w:r>
      <w:r w:rsidRPr="00C5469A">
        <w:t>(if</w:t>
      </w:r>
      <w:r w:rsidRPr="00C5469A">
        <w:rPr>
          <w:spacing w:val="-2"/>
        </w:rPr>
        <w:t xml:space="preserve"> </w:t>
      </w:r>
      <w:r w:rsidRPr="00C5469A">
        <w:t>re</w:t>
      </w:r>
      <w:r w:rsidRPr="00C5469A">
        <w:rPr>
          <w:spacing w:val="1"/>
        </w:rPr>
        <w:t>qu</w:t>
      </w:r>
      <w:r w:rsidRPr="00C5469A">
        <w:t>esti</w:t>
      </w:r>
      <w:r w:rsidRPr="00C5469A">
        <w:rPr>
          <w:spacing w:val="1"/>
        </w:rPr>
        <w:t>n</w:t>
      </w:r>
      <w:r w:rsidRPr="00C5469A">
        <w:t>g</w:t>
      </w:r>
      <w:r w:rsidRPr="00C5469A">
        <w:rPr>
          <w:spacing w:val="-8"/>
        </w:rPr>
        <w:t xml:space="preserve"> </w:t>
      </w:r>
      <w:r w:rsidRPr="00C5469A">
        <w:t>all</w:t>
      </w:r>
      <w:r w:rsidRPr="00C5469A">
        <w:rPr>
          <w:spacing w:val="1"/>
        </w:rPr>
        <w:t>o</w:t>
      </w:r>
      <w:r w:rsidRPr="00C5469A">
        <w:t>cati</w:t>
      </w:r>
      <w:r w:rsidRPr="00C5469A">
        <w:rPr>
          <w:spacing w:val="1"/>
        </w:rPr>
        <w:t>o</w:t>
      </w:r>
      <w:r w:rsidRPr="00C5469A">
        <w:t>n</w:t>
      </w:r>
      <w:r w:rsidRPr="00C5469A">
        <w:rPr>
          <w:spacing w:val="-8"/>
        </w:rPr>
        <w:t xml:space="preserve"> </w:t>
      </w:r>
      <w:r w:rsidRPr="00C5469A">
        <w:t>c</w:t>
      </w:r>
      <w:r w:rsidRPr="00C5469A">
        <w:rPr>
          <w:spacing w:val="1"/>
        </w:rPr>
        <w:t>on</w:t>
      </w:r>
      <w:r w:rsidRPr="00C5469A">
        <w:rPr>
          <w:spacing w:val="-2"/>
        </w:rPr>
        <w:t>c</w:t>
      </w:r>
      <w:r w:rsidRPr="00C5469A">
        <w:rPr>
          <w:spacing w:val="1"/>
        </w:rPr>
        <w:t>u</w:t>
      </w:r>
      <w:r w:rsidRPr="00C5469A">
        <w:t>rre</w:t>
      </w:r>
      <w:r w:rsidRPr="00C5469A">
        <w:rPr>
          <w:spacing w:val="1"/>
        </w:rPr>
        <w:t>n</w:t>
      </w:r>
      <w:r w:rsidRPr="00C5469A">
        <w:t>t</w:t>
      </w:r>
      <w:r w:rsidRPr="00C5469A">
        <w:rPr>
          <w:spacing w:val="-9"/>
        </w:rPr>
        <w:t xml:space="preserve"> </w:t>
      </w:r>
      <w:r w:rsidRPr="00C5469A">
        <w:t>with</w:t>
      </w:r>
      <w:r w:rsidRPr="00C5469A">
        <w:rPr>
          <w:spacing w:val="-3"/>
        </w:rPr>
        <w:t xml:space="preserve"> </w:t>
      </w:r>
      <w:r w:rsidRPr="00C5469A">
        <w:t>e</w:t>
      </w:r>
      <w:r w:rsidRPr="00C5469A">
        <w:rPr>
          <w:spacing w:val="1"/>
        </w:rPr>
        <w:t>x</w:t>
      </w:r>
      <w:r w:rsidRPr="00C5469A">
        <w:t>ce</w:t>
      </w:r>
      <w:r w:rsidRPr="00C5469A">
        <w:rPr>
          <w:spacing w:val="1"/>
        </w:rPr>
        <w:t>p</w:t>
      </w:r>
      <w:r w:rsidRPr="00C5469A">
        <w:t>ti</w:t>
      </w:r>
      <w:r w:rsidRPr="00C5469A">
        <w:rPr>
          <w:spacing w:val="1"/>
        </w:rPr>
        <w:t>o</w:t>
      </w:r>
      <w:r w:rsidRPr="00C5469A">
        <w:t>n</w:t>
      </w:r>
      <w:r w:rsidRPr="00C5469A">
        <w:rPr>
          <w:spacing w:val="-8"/>
        </w:rPr>
        <w:t xml:space="preserve"> </w:t>
      </w:r>
      <w:r w:rsidRPr="00C5469A">
        <w:t>re</w:t>
      </w:r>
      <w:r w:rsidRPr="00C5469A">
        <w:rPr>
          <w:spacing w:val="1"/>
        </w:rPr>
        <w:t>q</w:t>
      </w:r>
      <w:r w:rsidRPr="00C5469A">
        <w:rPr>
          <w:spacing w:val="-1"/>
        </w:rPr>
        <w:t>u</w:t>
      </w:r>
      <w:r w:rsidRPr="00C5469A">
        <w:t>est)</w:t>
      </w:r>
    </w:p>
    <w:p w14:paraId="2A040945" w14:textId="77777777" w:rsidR="00C5469A" w:rsidRPr="00C5469A" w:rsidRDefault="00C5469A" w:rsidP="00C5469A">
      <w:pPr>
        <w:autoSpaceDE w:val="0"/>
        <w:autoSpaceDN w:val="0"/>
        <w:adjustRightInd w:val="0"/>
        <w:spacing w:after="0" w:line="240" w:lineRule="auto"/>
        <w:ind w:left="990" w:right="-20"/>
      </w:pPr>
      <w:r w:rsidRPr="00C5469A">
        <w:rPr>
          <w:spacing w:val="1"/>
        </w:rPr>
        <w:t>1</w:t>
      </w:r>
      <w:r w:rsidRPr="00C5469A">
        <w:t xml:space="preserve">.  </w:t>
      </w:r>
      <w:r w:rsidRPr="00C5469A">
        <w:rPr>
          <w:spacing w:val="28"/>
        </w:rPr>
        <w:t xml:space="preserve"> </w:t>
      </w:r>
      <w:r w:rsidRPr="00C5469A">
        <w:rPr>
          <w:spacing w:val="1"/>
        </w:rPr>
        <w:t>A</w:t>
      </w:r>
      <w:r w:rsidRPr="00C5469A">
        <w:rPr>
          <w:spacing w:val="-2"/>
        </w:rPr>
        <w:t>m</w:t>
      </w:r>
      <w:r w:rsidRPr="00C5469A">
        <w:rPr>
          <w:spacing w:val="1"/>
        </w:rPr>
        <w:t>oun</w:t>
      </w:r>
      <w:r w:rsidRPr="00C5469A">
        <w:t>t</w:t>
      </w:r>
      <w:r w:rsidRPr="00C5469A">
        <w:rPr>
          <w:spacing w:val="-7"/>
        </w:rPr>
        <w:t xml:space="preserve"> </w:t>
      </w:r>
      <w:r w:rsidRPr="00C5469A">
        <w:rPr>
          <w:spacing w:val="1"/>
        </w:rPr>
        <w:t>o</w:t>
      </w:r>
      <w:r w:rsidRPr="00C5469A">
        <w:t>f</w:t>
      </w:r>
      <w:r w:rsidRPr="00C5469A">
        <w:rPr>
          <w:spacing w:val="-2"/>
        </w:rPr>
        <w:t xml:space="preserve"> </w:t>
      </w:r>
      <w:r w:rsidRPr="00C5469A">
        <w:t>All</w:t>
      </w:r>
      <w:r w:rsidRPr="00C5469A">
        <w:rPr>
          <w:spacing w:val="1"/>
        </w:rPr>
        <w:t>o</w:t>
      </w:r>
      <w:r w:rsidRPr="00C5469A">
        <w:t>cati</w:t>
      </w:r>
      <w:r w:rsidRPr="00C5469A">
        <w:rPr>
          <w:spacing w:val="1"/>
        </w:rPr>
        <w:t>o</w:t>
      </w:r>
      <w:r w:rsidRPr="00C5469A">
        <w:t>n</w:t>
      </w:r>
      <w:r w:rsidRPr="00C5469A">
        <w:rPr>
          <w:spacing w:val="-8"/>
        </w:rPr>
        <w:t xml:space="preserve"> </w:t>
      </w:r>
      <w:r w:rsidRPr="00C5469A">
        <w:t>Re</w:t>
      </w:r>
      <w:r w:rsidRPr="00C5469A">
        <w:rPr>
          <w:spacing w:val="1"/>
        </w:rPr>
        <w:t>qu</w:t>
      </w:r>
      <w:r w:rsidRPr="00C5469A">
        <w:t>est</w:t>
      </w:r>
    </w:p>
    <w:p w14:paraId="77E45502" w14:textId="77777777" w:rsidR="00C5469A" w:rsidRPr="00C5469A" w:rsidRDefault="00C5469A" w:rsidP="00C5469A">
      <w:pPr>
        <w:autoSpaceDE w:val="0"/>
        <w:autoSpaceDN w:val="0"/>
        <w:adjustRightInd w:val="0"/>
        <w:spacing w:before="6" w:after="0" w:line="120" w:lineRule="exact"/>
        <w:rPr>
          <w:sz w:val="12"/>
          <w:szCs w:val="12"/>
        </w:rPr>
      </w:pPr>
    </w:p>
    <w:p w14:paraId="0D9E2FBB" w14:textId="77777777" w:rsidR="00C5469A" w:rsidRPr="00C5469A" w:rsidRDefault="00C5469A" w:rsidP="00C5469A">
      <w:pPr>
        <w:autoSpaceDE w:val="0"/>
        <w:autoSpaceDN w:val="0"/>
        <w:adjustRightInd w:val="0"/>
        <w:spacing w:after="0" w:line="240" w:lineRule="auto"/>
        <w:ind w:left="990" w:right="-20"/>
      </w:pPr>
      <w:r w:rsidRPr="00C5469A">
        <w:t xml:space="preserve">2.   Is this a partial allocation request?  </w:t>
      </w:r>
      <w:r w:rsidRPr="00C5469A">
        <w:rPr>
          <w:u w:val="single"/>
        </w:rPr>
        <w:t xml:space="preserve">   </w:t>
      </w:r>
      <w:r w:rsidRPr="00C5469A">
        <w:t xml:space="preserve">Yes  </w:t>
      </w:r>
      <w:r w:rsidRPr="00C5469A">
        <w:rPr>
          <w:u w:val="single"/>
        </w:rPr>
        <w:t xml:space="preserve">   </w:t>
      </w:r>
      <w:r w:rsidRPr="00C5469A">
        <w:t>No</w:t>
      </w:r>
    </w:p>
    <w:p w14:paraId="0899D21C" w14:textId="77777777" w:rsidR="00C5469A" w:rsidRPr="00C5469A" w:rsidRDefault="00C5469A" w:rsidP="00C5469A">
      <w:pPr>
        <w:autoSpaceDE w:val="0"/>
        <w:autoSpaceDN w:val="0"/>
        <w:adjustRightInd w:val="0"/>
        <w:spacing w:before="6" w:after="0" w:line="120" w:lineRule="exact"/>
        <w:rPr>
          <w:sz w:val="12"/>
          <w:szCs w:val="12"/>
        </w:rPr>
      </w:pPr>
    </w:p>
    <w:p w14:paraId="101E1FFE" w14:textId="50193013" w:rsidR="00C5469A" w:rsidRPr="00C5469A" w:rsidRDefault="00C5469A" w:rsidP="00C5469A">
      <w:pPr>
        <w:tabs>
          <w:tab w:val="left" w:pos="8860"/>
        </w:tabs>
        <w:autoSpaceDE w:val="0"/>
        <w:autoSpaceDN w:val="0"/>
        <w:adjustRightInd w:val="0"/>
        <w:spacing w:after="0" w:line="360" w:lineRule="auto"/>
        <w:ind w:left="1350" w:right="60" w:hanging="360"/>
      </w:pPr>
      <w:r w:rsidRPr="00C5469A">
        <w:rPr>
          <w:spacing w:val="1"/>
        </w:rPr>
        <w:t>3</w:t>
      </w:r>
      <w:r w:rsidRPr="00C5469A">
        <w:t xml:space="preserve">.  </w:t>
      </w:r>
      <w:r w:rsidRPr="00C5469A">
        <w:rPr>
          <w:spacing w:val="28"/>
        </w:rPr>
        <w:t xml:space="preserve"> </w:t>
      </w:r>
      <w:r w:rsidRPr="00C5469A">
        <w:t>If</w:t>
      </w:r>
      <w:r w:rsidRPr="00C5469A">
        <w:rPr>
          <w:spacing w:val="43"/>
        </w:rPr>
        <w:t xml:space="preserve"> </w:t>
      </w:r>
      <w:r w:rsidRPr="00C5469A">
        <w:t>t</w:t>
      </w:r>
      <w:r w:rsidRPr="00C5469A">
        <w:rPr>
          <w:spacing w:val="1"/>
        </w:rPr>
        <w:t>h</w:t>
      </w:r>
      <w:r w:rsidRPr="00C5469A">
        <w:t>is</w:t>
      </w:r>
      <w:r w:rsidRPr="00C5469A">
        <w:rPr>
          <w:spacing w:val="41"/>
        </w:rPr>
        <w:t xml:space="preserve"> </w:t>
      </w:r>
      <w:r w:rsidRPr="00C5469A">
        <w:t>is</w:t>
      </w:r>
      <w:r w:rsidRPr="00C5469A">
        <w:rPr>
          <w:spacing w:val="43"/>
        </w:rPr>
        <w:t xml:space="preserve"> </w:t>
      </w:r>
      <w:r w:rsidRPr="00C5469A">
        <w:t>a</w:t>
      </w:r>
      <w:r w:rsidRPr="00C5469A">
        <w:rPr>
          <w:spacing w:val="44"/>
        </w:rPr>
        <w:t xml:space="preserve"> </w:t>
      </w:r>
      <w:r w:rsidRPr="00C5469A">
        <w:rPr>
          <w:spacing w:val="1"/>
        </w:rPr>
        <w:t>p</w:t>
      </w:r>
      <w:r w:rsidRPr="00C5469A">
        <w:t>artial</w:t>
      </w:r>
      <w:r w:rsidRPr="00C5469A">
        <w:rPr>
          <w:spacing w:val="39"/>
        </w:rPr>
        <w:t xml:space="preserve"> </w:t>
      </w:r>
      <w:r w:rsidRPr="00C5469A">
        <w:t>all</w:t>
      </w:r>
      <w:r w:rsidRPr="00C5469A">
        <w:rPr>
          <w:spacing w:val="1"/>
        </w:rPr>
        <w:t>o</w:t>
      </w:r>
      <w:r w:rsidRPr="00C5469A">
        <w:t>cat</w:t>
      </w:r>
      <w:r w:rsidRPr="00C5469A">
        <w:rPr>
          <w:spacing w:val="1"/>
        </w:rPr>
        <w:t>ion</w:t>
      </w:r>
      <w:r w:rsidRPr="00C5469A">
        <w:t>,</w:t>
      </w:r>
      <w:r w:rsidRPr="00C5469A">
        <w:rPr>
          <w:spacing w:val="36"/>
        </w:rPr>
        <w:t xml:space="preserve"> </w:t>
      </w:r>
      <w:r w:rsidRPr="00C5469A">
        <w:t>w</w:t>
      </w:r>
      <w:r w:rsidRPr="00C5469A">
        <w:rPr>
          <w:spacing w:val="1"/>
        </w:rPr>
        <w:t>h</w:t>
      </w:r>
      <w:r w:rsidRPr="00C5469A">
        <w:t>at</w:t>
      </w:r>
      <w:r w:rsidRPr="00C5469A">
        <w:rPr>
          <w:spacing w:val="41"/>
        </w:rPr>
        <w:t xml:space="preserve"> </w:t>
      </w:r>
      <w:r w:rsidRPr="00C5469A">
        <w:t>will</w:t>
      </w:r>
      <w:r w:rsidRPr="00C5469A">
        <w:rPr>
          <w:spacing w:val="42"/>
        </w:rPr>
        <w:t xml:space="preserve"> </w:t>
      </w:r>
      <w:r w:rsidRPr="00C5469A">
        <w:rPr>
          <w:spacing w:val="1"/>
        </w:rPr>
        <w:t>b</w:t>
      </w:r>
      <w:r w:rsidRPr="00C5469A">
        <w:t>e</w:t>
      </w:r>
      <w:r w:rsidRPr="00C5469A">
        <w:rPr>
          <w:spacing w:val="42"/>
        </w:rPr>
        <w:t xml:space="preserve"> </w:t>
      </w:r>
      <w:r w:rsidRPr="00C5469A">
        <w:t>t</w:t>
      </w:r>
      <w:r w:rsidRPr="00C5469A">
        <w:rPr>
          <w:spacing w:val="1"/>
        </w:rPr>
        <w:t>h</w:t>
      </w:r>
      <w:r w:rsidRPr="00C5469A">
        <w:t>e</w:t>
      </w:r>
      <w:r w:rsidRPr="00C5469A">
        <w:rPr>
          <w:spacing w:val="41"/>
        </w:rPr>
        <w:t xml:space="preserve"> </w:t>
      </w:r>
      <w:r w:rsidRPr="00C5469A">
        <w:t>t</w:t>
      </w:r>
      <w:r w:rsidRPr="00C5469A">
        <w:rPr>
          <w:spacing w:val="1"/>
        </w:rPr>
        <w:t>o</w:t>
      </w:r>
      <w:r w:rsidRPr="00C5469A">
        <w:t>t</w:t>
      </w:r>
      <w:r w:rsidRPr="00C5469A">
        <w:rPr>
          <w:spacing w:val="1"/>
        </w:rPr>
        <w:t>a</w:t>
      </w:r>
      <w:r w:rsidRPr="00C5469A">
        <w:t>l</w:t>
      </w:r>
      <w:r w:rsidRPr="00C5469A">
        <w:rPr>
          <w:spacing w:val="41"/>
        </w:rPr>
        <w:t xml:space="preserve"> </w:t>
      </w:r>
      <w:r w:rsidRPr="00C5469A">
        <w:t>c</w:t>
      </w:r>
      <w:r w:rsidRPr="00C5469A">
        <w:rPr>
          <w:spacing w:val="1"/>
        </w:rPr>
        <w:t>o</w:t>
      </w:r>
      <w:r w:rsidRPr="00C5469A">
        <w:t>st</w:t>
      </w:r>
      <w:r w:rsidRPr="00C5469A">
        <w:rPr>
          <w:spacing w:val="41"/>
        </w:rPr>
        <w:t xml:space="preserve"> </w:t>
      </w:r>
      <w:r w:rsidRPr="00C5469A">
        <w:rPr>
          <w:spacing w:val="1"/>
        </w:rPr>
        <w:t>o</w:t>
      </w:r>
      <w:r w:rsidRPr="00C5469A">
        <w:t>f</w:t>
      </w:r>
      <w:r w:rsidRPr="00C5469A">
        <w:rPr>
          <w:spacing w:val="42"/>
        </w:rPr>
        <w:t xml:space="preserve"> </w:t>
      </w:r>
      <w:r w:rsidRPr="00C5469A">
        <w:t>t</w:t>
      </w:r>
      <w:r w:rsidRPr="00C5469A">
        <w:rPr>
          <w:spacing w:val="1"/>
        </w:rPr>
        <w:t>h</w:t>
      </w:r>
      <w:r w:rsidRPr="00C5469A">
        <w:t>e</w:t>
      </w:r>
      <w:r w:rsidRPr="00C5469A">
        <w:rPr>
          <w:spacing w:val="43"/>
        </w:rPr>
        <w:t xml:space="preserve"> </w:t>
      </w:r>
      <w:r w:rsidRPr="00C5469A">
        <w:rPr>
          <w:spacing w:val="1"/>
        </w:rPr>
        <w:t>p</w:t>
      </w:r>
      <w:r w:rsidRPr="00C5469A">
        <w:t>r</w:t>
      </w:r>
      <w:r w:rsidRPr="00C5469A">
        <w:rPr>
          <w:spacing w:val="1"/>
        </w:rPr>
        <w:t>o</w:t>
      </w:r>
      <w:r w:rsidRPr="00C5469A">
        <w:t>ject?</w:t>
      </w:r>
      <w:r w:rsidRPr="00C5469A">
        <w:tab/>
      </w:r>
      <w:r>
        <w:br/>
      </w:r>
      <w:r w:rsidRPr="00C5469A">
        <w:t>W</w:t>
      </w:r>
      <w:r w:rsidRPr="00C5469A">
        <w:rPr>
          <w:spacing w:val="1"/>
        </w:rPr>
        <w:t>h</w:t>
      </w:r>
      <w:r w:rsidRPr="00C5469A">
        <w:t>en</w:t>
      </w:r>
      <w:r w:rsidRPr="00C5469A">
        <w:rPr>
          <w:spacing w:val="40"/>
        </w:rPr>
        <w:t xml:space="preserve"> </w:t>
      </w:r>
      <w:r w:rsidRPr="00C5469A">
        <w:t>will</w:t>
      </w:r>
      <w:r w:rsidRPr="00C5469A">
        <w:rPr>
          <w:spacing w:val="42"/>
        </w:rPr>
        <w:t xml:space="preserve"> </w:t>
      </w:r>
      <w:r w:rsidRPr="00C5469A">
        <w:t>t</w:t>
      </w:r>
      <w:r w:rsidRPr="00C5469A">
        <w:rPr>
          <w:spacing w:val="1"/>
        </w:rPr>
        <w:t>h</w:t>
      </w:r>
      <w:r w:rsidRPr="00C5469A">
        <w:t>e a</w:t>
      </w:r>
      <w:r w:rsidRPr="00C5469A">
        <w:rPr>
          <w:spacing w:val="1"/>
        </w:rPr>
        <w:t>dd</w:t>
      </w:r>
      <w:r w:rsidRPr="00C5469A">
        <w:t>iti</w:t>
      </w:r>
      <w:r w:rsidRPr="00C5469A">
        <w:rPr>
          <w:spacing w:val="1"/>
        </w:rPr>
        <w:t>on</w:t>
      </w:r>
      <w:r w:rsidRPr="00C5469A">
        <w:t>al</w:t>
      </w:r>
      <w:r w:rsidRPr="00C5469A">
        <w:rPr>
          <w:spacing w:val="-9"/>
        </w:rPr>
        <w:t xml:space="preserve"> </w:t>
      </w:r>
      <w:r w:rsidRPr="00C5469A">
        <w:t>al</w:t>
      </w:r>
      <w:r w:rsidRPr="00C5469A">
        <w:rPr>
          <w:spacing w:val="-1"/>
        </w:rPr>
        <w:t>l</w:t>
      </w:r>
      <w:r w:rsidRPr="00C5469A">
        <w:rPr>
          <w:spacing w:val="1"/>
        </w:rPr>
        <w:t>o</w:t>
      </w:r>
      <w:r w:rsidRPr="00C5469A">
        <w:t>cati</w:t>
      </w:r>
      <w:r w:rsidRPr="00C5469A">
        <w:rPr>
          <w:spacing w:val="1"/>
        </w:rPr>
        <w:t>o</w:t>
      </w:r>
      <w:r w:rsidRPr="00C5469A">
        <w:t>n</w:t>
      </w:r>
      <w:r w:rsidRPr="00C5469A">
        <w:rPr>
          <w:spacing w:val="-8"/>
        </w:rPr>
        <w:t xml:space="preserve"> </w:t>
      </w:r>
      <w:r w:rsidRPr="00C5469A">
        <w:rPr>
          <w:spacing w:val="1"/>
        </w:rPr>
        <w:t>b</w:t>
      </w:r>
      <w:r w:rsidRPr="00C5469A">
        <w:t>e</w:t>
      </w:r>
      <w:r w:rsidRPr="00C5469A">
        <w:rPr>
          <w:spacing w:val="-2"/>
        </w:rPr>
        <w:t xml:space="preserve"> </w:t>
      </w:r>
      <w:r w:rsidRPr="00C5469A">
        <w:rPr>
          <w:spacing w:val="1"/>
        </w:rPr>
        <w:t>n</w:t>
      </w:r>
      <w:r w:rsidRPr="00C5469A">
        <w:rPr>
          <w:spacing w:val="-2"/>
        </w:rPr>
        <w:t>e</w:t>
      </w:r>
      <w:r w:rsidRPr="00C5469A">
        <w:t>e</w:t>
      </w:r>
      <w:r w:rsidRPr="00C5469A">
        <w:rPr>
          <w:spacing w:val="1"/>
        </w:rPr>
        <w:t>d</w:t>
      </w:r>
      <w:r w:rsidRPr="00C5469A">
        <w:t>e</w:t>
      </w:r>
      <w:r w:rsidRPr="00C5469A">
        <w:rPr>
          <w:spacing w:val="1"/>
        </w:rPr>
        <w:t>d?</w:t>
      </w:r>
    </w:p>
    <w:p w14:paraId="6EBE0001" w14:textId="1286BA82" w:rsidR="00C5469A" w:rsidRPr="00C5469A" w:rsidRDefault="00C5469A" w:rsidP="00C5469A">
      <w:pPr>
        <w:autoSpaceDE w:val="0"/>
        <w:autoSpaceDN w:val="0"/>
        <w:adjustRightInd w:val="0"/>
        <w:spacing w:after="0" w:line="240" w:lineRule="auto"/>
        <w:ind w:left="990" w:right="-20"/>
      </w:pPr>
      <w:r w:rsidRPr="00C5469A">
        <w:t xml:space="preserve">4.   Is the project identified as State-Only in the adopted programming document? </w:t>
      </w:r>
      <w:r w:rsidRPr="00C5469A">
        <w:rPr>
          <w:u w:val="single"/>
        </w:rPr>
        <w:t xml:space="preserve">   </w:t>
      </w:r>
      <w:r w:rsidRPr="00C5469A">
        <w:t xml:space="preserve">Yes </w:t>
      </w:r>
      <w:r w:rsidRPr="00C5469A">
        <w:rPr>
          <w:u w:val="single"/>
        </w:rPr>
        <w:t xml:space="preserve">   </w:t>
      </w:r>
      <w:r w:rsidRPr="00C5469A">
        <w:t>No</w:t>
      </w:r>
      <w:r>
        <w:br/>
      </w:r>
    </w:p>
    <w:p w14:paraId="0292E527" w14:textId="77777777" w:rsidR="00C5469A" w:rsidRPr="00A75D0B" w:rsidRDefault="00C5469A" w:rsidP="00C5469A">
      <w:pPr>
        <w:spacing w:after="0" w:line="360" w:lineRule="auto"/>
        <w:ind w:left="720"/>
        <w:rPr>
          <w:rFonts w:eastAsia="Times New Roman"/>
        </w:rPr>
      </w:pPr>
    </w:p>
    <w:p w14:paraId="10578539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</w:rPr>
      </w:pPr>
    </w:p>
    <w:p w14:paraId="089E843F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</w:rPr>
      </w:pPr>
      <w:r w:rsidRPr="00A75D0B">
        <w:rPr>
          <w:rFonts w:eastAsia="Times New Roman"/>
        </w:rPr>
        <w:t>REGIONAL AGENCY CONCURRENCE:</w:t>
      </w:r>
    </w:p>
    <w:p w14:paraId="444422A1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  <w:u w:val="single"/>
        </w:rPr>
      </w:pPr>
    </w:p>
    <w:p w14:paraId="04F147BE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</w:rPr>
      </w:pPr>
      <w:r w:rsidRPr="00A75D0B">
        <w:rPr>
          <w:rFonts w:eastAsia="Times New Roman"/>
          <w:u w:val="single"/>
        </w:rPr>
        <w:t>(Name of Regional Agency)</w:t>
      </w:r>
      <w:r w:rsidRPr="00A75D0B">
        <w:rPr>
          <w:rFonts w:eastAsia="Times New Roman"/>
        </w:rPr>
        <w:t xml:space="preserve"> concurs with this request for an exception to the Project Funding Policy. (Only for MPO selected projects):</w:t>
      </w:r>
    </w:p>
    <w:p w14:paraId="375A01EA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  <w:u w:val="single"/>
        </w:rPr>
      </w:pPr>
    </w:p>
    <w:p w14:paraId="13084933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  <w:u w:val="single"/>
        </w:rPr>
      </w:pPr>
      <w:r w:rsidRPr="00A75D0B">
        <w:rPr>
          <w:rFonts w:eastAsia="Times New Roman"/>
          <w:u w:val="single"/>
        </w:rPr>
        <w:t>(Signature of Regional Agency Representative)</w:t>
      </w:r>
      <w:r w:rsidRPr="00A75D0B">
        <w:rPr>
          <w:rFonts w:eastAsia="Times New Roman"/>
        </w:rPr>
        <w:t xml:space="preserve"> (Only for MPO selected projects):</w:t>
      </w:r>
    </w:p>
    <w:p w14:paraId="3FECDF2D" w14:textId="77777777" w:rsidR="00A75D0B" w:rsidRPr="00A75D0B" w:rsidRDefault="00A75D0B" w:rsidP="00A75D0B">
      <w:pPr>
        <w:spacing w:after="0" w:line="240" w:lineRule="auto"/>
        <w:jc w:val="both"/>
        <w:rPr>
          <w:rFonts w:eastAsia="Times New Roman"/>
        </w:rPr>
      </w:pPr>
    </w:p>
    <w:p w14:paraId="7D3A9D48" w14:textId="77777777" w:rsidR="00A75D0B" w:rsidRPr="00A75D0B" w:rsidRDefault="00A75D0B" w:rsidP="00A75D0B">
      <w:pPr>
        <w:spacing w:after="0" w:line="240" w:lineRule="auto"/>
        <w:rPr>
          <w:rFonts w:eastAsia="Times New Roman"/>
        </w:rPr>
      </w:pPr>
      <w:r w:rsidRPr="00A75D0B">
        <w:rPr>
          <w:rFonts w:eastAsia="Times New Roman"/>
        </w:rPr>
        <w:t>(</w:t>
      </w:r>
      <w:r w:rsidRPr="00A75D0B">
        <w:rPr>
          <w:rFonts w:eastAsia="Times New Roman"/>
          <w:u w:val="single"/>
        </w:rPr>
        <w:t>Signature of Local Agency Representative</w:t>
      </w:r>
      <w:r w:rsidRPr="00A75D0B">
        <w:rPr>
          <w:rFonts w:eastAsia="Times New Roman"/>
        </w:rPr>
        <w:t>)</w:t>
      </w:r>
    </w:p>
    <w:p w14:paraId="5B05478F" w14:textId="53F6AE0C" w:rsidR="00A506BB" w:rsidRDefault="00A506BB" w:rsidP="00A75D0B"/>
    <w:sectPr w:rsidR="00A506BB" w:rsidSect="005005ED">
      <w:headerReference w:type="default" r:id="rId7"/>
      <w:footerReference w:type="default" r:id="rId8"/>
      <w:pgSz w:w="12240" w:h="15840"/>
      <w:pgMar w:top="720" w:right="1080" w:bottom="720" w:left="1080" w:header="518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88BA5" w14:textId="77777777" w:rsidR="007E4486" w:rsidRDefault="007E4486" w:rsidP="005005ED">
      <w:pPr>
        <w:spacing w:after="0" w:line="240" w:lineRule="auto"/>
      </w:pPr>
      <w:r>
        <w:separator/>
      </w:r>
    </w:p>
  </w:endnote>
  <w:endnote w:type="continuationSeparator" w:id="0">
    <w:p w14:paraId="7BA37CA5" w14:textId="77777777" w:rsidR="007E4486" w:rsidRDefault="007E4486" w:rsidP="0050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657D5" w14:textId="77777777" w:rsidR="005005ED" w:rsidRDefault="005005ED">
    <w:pPr>
      <w:pStyle w:val="Footer"/>
      <w:jc w:val="right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26D9E" wp14:editId="482BFE6E">
              <wp:simplePos x="0" y="0"/>
              <wp:positionH relativeFrom="column">
                <wp:posOffset>-81280</wp:posOffset>
              </wp:positionH>
              <wp:positionV relativeFrom="paragraph">
                <wp:posOffset>110245</wp:posOffset>
              </wp:positionV>
              <wp:extent cx="6472362" cy="0"/>
              <wp:effectExtent l="0" t="0" r="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23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4A09E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8.7pt" to="503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" strokecolor="#4472c4 [3204]" strokeweight=".5pt">
              <v:stroke joinstyle="miter"/>
            </v:line>
          </w:pict>
        </mc:Fallback>
      </mc:AlternateContent>
    </w:r>
  </w:p>
  <w:p w14:paraId="4084411F" w14:textId="77777777" w:rsidR="005005ED" w:rsidRPr="005005ED" w:rsidRDefault="005005ED">
    <w:pPr>
      <w:pStyle w:val="Footer"/>
      <w:jc w:val="right"/>
      <w:rPr>
        <w:sz w:val="18"/>
      </w:rPr>
    </w:pPr>
    <w:r w:rsidRPr="005005ED">
      <w:rPr>
        <w:sz w:val="18"/>
      </w:rPr>
      <w:t xml:space="preserve"> Page </w:t>
    </w:r>
    <w:sdt>
      <w:sdtPr>
        <w:rPr>
          <w:sz w:val="18"/>
        </w:rPr>
        <w:id w:val="-8190321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005ED">
          <w:rPr>
            <w:sz w:val="18"/>
          </w:rPr>
          <w:fldChar w:fldCharType="begin"/>
        </w:r>
        <w:r w:rsidRPr="005005ED">
          <w:rPr>
            <w:sz w:val="18"/>
          </w:rPr>
          <w:instrText xml:space="preserve"> PAGE   \* MERGEFORMAT </w:instrText>
        </w:r>
        <w:r w:rsidRPr="005005ED">
          <w:rPr>
            <w:sz w:val="18"/>
          </w:rPr>
          <w:fldChar w:fldCharType="separate"/>
        </w:r>
        <w:r w:rsidRPr="005005ED">
          <w:rPr>
            <w:noProof/>
            <w:sz w:val="18"/>
          </w:rPr>
          <w:t>2</w:t>
        </w:r>
        <w:r w:rsidRPr="005005ED">
          <w:rPr>
            <w:noProof/>
            <w:sz w:val="18"/>
          </w:rPr>
          <w:fldChar w:fldCharType="end"/>
        </w:r>
        <w:r w:rsidRPr="005005ED">
          <w:rPr>
            <w:noProof/>
            <w:sz w:val="18"/>
          </w:rPr>
          <w:t xml:space="preserve"> of </w:t>
        </w:r>
        <w:r w:rsidRPr="005005ED">
          <w:rPr>
            <w:noProof/>
            <w:sz w:val="18"/>
          </w:rPr>
          <w:fldChar w:fldCharType="begin"/>
        </w:r>
        <w:r w:rsidRPr="005005ED">
          <w:rPr>
            <w:noProof/>
            <w:sz w:val="18"/>
          </w:rPr>
          <w:instrText xml:space="preserve"> NUMPAGES  \* Arabic  \* MERGEFORMAT </w:instrText>
        </w:r>
        <w:r w:rsidRPr="005005ED">
          <w:rPr>
            <w:noProof/>
            <w:sz w:val="18"/>
          </w:rPr>
          <w:fldChar w:fldCharType="separate"/>
        </w:r>
        <w:r w:rsidRPr="005005ED">
          <w:rPr>
            <w:noProof/>
            <w:sz w:val="18"/>
          </w:rPr>
          <w:t>1</w:t>
        </w:r>
        <w:r w:rsidRPr="005005ED">
          <w:rPr>
            <w:noProof/>
            <w:sz w:val="18"/>
          </w:rPr>
          <w:fldChar w:fldCharType="end"/>
        </w:r>
      </w:sdtContent>
    </w:sdt>
  </w:p>
  <w:p w14:paraId="2CC32BB0" w14:textId="41204A09" w:rsidR="005005ED" w:rsidRPr="005005ED" w:rsidRDefault="00C72DA3" w:rsidP="005005ED">
    <w:pPr>
      <w:pStyle w:val="Footer"/>
      <w:jc w:val="right"/>
      <w:rPr>
        <w:sz w:val="18"/>
      </w:rPr>
    </w:pPr>
    <w:r>
      <w:rPr>
        <w:sz w:val="18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19E42" w14:textId="77777777" w:rsidR="007E4486" w:rsidRDefault="007E4486" w:rsidP="005005ED">
      <w:pPr>
        <w:spacing w:after="0" w:line="240" w:lineRule="auto"/>
      </w:pPr>
      <w:r>
        <w:separator/>
      </w:r>
    </w:p>
  </w:footnote>
  <w:footnote w:type="continuationSeparator" w:id="0">
    <w:p w14:paraId="013D34AB" w14:textId="77777777" w:rsidR="007E4486" w:rsidRDefault="007E4486" w:rsidP="0050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90409" w14:textId="7282BBD9" w:rsidR="005005ED" w:rsidRPr="005005ED" w:rsidRDefault="005005ED" w:rsidP="005005ED">
    <w:pPr>
      <w:pStyle w:val="Header"/>
      <w:jc w:val="right"/>
      <w:rPr>
        <w:b/>
        <w:sz w:val="18"/>
      </w:rPr>
    </w:pPr>
    <w:r w:rsidRPr="005005ED">
      <w:rPr>
        <w:b/>
        <w:sz w:val="18"/>
      </w:rPr>
      <w:t xml:space="preserve">Local Assistance </w:t>
    </w:r>
    <w:r w:rsidR="00A506BB">
      <w:rPr>
        <w:b/>
        <w:sz w:val="18"/>
      </w:rPr>
      <w:t xml:space="preserve">Program Guidelines                                                                                                                   </w:t>
    </w:r>
    <w:r w:rsidRPr="005005ED">
      <w:rPr>
        <w:b/>
        <w:sz w:val="18"/>
      </w:rPr>
      <w:t xml:space="preserve">Exhibit </w:t>
    </w:r>
    <w:r w:rsidR="00A506BB">
      <w:rPr>
        <w:b/>
        <w:sz w:val="18"/>
      </w:rPr>
      <w:t>25-</w:t>
    </w:r>
    <w:r w:rsidR="003B73EA">
      <w:rPr>
        <w:b/>
        <w:sz w:val="18"/>
      </w:rPr>
      <w:t>E</w:t>
    </w:r>
  </w:p>
  <w:p w14:paraId="296C9E7E" w14:textId="00D13556" w:rsidR="005005ED" w:rsidRPr="00F70D0A" w:rsidRDefault="00F70D0A" w:rsidP="005005ED">
    <w:pPr>
      <w:pStyle w:val="Header"/>
      <w:jc w:val="right"/>
      <w:rPr>
        <w:sz w:val="18"/>
        <w:szCs w:val="24"/>
      </w:rPr>
    </w:pPr>
    <w:r w:rsidRPr="00F70D0A">
      <w:rPr>
        <w:sz w:val="18"/>
        <w:szCs w:val="24"/>
      </w:rPr>
      <w:t xml:space="preserve">Request for State-Only Funding for </w:t>
    </w:r>
    <w:r w:rsidR="003B73EA">
      <w:rPr>
        <w:sz w:val="18"/>
        <w:szCs w:val="24"/>
      </w:rPr>
      <w:t>STIP</w:t>
    </w:r>
    <w:r w:rsidRPr="00F70D0A">
      <w:rPr>
        <w:sz w:val="18"/>
        <w:szCs w:val="24"/>
      </w:rPr>
      <w:t xml:space="preserve"> Project</w:t>
    </w:r>
  </w:p>
  <w:p w14:paraId="47091DB7" w14:textId="77777777" w:rsidR="005005ED" w:rsidRPr="005005ED" w:rsidRDefault="005005ED" w:rsidP="005005ED">
    <w:pPr>
      <w:pStyle w:val="Header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604249" wp14:editId="3FD42213">
              <wp:simplePos x="0" y="0"/>
              <wp:positionH relativeFrom="column">
                <wp:posOffset>-33794</wp:posOffset>
              </wp:positionH>
              <wp:positionV relativeFrom="paragraph">
                <wp:posOffset>106597</wp:posOffset>
              </wp:positionV>
              <wp:extent cx="6432605" cy="0"/>
              <wp:effectExtent l="0" t="0" r="0" b="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260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FD07E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8.4pt" to="503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" strokecolor="#4472c4 [3204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B40A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7126FE6"/>
    <w:multiLevelType w:val="singleLevel"/>
    <w:tmpl w:val="BF26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08F652E"/>
    <w:multiLevelType w:val="singleLevel"/>
    <w:tmpl w:val="C4C43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4C"/>
    <w:rsid w:val="0010776B"/>
    <w:rsid w:val="00154EBE"/>
    <w:rsid w:val="0017492F"/>
    <w:rsid w:val="001F7618"/>
    <w:rsid w:val="00235A6E"/>
    <w:rsid w:val="002912DC"/>
    <w:rsid w:val="003B73EA"/>
    <w:rsid w:val="004A5D81"/>
    <w:rsid w:val="005005ED"/>
    <w:rsid w:val="005B0B4F"/>
    <w:rsid w:val="006B4707"/>
    <w:rsid w:val="006F6FD3"/>
    <w:rsid w:val="007E4486"/>
    <w:rsid w:val="00A506BB"/>
    <w:rsid w:val="00A57E8C"/>
    <w:rsid w:val="00A75D0B"/>
    <w:rsid w:val="00C24A24"/>
    <w:rsid w:val="00C5469A"/>
    <w:rsid w:val="00C72DA3"/>
    <w:rsid w:val="00D0454C"/>
    <w:rsid w:val="00DC4E31"/>
    <w:rsid w:val="00E10D57"/>
    <w:rsid w:val="00E42F55"/>
    <w:rsid w:val="00F7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FA16B9"/>
  <w15:chartTrackingRefBased/>
  <w15:docId w15:val="{37BA6AD4-FA02-4A36-844F-7F8FCD8F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ED"/>
  </w:style>
  <w:style w:type="paragraph" w:styleId="Footer">
    <w:name w:val="footer"/>
    <w:basedOn w:val="Normal"/>
    <w:link w:val="FooterChar"/>
    <w:uiPriority w:val="99"/>
    <w:unhideWhenUsed/>
    <w:rsid w:val="0050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35644\Desktop\Exhib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Exhibit Template.dotx</Template>
  <TotalTime>15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Robert C@DOT</dc:creator>
  <cp:keywords/>
  <dc:description/>
  <cp:lastModifiedBy>Kim, Robert C@DOT</cp:lastModifiedBy>
  <cp:revision>9</cp:revision>
  <dcterms:created xsi:type="dcterms:W3CDTF">2021-01-05T19:46:00Z</dcterms:created>
  <dcterms:modified xsi:type="dcterms:W3CDTF">2021-06-03T18:34:00Z</dcterms:modified>
</cp:coreProperties>
</file>