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36F3" w14:textId="3439C252" w:rsidR="00154EBE" w:rsidRPr="004D6C2B" w:rsidRDefault="00154EBE">
      <w:pPr>
        <w:rPr>
          <w:sz w:val="2"/>
          <w:szCs w:val="2"/>
        </w:rPr>
      </w:pPr>
    </w:p>
    <w:p w14:paraId="26E087E7" w14:textId="4C71F8FE" w:rsidR="003819F5" w:rsidRPr="004D6C2B" w:rsidRDefault="003819F5" w:rsidP="004D6C2B">
      <w:pPr>
        <w:jc w:val="center"/>
        <w:rPr>
          <w:b/>
          <w:bCs/>
          <w:sz w:val="28"/>
          <w:szCs w:val="28"/>
        </w:rPr>
      </w:pPr>
      <w:r w:rsidRPr="004D6C2B">
        <w:rPr>
          <w:b/>
          <w:bCs/>
          <w:sz w:val="28"/>
          <w:szCs w:val="28"/>
        </w:rPr>
        <w:t>Exhibit 11-N</w:t>
      </w:r>
      <w:r w:rsidR="004D6C2B" w:rsidRPr="004D6C2B">
        <w:rPr>
          <w:b/>
          <w:bCs/>
          <w:sz w:val="28"/>
          <w:szCs w:val="28"/>
        </w:rPr>
        <w:t>: PS&amp;E Certification</w:t>
      </w:r>
    </w:p>
    <w:p w14:paraId="59750B95" w14:textId="1FC380A4" w:rsidR="004D6C2B" w:rsidRPr="004D6C2B" w:rsidRDefault="004D6C2B" w:rsidP="004D6C2B">
      <w:pPr>
        <w:jc w:val="center"/>
        <w:rPr>
          <w:color w:val="0066FF"/>
        </w:rPr>
      </w:pPr>
      <w:r w:rsidRPr="004D6C2B">
        <w:rPr>
          <w:color w:val="0066FF"/>
        </w:rPr>
        <w:t>[Place on Local Agency Letterhead]</w:t>
      </w:r>
    </w:p>
    <w:p w14:paraId="3D4EDFB5" w14:textId="47CE7AFB" w:rsidR="00E42F55" w:rsidRDefault="004D6C2B">
      <w:r>
        <w:t>Date:</w:t>
      </w:r>
    </w:p>
    <w:p w14:paraId="0E639FF0" w14:textId="6696CABD" w:rsidR="004D6C2B" w:rsidRDefault="004D6C2B">
      <w:r>
        <w:t xml:space="preserve">To: </w:t>
      </w:r>
      <w:r>
        <w:tab/>
        <w:t>District Local Assistance Engineer</w:t>
      </w:r>
    </w:p>
    <w:p w14:paraId="41EC910C" w14:textId="6A07ABE3" w:rsidR="004D6C2B" w:rsidRDefault="004D6C2B">
      <w:r>
        <w:tab/>
        <w:t>Caltrans, Office of Local Assistance</w:t>
      </w:r>
    </w:p>
    <w:p w14:paraId="70B0DF1E" w14:textId="77777777" w:rsidR="004D6C2B" w:rsidRDefault="004D6C2B" w:rsidP="004D6C2B"/>
    <w:p w14:paraId="52FADD38" w14:textId="583126F8" w:rsidR="004D6C2B" w:rsidRDefault="004D6C2B" w:rsidP="004D6C2B">
      <w:r>
        <w:t xml:space="preserve">RE: </w:t>
      </w:r>
      <w:r>
        <w:tab/>
        <w:t>[Federal Number]</w:t>
      </w:r>
    </w:p>
    <w:p w14:paraId="7D0587A1" w14:textId="77777777" w:rsidR="004D6C2B" w:rsidRDefault="004D6C2B" w:rsidP="004D6C2B">
      <w:r>
        <w:tab/>
        <w:t>[Project Description]</w:t>
      </w:r>
    </w:p>
    <w:p w14:paraId="0AEFDB32" w14:textId="51642F66" w:rsidR="004D6C2B" w:rsidRPr="004D6C2B" w:rsidRDefault="004D6C2B" w:rsidP="004D6C2B">
      <w:r w:rsidRPr="004D6C2B">
        <w:t xml:space="preserve">Dear </w:t>
      </w:r>
      <w:proofErr w:type="gramStart"/>
      <w:r w:rsidRPr="004D6C2B">
        <w:t>District</w:t>
      </w:r>
      <w:proofErr w:type="gramEnd"/>
      <w:r w:rsidRPr="004D6C2B">
        <w:t xml:space="preserve"> Local Assistance Engineer:</w:t>
      </w:r>
    </w:p>
    <w:p w14:paraId="7F47B651" w14:textId="77777777" w:rsidR="004D6C2B" w:rsidRPr="004D6C2B" w:rsidRDefault="004D6C2B" w:rsidP="004D6C2B">
      <w:r w:rsidRPr="004D6C2B">
        <w:t xml:space="preserve">With submission of the attached PS&amp;E CHECKLIST for the above subject project, I hereby certify that the project was designed and prepared for advertisement in accordance with the California Department of Transportation (Caltrans) </w:t>
      </w:r>
      <w:r w:rsidRPr="004D6C2B">
        <w:rPr>
          <w:iCs/>
        </w:rPr>
        <w:t>Local Assistance Procedures Manual.</w:t>
      </w:r>
    </w:p>
    <w:p w14:paraId="356B8E75" w14:textId="77777777" w:rsidR="004D6C2B" w:rsidRDefault="004D6C2B" w:rsidP="004D6C2B">
      <w:pPr>
        <w:spacing w:after="240"/>
      </w:pPr>
      <w:r w:rsidRPr="004D6C2B">
        <w:t>I understand Caltrans may not be performing a review of this Plans, Specifications and Estimate (PS&amp;E) at this time but that all documents relating to this project are subject to review by the Federal Highway Administration or Caltrans in order to verify this PS&amp;E certification. I also understand if deficiencies are found in subsequent review the following actions will be considered:</w:t>
      </w:r>
    </w:p>
    <w:p w14:paraId="2740F721" w14:textId="0255778C" w:rsidR="004D6C2B" w:rsidRDefault="004D6C2B" w:rsidP="004D6C2B">
      <w:pPr>
        <w:pStyle w:val="ListParagraph"/>
        <w:numPr>
          <w:ilvl w:val="0"/>
          <w:numId w:val="3"/>
        </w:numPr>
      </w:pPr>
      <w:r w:rsidRPr="004D6C2B">
        <w:t>Where minor deficiencies are found, PS&amp;E certification for future projects may be conditioned or not accepted until the deficiencies are corrected.</w:t>
      </w:r>
    </w:p>
    <w:p w14:paraId="23D7DF12" w14:textId="77777777" w:rsidR="004D6C2B" w:rsidRDefault="004D6C2B" w:rsidP="004D6C2B">
      <w:pPr>
        <w:pStyle w:val="ListParagraph"/>
      </w:pPr>
    </w:p>
    <w:p w14:paraId="1E6294A9" w14:textId="3CF0D8EE" w:rsidR="004D6C2B" w:rsidRDefault="004D6C2B" w:rsidP="004D6C2B">
      <w:pPr>
        <w:pStyle w:val="ListParagraph"/>
        <w:numPr>
          <w:ilvl w:val="0"/>
          <w:numId w:val="3"/>
        </w:numPr>
      </w:pPr>
      <w:r w:rsidRPr="004D6C2B">
        <w:t>Where deficiencies are of such magnitude as to create doubt that the policies and objectives of Title 23 of the United States Code (or other applicable federal and State laws) will not be accomplished by the project, federal funding may be withdrawn.</w:t>
      </w:r>
    </w:p>
    <w:p w14:paraId="7EBEEB10" w14:textId="34126B06" w:rsidR="004D6C2B" w:rsidRDefault="004D6C2B" w:rsidP="004D6C2B">
      <w:pPr>
        <w:pStyle w:val="ListParagraph"/>
      </w:pPr>
    </w:p>
    <w:p w14:paraId="41A0A251" w14:textId="77777777" w:rsidR="004D6C2B" w:rsidRDefault="004D6C2B" w:rsidP="004D6C2B">
      <w:pPr>
        <w:pStyle w:val="ListParagraph"/>
      </w:pPr>
    </w:p>
    <w:p w14:paraId="262FA39C" w14:textId="7D4CC563" w:rsidR="004D6C2B" w:rsidRDefault="004D6C2B" w:rsidP="004D6C2B">
      <w:pPr>
        <w:spacing w:after="0"/>
      </w:pPr>
      <w:r>
        <w:t>___________________________</w:t>
      </w:r>
    </w:p>
    <w:p w14:paraId="0CA46AD9" w14:textId="77777777" w:rsidR="004D6C2B" w:rsidRDefault="004D6C2B" w:rsidP="004D6C2B">
      <w:r>
        <w:t>(Signature, Title)</w:t>
      </w:r>
    </w:p>
    <w:p w14:paraId="14019377" w14:textId="0AE47169" w:rsidR="004D6C2B" w:rsidRDefault="004D6C2B" w:rsidP="004D6C2B">
      <w:pPr>
        <w:spacing w:after="0"/>
      </w:pPr>
      <w:r>
        <w:t>___________________________</w:t>
      </w:r>
    </w:p>
    <w:p w14:paraId="1B82E91D" w14:textId="77777777" w:rsidR="004D6C2B" w:rsidRDefault="004D6C2B" w:rsidP="004D6C2B">
      <w:r>
        <w:t>(Local Agency)</w:t>
      </w:r>
    </w:p>
    <w:p w14:paraId="0835CFCF" w14:textId="77777777" w:rsidR="004D6C2B" w:rsidRDefault="004D6C2B" w:rsidP="004D6C2B"/>
    <w:p w14:paraId="7C7BCBCD" w14:textId="4A7FCECC" w:rsidR="004D6C2B" w:rsidRDefault="004D6C2B" w:rsidP="004D6C2B">
      <w:r>
        <w:t>Professional Registration Number: ________________________</w:t>
      </w:r>
    </w:p>
    <w:p w14:paraId="0DC34119" w14:textId="242D4BFE" w:rsidR="004D6C2B" w:rsidRDefault="004D6C2B" w:rsidP="004D6C2B">
      <w:r>
        <w:t>Expiration Date:  ______________________________________</w:t>
      </w:r>
    </w:p>
    <w:p w14:paraId="16A51EEC" w14:textId="53362904" w:rsidR="004D6C2B" w:rsidRDefault="004D6C2B" w:rsidP="004D6C2B"/>
    <w:p w14:paraId="5FD05897" w14:textId="77777777" w:rsidR="004D6C2B" w:rsidRDefault="004D6C2B" w:rsidP="004D6C2B"/>
    <w:p w14:paraId="7B73FAEC" w14:textId="78C9079E" w:rsidR="004D6C2B" w:rsidRDefault="004D6C2B" w:rsidP="004D6C2B">
      <w:r>
        <w:t>Attachment:</w:t>
      </w:r>
    </w:p>
    <w:sectPr w:rsidR="004D6C2B" w:rsidSect="005005ED">
      <w:headerReference w:type="default" r:id="rId7"/>
      <w:footerReference w:type="default" r:id="rId8"/>
      <w:pgSz w:w="12240" w:h="15840"/>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A05F" w14:textId="77777777" w:rsidR="00B639DC" w:rsidRDefault="00B639DC" w:rsidP="005005ED">
      <w:pPr>
        <w:spacing w:after="0" w:line="240" w:lineRule="auto"/>
      </w:pPr>
      <w:r>
        <w:separator/>
      </w:r>
    </w:p>
  </w:endnote>
  <w:endnote w:type="continuationSeparator" w:id="0">
    <w:p w14:paraId="5FF36367" w14:textId="77777777" w:rsidR="00B639DC" w:rsidRDefault="00B639DC" w:rsidP="005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A6C6" w14:textId="77777777" w:rsidR="005005ED" w:rsidRDefault="005005ED">
    <w:pPr>
      <w:pStyle w:val="Footer"/>
      <w:jc w:val="right"/>
      <w:rPr>
        <w:sz w:val="18"/>
      </w:rPr>
    </w:pPr>
    <w:r>
      <w:rPr>
        <w:noProof/>
        <w:sz w:val="18"/>
      </w:rPr>
      <mc:AlternateContent>
        <mc:Choice Requires="wps">
          <w:drawing>
            <wp:anchor distT="0" distB="0" distL="114300" distR="114300" simplePos="0" relativeHeight="251659264" behindDoc="0" locked="0" layoutInCell="1" allowOverlap="1" wp14:anchorId="6A94AF17" wp14:editId="092EF44D">
              <wp:simplePos x="0" y="0"/>
              <wp:positionH relativeFrom="column">
                <wp:posOffset>-81501</wp:posOffset>
              </wp:positionH>
              <wp:positionV relativeFrom="paragraph">
                <wp:posOffset>31502</wp:posOffset>
              </wp:positionV>
              <wp:extent cx="647236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2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ED554"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2.5pt" to="50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UUtgEAAMMDAAAOAAAAZHJzL2Uyb0RvYy54bWysU8GOEzEMvSPxD1HudKYFFT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" strokecolor="#4472c4 [3204]" strokeweight=".5pt">
              <v:stroke joinstyle="miter"/>
            </v:line>
          </w:pict>
        </mc:Fallback>
      </mc:AlternateContent>
    </w:r>
  </w:p>
  <w:p w14:paraId="2191DF9C" w14:textId="77777777" w:rsidR="005005ED" w:rsidRPr="005005ED" w:rsidRDefault="005005ED">
    <w:pPr>
      <w:pStyle w:val="Footer"/>
      <w:jc w:val="right"/>
      <w:rPr>
        <w:sz w:val="18"/>
      </w:rPr>
    </w:pPr>
    <w:r w:rsidRPr="005005ED">
      <w:rPr>
        <w:sz w:val="18"/>
      </w:rPr>
      <w:t xml:space="preserve"> Page </w:t>
    </w:r>
    <w:sdt>
      <w:sdtPr>
        <w:rPr>
          <w:sz w:val="18"/>
        </w:rPr>
        <w:id w:val="-819032192"/>
        <w:docPartObj>
          <w:docPartGallery w:val="Page Numbers (Bottom of Page)"/>
          <w:docPartUnique/>
        </w:docPartObj>
      </w:sdtPr>
      <w:sdtEndPr>
        <w:rPr>
          <w:noProof/>
        </w:rPr>
      </w:sdtEndPr>
      <w:sdtContent>
        <w:r w:rsidRPr="005005ED">
          <w:rPr>
            <w:sz w:val="18"/>
          </w:rPr>
          <w:fldChar w:fldCharType="begin"/>
        </w:r>
        <w:r w:rsidRPr="005005ED">
          <w:rPr>
            <w:sz w:val="18"/>
          </w:rPr>
          <w:instrText xml:space="preserve"> PAGE   \* MERGEFORMAT </w:instrText>
        </w:r>
        <w:r w:rsidRPr="005005ED">
          <w:rPr>
            <w:sz w:val="18"/>
          </w:rPr>
          <w:fldChar w:fldCharType="separate"/>
        </w:r>
        <w:r w:rsidRPr="005005ED">
          <w:rPr>
            <w:noProof/>
            <w:sz w:val="18"/>
          </w:rPr>
          <w:t>2</w:t>
        </w:r>
        <w:r w:rsidRPr="005005ED">
          <w:rPr>
            <w:noProof/>
            <w:sz w:val="18"/>
          </w:rPr>
          <w:fldChar w:fldCharType="end"/>
        </w:r>
        <w:r w:rsidRPr="005005ED">
          <w:rPr>
            <w:noProof/>
            <w:sz w:val="18"/>
          </w:rPr>
          <w:t xml:space="preserve"> of </w:t>
        </w:r>
        <w:r w:rsidRPr="005005ED">
          <w:rPr>
            <w:noProof/>
            <w:sz w:val="18"/>
          </w:rPr>
          <w:fldChar w:fldCharType="begin"/>
        </w:r>
        <w:r w:rsidRPr="005005ED">
          <w:rPr>
            <w:noProof/>
            <w:sz w:val="18"/>
          </w:rPr>
          <w:instrText xml:space="preserve"> NUMPAGES  \* Arabic  \* MERGEFORMAT </w:instrText>
        </w:r>
        <w:r w:rsidRPr="005005ED">
          <w:rPr>
            <w:noProof/>
            <w:sz w:val="18"/>
          </w:rPr>
          <w:fldChar w:fldCharType="separate"/>
        </w:r>
        <w:r w:rsidRPr="005005ED">
          <w:rPr>
            <w:noProof/>
            <w:sz w:val="18"/>
          </w:rPr>
          <w:t>1</w:t>
        </w:r>
        <w:r w:rsidRPr="005005ED">
          <w:rPr>
            <w:noProof/>
            <w:sz w:val="18"/>
          </w:rPr>
          <w:fldChar w:fldCharType="end"/>
        </w:r>
      </w:sdtContent>
    </w:sdt>
  </w:p>
  <w:p w14:paraId="743C29CD" w14:textId="3BCD407E" w:rsidR="005005ED" w:rsidRPr="005005ED" w:rsidRDefault="005005ED" w:rsidP="005005ED">
    <w:pPr>
      <w:pStyle w:val="Footer"/>
      <w:jc w:val="right"/>
      <w:rPr>
        <w:sz w:val="18"/>
      </w:rPr>
    </w:pPr>
    <w:r w:rsidRPr="005005ED">
      <w:rPr>
        <w:sz w:val="18"/>
      </w:rPr>
      <w:t>January 202</w:t>
    </w:r>
    <w:r w:rsidR="004D6C2B">
      <w:rP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F399" w14:textId="77777777" w:rsidR="00B639DC" w:rsidRDefault="00B639DC" w:rsidP="005005ED">
      <w:pPr>
        <w:spacing w:after="0" w:line="240" w:lineRule="auto"/>
      </w:pPr>
      <w:r>
        <w:separator/>
      </w:r>
    </w:p>
  </w:footnote>
  <w:footnote w:type="continuationSeparator" w:id="0">
    <w:p w14:paraId="52C30DC8" w14:textId="77777777" w:rsidR="00B639DC" w:rsidRDefault="00B639DC" w:rsidP="005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9787" w14:textId="5B14C37A" w:rsidR="005005ED" w:rsidRPr="005005ED" w:rsidRDefault="005005ED" w:rsidP="005005ED">
    <w:pPr>
      <w:pStyle w:val="Header"/>
      <w:jc w:val="right"/>
      <w:rPr>
        <w:b/>
        <w:sz w:val="18"/>
      </w:rPr>
    </w:pPr>
    <w:r w:rsidRPr="005005ED">
      <w:rPr>
        <w:b/>
        <w:sz w:val="18"/>
      </w:rPr>
      <w:t xml:space="preserve">Local Assistance Procedures </w:t>
    </w:r>
    <w:r w:rsidR="004D6C2B">
      <w:rPr>
        <w:b/>
        <w:sz w:val="18"/>
      </w:rPr>
      <w:t>Guideline</w:t>
    </w:r>
    <w:r w:rsidRPr="005005ED">
      <w:rPr>
        <w:b/>
        <w:sz w:val="18"/>
      </w:rPr>
      <w:t xml:space="preserve">       </w:t>
    </w:r>
    <w:r>
      <w:rPr>
        <w:b/>
        <w:sz w:val="18"/>
      </w:rPr>
      <w:t xml:space="preserve">                                        </w:t>
    </w:r>
    <w:r w:rsidRPr="005005ED">
      <w:rPr>
        <w:b/>
        <w:sz w:val="18"/>
      </w:rPr>
      <w:t xml:space="preserve">                                                                  Exhibit </w:t>
    </w:r>
    <w:r w:rsidR="004D6C2B">
      <w:rPr>
        <w:b/>
        <w:sz w:val="18"/>
      </w:rPr>
      <w:t>11-N</w:t>
    </w:r>
  </w:p>
  <w:p w14:paraId="4435F43A" w14:textId="5891ADA6" w:rsidR="005005ED" w:rsidRDefault="004D6C2B" w:rsidP="005005ED">
    <w:pPr>
      <w:pStyle w:val="Header"/>
      <w:jc w:val="right"/>
      <w:rPr>
        <w:sz w:val="16"/>
      </w:rPr>
    </w:pPr>
    <w:r>
      <w:rPr>
        <w:sz w:val="16"/>
      </w:rPr>
      <w:t>PS&amp;E Certification</w:t>
    </w:r>
  </w:p>
  <w:p w14:paraId="64E73B45" w14:textId="77777777" w:rsidR="005005ED" w:rsidRPr="005005ED" w:rsidRDefault="005005ED" w:rsidP="005005ED">
    <w:pPr>
      <w:pStyle w:val="Header"/>
      <w:jc w:val="right"/>
      <w:rPr>
        <w:sz w:val="16"/>
      </w:rPr>
    </w:pPr>
    <w:r>
      <w:rPr>
        <w:noProof/>
        <w:sz w:val="16"/>
      </w:rPr>
      <mc:AlternateContent>
        <mc:Choice Requires="wps">
          <w:drawing>
            <wp:anchor distT="0" distB="0" distL="114300" distR="114300" simplePos="0" relativeHeight="251660288" behindDoc="0" locked="0" layoutInCell="1" allowOverlap="1" wp14:anchorId="1EFE41B4" wp14:editId="7A4A2308">
              <wp:simplePos x="0" y="0"/>
              <wp:positionH relativeFrom="column">
                <wp:posOffset>-33794</wp:posOffset>
              </wp:positionH>
              <wp:positionV relativeFrom="paragraph">
                <wp:posOffset>106597</wp:posOffset>
              </wp:positionV>
              <wp:extent cx="643260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26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3C2D8"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8.4pt" to="50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43721"/>
    <w:multiLevelType w:val="singleLevel"/>
    <w:tmpl w:val="474E11A2"/>
    <w:lvl w:ilvl="0">
      <w:start w:val="1"/>
      <w:numFmt w:val="decimal"/>
      <w:lvlText w:val="(%1)"/>
      <w:legacy w:legacy="1" w:legacySpace="0" w:legacyIndent="360"/>
      <w:lvlJc w:val="left"/>
      <w:pPr>
        <w:ind w:left="360" w:hanging="360"/>
      </w:pPr>
    </w:lvl>
  </w:abstractNum>
  <w:abstractNum w:abstractNumId="1" w15:restartNumberingAfterBreak="0">
    <w:nsid w:val="723D6731"/>
    <w:multiLevelType w:val="singleLevel"/>
    <w:tmpl w:val="302ECDF4"/>
    <w:lvl w:ilvl="0">
      <w:start w:val="2"/>
      <w:numFmt w:val="decimal"/>
      <w:lvlText w:val="(%1)"/>
      <w:legacy w:legacy="1" w:legacySpace="0" w:legacyIndent="360"/>
      <w:lvlJc w:val="left"/>
      <w:pPr>
        <w:ind w:left="360" w:hanging="360"/>
      </w:pPr>
    </w:lvl>
  </w:abstractNum>
  <w:abstractNum w:abstractNumId="2" w15:restartNumberingAfterBreak="0">
    <w:nsid w:val="7A433FE9"/>
    <w:multiLevelType w:val="hybridMultilevel"/>
    <w:tmpl w:val="3056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5"/>
    <w:rsid w:val="00154EBE"/>
    <w:rsid w:val="002912DC"/>
    <w:rsid w:val="003819F5"/>
    <w:rsid w:val="00464516"/>
    <w:rsid w:val="004D6C2B"/>
    <w:rsid w:val="005005ED"/>
    <w:rsid w:val="00A75E31"/>
    <w:rsid w:val="00B639DC"/>
    <w:rsid w:val="00BB3D42"/>
    <w:rsid w:val="00C24A24"/>
    <w:rsid w:val="00DC4E31"/>
    <w:rsid w:val="00DD0A08"/>
    <w:rsid w:val="00E4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A724"/>
  <w15:chartTrackingRefBased/>
  <w15:docId w15:val="{B2023328-ECFE-4B1E-AD2A-31E17E3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D"/>
  </w:style>
  <w:style w:type="paragraph" w:styleId="Footer">
    <w:name w:val="footer"/>
    <w:basedOn w:val="Normal"/>
    <w:link w:val="FooterChar"/>
    <w:uiPriority w:val="99"/>
    <w:unhideWhenUsed/>
    <w:rsid w:val="0050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ED"/>
  </w:style>
  <w:style w:type="paragraph" w:styleId="ListParagraph">
    <w:name w:val="List Paragraph"/>
    <w:basedOn w:val="Normal"/>
    <w:uiPriority w:val="34"/>
    <w:qFormat/>
    <w:rsid w:val="004D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GO\Publications\LAPM\Exhibits\Exhib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Template</Template>
  <TotalTime>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Robert C@DOT</dc:creator>
  <cp:keywords/>
  <dc:description/>
  <cp:lastModifiedBy>Stuelpnagel, Martin@DOT</cp:lastModifiedBy>
  <cp:revision>4</cp:revision>
  <dcterms:created xsi:type="dcterms:W3CDTF">2022-01-10T19:16:00Z</dcterms:created>
  <dcterms:modified xsi:type="dcterms:W3CDTF">2022-01-12T18:24:00Z</dcterms:modified>
</cp:coreProperties>
</file>