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DC75" w14:textId="77777777" w:rsidR="00944A3A" w:rsidRDefault="00944A3A">
      <w:pPr>
        <w:pStyle w:val="Title"/>
        <w:rPr>
          <w:sz w:val="8"/>
        </w:rPr>
      </w:pPr>
    </w:p>
    <w:p w14:paraId="19846F3D" w14:textId="538C875F" w:rsidR="00944A3A" w:rsidRPr="002A75DB" w:rsidRDefault="0032425C">
      <w:pPr>
        <w:pStyle w:val="Title"/>
        <w:rPr>
          <w:sz w:val="24"/>
        </w:rPr>
      </w:pPr>
      <w:r w:rsidRPr="002A75DB">
        <w:rPr>
          <w:sz w:val="24"/>
        </w:rPr>
        <w:t xml:space="preserve">A&amp;E </w:t>
      </w:r>
      <w:r w:rsidR="00900396" w:rsidRPr="002A75DB">
        <w:rPr>
          <w:sz w:val="24"/>
        </w:rPr>
        <w:t xml:space="preserve">Federal </w:t>
      </w:r>
      <w:r w:rsidRPr="002A75DB">
        <w:rPr>
          <w:sz w:val="24"/>
        </w:rPr>
        <w:t>Consultant Procurement Checklist</w:t>
      </w:r>
    </w:p>
    <w:p w14:paraId="680134C8" w14:textId="7E122700" w:rsidR="00F17E9B" w:rsidRPr="002A75DB" w:rsidRDefault="00F17E9B" w:rsidP="00F17E9B">
      <w:pPr>
        <w:pStyle w:val="Title"/>
      </w:pPr>
      <w:r w:rsidRPr="002A75DB">
        <w:t>(For Federal</w:t>
      </w:r>
      <w:r w:rsidR="00900396" w:rsidRPr="002A75DB">
        <w:t xml:space="preserve">ly </w:t>
      </w:r>
      <w:r w:rsidRPr="002A75DB">
        <w:t xml:space="preserve">Funded A&amp;E </w:t>
      </w:r>
      <w:r w:rsidR="005E3E54" w:rsidRPr="002A75DB">
        <w:t xml:space="preserve">Consultant </w:t>
      </w:r>
      <w:r w:rsidRPr="002A75DB">
        <w:t>Contracts)</w:t>
      </w:r>
    </w:p>
    <w:p w14:paraId="1152C99B" w14:textId="77777777" w:rsidR="00F17E9B" w:rsidRPr="002A75DB" w:rsidRDefault="00F17E9B" w:rsidP="00F17E9B">
      <w:pPr>
        <w:pStyle w:val="Title"/>
        <w:jc w:val="left"/>
        <w:rPr>
          <w:sz w:val="24"/>
        </w:rPr>
      </w:pPr>
    </w:p>
    <w:p w14:paraId="08AC3EDF" w14:textId="3E0CE502" w:rsidR="00B1139D" w:rsidRPr="009C0F89" w:rsidRDefault="00F17E9B" w:rsidP="00F17E9B">
      <w:pPr>
        <w:pStyle w:val="Title"/>
        <w:rPr>
          <w:b w:val="0"/>
          <w:bCs/>
          <w:sz w:val="22"/>
          <w:szCs w:val="18"/>
        </w:rPr>
      </w:pPr>
      <w:r w:rsidRPr="002A75DB">
        <w:rPr>
          <w:b w:val="0"/>
          <w:bCs/>
          <w:i/>
          <w:iCs/>
          <w:sz w:val="18"/>
          <w:szCs w:val="18"/>
        </w:rPr>
        <w:t>Disclaimer:  This checklist is applicable to</w:t>
      </w:r>
      <w:r w:rsidR="009E6C04" w:rsidRPr="002A75DB">
        <w:rPr>
          <w:b w:val="0"/>
          <w:bCs/>
          <w:i/>
          <w:iCs/>
          <w:sz w:val="18"/>
          <w:szCs w:val="18"/>
        </w:rPr>
        <w:t xml:space="preserve"> </w:t>
      </w:r>
      <w:r w:rsidR="00A23240" w:rsidRPr="002A75DB">
        <w:rPr>
          <w:b w:val="0"/>
          <w:bCs/>
          <w:i/>
          <w:iCs/>
          <w:sz w:val="18"/>
          <w:szCs w:val="18"/>
        </w:rPr>
        <w:t>projects with any amount of federal funding</w:t>
      </w:r>
      <w:r w:rsidR="002A75DB" w:rsidRPr="002A75DB">
        <w:rPr>
          <w:b w:val="0"/>
          <w:bCs/>
          <w:i/>
          <w:iCs/>
          <w:sz w:val="18"/>
          <w:szCs w:val="18"/>
        </w:rPr>
        <w:t xml:space="preserve"> </w:t>
      </w:r>
      <w:r w:rsidRPr="002A75DB">
        <w:rPr>
          <w:b w:val="0"/>
          <w:bCs/>
          <w:i/>
          <w:iCs/>
          <w:sz w:val="18"/>
          <w:szCs w:val="18"/>
        </w:rPr>
        <w:t xml:space="preserve">unless otherwise noted.  This checklist is not exhaustive and </w:t>
      </w:r>
      <w:r w:rsidRPr="009C0F89">
        <w:rPr>
          <w:b w:val="0"/>
          <w:bCs/>
          <w:i/>
          <w:iCs/>
          <w:sz w:val="18"/>
          <w:szCs w:val="18"/>
        </w:rPr>
        <w:t>is provided as guidance only. It does not relieve local agency of its responsibility to meet all Federal</w:t>
      </w:r>
      <w:r w:rsidR="002F1087" w:rsidRPr="009C0F89">
        <w:rPr>
          <w:b w:val="0"/>
          <w:bCs/>
          <w:i/>
          <w:iCs/>
          <w:sz w:val="18"/>
          <w:szCs w:val="18"/>
        </w:rPr>
        <w:t xml:space="preserve"> and</w:t>
      </w:r>
      <w:r w:rsidRPr="009C0F89">
        <w:rPr>
          <w:b w:val="0"/>
          <w:bCs/>
          <w:i/>
          <w:iCs/>
          <w:sz w:val="18"/>
          <w:szCs w:val="18"/>
        </w:rPr>
        <w:t xml:space="preserve"> </w:t>
      </w:r>
      <w:r w:rsidR="002F1087" w:rsidRPr="009C0F89">
        <w:rPr>
          <w:b w:val="0"/>
          <w:bCs/>
          <w:i/>
          <w:iCs/>
          <w:sz w:val="18"/>
          <w:szCs w:val="18"/>
        </w:rPr>
        <w:t xml:space="preserve">LAPM </w:t>
      </w:r>
      <w:r w:rsidRPr="009C0F89">
        <w:rPr>
          <w:b w:val="0"/>
          <w:bCs/>
          <w:i/>
          <w:iCs/>
          <w:sz w:val="18"/>
          <w:szCs w:val="18"/>
        </w:rPr>
        <w:t>requirements.</w:t>
      </w:r>
      <w:r w:rsidR="00FE1B17" w:rsidRPr="009C0F89">
        <w:rPr>
          <w:b w:val="0"/>
          <w:bCs/>
          <w:i/>
          <w:iCs/>
          <w:sz w:val="18"/>
          <w:szCs w:val="18"/>
        </w:rPr>
        <w:t xml:space="preserve"> </w:t>
      </w:r>
    </w:p>
    <w:p w14:paraId="52F49DF8" w14:textId="77777777" w:rsidR="00944A3A" w:rsidRPr="009C0F89" w:rsidRDefault="00944A3A" w:rsidP="001D25CD">
      <w:pPr>
        <w:ind w:left="630"/>
        <w:rPr>
          <w:b/>
          <w:sz w:val="18"/>
        </w:rPr>
      </w:pPr>
    </w:p>
    <w:p w14:paraId="0E7534C5" w14:textId="77777777" w:rsidR="00F17E9B" w:rsidRPr="009C0F89" w:rsidRDefault="00F17E9B" w:rsidP="001D25CD">
      <w:pPr>
        <w:pStyle w:val="Title"/>
        <w:jc w:val="left"/>
        <w:rPr>
          <w:sz w:val="24"/>
        </w:rPr>
      </w:pPr>
    </w:p>
    <w:p w14:paraId="5DCC5372" w14:textId="5623358D" w:rsidR="00AF5B0B" w:rsidRPr="009C0F89" w:rsidRDefault="00AF5B0B" w:rsidP="00AF5B0B">
      <w:pPr>
        <w:tabs>
          <w:tab w:val="left" w:pos="5670"/>
          <w:tab w:val="right" w:pos="6930"/>
          <w:tab w:val="left" w:pos="7020"/>
        </w:tabs>
        <w:spacing w:line="480" w:lineRule="auto"/>
        <w:ind w:left="630"/>
        <w:rPr>
          <w:b/>
          <w:sz w:val="20"/>
        </w:rPr>
      </w:pPr>
      <w:r w:rsidRPr="009C0F8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6060D65" wp14:editId="213CB190">
                <wp:simplePos x="0" y="0"/>
                <wp:positionH relativeFrom="column">
                  <wp:posOffset>4613959</wp:posOffset>
                </wp:positionH>
                <wp:positionV relativeFrom="paragraph">
                  <wp:posOffset>146685</wp:posOffset>
                </wp:positionV>
                <wp:extent cx="344658" cy="0"/>
                <wp:effectExtent l="0" t="0" r="0" b="0"/>
                <wp:wrapNone/>
                <wp:docPr id="6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46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E2E23" id="Line 5" o:spid="_x0000_s1026" alt="&quot;&quot;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3pt,11.55pt" to="390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" o:allowincell="f"/>
            </w:pict>
          </mc:Fallback>
        </mc:AlternateContent>
      </w:r>
      <w:r w:rsidRPr="009C0F8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0749AEF" wp14:editId="04689074">
                <wp:simplePos x="0" y="0"/>
                <wp:positionH relativeFrom="column">
                  <wp:posOffset>711200</wp:posOffset>
                </wp:positionH>
                <wp:positionV relativeFrom="paragraph">
                  <wp:posOffset>150495</wp:posOffset>
                </wp:positionV>
                <wp:extent cx="825500" cy="0"/>
                <wp:effectExtent l="0" t="0" r="0" b="0"/>
                <wp:wrapNone/>
                <wp:docPr id="13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BFCA5" id="Line 3" o:spid="_x0000_s1026" alt="&quot;&quot;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11.85pt" to="12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" o:allowincell="f"/>
            </w:pict>
          </mc:Fallback>
        </mc:AlternateContent>
      </w:r>
      <w:r w:rsidRPr="009C0F89">
        <w:rPr>
          <w:b/>
          <w:sz w:val="20"/>
        </w:rPr>
        <w:t>Date:</w:t>
      </w:r>
      <w:r w:rsidRPr="009C0F89">
        <w:rPr>
          <w:sz w:val="20"/>
        </w:rPr>
        <w:tab/>
      </w:r>
      <w:r w:rsidRPr="009C0F89">
        <w:rPr>
          <w:b/>
          <w:bCs/>
          <w:sz w:val="20"/>
        </w:rPr>
        <w:t>Caltrans District</w:t>
      </w:r>
      <w:r w:rsidRPr="009C0F89">
        <w:rPr>
          <w:b/>
          <w:sz w:val="20"/>
        </w:rPr>
        <w:t>:</w:t>
      </w:r>
      <w:r w:rsidRPr="009C0F89">
        <w:rPr>
          <w:sz w:val="20"/>
        </w:rPr>
        <w:t xml:space="preserve">  </w:t>
      </w:r>
    </w:p>
    <w:p w14:paraId="02AA132F" w14:textId="1FCA3EFC" w:rsidR="00AF5B0B" w:rsidRPr="009C0F89" w:rsidRDefault="00AF5B0B" w:rsidP="00AF5B0B">
      <w:pPr>
        <w:tabs>
          <w:tab w:val="left" w:pos="5670"/>
          <w:tab w:val="right" w:pos="6930"/>
          <w:tab w:val="left" w:pos="7020"/>
        </w:tabs>
        <w:spacing w:line="480" w:lineRule="auto"/>
        <w:ind w:left="630"/>
        <w:rPr>
          <w:b/>
          <w:sz w:val="20"/>
        </w:rPr>
      </w:pPr>
      <w:r w:rsidRPr="009C0F8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A7A6C83" wp14:editId="05A1A42D">
                <wp:simplePos x="0" y="0"/>
                <wp:positionH relativeFrom="column">
                  <wp:posOffset>1578334</wp:posOffset>
                </wp:positionH>
                <wp:positionV relativeFrom="paragraph">
                  <wp:posOffset>144835</wp:posOffset>
                </wp:positionV>
                <wp:extent cx="1839926" cy="7952"/>
                <wp:effectExtent l="0" t="0" r="27305" b="30480"/>
                <wp:wrapNone/>
                <wp:docPr id="12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9926" cy="79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35FB9" id="Line 5" o:spid="_x0000_s1026" alt="&quot;&quot;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3pt,11.4pt" to="269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" o:allowincell="f"/>
            </w:pict>
          </mc:Fallback>
        </mc:AlternateContent>
      </w:r>
      <w:r w:rsidRPr="009C0F8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52409DF" wp14:editId="729B7A56">
                <wp:simplePos x="0" y="0"/>
                <wp:positionH relativeFrom="column">
                  <wp:posOffset>4648835</wp:posOffset>
                </wp:positionH>
                <wp:positionV relativeFrom="paragraph">
                  <wp:posOffset>142875</wp:posOffset>
                </wp:positionV>
                <wp:extent cx="2018665" cy="0"/>
                <wp:effectExtent l="0" t="0" r="0" b="0"/>
                <wp:wrapNone/>
                <wp:docPr id="9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65378" id="Line 6" o:spid="_x0000_s1026" alt="&quot;&quot;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05pt,11.25pt" to="5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" o:allowincell="f"/>
            </w:pict>
          </mc:Fallback>
        </mc:AlternateContent>
      </w:r>
      <w:r w:rsidRPr="009C0F89">
        <w:rPr>
          <w:b/>
          <w:sz w:val="20"/>
        </w:rPr>
        <w:t xml:space="preserve">Local Agency Name:  </w:t>
      </w:r>
      <w:r w:rsidRPr="009C0F89">
        <w:rPr>
          <w:sz w:val="20"/>
        </w:rPr>
        <w:tab/>
      </w:r>
      <w:r w:rsidRPr="009C0F89">
        <w:rPr>
          <w:b/>
          <w:bCs/>
          <w:sz w:val="20"/>
        </w:rPr>
        <w:t>Prime Consultant:</w:t>
      </w:r>
      <w:r w:rsidRPr="009C0F89">
        <w:rPr>
          <w:b/>
          <w:sz w:val="20"/>
        </w:rPr>
        <w:tab/>
        <w:t xml:space="preserve">  </w:t>
      </w:r>
    </w:p>
    <w:p w14:paraId="26992FD2" w14:textId="0F6A416C" w:rsidR="00AF5B0B" w:rsidRDefault="00AF5B0B" w:rsidP="00AF5B0B">
      <w:pPr>
        <w:tabs>
          <w:tab w:val="left" w:pos="5670"/>
          <w:tab w:val="right" w:pos="6930"/>
          <w:tab w:val="left" w:pos="7020"/>
        </w:tabs>
        <w:spacing w:line="480" w:lineRule="auto"/>
        <w:ind w:left="630"/>
        <w:rPr>
          <w:b/>
          <w:sz w:val="20"/>
        </w:rPr>
      </w:pPr>
      <w:r w:rsidRPr="009C0F8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1B13CA3" wp14:editId="17701BC0">
                <wp:simplePos x="0" y="0"/>
                <wp:positionH relativeFrom="column">
                  <wp:posOffset>5375031</wp:posOffset>
                </wp:positionH>
                <wp:positionV relativeFrom="paragraph">
                  <wp:posOffset>143608</wp:posOffset>
                </wp:positionV>
                <wp:extent cx="1291834" cy="0"/>
                <wp:effectExtent l="0" t="0" r="0" b="0"/>
                <wp:wrapNone/>
                <wp:docPr id="10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183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9A8ED" id="Line 6" o:spid="_x0000_s1026" alt="&quot;&quot;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25pt,11.3pt" to="524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" o:allowincell="f"/>
            </w:pict>
          </mc:Fallback>
        </mc:AlternateContent>
      </w:r>
      <w:r w:rsidRPr="009C0F8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2E542C2" wp14:editId="703ED42E">
                <wp:simplePos x="0" y="0"/>
                <wp:positionH relativeFrom="column">
                  <wp:posOffset>2151185</wp:posOffset>
                </wp:positionH>
                <wp:positionV relativeFrom="paragraph">
                  <wp:posOffset>143608</wp:posOffset>
                </wp:positionV>
                <wp:extent cx="1265164" cy="0"/>
                <wp:effectExtent l="0" t="0" r="0" b="0"/>
                <wp:wrapNone/>
                <wp:docPr id="7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51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D0AA2" id="Line 5" o:spid="_x0000_s1026" alt="&quot;&quot;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1.3pt" to="26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" o:allowincell="f"/>
            </w:pict>
          </mc:Fallback>
        </mc:AlternateContent>
      </w:r>
      <w:r w:rsidRPr="009C0F89">
        <w:rPr>
          <w:b/>
          <w:noProof/>
          <w:sz w:val="20"/>
        </w:rPr>
        <w:t>Contract Administrator</w:t>
      </w:r>
      <w:r w:rsidRPr="009C0F89">
        <w:rPr>
          <w:b/>
          <w:sz w:val="20"/>
        </w:rPr>
        <w:t xml:space="preserve"> Name:  </w:t>
      </w:r>
      <w:r w:rsidRPr="009C0F89">
        <w:rPr>
          <w:sz w:val="20"/>
        </w:rPr>
        <w:tab/>
      </w:r>
      <w:r w:rsidRPr="009C0F89">
        <w:rPr>
          <w:b/>
          <w:bCs/>
          <w:sz w:val="20"/>
        </w:rPr>
        <w:t>Contract Administrator Phone:</w:t>
      </w:r>
      <w:r w:rsidRPr="009C0F89">
        <w:rPr>
          <w:b/>
          <w:sz w:val="20"/>
        </w:rPr>
        <w:tab/>
        <w:t xml:space="preserve">  </w:t>
      </w:r>
    </w:p>
    <w:p w14:paraId="428CAB0B" w14:textId="6E008FCA" w:rsidR="00034C6D" w:rsidRPr="009C0F89" w:rsidRDefault="00034C6D" w:rsidP="001D25CD">
      <w:pPr>
        <w:tabs>
          <w:tab w:val="left" w:pos="5670"/>
        </w:tabs>
        <w:spacing w:line="286" w:lineRule="atLeast"/>
        <w:ind w:left="634"/>
        <w:rPr>
          <w:b/>
          <w:sz w:val="20"/>
        </w:rPr>
      </w:pPr>
      <w:r w:rsidRPr="009C0F89">
        <w:rPr>
          <w:b/>
          <w:sz w:val="20"/>
        </w:rPr>
        <w:t xml:space="preserve">Assigned Local </w:t>
      </w:r>
    </w:p>
    <w:p w14:paraId="298A95FF" w14:textId="5CAF38B0" w:rsidR="00034C6D" w:rsidRPr="009C0F89" w:rsidRDefault="00034C6D" w:rsidP="001D25CD">
      <w:pPr>
        <w:tabs>
          <w:tab w:val="left" w:pos="5670"/>
        </w:tabs>
        <w:spacing w:line="286" w:lineRule="atLeast"/>
        <w:ind w:left="634"/>
        <w:rPr>
          <w:sz w:val="20"/>
        </w:rPr>
      </w:pPr>
      <w:r w:rsidRPr="009C0F8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EA566CB" wp14:editId="5A655C6D">
                <wp:simplePos x="0" y="0"/>
                <wp:positionH relativeFrom="column">
                  <wp:posOffset>5186353</wp:posOffset>
                </wp:positionH>
                <wp:positionV relativeFrom="paragraph">
                  <wp:posOffset>178221</wp:posOffset>
                </wp:positionV>
                <wp:extent cx="1470074" cy="0"/>
                <wp:effectExtent l="0" t="0" r="0" b="0"/>
                <wp:wrapNone/>
                <wp:docPr id="8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00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D32B4" id="Line 6" o:spid="_x0000_s1026" alt="&quot;&quot;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35pt,14.05pt" to="524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" o:allowincell="f"/>
            </w:pict>
          </mc:Fallback>
        </mc:AlternateContent>
      </w:r>
      <w:r w:rsidRPr="009C0F8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D97A3FA" wp14:editId="3D7A9A9E">
                <wp:simplePos x="0" y="0"/>
                <wp:positionH relativeFrom="column">
                  <wp:posOffset>1695821</wp:posOffset>
                </wp:positionH>
                <wp:positionV relativeFrom="paragraph">
                  <wp:posOffset>172070</wp:posOffset>
                </wp:positionV>
                <wp:extent cx="1585205" cy="0"/>
                <wp:effectExtent l="0" t="0" r="0" b="0"/>
                <wp:wrapNone/>
                <wp:docPr id="1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5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210BA" id="Line 6" o:spid="_x0000_s1026" alt="&quot;&quot;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5pt,13.55pt" to="258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" o:allowincell="f"/>
            </w:pict>
          </mc:Fallback>
        </mc:AlternateContent>
      </w:r>
      <w:r w:rsidRPr="009C0F89">
        <w:rPr>
          <w:b/>
          <w:sz w:val="20"/>
        </w:rPr>
        <w:t xml:space="preserve">Assistance Project No.: </w:t>
      </w:r>
      <w:r w:rsidRPr="009C0F89">
        <w:rPr>
          <w:sz w:val="20"/>
        </w:rPr>
        <w:tab/>
      </w:r>
      <w:r w:rsidRPr="009C0F89">
        <w:rPr>
          <w:b/>
          <w:sz w:val="20"/>
        </w:rPr>
        <w:t xml:space="preserve">Local Agency Contract No.:  </w:t>
      </w:r>
    </w:p>
    <w:p w14:paraId="44A918AD" w14:textId="77777777" w:rsidR="00034C6D" w:rsidRPr="009C0F89" w:rsidRDefault="00034C6D" w:rsidP="001D25CD">
      <w:pPr>
        <w:spacing w:line="286" w:lineRule="atLeast"/>
        <w:ind w:left="634"/>
        <w:rPr>
          <w:b/>
          <w:sz w:val="20"/>
        </w:rPr>
      </w:pPr>
    </w:p>
    <w:p w14:paraId="262471CD" w14:textId="491EB272" w:rsidR="00034C6D" w:rsidRPr="009C0F89" w:rsidRDefault="00034C6D" w:rsidP="001D25CD">
      <w:pPr>
        <w:tabs>
          <w:tab w:val="left" w:pos="5670"/>
        </w:tabs>
        <w:spacing w:line="286" w:lineRule="atLeast"/>
        <w:ind w:left="634"/>
        <w:rPr>
          <w:sz w:val="20"/>
        </w:rPr>
      </w:pPr>
      <w:r w:rsidRPr="009C0F8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38A6F59" wp14:editId="10DE7BE8">
                <wp:simplePos x="0" y="0"/>
                <wp:positionH relativeFrom="column">
                  <wp:posOffset>1230630</wp:posOffset>
                </wp:positionH>
                <wp:positionV relativeFrom="paragraph">
                  <wp:posOffset>184150</wp:posOffset>
                </wp:positionV>
                <wp:extent cx="5437114" cy="0"/>
                <wp:effectExtent l="0" t="0" r="0" b="0"/>
                <wp:wrapNone/>
                <wp:docPr id="5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711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7D0C9" id="Line 6" o:spid="_x0000_s1026" alt="&quot;&quot;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pt,14.5pt" to="5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" o:allowincell="f"/>
            </w:pict>
          </mc:Fallback>
        </mc:AlternateContent>
      </w:r>
      <w:r w:rsidRPr="009C0F89">
        <w:rPr>
          <w:b/>
          <w:sz w:val="20"/>
        </w:rPr>
        <w:t>Project Name:</w:t>
      </w:r>
      <w:r w:rsidRPr="009C0F89">
        <w:rPr>
          <w:b/>
          <w:sz w:val="20"/>
        </w:rPr>
        <w:tab/>
      </w:r>
    </w:p>
    <w:p w14:paraId="5F2E8DDA" w14:textId="77777777" w:rsidR="00034C6D" w:rsidRPr="009C0F89" w:rsidRDefault="00034C6D" w:rsidP="001D25CD">
      <w:pPr>
        <w:spacing w:line="286" w:lineRule="atLeast"/>
        <w:ind w:left="634"/>
        <w:rPr>
          <w:b/>
          <w:sz w:val="20"/>
        </w:rPr>
      </w:pPr>
    </w:p>
    <w:p w14:paraId="1804CFDF" w14:textId="39B09894" w:rsidR="00034C6D" w:rsidRDefault="00034C6D" w:rsidP="001D25CD">
      <w:pPr>
        <w:spacing w:line="286" w:lineRule="atLeast"/>
        <w:ind w:left="634"/>
        <w:rPr>
          <w:b/>
          <w:sz w:val="20"/>
        </w:rPr>
      </w:pPr>
      <w:r w:rsidRPr="009C0F8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2442D33" wp14:editId="4C86E707">
                <wp:simplePos x="0" y="0"/>
                <wp:positionH relativeFrom="column">
                  <wp:posOffset>1751428</wp:posOffset>
                </wp:positionH>
                <wp:positionV relativeFrom="paragraph">
                  <wp:posOffset>177360</wp:posOffset>
                </wp:positionV>
                <wp:extent cx="4944794" cy="0"/>
                <wp:effectExtent l="0" t="0" r="0" b="0"/>
                <wp:wrapNone/>
                <wp:docPr id="4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4479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64E2E" id="Line 5" o:spid="_x0000_s1026" alt="&quot;&quot;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13.95pt" to="527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" o:allowincell="f"/>
            </w:pict>
          </mc:Fallback>
        </mc:AlternateContent>
      </w:r>
      <w:r w:rsidRPr="009C0F89">
        <w:rPr>
          <w:b/>
          <w:sz w:val="20"/>
        </w:rPr>
        <w:t xml:space="preserve">Description of Services:  </w:t>
      </w:r>
      <w:r w:rsidRPr="004604E5">
        <w:rPr>
          <w:b/>
          <w:sz w:val="20"/>
        </w:rPr>
        <w:tab/>
      </w:r>
    </w:p>
    <w:p w14:paraId="0A815EB9" w14:textId="77777777" w:rsidR="00944C0B" w:rsidRDefault="00944C0B" w:rsidP="007F71ED">
      <w:pPr>
        <w:tabs>
          <w:tab w:val="left" w:pos="2610"/>
          <w:tab w:val="left" w:pos="4140"/>
          <w:tab w:val="left" w:pos="5220"/>
          <w:tab w:val="left" w:pos="6300"/>
          <w:tab w:val="left" w:pos="8100"/>
        </w:tabs>
        <w:spacing w:before="120" w:after="120" w:line="286" w:lineRule="atLeast"/>
        <w:rPr>
          <w:sz w:val="18"/>
        </w:rPr>
      </w:pPr>
    </w:p>
    <w:tbl>
      <w:tblPr>
        <w:tblW w:w="10615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7564"/>
        <w:gridCol w:w="3051"/>
      </w:tblGrid>
      <w:tr w:rsidR="00D56752" w14:paraId="4DE22992" w14:textId="77777777" w:rsidTr="0091713F">
        <w:trPr>
          <w:cantSplit/>
          <w:tblHeader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07A59" w14:textId="354E0DEE" w:rsidR="00D56752" w:rsidRPr="00DD6DF4" w:rsidRDefault="00D56752" w:rsidP="000B5EF7">
            <w:pPr>
              <w:pStyle w:val="Heading3"/>
              <w:rPr>
                <w:sz w:val="22"/>
                <w:szCs w:val="22"/>
              </w:rPr>
            </w:pPr>
            <w:r w:rsidRPr="00DD6DF4">
              <w:rPr>
                <w:sz w:val="22"/>
                <w:szCs w:val="22"/>
              </w:rPr>
              <w:t>REQUIRED ITEMS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F9296A1" w14:textId="77777777" w:rsidR="00D56752" w:rsidRPr="00DD6DF4" w:rsidRDefault="00D56752">
            <w:pPr>
              <w:pStyle w:val="Heading2"/>
              <w:spacing w:before="60" w:after="60"/>
              <w:rPr>
                <w:sz w:val="22"/>
                <w:szCs w:val="22"/>
              </w:rPr>
            </w:pPr>
            <w:r w:rsidRPr="00DD6DF4">
              <w:rPr>
                <w:sz w:val="22"/>
                <w:szCs w:val="22"/>
              </w:rPr>
              <w:t>COMPLETED</w:t>
            </w:r>
          </w:p>
        </w:tc>
      </w:tr>
      <w:tr w:rsidR="00C541C8" w14:paraId="24E3D94E" w14:textId="77777777" w:rsidTr="008C4599">
        <w:trPr>
          <w:cantSplit/>
          <w:trHeight w:val="504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8D956CD" w14:textId="5DE84B9C" w:rsidR="00C541C8" w:rsidRDefault="00C541C8" w:rsidP="00DD6DF4">
            <w:pPr>
              <w:pStyle w:val="Heading2"/>
              <w:spacing w:before="60" w:after="60"/>
              <w:rPr>
                <w:sz w:val="18"/>
              </w:rPr>
            </w:pPr>
            <w:r w:rsidRPr="0066148F">
              <w:rPr>
                <w:sz w:val="20"/>
              </w:rPr>
              <w:t>PROCUREMENT PLANNING</w:t>
            </w:r>
          </w:p>
        </w:tc>
      </w:tr>
      <w:tr w:rsidR="00AF339D" w14:paraId="5D2C5D8F" w14:textId="77777777" w:rsidTr="005C5C1B">
        <w:trPr>
          <w:cantSplit/>
          <w:trHeight w:val="1065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23EA74A7" w14:textId="77777777" w:rsidR="00AF339D" w:rsidRPr="00622E10" w:rsidRDefault="00AF339D" w:rsidP="00AF339D">
            <w:pPr>
              <w:ind w:left="360"/>
              <w:rPr>
                <w:i/>
                <w:iCs/>
                <w:sz w:val="18"/>
              </w:rPr>
            </w:pPr>
          </w:p>
          <w:p w14:paraId="7489EC87" w14:textId="77777777" w:rsidR="00AF339D" w:rsidRPr="00667148" w:rsidRDefault="00AF339D" w:rsidP="00AF339D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73346D">
              <w:rPr>
                <w:sz w:val="18"/>
              </w:rPr>
              <w:t xml:space="preserve">Adopt </w:t>
            </w:r>
            <w:hyperlink r:id="rId8" w:history="1">
              <w:r w:rsidRPr="0073346D">
                <w:rPr>
                  <w:rStyle w:val="Hyperlink"/>
                  <w:sz w:val="18"/>
                </w:rPr>
                <w:t>LAPM Chapter 10</w:t>
              </w:r>
            </w:hyperlink>
            <w:r w:rsidRPr="0073346D">
              <w:rPr>
                <w:sz w:val="18"/>
              </w:rPr>
              <w:t xml:space="preserve"> policies and procedures? </w:t>
            </w:r>
          </w:p>
          <w:p w14:paraId="6A43EA48" w14:textId="77777777" w:rsidR="00AF339D" w:rsidRPr="005D6428" w:rsidRDefault="00AF339D" w:rsidP="00AF339D">
            <w:pPr>
              <w:ind w:left="360"/>
              <w:rPr>
                <w:i/>
                <w:iCs/>
                <w:sz w:val="18"/>
              </w:rPr>
            </w:pPr>
            <w:r w:rsidRPr="004A36FD">
              <w:rPr>
                <w:i/>
                <w:iCs/>
                <w:sz w:val="18"/>
              </w:rPr>
              <w:t>[LAPM 10.1.10 | 23 CFR 172.5(b)(1)]</w:t>
            </w:r>
          </w:p>
          <w:p w14:paraId="4A7FB415" w14:textId="77777777" w:rsidR="00AF339D" w:rsidRPr="0073346D" w:rsidRDefault="00AF339D" w:rsidP="00AF339D">
            <w:pPr>
              <w:ind w:left="360"/>
              <w:rPr>
                <w:sz w:val="18"/>
              </w:rPr>
            </w:pPr>
          </w:p>
          <w:p w14:paraId="202C60FF" w14:textId="77777777" w:rsidR="00AF339D" w:rsidRDefault="00AF339D" w:rsidP="00AF339D">
            <w:pPr>
              <w:ind w:left="360"/>
              <w:rPr>
                <w:sz w:val="18"/>
              </w:rPr>
            </w:pPr>
            <w:r w:rsidRPr="0073346D">
              <w:rPr>
                <w:b/>
                <w:sz w:val="18"/>
              </w:rPr>
              <w:t xml:space="preserve">NOTE:  </w:t>
            </w:r>
            <w:r w:rsidRPr="0073346D">
              <w:rPr>
                <w:sz w:val="18"/>
              </w:rPr>
              <w:t>Must adopt by Resolution or by</w:t>
            </w:r>
            <w:r w:rsidRPr="00F5450B">
              <w:rPr>
                <w:sz w:val="18"/>
              </w:rPr>
              <w:t xml:space="preserve"> Public Works Director or equivalent manager</w:t>
            </w:r>
            <w:r>
              <w:rPr>
                <w:sz w:val="18"/>
              </w:rPr>
              <w:t xml:space="preserve"> </w:t>
            </w:r>
            <w:r w:rsidRPr="0073346D">
              <w:rPr>
                <w:sz w:val="18"/>
              </w:rPr>
              <w:t xml:space="preserve">on agency’s official letterhead. </w:t>
            </w:r>
          </w:p>
          <w:p w14:paraId="6191E888" w14:textId="77777777" w:rsidR="00AF339D" w:rsidRDefault="00AF339D" w:rsidP="00AF339D">
            <w:pPr>
              <w:ind w:left="360"/>
              <w:rPr>
                <w:rStyle w:val="Hyperlink"/>
                <w:sz w:val="18"/>
              </w:rPr>
            </w:pPr>
            <w:r>
              <w:rPr>
                <w:sz w:val="18"/>
              </w:rPr>
              <w:t xml:space="preserve">For an </w:t>
            </w:r>
            <w:r w:rsidRPr="007E0436">
              <w:rPr>
                <w:sz w:val="18"/>
              </w:rPr>
              <w:t>example of the adoption resolution and lette</w:t>
            </w:r>
            <w:r>
              <w:rPr>
                <w:sz w:val="18"/>
              </w:rPr>
              <w:t xml:space="preserve">r, </w:t>
            </w:r>
            <w:r w:rsidRPr="0073346D">
              <w:rPr>
                <w:sz w:val="18"/>
              </w:rPr>
              <w:t xml:space="preserve">go to </w:t>
            </w:r>
            <w:hyperlink r:id="rId9" w:history="1">
              <w:r w:rsidRPr="000B364F">
                <w:rPr>
                  <w:rStyle w:val="Hyperlink"/>
                  <w:sz w:val="18"/>
                </w:rPr>
                <w:t>https://dot.ca.gov/programs/local-assistance/guidance-and-oversight/consultant-selection-procurement</w:t>
              </w:r>
            </w:hyperlink>
          </w:p>
          <w:p w14:paraId="04D7D707" w14:textId="404A561A" w:rsidR="00AF339D" w:rsidRPr="005E1153" w:rsidRDefault="00AF339D" w:rsidP="00AF339D">
            <w:pPr>
              <w:ind w:left="360"/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0D0E7" w14:textId="56F5D639" w:rsidR="00AF339D" w:rsidRPr="005E1153" w:rsidRDefault="00FE16D7" w:rsidP="00AF339D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192349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561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AF339D" w:rsidRPr="00CE7561">
              <w:rPr>
                <w:sz w:val="18"/>
              </w:rPr>
              <w:t xml:space="preserve">Yes </w:t>
            </w:r>
            <w:r w:rsidR="00AF339D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116227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AF339D" w:rsidRPr="00CE7561">
              <w:rPr>
                <w:sz w:val="18"/>
              </w:rPr>
              <w:t xml:space="preserve">No   </w:t>
            </w:r>
          </w:p>
        </w:tc>
      </w:tr>
      <w:tr w:rsidR="00AF339D" w14:paraId="2B8A6252" w14:textId="77777777" w:rsidTr="005C5C1B">
        <w:trPr>
          <w:cantSplit/>
          <w:trHeight w:val="1065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606E0CC3" w14:textId="77777777" w:rsidR="00AF339D" w:rsidRPr="007D08FC" w:rsidRDefault="00AF339D" w:rsidP="00AF339D">
            <w:pPr>
              <w:ind w:left="360"/>
              <w:rPr>
                <w:i/>
                <w:iCs/>
                <w:sz w:val="18"/>
              </w:rPr>
            </w:pPr>
          </w:p>
          <w:p w14:paraId="78EC71BF" w14:textId="77777777" w:rsidR="00AF339D" w:rsidRPr="00667148" w:rsidRDefault="00AF339D" w:rsidP="00AF339D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5E1153">
              <w:rPr>
                <w:sz w:val="18"/>
              </w:rPr>
              <w:t xml:space="preserve">Have internal department Conflict of Interest policy? </w:t>
            </w:r>
          </w:p>
          <w:p w14:paraId="21D4B595" w14:textId="1124622C" w:rsidR="00AF339D" w:rsidRPr="00B01410" w:rsidRDefault="00AF339D" w:rsidP="00AF339D">
            <w:pPr>
              <w:ind w:left="360"/>
              <w:rPr>
                <w:i/>
                <w:iCs/>
                <w:sz w:val="18"/>
              </w:rPr>
            </w:pPr>
            <w:r w:rsidRPr="00B01410">
              <w:rPr>
                <w:i/>
                <w:iCs/>
                <w:sz w:val="18"/>
              </w:rPr>
              <w:t>[LAPM 10.1.1 | 23 CFR 172.7(b)(4)</w:t>
            </w:r>
            <w:r w:rsidR="00B84159">
              <w:rPr>
                <w:i/>
                <w:iCs/>
                <w:sz w:val="18"/>
              </w:rPr>
              <w:t>(i)</w:t>
            </w:r>
            <w:r w:rsidRPr="00B01410">
              <w:rPr>
                <w:i/>
                <w:iCs/>
                <w:sz w:val="18"/>
              </w:rPr>
              <w:t>]</w:t>
            </w:r>
          </w:p>
          <w:p w14:paraId="7846DF14" w14:textId="77777777" w:rsidR="00AF339D" w:rsidRPr="005E1153" w:rsidRDefault="00AF339D" w:rsidP="00AF339D">
            <w:pPr>
              <w:ind w:left="360"/>
              <w:rPr>
                <w:sz w:val="18"/>
              </w:rPr>
            </w:pPr>
          </w:p>
          <w:p w14:paraId="51E90D2F" w14:textId="77777777" w:rsidR="00AF339D" w:rsidRDefault="00AF339D" w:rsidP="00AF339D">
            <w:pPr>
              <w:ind w:left="360"/>
              <w:rPr>
                <w:sz w:val="18"/>
              </w:rPr>
            </w:pPr>
            <w:r w:rsidRPr="005E1153">
              <w:rPr>
                <w:b/>
                <w:sz w:val="18"/>
              </w:rPr>
              <w:t xml:space="preserve">NOTE:  </w:t>
            </w:r>
            <w:r w:rsidRPr="005E1153">
              <w:rPr>
                <w:sz w:val="18"/>
              </w:rPr>
              <w:t>Conflict of Interest policy is a written code of standards of conduct for employees and consultants under contracts. It is not the same as Exhibit 10-T</w:t>
            </w:r>
            <w:r w:rsidRPr="00B01410">
              <w:rPr>
                <w:i/>
                <w:iCs/>
                <w:sz w:val="18"/>
              </w:rPr>
              <w:t xml:space="preserve"> Conflict of Interest &amp; Confidentiality Statement</w:t>
            </w:r>
            <w:r w:rsidRPr="005E1153">
              <w:rPr>
                <w:sz w:val="18"/>
              </w:rPr>
              <w:t>.</w:t>
            </w:r>
          </w:p>
          <w:p w14:paraId="6A66F915" w14:textId="77777777" w:rsidR="00AF339D" w:rsidRPr="007D08FC" w:rsidRDefault="00AF339D" w:rsidP="00AF339D">
            <w:pPr>
              <w:ind w:left="360"/>
              <w:rPr>
                <w:i/>
                <w:iCs/>
                <w:sz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E8FAC" w14:textId="4772B709" w:rsidR="00AF339D" w:rsidRPr="005E1153" w:rsidRDefault="00FE16D7" w:rsidP="00AF339D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131414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E7561" w:rsidRPr="00CE7561">
              <w:rPr>
                <w:sz w:val="18"/>
              </w:rPr>
              <w:t xml:space="preserve">Yes </w:t>
            </w:r>
            <w:r w:rsidR="00CE7561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415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E7561" w:rsidRPr="00CE7561">
              <w:rPr>
                <w:sz w:val="18"/>
              </w:rPr>
              <w:t xml:space="preserve">No   </w:t>
            </w:r>
          </w:p>
        </w:tc>
      </w:tr>
      <w:tr w:rsidR="00AF339D" w14:paraId="7D60A3D6" w14:textId="77777777" w:rsidTr="005C5C1B">
        <w:trPr>
          <w:cantSplit/>
          <w:trHeight w:val="1065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6F7EF235" w14:textId="77777777" w:rsidR="00AF339D" w:rsidRPr="007D08FC" w:rsidRDefault="00AF339D" w:rsidP="00AF339D">
            <w:pPr>
              <w:ind w:left="360"/>
              <w:rPr>
                <w:i/>
                <w:iCs/>
                <w:sz w:val="18"/>
              </w:rPr>
            </w:pPr>
          </w:p>
          <w:p w14:paraId="7A93A5C1" w14:textId="18676860" w:rsidR="00AF339D" w:rsidRPr="00667148" w:rsidRDefault="00AF339D" w:rsidP="00AF339D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5E1153">
              <w:rPr>
                <w:sz w:val="18"/>
              </w:rPr>
              <w:t xml:space="preserve">Consultant in a Management Support Role (CMSR)? </w:t>
            </w:r>
          </w:p>
          <w:p w14:paraId="190B2767" w14:textId="77777777" w:rsidR="00AF339D" w:rsidRDefault="00AF339D" w:rsidP="00AF339D">
            <w:pPr>
              <w:ind w:left="360"/>
              <w:rPr>
                <w:i/>
                <w:iCs/>
                <w:sz w:val="18"/>
              </w:rPr>
            </w:pPr>
            <w:r w:rsidRPr="00B01410">
              <w:rPr>
                <w:i/>
                <w:iCs/>
                <w:sz w:val="18"/>
              </w:rPr>
              <w:t>[LAPM 10.1.9 | 23 CFR 172.7(b)(5)]</w:t>
            </w:r>
          </w:p>
          <w:p w14:paraId="4E2A9EDA" w14:textId="77777777" w:rsidR="00AF339D" w:rsidRDefault="00AF339D" w:rsidP="00AF339D">
            <w:pPr>
              <w:ind w:left="360"/>
              <w:rPr>
                <w:i/>
                <w:iCs/>
                <w:sz w:val="18"/>
              </w:rPr>
            </w:pPr>
          </w:p>
          <w:p w14:paraId="6486755B" w14:textId="5A7A0DEB" w:rsidR="00AF339D" w:rsidRDefault="00AF339D" w:rsidP="00AF339D">
            <w:pPr>
              <w:ind w:left="360"/>
              <w:rPr>
                <w:sz w:val="18"/>
              </w:rPr>
            </w:pPr>
            <w:r w:rsidRPr="00BB5AFE">
              <w:rPr>
                <w:b/>
                <w:sz w:val="18"/>
              </w:rPr>
              <w:t>NOTE:</w:t>
            </w:r>
            <w:r w:rsidRPr="00BB5AFE">
              <w:rPr>
                <w:sz w:val="18"/>
              </w:rPr>
              <w:t xml:space="preserve">  If contract is for CMSR, submit Conflict of Interest (COI)</w:t>
            </w:r>
            <w:r w:rsidR="000F78E0" w:rsidRPr="00BB5AFE">
              <w:rPr>
                <w:sz w:val="18"/>
              </w:rPr>
              <w:t xml:space="preserve"> </w:t>
            </w:r>
            <w:r w:rsidR="00B674CD" w:rsidRPr="00BB5AFE">
              <w:rPr>
                <w:sz w:val="18"/>
              </w:rPr>
              <w:t>policy (see</w:t>
            </w:r>
            <w:r w:rsidR="009770B9" w:rsidRPr="00BB5AFE">
              <w:rPr>
                <w:sz w:val="18"/>
              </w:rPr>
              <w:t xml:space="preserve"> checklist</w:t>
            </w:r>
            <w:r w:rsidR="00B674CD" w:rsidRPr="00BB5AFE">
              <w:rPr>
                <w:sz w:val="18"/>
              </w:rPr>
              <w:t xml:space="preserve"> </w:t>
            </w:r>
            <w:r w:rsidR="009770B9" w:rsidRPr="00BB5AFE">
              <w:rPr>
                <w:sz w:val="18"/>
              </w:rPr>
              <w:t>i</w:t>
            </w:r>
            <w:r w:rsidR="00B674CD" w:rsidRPr="00BB5AFE">
              <w:rPr>
                <w:sz w:val="18"/>
              </w:rPr>
              <w:t>tem #2</w:t>
            </w:r>
            <w:r w:rsidR="0064209C" w:rsidRPr="00BB5AFE">
              <w:rPr>
                <w:sz w:val="18"/>
              </w:rPr>
              <w:t xml:space="preserve"> above</w:t>
            </w:r>
            <w:r w:rsidR="00B674CD" w:rsidRPr="00BB5AFE">
              <w:rPr>
                <w:sz w:val="18"/>
              </w:rPr>
              <w:t>)</w:t>
            </w:r>
            <w:r w:rsidRPr="00BB5AFE">
              <w:rPr>
                <w:sz w:val="18"/>
              </w:rPr>
              <w:t xml:space="preserve"> </w:t>
            </w:r>
            <w:r w:rsidRPr="00622E10">
              <w:rPr>
                <w:sz w:val="18"/>
              </w:rPr>
              <w:t>and Scope of Work (SOW) to DLA-HQ prior to contract advertisement and receive FHWA approval prior to contract advertisement</w:t>
            </w:r>
            <w:r>
              <w:rPr>
                <w:sz w:val="18"/>
              </w:rPr>
              <w:t xml:space="preserve">. </w:t>
            </w:r>
            <w:hyperlink r:id="rId10" w:history="1">
              <w:r w:rsidRPr="005E1153">
                <w:rPr>
                  <w:rStyle w:val="Hyperlink"/>
                  <w:sz w:val="18"/>
                </w:rPr>
                <w:t>Exhibit 10-U</w:t>
              </w:r>
            </w:hyperlink>
            <w:r w:rsidRPr="005E1153">
              <w:rPr>
                <w:sz w:val="18"/>
              </w:rPr>
              <w:t xml:space="preserve"> </w:t>
            </w:r>
            <w:r w:rsidRPr="005E1153">
              <w:rPr>
                <w:i/>
                <w:iCs/>
                <w:sz w:val="18"/>
              </w:rPr>
              <w:t>Consultant in Management Support Role Conflict of Interest and Confidentiality Statement</w:t>
            </w:r>
            <w:r w:rsidRPr="005E1153">
              <w:rPr>
                <w:sz w:val="18"/>
              </w:rPr>
              <w:t xml:space="preserve"> is required</w:t>
            </w:r>
            <w:r>
              <w:rPr>
                <w:sz w:val="18"/>
              </w:rPr>
              <w:t xml:space="preserve"> to be submitted to DLA-HQ prior to contract execution. Receive FHWA approved Exhibit 10-U prior to contract execution.</w:t>
            </w:r>
          </w:p>
          <w:p w14:paraId="44B18182" w14:textId="0DCBF519" w:rsidR="00AF339D" w:rsidRPr="00B214FC" w:rsidRDefault="00AF339D" w:rsidP="00AF339D">
            <w:pPr>
              <w:ind w:left="360"/>
              <w:rPr>
                <w:i/>
                <w:iCs/>
                <w:sz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23463" w14:textId="47B259A3" w:rsidR="00AF339D" w:rsidRPr="005E1153" w:rsidRDefault="00FE16D7" w:rsidP="00AF339D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115598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561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E7561" w:rsidRPr="00CE7561">
              <w:rPr>
                <w:sz w:val="18"/>
              </w:rPr>
              <w:t xml:space="preserve">Yes </w:t>
            </w:r>
            <w:r w:rsidR="00CE7561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71671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E7561" w:rsidRPr="00CE7561">
              <w:rPr>
                <w:sz w:val="18"/>
              </w:rPr>
              <w:t>N</w:t>
            </w:r>
            <w:r w:rsidR="00CE7561">
              <w:rPr>
                <w:sz w:val="18"/>
              </w:rPr>
              <w:t>/A</w:t>
            </w:r>
            <w:r w:rsidR="00CE7561" w:rsidRPr="00CE7561">
              <w:rPr>
                <w:sz w:val="18"/>
              </w:rPr>
              <w:t xml:space="preserve">   </w:t>
            </w:r>
          </w:p>
        </w:tc>
      </w:tr>
      <w:tr w:rsidR="00AF339D" w14:paraId="5B74B957" w14:textId="77777777" w:rsidTr="005C5C1B">
        <w:trPr>
          <w:cantSplit/>
          <w:trHeight w:val="1065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44A2A353" w14:textId="77777777" w:rsidR="00AF339D" w:rsidRPr="007D08FC" w:rsidRDefault="00AF339D" w:rsidP="00AF339D">
            <w:pPr>
              <w:ind w:left="360"/>
              <w:rPr>
                <w:i/>
                <w:iCs/>
                <w:sz w:val="18"/>
              </w:rPr>
            </w:pPr>
          </w:p>
          <w:p w14:paraId="46FFDB59" w14:textId="18661CE8" w:rsidR="00AF339D" w:rsidRPr="00A741AB" w:rsidRDefault="00AF339D" w:rsidP="00AF339D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A741AB">
              <w:rPr>
                <w:sz w:val="18"/>
              </w:rPr>
              <w:t>Assign a Contract Administrator? (full-time public employee</w:t>
            </w:r>
            <w:r>
              <w:rPr>
                <w:sz w:val="18"/>
              </w:rPr>
              <w:t>)</w:t>
            </w:r>
          </w:p>
          <w:p w14:paraId="0F59EA3A" w14:textId="0C557F43" w:rsidR="00AF339D" w:rsidRPr="00B01410" w:rsidRDefault="00AF339D" w:rsidP="00AF339D">
            <w:pPr>
              <w:ind w:left="360"/>
              <w:rPr>
                <w:i/>
                <w:iCs/>
                <w:sz w:val="18"/>
              </w:rPr>
            </w:pPr>
            <w:r w:rsidRPr="00B01410">
              <w:rPr>
                <w:i/>
                <w:iCs/>
                <w:sz w:val="18"/>
              </w:rPr>
              <w:t>[LAPM 10.1.2 | 23 CFR 172.9(d)(1)]</w:t>
            </w:r>
          </w:p>
          <w:p w14:paraId="077B6726" w14:textId="77777777" w:rsidR="00AF339D" w:rsidRPr="00F62862" w:rsidRDefault="00AF339D" w:rsidP="00AF339D">
            <w:pPr>
              <w:ind w:left="360"/>
              <w:rPr>
                <w:sz w:val="18"/>
              </w:rPr>
            </w:pPr>
          </w:p>
          <w:p w14:paraId="024A5407" w14:textId="77777777" w:rsidR="00AF339D" w:rsidRDefault="00AF339D" w:rsidP="00AF339D">
            <w:pPr>
              <w:ind w:left="360"/>
              <w:rPr>
                <w:sz w:val="18"/>
              </w:rPr>
            </w:pPr>
            <w:r w:rsidRPr="00F62862">
              <w:rPr>
                <w:b/>
                <w:sz w:val="18"/>
              </w:rPr>
              <w:t xml:space="preserve">NOTE:  </w:t>
            </w:r>
            <w:r w:rsidRPr="00F62862">
              <w:rPr>
                <w:sz w:val="18"/>
              </w:rPr>
              <w:t>A Contract Administrator must be assigned to every A&amp;E contract.  A Contract Administrator must be a full-time, public employee of the contracting agency who is qualified to ensure the contract requirements are met.</w:t>
            </w:r>
          </w:p>
          <w:p w14:paraId="45486CF8" w14:textId="712A63FA" w:rsidR="00AF339D" w:rsidRPr="00F62862" w:rsidRDefault="00AF339D" w:rsidP="00AF339D">
            <w:pPr>
              <w:ind w:left="360"/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946FB" w14:textId="188D3B15" w:rsidR="00AF339D" w:rsidRPr="00F62862" w:rsidRDefault="00FE16D7" w:rsidP="00AF339D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104482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561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E7561" w:rsidRPr="00CE7561">
              <w:rPr>
                <w:sz w:val="18"/>
              </w:rPr>
              <w:t xml:space="preserve">Yes </w:t>
            </w:r>
            <w:r w:rsidR="00CE7561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45845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E7561" w:rsidRPr="00CE7561">
              <w:rPr>
                <w:sz w:val="18"/>
              </w:rPr>
              <w:t xml:space="preserve">No   </w:t>
            </w:r>
          </w:p>
        </w:tc>
      </w:tr>
      <w:tr w:rsidR="00AF339D" w14:paraId="0989C2D7" w14:textId="77777777" w:rsidTr="005C5C1B">
        <w:trPr>
          <w:cantSplit/>
          <w:trHeight w:val="1065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7CE3EBB7" w14:textId="77777777" w:rsidR="00AF339D" w:rsidRPr="00622E10" w:rsidRDefault="00AF339D" w:rsidP="00AF339D">
            <w:pPr>
              <w:ind w:left="360"/>
              <w:rPr>
                <w:i/>
                <w:iCs/>
                <w:sz w:val="18"/>
              </w:rPr>
            </w:pPr>
          </w:p>
          <w:p w14:paraId="1113AF91" w14:textId="45A8EEF4" w:rsidR="00AF339D" w:rsidRPr="00667148" w:rsidRDefault="00AF339D" w:rsidP="00AF339D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F62862">
              <w:rPr>
                <w:sz w:val="18"/>
              </w:rPr>
              <w:t xml:space="preserve">Prepare independent cost estimate (ICE)? </w:t>
            </w:r>
          </w:p>
          <w:p w14:paraId="10EDBE81" w14:textId="7F44E50A" w:rsidR="00AF339D" w:rsidRPr="008A558A" w:rsidRDefault="00AF339D" w:rsidP="00AF339D">
            <w:pPr>
              <w:ind w:left="360"/>
              <w:rPr>
                <w:i/>
                <w:iCs/>
                <w:sz w:val="18"/>
              </w:rPr>
            </w:pPr>
            <w:r w:rsidRPr="004A36FD">
              <w:rPr>
                <w:i/>
                <w:iCs/>
                <w:sz w:val="18"/>
              </w:rPr>
              <w:t>[LAPM 10.1.2</w:t>
            </w:r>
            <w:r w:rsidRPr="00F62862">
              <w:rPr>
                <w:i/>
                <w:iCs/>
                <w:sz w:val="18"/>
              </w:rPr>
              <w:t>, 10.1.5, 10.1.6, 10.1.7</w:t>
            </w:r>
            <w:r w:rsidRPr="008A558A">
              <w:rPr>
                <w:i/>
                <w:iCs/>
                <w:sz w:val="18"/>
              </w:rPr>
              <w:t xml:space="preserve"> | 23 CFR 172.7(a)(1)(v)(B)]</w:t>
            </w:r>
          </w:p>
          <w:p w14:paraId="0BB206DA" w14:textId="77777777" w:rsidR="00AF339D" w:rsidRPr="00F62862" w:rsidRDefault="00AF339D" w:rsidP="00AF339D">
            <w:pPr>
              <w:ind w:left="360"/>
              <w:rPr>
                <w:sz w:val="18"/>
              </w:rPr>
            </w:pPr>
          </w:p>
          <w:p w14:paraId="64B89237" w14:textId="491B7FA3" w:rsidR="00AF339D" w:rsidRDefault="00AF339D" w:rsidP="00AF339D">
            <w:pPr>
              <w:ind w:left="360"/>
              <w:rPr>
                <w:rStyle w:val="Hyperlink"/>
                <w:sz w:val="18"/>
              </w:rPr>
            </w:pPr>
            <w:r w:rsidRPr="00F62862">
              <w:rPr>
                <w:b/>
                <w:sz w:val="18"/>
              </w:rPr>
              <w:t>NOTE:</w:t>
            </w:r>
            <w:r w:rsidRPr="00F62862">
              <w:rPr>
                <w:sz w:val="18"/>
              </w:rPr>
              <w:t xml:space="preserve">  ICE must be prepared prior to receipt or review of the most highly qualified consultant’s cost proposal.  ICE must contain elements of contract costs (</w:t>
            </w:r>
            <w:proofErr w:type="gramStart"/>
            <w:r w:rsidRPr="00F62862">
              <w:rPr>
                <w:sz w:val="18"/>
              </w:rPr>
              <w:t>e.g.</w:t>
            </w:r>
            <w:proofErr w:type="gramEnd"/>
            <w:r w:rsidRPr="00F62862">
              <w:rPr>
                <w:sz w:val="18"/>
              </w:rPr>
              <w:t xml:space="preserve"> indirect cost rates, direct salary or wage rates, fixed fee, and other direct costs) separately.  Refine ICE based on more detailed Scope of Work (SOW) for project specific or on-call</w:t>
            </w:r>
            <w:r>
              <w:rPr>
                <w:sz w:val="18"/>
              </w:rPr>
              <w:t xml:space="preserve"> (IDIQ)</w:t>
            </w:r>
            <w:r w:rsidRPr="00F62862">
              <w:rPr>
                <w:sz w:val="18"/>
              </w:rPr>
              <w:t xml:space="preserve"> at task level. ICE worksheet available at </w:t>
            </w:r>
            <w:hyperlink r:id="rId11" w:history="1">
              <w:r w:rsidR="00937164">
                <w:rPr>
                  <w:rStyle w:val="Hyperlink"/>
                  <w:sz w:val="18"/>
                </w:rPr>
                <w:t>https://dot.ca.gov/-/media/dot-media/programs/local-assistance/documents/ae/part-c-d/part-1-ice-worksheet-rev-12112020-a11y.xlsm</w:t>
              </w:r>
            </w:hyperlink>
          </w:p>
          <w:p w14:paraId="3AC45B8E" w14:textId="1305E897" w:rsidR="00AF339D" w:rsidRPr="00F62862" w:rsidRDefault="00AF339D" w:rsidP="00AF339D">
            <w:pPr>
              <w:ind w:left="360"/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93C44" w14:textId="304C2A2D" w:rsidR="00AF339D" w:rsidRPr="00F62862" w:rsidRDefault="00FE16D7" w:rsidP="00AF339D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122583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561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E7561" w:rsidRPr="00CE7561">
              <w:rPr>
                <w:sz w:val="18"/>
              </w:rPr>
              <w:t xml:space="preserve">Yes </w:t>
            </w:r>
            <w:r w:rsidR="00CE7561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14547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E7561" w:rsidRPr="00CE7561">
              <w:rPr>
                <w:sz w:val="18"/>
              </w:rPr>
              <w:t xml:space="preserve">No   </w:t>
            </w:r>
          </w:p>
        </w:tc>
      </w:tr>
      <w:tr w:rsidR="00AF339D" w14:paraId="753C7223" w14:textId="77777777" w:rsidTr="005C5C1B">
        <w:trPr>
          <w:cantSplit/>
          <w:trHeight w:val="1065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2181A80D" w14:textId="77777777" w:rsidR="00AF339D" w:rsidRPr="00622E10" w:rsidRDefault="00AF339D" w:rsidP="00AF339D">
            <w:pPr>
              <w:ind w:left="360"/>
              <w:rPr>
                <w:i/>
                <w:iCs/>
                <w:sz w:val="18"/>
              </w:rPr>
            </w:pPr>
          </w:p>
          <w:p w14:paraId="607BE021" w14:textId="4ED6CCF5" w:rsidR="00AF339D" w:rsidRPr="00667148" w:rsidRDefault="00AF339D" w:rsidP="00AF339D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73346D">
              <w:rPr>
                <w:sz w:val="18"/>
              </w:rPr>
              <w:t xml:space="preserve">Establish and advertise DBE goal? </w:t>
            </w:r>
          </w:p>
          <w:p w14:paraId="747024B6" w14:textId="7DBB8021" w:rsidR="00AF339D" w:rsidRPr="005D6428" w:rsidRDefault="00AF339D" w:rsidP="00AF339D">
            <w:pPr>
              <w:ind w:left="360"/>
              <w:rPr>
                <w:i/>
                <w:iCs/>
                <w:sz w:val="18"/>
              </w:rPr>
            </w:pPr>
            <w:r w:rsidRPr="004A36FD">
              <w:rPr>
                <w:i/>
                <w:iCs/>
                <w:sz w:val="18"/>
              </w:rPr>
              <w:t>[LAPM 10.1.2 | 23 CFR 172.7(b)(2)</w:t>
            </w:r>
            <w:r>
              <w:rPr>
                <w:i/>
                <w:iCs/>
                <w:sz w:val="18"/>
              </w:rPr>
              <w:t xml:space="preserve"> </w:t>
            </w:r>
            <w:r w:rsidRPr="005D6428">
              <w:rPr>
                <w:i/>
                <w:iCs/>
                <w:sz w:val="18"/>
              </w:rPr>
              <w:t>|</w:t>
            </w:r>
            <w:r w:rsidRPr="0073346D">
              <w:rPr>
                <w:i/>
                <w:iCs/>
                <w:sz w:val="18"/>
              </w:rPr>
              <w:t xml:space="preserve"> 49 CFR 26</w:t>
            </w:r>
            <w:r w:rsidRPr="004A36FD">
              <w:rPr>
                <w:i/>
                <w:iCs/>
                <w:sz w:val="18"/>
              </w:rPr>
              <w:t>]</w:t>
            </w:r>
          </w:p>
          <w:p w14:paraId="0D3D4964" w14:textId="77777777" w:rsidR="00AF339D" w:rsidRPr="0073346D" w:rsidRDefault="00AF339D" w:rsidP="00AF339D">
            <w:pPr>
              <w:ind w:left="360"/>
              <w:rPr>
                <w:sz w:val="18"/>
              </w:rPr>
            </w:pPr>
          </w:p>
          <w:p w14:paraId="37CC98ED" w14:textId="2C85A2AE" w:rsidR="00AF339D" w:rsidRDefault="00AF339D" w:rsidP="00AF339D">
            <w:pPr>
              <w:ind w:left="360"/>
              <w:rPr>
                <w:sz w:val="18"/>
              </w:rPr>
            </w:pPr>
            <w:r w:rsidRPr="0073346D">
              <w:rPr>
                <w:b/>
                <w:sz w:val="18"/>
              </w:rPr>
              <w:t>NOTE:</w:t>
            </w:r>
            <w:r w:rsidRPr="0073346D">
              <w:rPr>
                <w:sz w:val="18"/>
              </w:rPr>
              <w:t xml:space="preserve">  Applies to </w:t>
            </w:r>
            <w:r>
              <w:rPr>
                <w:b/>
                <w:sz w:val="18"/>
              </w:rPr>
              <w:t>all federally funded contracts</w:t>
            </w:r>
            <w:r w:rsidRPr="0073346D">
              <w:rPr>
                <w:b/>
                <w:sz w:val="18"/>
              </w:rPr>
              <w:t xml:space="preserve"> </w:t>
            </w:r>
            <w:r w:rsidRPr="0073346D">
              <w:rPr>
                <w:sz w:val="18"/>
              </w:rPr>
              <w:t xml:space="preserve">regardless of contract amount.  Use </w:t>
            </w:r>
            <w:hyperlink r:id="rId12" w:history="1">
              <w:r w:rsidRPr="0073346D">
                <w:rPr>
                  <w:rStyle w:val="Hyperlink"/>
                  <w:sz w:val="18"/>
                </w:rPr>
                <w:t>Exhibit 9-D</w:t>
              </w:r>
            </w:hyperlink>
            <w:r w:rsidRPr="0073346D">
              <w:rPr>
                <w:sz w:val="18"/>
              </w:rPr>
              <w:t xml:space="preserve"> </w:t>
            </w:r>
            <w:r w:rsidRPr="0073346D">
              <w:rPr>
                <w:i/>
                <w:iCs/>
                <w:sz w:val="18"/>
              </w:rPr>
              <w:t>DBE Contract Goal Methodology</w:t>
            </w:r>
            <w:r w:rsidRPr="0073346D">
              <w:rPr>
                <w:sz w:val="18"/>
              </w:rPr>
              <w:t xml:space="preserve"> to establish DBE goal.</w:t>
            </w:r>
            <w:r>
              <w:rPr>
                <w:sz w:val="18"/>
              </w:rPr>
              <w:t xml:space="preserve"> Submit Exhibit 9-D </w:t>
            </w:r>
            <w:r w:rsidRPr="00BC6F40">
              <w:rPr>
                <w:sz w:val="18"/>
              </w:rPr>
              <w:t xml:space="preserve">to </w:t>
            </w:r>
            <w:r>
              <w:rPr>
                <w:sz w:val="18"/>
              </w:rPr>
              <w:t>District Local Assistance Engineer (</w:t>
            </w:r>
            <w:r w:rsidRPr="00BC6F40">
              <w:rPr>
                <w:sz w:val="18"/>
              </w:rPr>
              <w:t>DLAE</w:t>
            </w:r>
            <w:r>
              <w:rPr>
                <w:sz w:val="18"/>
              </w:rPr>
              <w:t>)</w:t>
            </w:r>
            <w:r w:rsidRPr="00BC6F40">
              <w:rPr>
                <w:sz w:val="18"/>
              </w:rPr>
              <w:t xml:space="preserve"> for review and</w:t>
            </w:r>
            <w:r w:rsidR="004B3203">
              <w:rPr>
                <w:sz w:val="18"/>
              </w:rPr>
              <w:t xml:space="preserve"> concurrence,</w:t>
            </w:r>
            <w:r w:rsidR="00CF550E" w:rsidRPr="00CF550E">
              <w:rPr>
                <w:sz w:val="18"/>
              </w:rPr>
              <w:t xml:space="preserve"> or for Caltrans approval if consultant contract is greater than $500,000, prior to contract advertisement. See LAPM 9.7 for additional information.</w:t>
            </w:r>
          </w:p>
          <w:p w14:paraId="5E96404A" w14:textId="0C30662E" w:rsidR="00AF339D" w:rsidRPr="0073346D" w:rsidRDefault="00AF339D" w:rsidP="00AF339D">
            <w:pPr>
              <w:ind w:left="360"/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D4853" w14:textId="49BC685E" w:rsidR="00AF339D" w:rsidRPr="00D64692" w:rsidRDefault="00FE16D7" w:rsidP="00AF339D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152593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561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E7561" w:rsidRPr="00CE7561">
              <w:rPr>
                <w:sz w:val="18"/>
              </w:rPr>
              <w:t xml:space="preserve">Yes </w:t>
            </w:r>
            <w:r w:rsidR="00CE7561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144304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E7561" w:rsidRPr="00CE7561">
              <w:rPr>
                <w:sz w:val="18"/>
              </w:rPr>
              <w:t xml:space="preserve">No   </w:t>
            </w:r>
          </w:p>
        </w:tc>
      </w:tr>
      <w:tr w:rsidR="00AF339D" w14:paraId="2FF781C3" w14:textId="77777777" w:rsidTr="008C4599">
        <w:trPr>
          <w:cantSplit/>
          <w:trHeight w:val="504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6D429FC0" w14:textId="79AD5DC2" w:rsidR="00AF339D" w:rsidRPr="000404AD" w:rsidRDefault="00AF339D" w:rsidP="00AF339D">
            <w:pPr>
              <w:spacing w:before="60" w:after="60"/>
              <w:jc w:val="center"/>
              <w:rPr>
                <w:b/>
                <w:bCs/>
                <w:sz w:val="18"/>
              </w:rPr>
            </w:pPr>
            <w:r w:rsidRPr="00C541C8">
              <w:rPr>
                <w:b/>
                <w:bCs/>
                <w:sz w:val="20"/>
                <w:szCs w:val="22"/>
              </w:rPr>
              <w:t>SOLICITATION DOCUMENTS AND ADVERTISEMENT</w:t>
            </w:r>
          </w:p>
        </w:tc>
      </w:tr>
      <w:tr w:rsidR="00AF339D" w14:paraId="5F638F34" w14:textId="77777777" w:rsidTr="00965F0B">
        <w:trPr>
          <w:cantSplit/>
          <w:trHeight w:val="1650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3964DBB8" w14:textId="77777777" w:rsidR="00AF339D" w:rsidRPr="00622E10" w:rsidRDefault="00AF339D" w:rsidP="00AF339D">
            <w:pPr>
              <w:ind w:left="360"/>
              <w:rPr>
                <w:i/>
                <w:iCs/>
                <w:sz w:val="18"/>
              </w:rPr>
            </w:pPr>
          </w:p>
          <w:p w14:paraId="3B4E0F30" w14:textId="124D4536" w:rsidR="00AF339D" w:rsidRPr="000B364F" w:rsidRDefault="00FE16D7" w:rsidP="00AF339D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hyperlink r:id="rId13" w:history="1">
              <w:r w:rsidR="00AF339D" w:rsidRPr="000B364F">
                <w:rPr>
                  <w:rStyle w:val="Hyperlink"/>
                  <w:sz w:val="18"/>
                </w:rPr>
                <w:t>Exhibit 10-T</w:t>
              </w:r>
            </w:hyperlink>
            <w:r w:rsidR="00AF339D" w:rsidRPr="000B364F">
              <w:rPr>
                <w:sz w:val="18"/>
              </w:rPr>
              <w:t xml:space="preserve"> </w:t>
            </w:r>
            <w:r w:rsidR="00AF339D" w:rsidRPr="000B364F">
              <w:rPr>
                <w:i/>
                <w:iCs/>
                <w:sz w:val="18"/>
              </w:rPr>
              <w:t>Conflict of Interest &amp; Confidentiality Statement</w:t>
            </w:r>
            <w:r w:rsidR="00AF339D" w:rsidRPr="000B364F">
              <w:rPr>
                <w:sz w:val="18"/>
              </w:rPr>
              <w:t xml:space="preserve"> signed and dated for all panel members? </w:t>
            </w:r>
          </w:p>
          <w:p w14:paraId="006F99F2" w14:textId="1DBEA6D5" w:rsidR="00AF339D" w:rsidRPr="005D6428" w:rsidRDefault="00AF339D" w:rsidP="00AF339D">
            <w:pPr>
              <w:ind w:left="360"/>
              <w:rPr>
                <w:i/>
                <w:iCs/>
                <w:sz w:val="18"/>
              </w:rPr>
            </w:pPr>
            <w:r w:rsidRPr="005D6428">
              <w:rPr>
                <w:i/>
                <w:iCs/>
                <w:sz w:val="18"/>
              </w:rPr>
              <w:t>[LAPM 10.1.5, 10.1.6, 10.1.7</w:t>
            </w:r>
            <w:r w:rsidRPr="000B364F">
              <w:rPr>
                <w:i/>
                <w:iCs/>
                <w:sz w:val="18"/>
              </w:rPr>
              <w:t xml:space="preserve"> |23 CFR 172.7(b)(4)</w:t>
            </w:r>
            <w:r w:rsidR="00AF24E1">
              <w:rPr>
                <w:i/>
                <w:iCs/>
                <w:sz w:val="18"/>
              </w:rPr>
              <w:t>(ii)</w:t>
            </w:r>
            <w:r w:rsidRPr="005D6428">
              <w:rPr>
                <w:i/>
                <w:iCs/>
                <w:sz w:val="18"/>
              </w:rPr>
              <w:t>]</w:t>
            </w:r>
          </w:p>
          <w:p w14:paraId="547187F8" w14:textId="77777777" w:rsidR="00AF339D" w:rsidRPr="000B364F" w:rsidRDefault="00AF339D" w:rsidP="00AF339D">
            <w:pPr>
              <w:ind w:left="360"/>
              <w:rPr>
                <w:sz w:val="18"/>
              </w:rPr>
            </w:pPr>
          </w:p>
          <w:p w14:paraId="3B9F5C0B" w14:textId="77777777" w:rsidR="00AF339D" w:rsidRDefault="00AF339D" w:rsidP="00AF339D">
            <w:pPr>
              <w:ind w:left="360"/>
              <w:rPr>
                <w:i/>
                <w:iCs/>
                <w:sz w:val="18"/>
              </w:rPr>
            </w:pPr>
            <w:r w:rsidRPr="000B364F">
              <w:rPr>
                <w:b/>
                <w:sz w:val="18"/>
              </w:rPr>
              <w:t>NOTE:</w:t>
            </w:r>
            <w:r w:rsidRPr="000B364F">
              <w:rPr>
                <w:sz w:val="18"/>
              </w:rPr>
              <w:t xml:space="preserve">  </w:t>
            </w:r>
            <w:r>
              <w:rPr>
                <w:sz w:val="18"/>
              </w:rPr>
              <w:t>Prior to selection process initiation, e</w:t>
            </w:r>
            <w:r w:rsidRPr="000B364F">
              <w:rPr>
                <w:sz w:val="18"/>
              </w:rPr>
              <w:t xml:space="preserve">ach panel member must sign and date separate </w:t>
            </w:r>
            <w:hyperlink r:id="rId14" w:history="1">
              <w:r w:rsidRPr="000B364F">
                <w:rPr>
                  <w:rStyle w:val="Hyperlink"/>
                  <w:sz w:val="18"/>
                </w:rPr>
                <w:t>Exhibit 10-T</w:t>
              </w:r>
            </w:hyperlink>
            <w:r>
              <w:rPr>
                <w:sz w:val="18"/>
              </w:rPr>
              <w:t xml:space="preserve"> </w:t>
            </w:r>
            <w:r w:rsidRPr="000B364F">
              <w:rPr>
                <w:i/>
                <w:iCs/>
                <w:sz w:val="18"/>
              </w:rPr>
              <w:t>Conflict of Interest &amp; Confidentiality Statement</w:t>
            </w:r>
          </w:p>
          <w:p w14:paraId="2352994B" w14:textId="003CE810" w:rsidR="003655DE" w:rsidRPr="000B364F" w:rsidRDefault="003655DE" w:rsidP="00AF339D">
            <w:pPr>
              <w:ind w:left="360"/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F8D11" w14:textId="694E56C0" w:rsidR="00AF339D" w:rsidRPr="000B364F" w:rsidRDefault="00FE16D7" w:rsidP="00AF339D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23305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561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E7561" w:rsidRPr="00CE7561">
              <w:rPr>
                <w:sz w:val="18"/>
              </w:rPr>
              <w:t xml:space="preserve">Yes </w:t>
            </w:r>
            <w:r w:rsidR="00CE7561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21331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E7561" w:rsidRPr="00CE7561">
              <w:rPr>
                <w:sz w:val="18"/>
              </w:rPr>
              <w:t xml:space="preserve">No   </w:t>
            </w:r>
          </w:p>
        </w:tc>
      </w:tr>
      <w:tr w:rsidR="00AF339D" w14:paraId="76962EB9" w14:textId="77777777" w:rsidTr="00A10BEB">
        <w:trPr>
          <w:cantSplit/>
          <w:trHeight w:val="1758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630B0243" w14:textId="77777777" w:rsidR="00AF339D" w:rsidRPr="00622E10" w:rsidRDefault="00AF339D" w:rsidP="00AF339D">
            <w:pPr>
              <w:ind w:left="360"/>
              <w:rPr>
                <w:i/>
                <w:iCs/>
                <w:sz w:val="18"/>
              </w:rPr>
            </w:pPr>
          </w:p>
          <w:p w14:paraId="30D6C679" w14:textId="6D4DF709" w:rsidR="00AF339D" w:rsidRPr="000B364F" w:rsidRDefault="00AF339D" w:rsidP="00AF339D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0B364F">
              <w:rPr>
                <w:sz w:val="18"/>
              </w:rPr>
              <w:t xml:space="preserve">Advertise publicly? </w:t>
            </w:r>
          </w:p>
          <w:p w14:paraId="58F18FFA" w14:textId="4D937977" w:rsidR="00AF339D" w:rsidRPr="005D6428" w:rsidRDefault="00AF339D" w:rsidP="00AF339D">
            <w:pPr>
              <w:ind w:left="360"/>
              <w:rPr>
                <w:i/>
                <w:iCs/>
                <w:sz w:val="18"/>
              </w:rPr>
            </w:pPr>
            <w:r w:rsidRPr="004A36FD">
              <w:rPr>
                <w:i/>
                <w:iCs/>
                <w:sz w:val="18"/>
              </w:rPr>
              <w:t>[</w:t>
            </w:r>
            <w:r w:rsidRPr="000B364F">
              <w:rPr>
                <w:i/>
                <w:iCs/>
                <w:sz w:val="18"/>
              </w:rPr>
              <w:t xml:space="preserve">LAPM </w:t>
            </w:r>
            <w:r w:rsidRPr="005D6428">
              <w:rPr>
                <w:i/>
                <w:iCs/>
                <w:sz w:val="18"/>
              </w:rPr>
              <w:t xml:space="preserve">10.1.5, 10.1.6, 10.1.7 | </w:t>
            </w:r>
            <w:r w:rsidRPr="004A36FD">
              <w:rPr>
                <w:i/>
                <w:iCs/>
                <w:sz w:val="18"/>
              </w:rPr>
              <w:t>23 CFR 172.7(a)(1)(i)]</w:t>
            </w:r>
          </w:p>
          <w:p w14:paraId="462D4A07" w14:textId="77777777" w:rsidR="00AF339D" w:rsidRPr="000B364F" w:rsidRDefault="00AF339D" w:rsidP="00AF339D">
            <w:pPr>
              <w:ind w:left="360"/>
              <w:rPr>
                <w:sz w:val="18"/>
              </w:rPr>
            </w:pPr>
          </w:p>
          <w:p w14:paraId="644431FA" w14:textId="43051AA4" w:rsidR="00265B26" w:rsidRDefault="00AF339D" w:rsidP="00AF339D">
            <w:pPr>
              <w:ind w:left="360"/>
              <w:rPr>
                <w:sz w:val="18"/>
              </w:rPr>
            </w:pPr>
            <w:r w:rsidRPr="000B364F">
              <w:rPr>
                <w:b/>
                <w:sz w:val="18"/>
              </w:rPr>
              <w:t xml:space="preserve">NOTE: </w:t>
            </w:r>
            <w:r w:rsidRPr="000B364F">
              <w:rPr>
                <w:sz w:val="18"/>
              </w:rPr>
              <w:t xml:space="preserve"> </w:t>
            </w:r>
            <w:r w:rsidR="007532F1">
              <w:rPr>
                <w:sz w:val="18"/>
              </w:rPr>
              <w:t>M</w:t>
            </w:r>
            <w:r w:rsidR="00265B26" w:rsidRPr="00265B26">
              <w:rPr>
                <w:sz w:val="18"/>
              </w:rPr>
              <w:t>inimum length of advertisement is 14 calendar days</w:t>
            </w:r>
            <w:r w:rsidR="007532F1">
              <w:rPr>
                <w:sz w:val="18"/>
              </w:rPr>
              <w:t>.</w:t>
            </w:r>
          </w:p>
          <w:p w14:paraId="6304B249" w14:textId="170BC093" w:rsidR="00EA1595" w:rsidRDefault="00AF339D" w:rsidP="00130C34">
            <w:pPr>
              <w:ind w:left="360"/>
              <w:rPr>
                <w:sz w:val="18"/>
              </w:rPr>
            </w:pPr>
            <w:r w:rsidRPr="000B364F">
              <w:rPr>
                <w:sz w:val="18"/>
              </w:rPr>
              <w:t xml:space="preserve">See RFP/RFQ Review Checklist </w:t>
            </w:r>
            <w:r w:rsidR="00EB4876">
              <w:rPr>
                <w:sz w:val="18"/>
              </w:rPr>
              <w:t xml:space="preserve">for guidance in preparing </w:t>
            </w:r>
            <w:r w:rsidR="00130C34">
              <w:rPr>
                <w:sz w:val="18"/>
              </w:rPr>
              <w:t>RFP/RFQ</w:t>
            </w:r>
          </w:p>
          <w:p w14:paraId="7C0DE8C0" w14:textId="704AA0D4" w:rsidR="00EA1595" w:rsidRDefault="00FE16D7" w:rsidP="00A10BEB">
            <w:pPr>
              <w:ind w:left="360"/>
              <w:rPr>
                <w:sz w:val="18"/>
              </w:rPr>
            </w:pPr>
            <w:hyperlink r:id="rId15" w:history="1">
              <w:r w:rsidR="00EA1595" w:rsidRPr="00EA1595">
                <w:rPr>
                  <w:rStyle w:val="Hyperlink"/>
                  <w:sz w:val="18"/>
                </w:rPr>
                <w:t>https://dot.ca.gov/-/media/dot-media/programs/local-assistance/documents/ae/files/rfp-rfq-review-checklist.docx</w:t>
              </w:r>
            </w:hyperlink>
            <w:r w:rsidR="00AF339D" w:rsidRPr="000B364F">
              <w:rPr>
                <w:sz w:val="18"/>
              </w:rPr>
              <w:t xml:space="preserve"> </w:t>
            </w:r>
          </w:p>
          <w:p w14:paraId="2BDE85BA" w14:textId="7A00641F" w:rsidR="00EA1595" w:rsidRPr="000B364F" w:rsidRDefault="00EA1595" w:rsidP="003655DE">
            <w:pPr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CF881" w14:textId="304D9D81" w:rsidR="00AF339D" w:rsidRPr="000B364F" w:rsidRDefault="00FE16D7" w:rsidP="00AF339D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134817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561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E7561" w:rsidRPr="00CE7561">
              <w:rPr>
                <w:sz w:val="18"/>
              </w:rPr>
              <w:t xml:space="preserve">Yes </w:t>
            </w:r>
            <w:r w:rsidR="00CE7561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122140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E7561" w:rsidRPr="00CE7561">
              <w:rPr>
                <w:sz w:val="18"/>
              </w:rPr>
              <w:t xml:space="preserve">No   </w:t>
            </w:r>
          </w:p>
        </w:tc>
      </w:tr>
      <w:tr w:rsidR="00AF339D" w14:paraId="45EC1D05" w14:textId="77777777" w:rsidTr="005A2495">
        <w:trPr>
          <w:cantSplit/>
          <w:trHeight w:val="2046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3E157172" w14:textId="77777777" w:rsidR="00AF339D" w:rsidRPr="00622E10" w:rsidRDefault="00AF339D" w:rsidP="00AF339D">
            <w:pPr>
              <w:ind w:left="360"/>
              <w:rPr>
                <w:i/>
                <w:iCs/>
                <w:sz w:val="18"/>
              </w:rPr>
            </w:pPr>
          </w:p>
          <w:p w14:paraId="2C9E215F" w14:textId="3862B70E" w:rsidR="00AF339D" w:rsidRPr="00D82DC9" w:rsidRDefault="00AF339D" w:rsidP="00AF339D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D82DC9">
              <w:rPr>
                <w:sz w:val="18"/>
              </w:rPr>
              <w:t xml:space="preserve">Perform responsiveness check? </w:t>
            </w:r>
          </w:p>
          <w:p w14:paraId="29E6382D" w14:textId="5E84EDA8" w:rsidR="00AF339D" w:rsidRPr="005D6428" w:rsidRDefault="00AF339D" w:rsidP="00AF339D">
            <w:pPr>
              <w:ind w:left="360"/>
              <w:rPr>
                <w:i/>
                <w:iCs/>
                <w:sz w:val="18"/>
              </w:rPr>
            </w:pPr>
            <w:r w:rsidRPr="005D6428">
              <w:rPr>
                <w:i/>
                <w:iCs/>
                <w:sz w:val="18"/>
              </w:rPr>
              <w:t>[LAPM 10.1.5, 10.1.6, 10.1.7 | 23 CFR 172.7(a)(1)(iv)]</w:t>
            </w:r>
          </w:p>
          <w:p w14:paraId="0005E267" w14:textId="77777777" w:rsidR="00AF339D" w:rsidRPr="00D82DC9" w:rsidRDefault="00AF339D" w:rsidP="00AF339D">
            <w:pPr>
              <w:ind w:left="360"/>
              <w:rPr>
                <w:sz w:val="18"/>
              </w:rPr>
            </w:pPr>
          </w:p>
          <w:p w14:paraId="3628A7B2" w14:textId="3911DC04" w:rsidR="00AF339D" w:rsidRDefault="00AF339D" w:rsidP="00AF339D">
            <w:pPr>
              <w:ind w:left="360"/>
              <w:rPr>
                <w:sz w:val="18"/>
              </w:rPr>
            </w:pPr>
            <w:r w:rsidRPr="00D82DC9">
              <w:rPr>
                <w:b/>
                <w:sz w:val="18"/>
              </w:rPr>
              <w:t xml:space="preserve">NOTE: </w:t>
            </w:r>
            <w:r w:rsidRPr="00D82DC9">
              <w:rPr>
                <w:sz w:val="18"/>
              </w:rPr>
              <w:t xml:space="preserve"> All proposals are to be verified &amp; documented.  Check proposals meet all RFP/RFQ requirements, </w:t>
            </w:r>
            <w:proofErr w:type="gramStart"/>
            <w:r w:rsidRPr="00D82DC9">
              <w:rPr>
                <w:sz w:val="18"/>
              </w:rPr>
              <w:t>e.g.</w:t>
            </w:r>
            <w:proofErr w:type="gramEnd"/>
            <w:r w:rsidRPr="00D82DC9">
              <w:rPr>
                <w:sz w:val="18"/>
              </w:rPr>
              <w:t xml:space="preserve"> submittal deadlines, number of copies, cost proposals deadline, etc.  </w:t>
            </w:r>
            <w:r w:rsidR="00937164" w:rsidRPr="00D82DC9">
              <w:rPr>
                <w:sz w:val="18"/>
              </w:rPr>
              <w:t>Date stamp</w:t>
            </w:r>
            <w:r w:rsidRPr="00D82DC9">
              <w:rPr>
                <w:sz w:val="18"/>
              </w:rPr>
              <w:t xml:space="preserve"> proposals.</w:t>
            </w:r>
          </w:p>
          <w:p w14:paraId="5522F4B6" w14:textId="77777777" w:rsidR="00AF339D" w:rsidRDefault="00AF339D" w:rsidP="00AF339D">
            <w:pPr>
              <w:ind w:left="360"/>
              <w:rPr>
                <w:rStyle w:val="Hyperlink"/>
                <w:sz w:val="18"/>
              </w:rPr>
            </w:pPr>
            <w:r w:rsidRPr="000B364F">
              <w:rPr>
                <w:sz w:val="18"/>
              </w:rPr>
              <w:t xml:space="preserve">See </w:t>
            </w:r>
            <w:r>
              <w:rPr>
                <w:sz w:val="18"/>
              </w:rPr>
              <w:t xml:space="preserve">Responsiveness </w:t>
            </w:r>
            <w:r w:rsidRPr="000B364F">
              <w:rPr>
                <w:sz w:val="18"/>
              </w:rPr>
              <w:t xml:space="preserve">Checklist </w:t>
            </w:r>
            <w:hyperlink r:id="rId16" w:history="1">
              <w:r w:rsidR="00BB5AFE">
                <w:rPr>
                  <w:rStyle w:val="Hyperlink"/>
                  <w:sz w:val="18"/>
                </w:rPr>
                <w:t>https://dot.ca.gov/-/media/dot-media/programs/local-assistance/documents/ae/2022/sop-soq-responsiveness-checklist-20220503.docx</w:t>
              </w:r>
            </w:hyperlink>
          </w:p>
          <w:p w14:paraId="33AA9B0C" w14:textId="2133A3E3" w:rsidR="003655DE" w:rsidRPr="00D82DC9" w:rsidRDefault="003655DE" w:rsidP="00AF339D">
            <w:pPr>
              <w:ind w:left="360"/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AF1D4" w14:textId="109113E4" w:rsidR="00AF339D" w:rsidRPr="00D82DC9" w:rsidRDefault="00FE16D7" w:rsidP="00AF339D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83527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561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E7561" w:rsidRPr="00CE7561">
              <w:rPr>
                <w:sz w:val="18"/>
              </w:rPr>
              <w:t xml:space="preserve">Yes </w:t>
            </w:r>
            <w:r w:rsidR="00CE7561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4997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E7561" w:rsidRPr="00CE7561">
              <w:rPr>
                <w:sz w:val="18"/>
              </w:rPr>
              <w:t xml:space="preserve">No   </w:t>
            </w:r>
          </w:p>
        </w:tc>
      </w:tr>
      <w:tr w:rsidR="00AF339D" w14:paraId="7CE22194" w14:textId="77777777" w:rsidTr="0096639B">
        <w:trPr>
          <w:cantSplit/>
          <w:trHeight w:val="504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519FDCB0" w14:textId="467617C6" w:rsidR="00AF339D" w:rsidRPr="0096639B" w:rsidRDefault="00AF339D" w:rsidP="00AF339D">
            <w:pPr>
              <w:spacing w:before="60" w:after="60"/>
              <w:jc w:val="center"/>
              <w:rPr>
                <w:b/>
                <w:bCs/>
                <w:sz w:val="20"/>
                <w:szCs w:val="22"/>
              </w:rPr>
            </w:pPr>
            <w:r w:rsidRPr="0096639B">
              <w:rPr>
                <w:b/>
                <w:bCs/>
                <w:sz w:val="20"/>
                <w:szCs w:val="22"/>
              </w:rPr>
              <w:t>EVALUATION AND SELECTION OF CONSULTANT</w:t>
            </w:r>
          </w:p>
        </w:tc>
      </w:tr>
      <w:tr w:rsidR="00AF339D" w14:paraId="18E0AFAC" w14:textId="77777777" w:rsidTr="00E47A20">
        <w:trPr>
          <w:cantSplit/>
          <w:trHeight w:val="1893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43B44188" w14:textId="57AE08B1" w:rsidR="00AF339D" w:rsidRDefault="00AF339D" w:rsidP="00AF339D">
            <w:pPr>
              <w:numPr>
                <w:ilvl w:val="0"/>
                <w:numId w:val="5"/>
              </w:numPr>
              <w:rPr>
                <w:sz w:val="18"/>
              </w:rPr>
            </w:pPr>
            <w:r w:rsidRPr="00231EBC">
              <w:rPr>
                <w:sz w:val="18"/>
              </w:rPr>
              <w:t xml:space="preserve">Use competitive negotiation (minimum of 3 consultants responded)? </w:t>
            </w:r>
          </w:p>
          <w:p w14:paraId="61F3E598" w14:textId="43D6BEB0" w:rsidR="00AF339D" w:rsidRPr="00231EBC" w:rsidRDefault="00AF339D" w:rsidP="00AF339D">
            <w:pPr>
              <w:ind w:left="360"/>
              <w:rPr>
                <w:sz w:val="18"/>
              </w:rPr>
            </w:pPr>
            <w:r w:rsidRPr="00D0343E">
              <w:rPr>
                <w:i/>
                <w:iCs/>
                <w:sz w:val="18"/>
              </w:rPr>
              <w:t>[LAPM 10.1</w:t>
            </w:r>
            <w:r w:rsidRPr="004A36FD">
              <w:rPr>
                <w:i/>
                <w:iCs/>
                <w:sz w:val="18"/>
              </w:rPr>
              <w:t xml:space="preserve"> | 23 CFR 172.7(a)(1) |</w:t>
            </w:r>
            <w:r>
              <w:rPr>
                <w:i/>
                <w:iCs/>
                <w:sz w:val="18"/>
              </w:rPr>
              <w:t xml:space="preserve"> 2 CFR 200.334</w:t>
            </w:r>
            <w:r w:rsidRPr="004A36FD">
              <w:rPr>
                <w:i/>
                <w:iCs/>
                <w:sz w:val="18"/>
              </w:rPr>
              <w:t>]</w:t>
            </w:r>
          </w:p>
          <w:p w14:paraId="64BBE9E2" w14:textId="77777777" w:rsidR="00AF339D" w:rsidRPr="00231EBC" w:rsidRDefault="00AF339D" w:rsidP="00AF339D">
            <w:pPr>
              <w:ind w:left="360"/>
              <w:rPr>
                <w:sz w:val="18"/>
              </w:rPr>
            </w:pPr>
          </w:p>
          <w:p w14:paraId="64CFBF8F" w14:textId="18D6BEC3" w:rsidR="003B14DD" w:rsidRPr="00231EBC" w:rsidRDefault="00AF339D" w:rsidP="00DA06B8">
            <w:pPr>
              <w:ind w:left="360"/>
              <w:rPr>
                <w:sz w:val="18"/>
              </w:rPr>
            </w:pPr>
            <w:r w:rsidRPr="00231EBC">
              <w:rPr>
                <w:b/>
                <w:sz w:val="18"/>
              </w:rPr>
              <w:t xml:space="preserve">NOTE: </w:t>
            </w:r>
            <w:r w:rsidRPr="00231EBC">
              <w:rPr>
                <w:sz w:val="18"/>
              </w:rPr>
              <w:t xml:space="preserve"> For non-competitive negotiation (sole-source</w:t>
            </w:r>
            <w:r>
              <w:rPr>
                <w:sz w:val="18"/>
              </w:rPr>
              <w:t xml:space="preserve"> or only one consultant responded to solicitation</w:t>
            </w:r>
            <w:r w:rsidRPr="00231EBC">
              <w:rPr>
                <w:sz w:val="18"/>
              </w:rPr>
              <w:t xml:space="preserve">), submit </w:t>
            </w:r>
            <w:hyperlink r:id="rId17" w:history="1">
              <w:r w:rsidRPr="00231EBC">
                <w:rPr>
                  <w:rStyle w:val="Hyperlink"/>
                  <w:sz w:val="18"/>
                </w:rPr>
                <w:t>Exhibit 12-F</w:t>
              </w:r>
            </w:hyperlink>
            <w:r w:rsidRPr="00231EBC">
              <w:rPr>
                <w:sz w:val="18"/>
              </w:rPr>
              <w:t xml:space="preserve"> </w:t>
            </w:r>
            <w:r w:rsidRPr="00231EBC">
              <w:rPr>
                <w:i/>
                <w:iCs/>
                <w:sz w:val="18"/>
              </w:rPr>
              <w:t>Cost-Effectiveness/Public Interest Finding/A&amp;E Noncompetitive</w:t>
            </w:r>
            <w:r w:rsidRPr="00231EBC">
              <w:rPr>
                <w:sz w:val="18"/>
              </w:rPr>
              <w:t xml:space="preserve"> to </w:t>
            </w:r>
            <w:r w:rsidRPr="00FB6D77">
              <w:rPr>
                <w:sz w:val="18"/>
              </w:rPr>
              <w:t xml:space="preserve">DLAE.  If </w:t>
            </w:r>
            <w:r w:rsidR="00DA06B8" w:rsidRPr="00FB6D77">
              <w:rPr>
                <w:sz w:val="18"/>
              </w:rPr>
              <w:t>2</w:t>
            </w:r>
            <w:r w:rsidRPr="00FB6D77">
              <w:rPr>
                <w:sz w:val="18"/>
              </w:rPr>
              <w:t xml:space="preserve"> consultants responded </w:t>
            </w:r>
            <w:r w:rsidR="003B14DD" w:rsidRPr="00FB6D77">
              <w:rPr>
                <w:sz w:val="18"/>
              </w:rPr>
              <w:t>to solicitation, retain written justification in project file. Re-advertise</w:t>
            </w:r>
            <w:r w:rsidR="00DA06B8" w:rsidRPr="00FB6D77">
              <w:rPr>
                <w:sz w:val="18"/>
              </w:rPr>
              <w:t>ment</w:t>
            </w:r>
            <w:r w:rsidR="003B14DD" w:rsidRPr="00FB6D77">
              <w:rPr>
                <w:sz w:val="18"/>
              </w:rPr>
              <w:t xml:space="preserve"> is recommended when less than 3 proposals received.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4C2C5" w14:textId="3B1B0F3B" w:rsidR="00AF339D" w:rsidRPr="00231EBC" w:rsidRDefault="00FE16D7" w:rsidP="00AF339D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189784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561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E7561" w:rsidRPr="00CE7561">
              <w:rPr>
                <w:sz w:val="18"/>
              </w:rPr>
              <w:t xml:space="preserve">Yes </w:t>
            </w:r>
            <w:r w:rsidR="00CE7561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21189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E7561" w:rsidRPr="00CE7561">
              <w:rPr>
                <w:sz w:val="18"/>
              </w:rPr>
              <w:t xml:space="preserve">No   </w:t>
            </w:r>
          </w:p>
        </w:tc>
      </w:tr>
      <w:tr w:rsidR="00AF339D" w14:paraId="1AAA5CC8" w14:textId="77777777" w:rsidTr="00905C6B">
        <w:trPr>
          <w:cantSplit/>
          <w:trHeight w:val="1938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038244B3" w14:textId="020804B9" w:rsidR="00AF339D" w:rsidRPr="00BE5C75" w:rsidRDefault="00AF339D" w:rsidP="00AF339D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BE5C75">
              <w:rPr>
                <w:sz w:val="18"/>
              </w:rPr>
              <w:lastRenderedPageBreak/>
              <w:t xml:space="preserve">Evaluate consultant proposals based on published criteria? </w:t>
            </w:r>
          </w:p>
          <w:p w14:paraId="6DD1EDE0" w14:textId="2ECBE7A7" w:rsidR="00AF339D" w:rsidRPr="004A36FD" w:rsidRDefault="00AF339D" w:rsidP="00AF339D">
            <w:pPr>
              <w:ind w:left="360"/>
              <w:rPr>
                <w:i/>
                <w:iCs/>
                <w:sz w:val="18"/>
              </w:rPr>
            </w:pPr>
            <w:r w:rsidRPr="004A36FD">
              <w:rPr>
                <w:i/>
                <w:iCs/>
                <w:sz w:val="18"/>
              </w:rPr>
              <w:t>[LAPM 10.1.5, 10.1.6, 10.1.7 | 23 CFR 172.7(a)(1)(iv)]</w:t>
            </w:r>
          </w:p>
          <w:p w14:paraId="299F90F4" w14:textId="77777777" w:rsidR="00AF339D" w:rsidRPr="00BE5C75" w:rsidRDefault="00AF339D" w:rsidP="00AF339D">
            <w:pPr>
              <w:ind w:left="360"/>
              <w:rPr>
                <w:sz w:val="18"/>
              </w:rPr>
            </w:pPr>
          </w:p>
          <w:p w14:paraId="44582034" w14:textId="01658D00" w:rsidR="00AF339D" w:rsidRDefault="00AF339D" w:rsidP="00AF339D">
            <w:pPr>
              <w:ind w:left="360"/>
              <w:rPr>
                <w:sz w:val="18"/>
              </w:rPr>
            </w:pPr>
            <w:r w:rsidRPr="00BE5C75">
              <w:rPr>
                <w:b/>
                <w:sz w:val="18"/>
              </w:rPr>
              <w:t>NOTE:</w:t>
            </w:r>
            <w:r w:rsidRPr="00BE5C75">
              <w:rPr>
                <w:sz w:val="18"/>
              </w:rPr>
              <w:t xml:space="preserve">  Minimum of 3 proposals received. If two proposals, </w:t>
            </w:r>
            <w:r>
              <w:rPr>
                <w:sz w:val="18"/>
              </w:rPr>
              <w:t>retain</w:t>
            </w:r>
            <w:r w:rsidRPr="00BE5C75">
              <w:rPr>
                <w:sz w:val="18"/>
              </w:rPr>
              <w:t xml:space="preserve"> written justification in project file.  </w:t>
            </w:r>
          </w:p>
          <w:p w14:paraId="3F1E60E6" w14:textId="52C79CEE" w:rsidR="00AF339D" w:rsidRPr="00BE5C75" w:rsidRDefault="00AF339D" w:rsidP="00AF339D">
            <w:pPr>
              <w:ind w:left="360"/>
              <w:rPr>
                <w:sz w:val="18"/>
              </w:rPr>
            </w:pPr>
            <w:r w:rsidRPr="00BE5C75">
              <w:rPr>
                <w:sz w:val="18"/>
              </w:rPr>
              <w:t xml:space="preserve">If one proposal, an </w:t>
            </w:r>
            <w:hyperlink r:id="rId18" w:history="1">
              <w:r w:rsidRPr="00231EBC">
                <w:rPr>
                  <w:rStyle w:val="Hyperlink"/>
                  <w:sz w:val="18"/>
                </w:rPr>
                <w:t>Exhibit 12-F</w:t>
              </w:r>
            </w:hyperlink>
            <w:r w:rsidRPr="00231EBC">
              <w:rPr>
                <w:sz w:val="18"/>
              </w:rPr>
              <w:t xml:space="preserve"> </w:t>
            </w:r>
            <w:r w:rsidRPr="00231EBC">
              <w:rPr>
                <w:i/>
                <w:iCs/>
                <w:sz w:val="18"/>
              </w:rPr>
              <w:t>Cost-Effectiveness/Public Interest Finding/A&amp;E Noncompetitive</w:t>
            </w:r>
            <w:r w:rsidRPr="00231EB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is required </w:t>
            </w:r>
            <w:r w:rsidRPr="00BE5C75">
              <w:rPr>
                <w:sz w:val="18"/>
              </w:rPr>
              <w:t>to be submitted to DLAE for acceptance prior to evaluating consultants.</w:t>
            </w:r>
            <w:r>
              <w:rPr>
                <w:sz w:val="18"/>
              </w:rPr>
              <w:t xml:space="preserve"> </w:t>
            </w:r>
            <w:r w:rsidRPr="00BE5C75">
              <w:rPr>
                <w:sz w:val="18"/>
              </w:rPr>
              <w:t>Re-advertise</w:t>
            </w:r>
            <w:r w:rsidR="00DF5374">
              <w:rPr>
                <w:sz w:val="18"/>
              </w:rPr>
              <w:t>ment</w:t>
            </w:r>
            <w:r w:rsidRPr="00BE5C75">
              <w:rPr>
                <w:sz w:val="18"/>
              </w:rPr>
              <w:t xml:space="preserve"> is recommended when less than 3 proposals received.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82183" w14:textId="0A35DAFE" w:rsidR="00AF339D" w:rsidRPr="00BE5C75" w:rsidRDefault="00FE16D7" w:rsidP="00AF339D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49862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Yes </w:t>
            </w:r>
            <w:r w:rsidR="00DC4C4B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24596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No   </w:t>
            </w:r>
          </w:p>
        </w:tc>
      </w:tr>
      <w:tr w:rsidR="00AF339D" w14:paraId="22EE4205" w14:textId="77777777" w:rsidTr="00905C6B">
        <w:trPr>
          <w:cantSplit/>
          <w:trHeight w:val="1335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70501117" w14:textId="71B80EF8" w:rsidR="00AF339D" w:rsidRPr="00A638E5" w:rsidRDefault="00AF339D" w:rsidP="00AF339D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proofErr w:type="gramStart"/>
            <w:r w:rsidRPr="00A638E5">
              <w:rPr>
                <w:sz w:val="18"/>
              </w:rPr>
              <w:t>Consultant</w:t>
            </w:r>
            <w:proofErr w:type="gramEnd"/>
            <w:r w:rsidRPr="00A638E5">
              <w:rPr>
                <w:sz w:val="18"/>
              </w:rPr>
              <w:t xml:space="preserve"> meet DBE goal? </w:t>
            </w:r>
          </w:p>
          <w:p w14:paraId="07B55EF4" w14:textId="0B1CF0D7" w:rsidR="00AF339D" w:rsidRPr="004A36FD" w:rsidRDefault="00AF339D" w:rsidP="00AF339D">
            <w:pPr>
              <w:ind w:left="360"/>
              <w:rPr>
                <w:i/>
                <w:iCs/>
                <w:sz w:val="18"/>
              </w:rPr>
            </w:pPr>
            <w:r w:rsidRPr="00454F03">
              <w:rPr>
                <w:i/>
                <w:iCs/>
                <w:sz w:val="18"/>
              </w:rPr>
              <w:t>[LAPM 10.1.5, 10.1.6, 10.1.7</w:t>
            </w:r>
            <w:r w:rsidRPr="00A638E5">
              <w:rPr>
                <w:i/>
                <w:iCs/>
                <w:sz w:val="18"/>
              </w:rPr>
              <w:t>, 10.1.8</w:t>
            </w:r>
            <w:r w:rsidRPr="00454F03">
              <w:rPr>
                <w:i/>
                <w:iCs/>
                <w:sz w:val="18"/>
              </w:rPr>
              <w:t xml:space="preserve"> | 23 CFR 172.7(b)(2)]</w:t>
            </w:r>
          </w:p>
          <w:p w14:paraId="540863BF" w14:textId="77777777" w:rsidR="00AF339D" w:rsidRDefault="00AF339D" w:rsidP="00AF339D">
            <w:pPr>
              <w:ind w:left="360"/>
              <w:rPr>
                <w:sz w:val="18"/>
              </w:rPr>
            </w:pPr>
          </w:p>
          <w:p w14:paraId="72E8B241" w14:textId="5C7AFA3F" w:rsidR="00AF339D" w:rsidRPr="00BE5C75" w:rsidRDefault="00AF339D" w:rsidP="00AF339D">
            <w:pPr>
              <w:ind w:left="360"/>
              <w:rPr>
                <w:sz w:val="18"/>
              </w:rPr>
            </w:pPr>
            <w:r w:rsidRPr="00A37236">
              <w:rPr>
                <w:b/>
                <w:sz w:val="18"/>
              </w:rPr>
              <w:t>NOTE:</w:t>
            </w:r>
            <w:r>
              <w:rPr>
                <w:sz w:val="18"/>
              </w:rPr>
              <w:t xml:space="preserve"> Document Good Faith Efforts (</w:t>
            </w:r>
            <w:hyperlink r:id="rId19" w:history="1">
              <w:r w:rsidRPr="00CA5BE1">
                <w:rPr>
                  <w:rStyle w:val="Hyperlink"/>
                  <w:sz w:val="18"/>
                </w:rPr>
                <w:t>Exhibit 15-H</w:t>
              </w:r>
            </w:hyperlink>
            <w:r>
              <w:rPr>
                <w:sz w:val="18"/>
              </w:rPr>
              <w:t xml:space="preserve"> </w:t>
            </w:r>
            <w:r>
              <w:rPr>
                <w:i/>
                <w:iCs/>
                <w:sz w:val="18"/>
              </w:rPr>
              <w:t>Proposer/Contractor Good Faith Efforts</w:t>
            </w:r>
            <w:r>
              <w:rPr>
                <w:sz w:val="18"/>
              </w:rPr>
              <w:t>) if consultant did not meet DBE goal set in RFP/RFQ.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B5CA6" w14:textId="1047C185" w:rsidR="00AF339D" w:rsidRPr="00BE5C75" w:rsidRDefault="00FE16D7" w:rsidP="00AF339D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4773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Yes </w:t>
            </w:r>
            <w:r w:rsidR="00DC4C4B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104094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No   </w:t>
            </w:r>
          </w:p>
        </w:tc>
      </w:tr>
      <w:tr w:rsidR="00AF339D" w14:paraId="1232C667" w14:textId="77777777" w:rsidTr="005C5C1B">
        <w:trPr>
          <w:cantSplit/>
          <w:trHeight w:val="1065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3E0156D3" w14:textId="77777777" w:rsidR="00AF339D" w:rsidRPr="00BC3301" w:rsidRDefault="00AF339D" w:rsidP="00AF339D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BC3301">
              <w:rPr>
                <w:sz w:val="18"/>
              </w:rPr>
              <w:t xml:space="preserve">Consider price in evaluation? </w:t>
            </w:r>
          </w:p>
          <w:p w14:paraId="0AF87F3C" w14:textId="2989A5F0" w:rsidR="00AF339D" w:rsidRPr="008261E6" w:rsidRDefault="00AF339D" w:rsidP="00AF339D">
            <w:pPr>
              <w:ind w:left="360"/>
              <w:rPr>
                <w:i/>
                <w:iCs/>
                <w:sz w:val="18"/>
              </w:rPr>
            </w:pPr>
            <w:r w:rsidRPr="008261E6">
              <w:rPr>
                <w:i/>
                <w:iCs/>
                <w:sz w:val="18"/>
              </w:rPr>
              <w:t>[LAPM 10.1.5, 10.1.6, 10.1.7 | 23 CFR 172.7(a)(1)(iii)(B)]</w:t>
            </w:r>
          </w:p>
          <w:p w14:paraId="7A35D46B" w14:textId="77777777" w:rsidR="00AF339D" w:rsidRPr="00BC3301" w:rsidRDefault="00AF339D" w:rsidP="00AF339D">
            <w:pPr>
              <w:ind w:left="360"/>
              <w:rPr>
                <w:sz w:val="18"/>
              </w:rPr>
            </w:pPr>
          </w:p>
          <w:p w14:paraId="17D4E5C9" w14:textId="6E5C1B58" w:rsidR="00AF339D" w:rsidRPr="00BC3301" w:rsidRDefault="00AF339D" w:rsidP="00AF339D">
            <w:pPr>
              <w:ind w:left="360"/>
              <w:rPr>
                <w:sz w:val="18"/>
              </w:rPr>
            </w:pPr>
            <w:r w:rsidRPr="00BC3301">
              <w:rPr>
                <w:b/>
                <w:sz w:val="18"/>
              </w:rPr>
              <w:t>NOTE:</w:t>
            </w:r>
            <w:r w:rsidRPr="00BC3301">
              <w:rPr>
                <w:sz w:val="18"/>
              </w:rPr>
              <w:t xml:space="preserve">  Price cannot be considered in Qualifications-Based Selection (QBS) process.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FFDA7" w14:textId="0EC22AD3" w:rsidR="00AF339D" w:rsidRPr="00BC3301" w:rsidRDefault="00FE16D7" w:rsidP="00AF339D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51141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Yes </w:t>
            </w:r>
            <w:r w:rsidR="00DC4C4B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7005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No   </w:t>
            </w:r>
          </w:p>
        </w:tc>
      </w:tr>
      <w:tr w:rsidR="00AF339D" w14:paraId="1303F849" w14:textId="77777777" w:rsidTr="00905C6B">
        <w:trPr>
          <w:cantSplit/>
          <w:trHeight w:val="885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3F7D163C" w14:textId="60BD34B9" w:rsidR="00AF339D" w:rsidRPr="0037328E" w:rsidRDefault="00AF339D" w:rsidP="00AF339D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37328E">
              <w:rPr>
                <w:sz w:val="18"/>
              </w:rPr>
              <w:t xml:space="preserve">Rank a minimum of 3 </w:t>
            </w:r>
            <w:r>
              <w:rPr>
                <w:sz w:val="18"/>
              </w:rPr>
              <w:t>consultant</w:t>
            </w:r>
            <w:r w:rsidRPr="0037328E">
              <w:rPr>
                <w:sz w:val="18"/>
              </w:rPr>
              <w:t xml:space="preserve">s? </w:t>
            </w:r>
          </w:p>
          <w:p w14:paraId="0219D91C" w14:textId="44FC764B" w:rsidR="00AF339D" w:rsidRPr="0037328E" w:rsidRDefault="00AF339D" w:rsidP="00AF339D">
            <w:pPr>
              <w:ind w:left="360"/>
              <w:rPr>
                <w:i/>
                <w:iCs/>
                <w:sz w:val="18"/>
              </w:rPr>
            </w:pPr>
            <w:r w:rsidRPr="008261E6">
              <w:rPr>
                <w:i/>
                <w:iCs/>
                <w:sz w:val="18"/>
              </w:rPr>
              <w:t>[LAPM 10.1.5, 10.1.6, 10.1.7 | 23 CFR 172.7(a)(1)(iv)</w:t>
            </w:r>
            <w:r w:rsidRPr="0037328E">
              <w:rPr>
                <w:i/>
                <w:iCs/>
                <w:sz w:val="18"/>
              </w:rPr>
              <w:t>(D)</w:t>
            </w:r>
            <w:r w:rsidRPr="00454F03">
              <w:rPr>
                <w:i/>
                <w:iCs/>
                <w:sz w:val="18"/>
              </w:rPr>
              <w:t>]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AAEE3" w14:textId="5E20C1A6" w:rsidR="00AF339D" w:rsidRDefault="00FE16D7" w:rsidP="00AF339D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141916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Yes </w:t>
            </w:r>
            <w:r w:rsidR="00DC4C4B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135911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No   </w:t>
            </w:r>
          </w:p>
        </w:tc>
      </w:tr>
      <w:tr w:rsidR="00AF339D" w14:paraId="2B35EE05" w14:textId="77777777" w:rsidTr="001B2682">
        <w:trPr>
          <w:cantSplit/>
          <w:trHeight w:val="1326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1AD47166" w14:textId="72FF45F2" w:rsidR="00AF339D" w:rsidRPr="000D4EBA" w:rsidRDefault="00AF339D" w:rsidP="00AF339D">
            <w:pPr>
              <w:numPr>
                <w:ilvl w:val="0"/>
                <w:numId w:val="5"/>
              </w:numPr>
              <w:rPr>
                <w:sz w:val="18"/>
              </w:rPr>
            </w:pPr>
            <w:r w:rsidRPr="000D4EBA">
              <w:rPr>
                <w:sz w:val="18"/>
              </w:rPr>
              <w:t xml:space="preserve">Notify final ranking of top 3 </w:t>
            </w:r>
            <w:r>
              <w:rPr>
                <w:sz w:val="18"/>
              </w:rPr>
              <w:t>consultant</w:t>
            </w:r>
            <w:r w:rsidRPr="000D4EBA">
              <w:rPr>
                <w:sz w:val="18"/>
              </w:rPr>
              <w:t xml:space="preserve">s? </w:t>
            </w:r>
          </w:p>
          <w:p w14:paraId="4359AE11" w14:textId="054A9F78" w:rsidR="00AF339D" w:rsidRPr="000D4EBA" w:rsidRDefault="00AF339D" w:rsidP="00AF339D">
            <w:pPr>
              <w:ind w:left="360"/>
              <w:rPr>
                <w:sz w:val="18"/>
              </w:rPr>
            </w:pPr>
            <w:r w:rsidRPr="008261E6">
              <w:rPr>
                <w:i/>
                <w:iCs/>
                <w:sz w:val="18"/>
              </w:rPr>
              <w:t>[LAPM 10.1.5, 10.1.6, 10.1.7 | 23 CFR 172.7(a)(1)(iv)(E)]</w:t>
            </w:r>
          </w:p>
          <w:p w14:paraId="6277AA66" w14:textId="77777777" w:rsidR="00AF339D" w:rsidRPr="000D4EBA" w:rsidRDefault="00AF339D" w:rsidP="00AF339D">
            <w:pPr>
              <w:ind w:left="360"/>
              <w:rPr>
                <w:sz w:val="18"/>
              </w:rPr>
            </w:pPr>
          </w:p>
          <w:p w14:paraId="57661E29" w14:textId="04E0AEEE" w:rsidR="00AF339D" w:rsidRPr="000D4EBA" w:rsidRDefault="00AF339D" w:rsidP="00AF339D">
            <w:pPr>
              <w:ind w:left="360"/>
              <w:rPr>
                <w:sz w:val="18"/>
              </w:rPr>
            </w:pPr>
            <w:r w:rsidRPr="000D4EBA">
              <w:rPr>
                <w:b/>
                <w:sz w:val="18"/>
              </w:rPr>
              <w:t xml:space="preserve">NOTE:  </w:t>
            </w:r>
            <w:r w:rsidRPr="000D4EBA">
              <w:rPr>
                <w:sz w:val="18"/>
              </w:rPr>
              <w:t xml:space="preserve">Top 3 </w:t>
            </w:r>
            <w:r>
              <w:rPr>
                <w:sz w:val="18"/>
              </w:rPr>
              <w:t>consultant</w:t>
            </w:r>
            <w:r w:rsidRPr="000D4EBA">
              <w:rPr>
                <w:sz w:val="18"/>
              </w:rPr>
              <w:t>s must be notified of their ranking.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FF991" w14:textId="7DEE9207" w:rsidR="00AF339D" w:rsidRPr="000D4EBA" w:rsidRDefault="00FE16D7" w:rsidP="00AF339D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138837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1D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Yes </w:t>
            </w:r>
            <w:r w:rsidR="00DC4C4B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133699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No   </w:t>
            </w:r>
          </w:p>
        </w:tc>
      </w:tr>
      <w:tr w:rsidR="00AF339D" w14:paraId="58A35818" w14:textId="77777777" w:rsidTr="001B2682">
        <w:trPr>
          <w:cantSplit/>
          <w:trHeight w:val="2055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5AA60E39" w14:textId="32943729" w:rsidR="00AF339D" w:rsidRPr="000F5663" w:rsidRDefault="00AF339D" w:rsidP="00AF339D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0F5663">
              <w:rPr>
                <w:sz w:val="18"/>
              </w:rPr>
              <w:t xml:space="preserve">Conduct discussion with top ranked </w:t>
            </w:r>
            <w:r>
              <w:rPr>
                <w:sz w:val="18"/>
              </w:rPr>
              <w:t>consultant</w:t>
            </w:r>
            <w:r w:rsidRPr="000F5663">
              <w:rPr>
                <w:sz w:val="18"/>
              </w:rPr>
              <w:t xml:space="preserve">s? </w:t>
            </w:r>
          </w:p>
          <w:p w14:paraId="0D9544D2" w14:textId="2068FDA3" w:rsidR="00AF339D" w:rsidRPr="000F5663" w:rsidRDefault="00AF339D" w:rsidP="00AF339D">
            <w:pPr>
              <w:ind w:left="360"/>
              <w:rPr>
                <w:i/>
                <w:iCs/>
                <w:sz w:val="18"/>
              </w:rPr>
            </w:pPr>
            <w:r w:rsidRPr="000F5663">
              <w:rPr>
                <w:i/>
                <w:iCs/>
                <w:sz w:val="18"/>
              </w:rPr>
              <w:t>[</w:t>
            </w:r>
            <w:r w:rsidRPr="008261E6">
              <w:rPr>
                <w:i/>
                <w:iCs/>
                <w:sz w:val="18"/>
              </w:rPr>
              <w:t xml:space="preserve">LAPM 10.1.5, 10.1.6, 10.1.7 | </w:t>
            </w:r>
            <w:r w:rsidRPr="000F5663">
              <w:rPr>
                <w:i/>
                <w:iCs/>
                <w:sz w:val="18"/>
              </w:rPr>
              <w:t>23 CFR 172.7(a)(1)(iv)(C)]</w:t>
            </w:r>
          </w:p>
          <w:p w14:paraId="327DF113" w14:textId="77777777" w:rsidR="00AF339D" w:rsidRPr="000F5663" w:rsidRDefault="00AF339D" w:rsidP="00AF339D">
            <w:pPr>
              <w:ind w:left="360"/>
              <w:rPr>
                <w:sz w:val="18"/>
              </w:rPr>
            </w:pPr>
          </w:p>
          <w:p w14:paraId="7F7C9930" w14:textId="77777777" w:rsidR="00AF339D" w:rsidRDefault="00AF339D" w:rsidP="00AF339D">
            <w:pPr>
              <w:ind w:left="360"/>
              <w:rPr>
                <w:sz w:val="18"/>
              </w:rPr>
            </w:pPr>
            <w:r w:rsidRPr="000F5663">
              <w:rPr>
                <w:b/>
                <w:sz w:val="18"/>
              </w:rPr>
              <w:t>NOTE:</w:t>
            </w:r>
            <w:r w:rsidRPr="000F5663">
              <w:rPr>
                <w:sz w:val="18"/>
              </w:rPr>
              <w:t xml:space="preserve">  Discussions are required only if stated in RFP/RFQ. Discussions may be written, by telephone, video conference or by oral presentation/interview. Discussions shall be with at least </w:t>
            </w:r>
            <w:r>
              <w:rPr>
                <w:sz w:val="18"/>
              </w:rPr>
              <w:t xml:space="preserve">the </w:t>
            </w:r>
            <w:r w:rsidRPr="000F5663">
              <w:rPr>
                <w:sz w:val="18"/>
              </w:rPr>
              <w:t>3 top ranked consultants to clarify the technical approach, qualifications, and capabilities provided in response to the RFP.</w:t>
            </w:r>
          </w:p>
          <w:p w14:paraId="75294E24" w14:textId="29D585D9" w:rsidR="00131598" w:rsidRPr="0073346D" w:rsidRDefault="00131598" w:rsidP="00AF339D">
            <w:pPr>
              <w:ind w:left="360"/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27E82" w14:textId="15218028" w:rsidR="00AF339D" w:rsidRDefault="00AF339D" w:rsidP="00AF339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   </w:t>
            </w:r>
            <w:sdt>
              <w:sdtPr>
                <w:rPr>
                  <w:sz w:val="22"/>
                  <w:szCs w:val="24"/>
                </w:rPr>
                <w:id w:val="181081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>Yes</w:t>
            </w:r>
            <w:r w:rsidR="00FE16D7">
              <w:rPr>
                <w:sz w:val="18"/>
              </w:rPr>
              <w:t xml:space="preserve">  </w:t>
            </w:r>
            <w:r w:rsidR="00DC4C4B" w:rsidRPr="00CE7561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30544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6D7" w:rsidRPr="00FE16D7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FE16D7" w:rsidRPr="00FE16D7">
              <w:rPr>
                <w:sz w:val="18"/>
              </w:rPr>
              <w:t xml:space="preserve">No </w:t>
            </w:r>
            <w:r w:rsidR="00DC4C4B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80284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>No</w:t>
            </w:r>
            <w:r w:rsidR="00DC4C4B">
              <w:rPr>
                <w:sz w:val="18"/>
              </w:rPr>
              <w:t>t</w:t>
            </w:r>
            <w:r w:rsidR="00DC4C4B" w:rsidRPr="00CE7561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stated</w:t>
            </w:r>
            <w:proofErr w:type="gramEnd"/>
            <w:r>
              <w:rPr>
                <w:sz w:val="18"/>
              </w:rPr>
              <w:t xml:space="preserve"> </w:t>
            </w:r>
          </w:p>
          <w:p w14:paraId="4CA7B3A3" w14:textId="1C4EDE1E" w:rsidR="00AF339D" w:rsidRDefault="00AF339D" w:rsidP="00AF339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</w:t>
            </w:r>
            <w:r w:rsidR="00FE16D7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in RFP/RFQ</w:t>
            </w:r>
          </w:p>
        </w:tc>
      </w:tr>
      <w:tr w:rsidR="00AF339D" w14:paraId="4BAF85EC" w14:textId="77777777" w:rsidTr="00E82C13">
        <w:trPr>
          <w:cantSplit/>
          <w:trHeight w:val="504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14:paraId="37261990" w14:textId="501A2905" w:rsidR="00AF339D" w:rsidRPr="00E82C13" w:rsidRDefault="00AF339D" w:rsidP="00AF339D">
            <w:pPr>
              <w:spacing w:before="60" w:after="60"/>
              <w:jc w:val="center"/>
              <w:rPr>
                <w:b/>
                <w:bCs/>
                <w:sz w:val="20"/>
                <w:szCs w:val="22"/>
              </w:rPr>
            </w:pPr>
            <w:r w:rsidRPr="00E82C13">
              <w:rPr>
                <w:b/>
                <w:bCs/>
                <w:sz w:val="20"/>
                <w:szCs w:val="22"/>
              </w:rPr>
              <w:t>CONTRACT NEGOTIATION</w:t>
            </w:r>
          </w:p>
        </w:tc>
      </w:tr>
      <w:tr w:rsidR="00CD6F8E" w14:paraId="622D36E2" w14:textId="77777777" w:rsidTr="00131598">
        <w:trPr>
          <w:cantSplit/>
          <w:trHeight w:val="2136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1782E2F9" w14:textId="77777777" w:rsidR="00593394" w:rsidRDefault="00593394" w:rsidP="00593394">
            <w:pPr>
              <w:ind w:left="360"/>
              <w:rPr>
                <w:sz w:val="18"/>
              </w:rPr>
            </w:pPr>
          </w:p>
          <w:p w14:paraId="4E9B6B19" w14:textId="0A37BE0E" w:rsidR="00CD6F8E" w:rsidRDefault="00CD6F8E" w:rsidP="00CD6F8E">
            <w:pPr>
              <w:numPr>
                <w:ilvl w:val="0"/>
                <w:numId w:val="5"/>
              </w:numPr>
              <w:rPr>
                <w:sz w:val="18"/>
              </w:rPr>
            </w:pPr>
            <w:r w:rsidRPr="007048B8">
              <w:rPr>
                <w:sz w:val="18"/>
              </w:rPr>
              <w:t xml:space="preserve">Receive cost proposal from top ranked </w:t>
            </w:r>
            <w:r>
              <w:rPr>
                <w:sz w:val="18"/>
              </w:rPr>
              <w:t>consultant</w:t>
            </w:r>
            <w:r w:rsidR="00604760">
              <w:rPr>
                <w:sz w:val="18"/>
              </w:rPr>
              <w:t xml:space="preserve"> </w:t>
            </w:r>
            <w:r w:rsidR="00604760" w:rsidRPr="00E57C2C">
              <w:rPr>
                <w:sz w:val="18"/>
              </w:rPr>
              <w:t>(consultant ranked #1)?</w:t>
            </w:r>
          </w:p>
          <w:p w14:paraId="3B6880FD" w14:textId="77777777" w:rsidR="00CD6F8E" w:rsidRDefault="00CD6F8E" w:rsidP="00CD6F8E">
            <w:pPr>
              <w:ind w:left="360"/>
              <w:rPr>
                <w:i/>
                <w:iCs/>
                <w:sz w:val="18"/>
              </w:rPr>
            </w:pPr>
            <w:r w:rsidRPr="00454F03">
              <w:rPr>
                <w:i/>
                <w:iCs/>
                <w:sz w:val="18"/>
              </w:rPr>
              <w:t>[LAPM 10.1.2</w:t>
            </w:r>
            <w:r w:rsidRPr="007048B8">
              <w:rPr>
                <w:i/>
                <w:iCs/>
                <w:sz w:val="18"/>
              </w:rPr>
              <w:t>,</w:t>
            </w:r>
            <w:r w:rsidRPr="00454F03">
              <w:rPr>
                <w:i/>
                <w:iCs/>
                <w:sz w:val="18"/>
              </w:rPr>
              <w:t xml:space="preserve"> </w:t>
            </w:r>
            <w:r w:rsidRPr="007048B8">
              <w:rPr>
                <w:i/>
                <w:iCs/>
                <w:sz w:val="18"/>
              </w:rPr>
              <w:t xml:space="preserve">10.1.5, 10.1.6, 10.1.7 </w:t>
            </w:r>
            <w:r w:rsidRPr="00454F03">
              <w:rPr>
                <w:i/>
                <w:iCs/>
                <w:sz w:val="18"/>
              </w:rPr>
              <w:t>| 23 CFR 172.7(a)(1)(v)(D)]</w:t>
            </w:r>
          </w:p>
          <w:p w14:paraId="33293AC2" w14:textId="77777777" w:rsidR="00CD6F8E" w:rsidRDefault="00CD6F8E" w:rsidP="00CD6F8E">
            <w:pPr>
              <w:ind w:left="360"/>
              <w:rPr>
                <w:i/>
                <w:iCs/>
                <w:sz w:val="18"/>
              </w:rPr>
            </w:pPr>
          </w:p>
          <w:p w14:paraId="4FBFFDF1" w14:textId="77777777" w:rsidR="00CD6F8E" w:rsidRPr="00E57C2C" w:rsidRDefault="00CD6F8E" w:rsidP="00CD6F8E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E57C2C">
              <w:rPr>
                <w:sz w:val="18"/>
              </w:rPr>
              <w:t xml:space="preserve">     </w:t>
            </w:r>
            <w:r w:rsidRPr="00E57C2C">
              <w:rPr>
                <w:b/>
                <w:bCs/>
                <w:sz w:val="18"/>
              </w:rPr>
              <w:t>NOTE:</w:t>
            </w:r>
            <w:r w:rsidRPr="00E57C2C">
              <w:rPr>
                <w:sz w:val="18"/>
              </w:rPr>
              <w:t xml:space="preserve"> Only open cost proposal from the top ranked consultant (consultant ranked #1). If      </w:t>
            </w:r>
          </w:p>
          <w:p w14:paraId="137DDBBF" w14:textId="183B36C9" w:rsidR="00CD6F8E" w:rsidRPr="00E57C2C" w:rsidRDefault="00CD6F8E" w:rsidP="00CD6F8E">
            <w:pPr>
              <w:rPr>
                <w:sz w:val="18"/>
              </w:rPr>
            </w:pPr>
            <w:r w:rsidRPr="00E57C2C">
              <w:rPr>
                <w:sz w:val="18"/>
              </w:rPr>
              <w:t xml:space="preserve">       negotiations with top ranked consultant are formally terminated, cost proposal from </w:t>
            </w:r>
            <w:r w:rsidR="00727E46" w:rsidRPr="00E57C2C">
              <w:rPr>
                <w:sz w:val="18"/>
              </w:rPr>
              <w:t>second</w:t>
            </w:r>
          </w:p>
          <w:p w14:paraId="6DC7F321" w14:textId="41C69496" w:rsidR="00E57C2C" w:rsidRDefault="00CD6F8E" w:rsidP="00727E46">
            <w:pPr>
              <w:rPr>
                <w:sz w:val="18"/>
              </w:rPr>
            </w:pPr>
            <w:r w:rsidRPr="00E57C2C">
              <w:rPr>
                <w:sz w:val="18"/>
              </w:rPr>
              <w:t xml:space="preserve">       ranked consultant shall be requested and opened.</w:t>
            </w:r>
            <w:r w:rsidR="00727E46" w:rsidRPr="00E57C2C">
              <w:rPr>
                <w:sz w:val="18"/>
              </w:rPr>
              <w:t xml:space="preserve"> If negotiations with second ranked consultant</w:t>
            </w:r>
            <w:r w:rsidR="00E57C2C" w:rsidRPr="00E57C2C">
              <w:rPr>
                <w:sz w:val="18"/>
              </w:rPr>
              <w:t xml:space="preserve">           </w:t>
            </w:r>
          </w:p>
          <w:p w14:paraId="134E5077" w14:textId="468ADFF0" w:rsidR="00E57C2C" w:rsidRDefault="00E57C2C" w:rsidP="00E57C2C">
            <w:pPr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Pr="00E57C2C">
              <w:rPr>
                <w:sz w:val="18"/>
              </w:rPr>
              <w:t>are formally terminated, cost proposal from third</w:t>
            </w:r>
            <w:r>
              <w:rPr>
                <w:sz w:val="18"/>
              </w:rPr>
              <w:t xml:space="preserve"> </w:t>
            </w:r>
            <w:r w:rsidR="00727E46" w:rsidRPr="00E57C2C">
              <w:rPr>
                <w:sz w:val="18"/>
              </w:rPr>
              <w:t xml:space="preserve">ranked consultant shall be requested and </w:t>
            </w:r>
          </w:p>
          <w:p w14:paraId="5CEB34A5" w14:textId="4608EB3C" w:rsidR="00E57C2C" w:rsidRDefault="00E57C2C" w:rsidP="00E57C2C">
            <w:pPr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727E46" w:rsidRPr="00E57C2C">
              <w:rPr>
                <w:sz w:val="18"/>
              </w:rPr>
              <w:t>opened, followed by lower ranked consultants as need</w:t>
            </w:r>
            <w:r>
              <w:rPr>
                <w:sz w:val="18"/>
              </w:rPr>
              <w:t>ed.</w:t>
            </w:r>
          </w:p>
          <w:p w14:paraId="631BAC6E" w14:textId="12B8F712" w:rsidR="00CD6F8E" w:rsidRPr="007048B8" w:rsidRDefault="00727E46" w:rsidP="00E57C2C">
            <w:pPr>
              <w:rPr>
                <w:sz w:val="18"/>
              </w:rPr>
            </w:pPr>
            <w:r w:rsidRPr="00E57C2C">
              <w:rPr>
                <w:sz w:val="18"/>
              </w:rPr>
              <w:t xml:space="preserve">       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2D1F3" w14:textId="06DD0E09" w:rsidR="00CD6F8E" w:rsidRDefault="00FE16D7" w:rsidP="00CD6F8E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70830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Yes </w:t>
            </w:r>
            <w:r w:rsidR="00DC4C4B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97425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No   </w:t>
            </w:r>
          </w:p>
        </w:tc>
      </w:tr>
      <w:tr w:rsidR="004F3AEF" w14:paraId="130FE69A" w14:textId="77777777" w:rsidTr="00816678">
        <w:trPr>
          <w:cantSplit/>
          <w:trHeight w:val="903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1DA45BD4" w14:textId="77777777" w:rsidR="004F3AEF" w:rsidRPr="00E57C2C" w:rsidRDefault="004F3AEF" w:rsidP="004F3AEF">
            <w:pPr>
              <w:ind w:left="360"/>
              <w:rPr>
                <w:sz w:val="18"/>
              </w:rPr>
            </w:pPr>
          </w:p>
          <w:p w14:paraId="4B534965" w14:textId="721E3A53" w:rsidR="00C17787" w:rsidRPr="00E57C2C" w:rsidRDefault="004F3AEF" w:rsidP="00C17787">
            <w:pPr>
              <w:numPr>
                <w:ilvl w:val="0"/>
                <w:numId w:val="5"/>
              </w:numPr>
              <w:rPr>
                <w:sz w:val="18"/>
              </w:rPr>
            </w:pPr>
            <w:r w:rsidRPr="00E57C2C">
              <w:rPr>
                <w:sz w:val="18"/>
              </w:rPr>
              <w:t>Start contract negotiation with top ranked</w:t>
            </w:r>
            <w:r w:rsidR="00C17787" w:rsidRPr="00E57C2C">
              <w:rPr>
                <w:sz w:val="18"/>
              </w:rPr>
              <w:t xml:space="preserve"> consultant (consultant ranked #1)?</w:t>
            </w:r>
          </w:p>
          <w:p w14:paraId="196B1AC1" w14:textId="55338C3F" w:rsidR="004F3AEF" w:rsidRPr="00E57C2C" w:rsidRDefault="004F3AEF" w:rsidP="004F3AEF">
            <w:pPr>
              <w:ind w:left="360"/>
              <w:rPr>
                <w:i/>
                <w:iCs/>
                <w:sz w:val="18"/>
              </w:rPr>
            </w:pPr>
            <w:r w:rsidRPr="00E57C2C">
              <w:rPr>
                <w:i/>
                <w:iCs/>
                <w:sz w:val="18"/>
              </w:rPr>
              <w:t>[LAPM 10.1.5, 10.1.6, 10.1.7 | 23 CFR 172.7(a)(1)(iv)(D)]</w:t>
            </w:r>
          </w:p>
          <w:p w14:paraId="3CEE1EA1" w14:textId="77777777" w:rsidR="004F3AEF" w:rsidRPr="00E57C2C" w:rsidRDefault="004F3AEF" w:rsidP="004F3AEF">
            <w:pPr>
              <w:ind w:left="360"/>
              <w:rPr>
                <w:i/>
                <w:iCs/>
                <w:sz w:val="18"/>
              </w:rPr>
            </w:pPr>
          </w:p>
          <w:p w14:paraId="3EAA9EDE" w14:textId="13D3D374" w:rsidR="00D275F0" w:rsidRPr="00E57C2C" w:rsidRDefault="004F3AEF" w:rsidP="00604760">
            <w:pPr>
              <w:ind w:left="360"/>
              <w:rPr>
                <w:sz w:val="18"/>
              </w:rPr>
            </w:pPr>
            <w:r w:rsidRPr="00E57C2C">
              <w:rPr>
                <w:b/>
                <w:bCs/>
                <w:sz w:val="18"/>
              </w:rPr>
              <w:t>NOTE:</w:t>
            </w:r>
            <w:r w:rsidRPr="00E57C2C">
              <w:rPr>
                <w:sz w:val="18"/>
              </w:rPr>
              <w:t xml:space="preserve"> If unable to negotiate a satisfactory contract with the top ranked consultant</w:t>
            </w:r>
            <w:r w:rsidR="00057ADF" w:rsidRPr="00E57C2C">
              <w:rPr>
                <w:sz w:val="18"/>
              </w:rPr>
              <w:t xml:space="preserve"> (consultant ranked #1)</w:t>
            </w:r>
            <w:r w:rsidR="00562FAC" w:rsidRPr="00E57C2C">
              <w:rPr>
                <w:sz w:val="18"/>
              </w:rPr>
              <w:t xml:space="preserve">, </w:t>
            </w:r>
            <w:r w:rsidRPr="00E57C2C">
              <w:rPr>
                <w:sz w:val="18"/>
              </w:rPr>
              <w:t>negotiations with that consultant shall be formally terminated.</w:t>
            </w:r>
            <w:r w:rsidR="002C7B22" w:rsidRPr="00E57C2C">
              <w:rPr>
                <w:sz w:val="18"/>
              </w:rPr>
              <w:t xml:space="preserve"> Start</w:t>
            </w:r>
            <w:r w:rsidRPr="00E57C2C">
              <w:rPr>
                <w:sz w:val="18"/>
              </w:rPr>
              <w:t xml:space="preserve"> negotiations with the second ranked consultant</w:t>
            </w:r>
            <w:r w:rsidR="002C7B22" w:rsidRPr="00E57C2C">
              <w:rPr>
                <w:sz w:val="18"/>
              </w:rPr>
              <w:t xml:space="preserve">. </w:t>
            </w:r>
            <w:r w:rsidR="00DF7560" w:rsidRPr="00E57C2C">
              <w:rPr>
                <w:sz w:val="18"/>
              </w:rPr>
              <w:t xml:space="preserve">If unable to negotiate a satisfactory contract with the second ranked consultant, negotiations with that consultant shall be formally terminated. </w:t>
            </w:r>
            <w:r w:rsidR="002C7B22" w:rsidRPr="00E57C2C">
              <w:rPr>
                <w:sz w:val="18"/>
              </w:rPr>
              <w:t>T</w:t>
            </w:r>
            <w:r w:rsidR="00D275F0" w:rsidRPr="00E57C2C">
              <w:rPr>
                <w:sz w:val="18"/>
              </w:rPr>
              <w:t xml:space="preserve">hen subsequently </w:t>
            </w:r>
            <w:r w:rsidR="00E1493B" w:rsidRPr="00E57C2C">
              <w:rPr>
                <w:sz w:val="18"/>
              </w:rPr>
              <w:t xml:space="preserve">start negotiations with </w:t>
            </w:r>
            <w:r w:rsidR="00D275F0" w:rsidRPr="00E57C2C">
              <w:rPr>
                <w:sz w:val="18"/>
              </w:rPr>
              <w:t>the third ranked and lower ranked consultants as needed</w:t>
            </w:r>
            <w:r w:rsidR="00DF7560" w:rsidRPr="00E57C2C">
              <w:rPr>
                <w:sz w:val="18"/>
              </w:rPr>
              <w:t>.</w:t>
            </w:r>
          </w:p>
          <w:p w14:paraId="6470E481" w14:textId="77777777" w:rsidR="004F3AEF" w:rsidRPr="007048B8" w:rsidRDefault="004F3AEF" w:rsidP="004F3AEF">
            <w:pPr>
              <w:ind w:left="360"/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B26E4" w14:textId="07B31826" w:rsidR="004F3AEF" w:rsidRDefault="00FE16D7" w:rsidP="004F3AEF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47465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Yes </w:t>
            </w:r>
            <w:r w:rsidR="00DC4C4B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149980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No   </w:t>
            </w:r>
          </w:p>
        </w:tc>
      </w:tr>
      <w:tr w:rsidR="004F3AEF" w14:paraId="603E099E" w14:textId="77777777" w:rsidTr="00131598">
        <w:trPr>
          <w:cantSplit/>
          <w:trHeight w:val="1776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61A342E2" w14:textId="4F1356AF" w:rsidR="004F3AEF" w:rsidRPr="00751991" w:rsidRDefault="004F3AEF" w:rsidP="004F3AEF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BF17E9">
              <w:rPr>
                <w:sz w:val="18"/>
              </w:rPr>
              <w:lastRenderedPageBreak/>
              <w:t>Submit</w:t>
            </w:r>
            <w:r w:rsidRPr="00751991">
              <w:rPr>
                <w:sz w:val="18"/>
              </w:rPr>
              <w:t xml:space="preserve"> Financial Document Review Request </w:t>
            </w:r>
            <w:r w:rsidRPr="00751991">
              <w:rPr>
                <w:sz w:val="18"/>
                <w:szCs w:val="18"/>
              </w:rPr>
              <w:t xml:space="preserve">to </w:t>
            </w:r>
            <w:r w:rsidRPr="00751991">
              <w:rPr>
                <w:sz w:val="18"/>
              </w:rPr>
              <w:t>Independent Office of Audits and Investigations (</w:t>
            </w:r>
            <w:r w:rsidRPr="00751991">
              <w:rPr>
                <w:sz w:val="18"/>
                <w:szCs w:val="18"/>
              </w:rPr>
              <w:t>IOAI) and receive Acceptance Identification (ID) number?</w:t>
            </w:r>
            <w:r w:rsidRPr="00751991">
              <w:rPr>
                <w:sz w:val="18"/>
              </w:rPr>
              <w:t xml:space="preserve"> </w:t>
            </w:r>
          </w:p>
          <w:p w14:paraId="62D0962B" w14:textId="509A5F3E" w:rsidR="004F3AEF" w:rsidRPr="00CC2D49" w:rsidRDefault="004F3AEF" w:rsidP="004F3AEF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Pr="00751991">
              <w:rPr>
                <w:sz w:val="18"/>
              </w:rPr>
              <w:t>See IOAI website:</w:t>
            </w:r>
            <w:r>
              <w:t xml:space="preserve"> </w:t>
            </w:r>
            <w:hyperlink r:id="rId20" w:history="1">
              <w:r w:rsidRPr="00751991">
                <w:rPr>
                  <w:rStyle w:val="Hyperlink"/>
                  <w:sz w:val="18"/>
                  <w:szCs w:val="18"/>
                </w:rPr>
                <w:t>https://ig.dot.ca.gov/resources/instructions-fdr-icr/</w:t>
              </w:r>
            </w:hyperlink>
          </w:p>
          <w:p w14:paraId="74E5D738" w14:textId="66C752C8" w:rsidR="004F3AEF" w:rsidRPr="00454F03" w:rsidRDefault="004F3AEF" w:rsidP="004F3AEF">
            <w:pPr>
              <w:ind w:left="360"/>
              <w:rPr>
                <w:i/>
                <w:iCs/>
                <w:sz w:val="18"/>
              </w:rPr>
            </w:pPr>
            <w:r w:rsidRPr="00454F03">
              <w:rPr>
                <w:i/>
                <w:iCs/>
                <w:sz w:val="18"/>
              </w:rPr>
              <w:t>[LAPM 10.1.3</w:t>
            </w:r>
            <w:r w:rsidRPr="00BF17E9">
              <w:rPr>
                <w:i/>
                <w:iCs/>
                <w:sz w:val="18"/>
              </w:rPr>
              <w:t xml:space="preserve"> | 23 CFR 172.11(b)(1)</w:t>
            </w:r>
            <w:r w:rsidRPr="00454F03">
              <w:rPr>
                <w:i/>
                <w:iCs/>
                <w:sz w:val="18"/>
              </w:rPr>
              <w:t>]</w:t>
            </w:r>
          </w:p>
          <w:p w14:paraId="307E7EF3" w14:textId="77777777" w:rsidR="004F3AEF" w:rsidRPr="00BF17E9" w:rsidRDefault="004F3AEF" w:rsidP="004F3AEF">
            <w:pPr>
              <w:ind w:left="360"/>
              <w:rPr>
                <w:sz w:val="18"/>
              </w:rPr>
            </w:pPr>
          </w:p>
          <w:p w14:paraId="6241C5D8" w14:textId="0DB55F3B" w:rsidR="007C5402" w:rsidRPr="007C5402" w:rsidRDefault="004F3AEF" w:rsidP="007C5402">
            <w:pPr>
              <w:ind w:left="360"/>
              <w:rPr>
                <w:sz w:val="18"/>
                <w:szCs w:val="18"/>
              </w:rPr>
            </w:pPr>
            <w:r w:rsidRPr="00E57C2C">
              <w:rPr>
                <w:b/>
                <w:sz w:val="18"/>
              </w:rPr>
              <w:t>NOTE:</w:t>
            </w:r>
            <w:r w:rsidRPr="00E57C2C">
              <w:rPr>
                <w:sz w:val="18"/>
              </w:rPr>
              <w:t xml:space="preserve">  </w:t>
            </w:r>
            <w:r w:rsidR="007C5402" w:rsidRPr="00E57C2C">
              <w:rPr>
                <w:sz w:val="18"/>
              </w:rPr>
              <w:t xml:space="preserve">For any contract (project specific, multi-phased, or on-call) ≥ $1M, Acceptance ID </w:t>
            </w:r>
            <w:r w:rsidR="007C5402" w:rsidRPr="00E57C2C">
              <w:rPr>
                <w:sz w:val="18"/>
                <w:szCs w:val="18"/>
              </w:rPr>
              <w:t>for all consultants</w:t>
            </w:r>
            <w:r w:rsidR="007C5402" w:rsidRPr="00E57C2C">
              <w:rPr>
                <w:sz w:val="18"/>
              </w:rPr>
              <w:t xml:space="preserve"> (Prime and subconsultants) must be received prior to contract execution</w:t>
            </w:r>
            <w:r w:rsidR="007C5402" w:rsidRPr="00E57C2C">
              <w:rPr>
                <w:sz w:val="18"/>
                <w:szCs w:val="18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E1EF5" w14:textId="77777777" w:rsidR="00DC4C4B" w:rsidRDefault="00FE16D7" w:rsidP="004F3AEF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132758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>Yes</w:t>
            </w:r>
          </w:p>
          <w:p w14:paraId="104FCB7C" w14:textId="5026798A" w:rsidR="004F3AEF" w:rsidRDefault="00DC4C4B" w:rsidP="004F3AEF">
            <w:pPr>
              <w:spacing w:before="60" w:after="60"/>
              <w:jc w:val="center"/>
              <w:rPr>
                <w:sz w:val="18"/>
              </w:rPr>
            </w:pPr>
            <w:r w:rsidRPr="00CE7561">
              <w:rPr>
                <w:sz w:val="18"/>
              </w:rPr>
              <w:t xml:space="preserve"> </w:t>
            </w:r>
            <w:r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113841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Pr="00CE7561">
              <w:rPr>
                <w:sz w:val="18"/>
              </w:rPr>
              <w:t>No</w:t>
            </w:r>
            <w:r>
              <w:rPr>
                <w:sz w:val="18"/>
              </w:rPr>
              <w:t xml:space="preserve">, </w:t>
            </w:r>
            <w:r w:rsidR="004F3AEF" w:rsidRPr="00967078">
              <w:rPr>
                <w:sz w:val="18"/>
              </w:rPr>
              <w:t>contract less than</w:t>
            </w:r>
            <w:r w:rsidR="00223514">
              <w:rPr>
                <w:sz w:val="18"/>
              </w:rPr>
              <w:t xml:space="preserve"> </w:t>
            </w:r>
            <w:r w:rsidR="004F3AEF" w:rsidRPr="00967078">
              <w:rPr>
                <w:sz w:val="18"/>
              </w:rPr>
              <w:t>$1M</w:t>
            </w:r>
          </w:p>
        </w:tc>
      </w:tr>
      <w:tr w:rsidR="004F3AEF" w14:paraId="14D88E56" w14:textId="77777777" w:rsidTr="00131598">
        <w:trPr>
          <w:cantSplit/>
          <w:trHeight w:val="1479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523ADDF5" w14:textId="4432A645" w:rsidR="004F3AEF" w:rsidRPr="008A5657" w:rsidRDefault="004F3AEF" w:rsidP="004F3AEF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8A5657">
              <w:rPr>
                <w:sz w:val="18"/>
              </w:rPr>
              <w:t xml:space="preserve">Negotiate </w:t>
            </w:r>
            <w:r>
              <w:rPr>
                <w:sz w:val="18"/>
              </w:rPr>
              <w:t xml:space="preserve">contract items </w:t>
            </w:r>
            <w:r w:rsidRPr="008A5657">
              <w:rPr>
                <w:sz w:val="18"/>
              </w:rPr>
              <w:t xml:space="preserve">with top ranked </w:t>
            </w:r>
            <w:r>
              <w:rPr>
                <w:sz w:val="18"/>
              </w:rPr>
              <w:t>consultant</w:t>
            </w:r>
            <w:r w:rsidRPr="008A5657">
              <w:rPr>
                <w:sz w:val="18"/>
              </w:rPr>
              <w:t xml:space="preserve">? </w:t>
            </w:r>
          </w:p>
          <w:p w14:paraId="3A2262D9" w14:textId="4320892A" w:rsidR="004F3AEF" w:rsidRPr="00454F03" w:rsidRDefault="004F3AEF" w:rsidP="004F3AEF">
            <w:pPr>
              <w:ind w:left="360"/>
              <w:rPr>
                <w:i/>
                <w:iCs/>
                <w:sz w:val="18"/>
              </w:rPr>
            </w:pPr>
            <w:r w:rsidRPr="00454F03">
              <w:rPr>
                <w:i/>
                <w:iCs/>
                <w:sz w:val="18"/>
              </w:rPr>
              <w:t>[LAPM 10.1.5, 10.1.6, 10.1.7 | 23 CFR 172.7(a)(1)(v)</w:t>
            </w:r>
            <w:r w:rsidRPr="008A5657">
              <w:rPr>
                <w:i/>
                <w:iCs/>
                <w:sz w:val="18"/>
              </w:rPr>
              <w:t>(D)</w:t>
            </w:r>
            <w:r w:rsidRPr="00454F03">
              <w:rPr>
                <w:i/>
                <w:iCs/>
                <w:sz w:val="18"/>
              </w:rPr>
              <w:t>]</w:t>
            </w:r>
          </w:p>
          <w:p w14:paraId="5436FF44" w14:textId="77777777" w:rsidR="004F3AEF" w:rsidRDefault="004F3AEF" w:rsidP="004F3AEF">
            <w:pPr>
              <w:ind w:left="360"/>
              <w:rPr>
                <w:sz w:val="18"/>
              </w:rPr>
            </w:pPr>
          </w:p>
          <w:p w14:paraId="6CBAA48F" w14:textId="5CEBA4C6" w:rsidR="004F3AEF" w:rsidRPr="000D4EBA" w:rsidRDefault="004F3AEF" w:rsidP="004F3AEF">
            <w:pPr>
              <w:ind w:left="360"/>
              <w:rPr>
                <w:sz w:val="18"/>
              </w:rPr>
            </w:pPr>
            <w:r w:rsidRPr="00011BBB">
              <w:rPr>
                <w:b/>
                <w:sz w:val="18"/>
              </w:rPr>
              <w:t>NOTE:</w:t>
            </w:r>
            <w:r>
              <w:rPr>
                <w:sz w:val="18"/>
              </w:rPr>
              <w:t xml:space="preserve">  Negotiated items: Workplan; classification/wage rate/personnel experience level; cost items/payments/fees; hours, etc.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7E993" w14:textId="7093792D" w:rsidR="004F3AEF" w:rsidRDefault="00FE16D7" w:rsidP="004F3AEF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49761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Yes </w:t>
            </w:r>
            <w:r w:rsidR="00DC4C4B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2771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No   </w:t>
            </w:r>
          </w:p>
        </w:tc>
      </w:tr>
      <w:tr w:rsidR="004F3AEF" w14:paraId="177B803E" w14:textId="77777777" w:rsidTr="005C5C1B">
        <w:trPr>
          <w:cantSplit/>
          <w:trHeight w:val="1065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6D657780" w14:textId="77777777" w:rsidR="001B2682" w:rsidRPr="001B2682" w:rsidRDefault="001B2682" w:rsidP="001B2682">
            <w:pPr>
              <w:ind w:left="360"/>
              <w:rPr>
                <w:i/>
                <w:iCs/>
                <w:sz w:val="18"/>
              </w:rPr>
            </w:pPr>
          </w:p>
          <w:p w14:paraId="390AD468" w14:textId="400DD307" w:rsidR="004F3AEF" w:rsidRPr="000D3A0C" w:rsidRDefault="004F3AEF" w:rsidP="004F3AEF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>
              <w:rPr>
                <w:sz w:val="18"/>
              </w:rPr>
              <w:t xml:space="preserve">Perform cost analysis by comparing ICE and consultant cost proposal? </w:t>
            </w:r>
          </w:p>
          <w:p w14:paraId="0443A3B5" w14:textId="4C4CCABF" w:rsidR="004F3AEF" w:rsidRPr="00454F03" w:rsidRDefault="004F3AEF" w:rsidP="004F3AEF">
            <w:pPr>
              <w:ind w:left="360"/>
              <w:rPr>
                <w:i/>
                <w:iCs/>
                <w:sz w:val="18"/>
              </w:rPr>
            </w:pPr>
            <w:r w:rsidRPr="00454F03">
              <w:rPr>
                <w:i/>
                <w:iCs/>
                <w:sz w:val="18"/>
              </w:rPr>
              <w:t>[LAPM 10.1.5, 10.1.6, 10.1.7 | 23 CFR 172.7(a)(1)(v)</w:t>
            </w:r>
            <w:r w:rsidRPr="00BB56F4">
              <w:rPr>
                <w:i/>
                <w:iCs/>
                <w:sz w:val="18"/>
              </w:rPr>
              <w:t>(C)</w:t>
            </w:r>
            <w:r w:rsidRPr="00454F03">
              <w:rPr>
                <w:i/>
                <w:iCs/>
                <w:sz w:val="18"/>
              </w:rPr>
              <w:t>]</w:t>
            </w:r>
          </w:p>
          <w:p w14:paraId="31EC1878" w14:textId="77777777" w:rsidR="004F3AEF" w:rsidRDefault="004F3AEF" w:rsidP="004F3AEF">
            <w:pPr>
              <w:ind w:left="360"/>
              <w:rPr>
                <w:sz w:val="18"/>
              </w:rPr>
            </w:pPr>
          </w:p>
          <w:p w14:paraId="393733C1" w14:textId="6F5EE811" w:rsidR="004F3AEF" w:rsidRDefault="004F3AEF" w:rsidP="004F3AEF">
            <w:pPr>
              <w:ind w:left="360"/>
              <w:rPr>
                <w:sz w:val="18"/>
              </w:rPr>
            </w:pPr>
            <w:r w:rsidRPr="00CB1FBF">
              <w:rPr>
                <w:b/>
                <w:sz w:val="18"/>
              </w:rPr>
              <w:t>NOTE:</w:t>
            </w:r>
            <w:r>
              <w:rPr>
                <w:sz w:val="18"/>
              </w:rPr>
              <w:t xml:space="preserve">  </w:t>
            </w:r>
            <w:r w:rsidR="000350E1" w:rsidRPr="000350E1">
              <w:rPr>
                <w:sz w:val="18"/>
              </w:rPr>
              <w:t>Cost analysis must be performed to establish that costs and elements were determined to be fair and reasonable</w:t>
            </w:r>
            <w:r w:rsidR="000350E1">
              <w:rPr>
                <w:sz w:val="18"/>
              </w:rPr>
              <w:t>.</w:t>
            </w:r>
          </w:p>
          <w:p w14:paraId="49737289" w14:textId="3E28F785" w:rsidR="004F3AEF" w:rsidRDefault="004F3AEF" w:rsidP="004F3AEF">
            <w:pPr>
              <w:ind w:left="360"/>
              <w:rPr>
                <w:sz w:val="18"/>
              </w:rPr>
            </w:pPr>
            <w:r>
              <w:rPr>
                <w:sz w:val="18"/>
              </w:rPr>
              <w:t xml:space="preserve">Cost Analysis </w:t>
            </w:r>
            <w:r w:rsidRPr="00DC7648">
              <w:rPr>
                <w:sz w:val="18"/>
              </w:rPr>
              <w:t>worksheet</w:t>
            </w:r>
            <w:r>
              <w:rPr>
                <w:sz w:val="18"/>
              </w:rPr>
              <w:t xml:space="preserve"> available at</w:t>
            </w:r>
            <w:r w:rsidRPr="00DC7648">
              <w:rPr>
                <w:sz w:val="18"/>
              </w:rPr>
              <w:t xml:space="preserve"> </w:t>
            </w:r>
            <w:hyperlink r:id="rId21" w:history="1">
              <w:r w:rsidR="00B47B1F">
                <w:rPr>
                  <w:rStyle w:val="Hyperlink"/>
                  <w:sz w:val="18"/>
                </w:rPr>
                <w:t>https://dot.ca.gov/-/media/dot-media/programs/local-assistance/documents/ae/part-c-d/part-2-cost-analysis-worksheet-rev-12042020-a11y.xlsm</w:t>
              </w:r>
            </w:hyperlink>
          </w:p>
          <w:p w14:paraId="195EA4E4" w14:textId="77777777" w:rsidR="004F3AEF" w:rsidRPr="000D4EBA" w:rsidRDefault="004F3AEF" w:rsidP="004F3AEF">
            <w:pPr>
              <w:ind w:left="360"/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8791F" w14:textId="1D56D5B1" w:rsidR="004F3AEF" w:rsidRDefault="00FE16D7" w:rsidP="004F3AEF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82758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Yes </w:t>
            </w:r>
            <w:r w:rsidR="00DC4C4B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77402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No   </w:t>
            </w:r>
          </w:p>
        </w:tc>
      </w:tr>
      <w:tr w:rsidR="004F3AEF" w14:paraId="2E0DF5C4" w14:textId="77777777" w:rsidTr="00D51758">
        <w:trPr>
          <w:cantSplit/>
          <w:trHeight w:val="1290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3B843D99" w14:textId="77777777" w:rsidR="004F3AEF" w:rsidRPr="002559B2" w:rsidRDefault="004F3AEF" w:rsidP="004F3AEF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2559B2">
              <w:rPr>
                <w:sz w:val="18"/>
              </w:rPr>
              <w:t xml:space="preserve">Fixed fee over 15%? </w:t>
            </w:r>
          </w:p>
          <w:p w14:paraId="67F6BECA" w14:textId="05B63E64" w:rsidR="004F3AEF" w:rsidRPr="00454F03" w:rsidRDefault="004F3AEF" w:rsidP="004F3AEF">
            <w:pPr>
              <w:ind w:left="360"/>
              <w:rPr>
                <w:i/>
                <w:iCs/>
                <w:sz w:val="18"/>
              </w:rPr>
            </w:pPr>
            <w:r w:rsidRPr="00454F03">
              <w:rPr>
                <w:i/>
                <w:iCs/>
                <w:sz w:val="18"/>
              </w:rPr>
              <w:t>[LAPM 10.1.2 | 23 CFR 172.11(b)(3)]</w:t>
            </w:r>
          </w:p>
          <w:p w14:paraId="64710EDE" w14:textId="77777777" w:rsidR="00287DBF" w:rsidRDefault="00287DBF" w:rsidP="00D51758">
            <w:pPr>
              <w:rPr>
                <w:sz w:val="18"/>
              </w:rPr>
            </w:pPr>
          </w:p>
          <w:p w14:paraId="2050003F" w14:textId="64D17D8F" w:rsidR="00287DBF" w:rsidRDefault="00287DBF" w:rsidP="004F3AEF">
            <w:pPr>
              <w:ind w:left="360"/>
              <w:rPr>
                <w:sz w:val="18"/>
              </w:rPr>
            </w:pPr>
            <w:r w:rsidRPr="00B47B1F">
              <w:rPr>
                <w:b/>
                <w:sz w:val="18"/>
              </w:rPr>
              <w:t>NOTE:</w:t>
            </w:r>
            <w:r w:rsidRPr="00B47B1F">
              <w:rPr>
                <w:sz w:val="18"/>
              </w:rPr>
              <w:t xml:space="preserve">  The allowable profit/fixed fee is up to 15%. A profit/fixed fee over 15% must be well-justified</w:t>
            </w:r>
            <w:r w:rsidR="00D51758" w:rsidRPr="00B47B1F">
              <w:rPr>
                <w:sz w:val="18"/>
              </w:rPr>
              <w:t xml:space="preserve"> and documented</w:t>
            </w:r>
            <w:r w:rsidRPr="00B47B1F">
              <w:rPr>
                <w:sz w:val="18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63D64" w14:textId="6B14CDC8" w:rsidR="004F3AEF" w:rsidRDefault="00FE16D7" w:rsidP="004F3AEF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110996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Yes </w:t>
            </w:r>
            <w:r w:rsidR="00DC4C4B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197274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No   </w:t>
            </w:r>
          </w:p>
        </w:tc>
      </w:tr>
      <w:tr w:rsidR="004F3AEF" w14:paraId="6B040B14" w14:textId="77777777" w:rsidTr="00515B8C">
        <w:trPr>
          <w:cantSplit/>
          <w:trHeight w:val="768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4EF13436" w14:textId="77777777" w:rsidR="004F3AEF" w:rsidRPr="00C154B5" w:rsidRDefault="004F3AEF" w:rsidP="004F3AEF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>
              <w:rPr>
                <w:sz w:val="18"/>
              </w:rPr>
              <w:t xml:space="preserve">Apply Federal Cost Principles? </w:t>
            </w:r>
          </w:p>
          <w:p w14:paraId="0B670C5E" w14:textId="768DC666" w:rsidR="004F3AEF" w:rsidRPr="00515B8C" w:rsidRDefault="004F3AEF" w:rsidP="004F3AEF">
            <w:pPr>
              <w:ind w:left="360"/>
              <w:rPr>
                <w:i/>
                <w:iCs/>
                <w:sz w:val="18"/>
              </w:rPr>
            </w:pPr>
            <w:r w:rsidRPr="00454F03">
              <w:rPr>
                <w:i/>
                <w:iCs/>
                <w:sz w:val="18"/>
              </w:rPr>
              <w:t xml:space="preserve">[LAPM </w:t>
            </w:r>
            <w:r w:rsidRPr="00C154B5">
              <w:rPr>
                <w:i/>
                <w:iCs/>
                <w:sz w:val="18"/>
              </w:rPr>
              <w:t xml:space="preserve">10.1.2, </w:t>
            </w:r>
            <w:r w:rsidRPr="00454F03">
              <w:rPr>
                <w:i/>
                <w:iCs/>
                <w:sz w:val="18"/>
              </w:rPr>
              <w:t>10.1.3</w:t>
            </w:r>
            <w:r w:rsidRPr="00C154B5">
              <w:rPr>
                <w:i/>
                <w:iCs/>
                <w:sz w:val="18"/>
              </w:rPr>
              <w:t>, 10.1.10</w:t>
            </w:r>
            <w:r w:rsidRPr="00454F03">
              <w:rPr>
                <w:i/>
                <w:iCs/>
                <w:sz w:val="18"/>
              </w:rPr>
              <w:t xml:space="preserve"> | 23 CFR 172.5(c)</w:t>
            </w:r>
            <w:r w:rsidRPr="00C154B5">
              <w:rPr>
                <w:i/>
                <w:iCs/>
                <w:sz w:val="18"/>
              </w:rPr>
              <w:t>, 172.11</w:t>
            </w:r>
            <w:r w:rsidRPr="00454F03">
              <w:rPr>
                <w:i/>
                <w:iCs/>
                <w:sz w:val="18"/>
              </w:rPr>
              <w:t>]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22FE5" w14:textId="59C25E14" w:rsidR="004F3AEF" w:rsidRDefault="00FE16D7" w:rsidP="004F3AEF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187835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Yes </w:t>
            </w:r>
            <w:r w:rsidR="00DC4C4B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130684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No   </w:t>
            </w:r>
          </w:p>
        </w:tc>
      </w:tr>
      <w:tr w:rsidR="00DA6DF2" w14:paraId="43C86F33" w14:textId="77777777" w:rsidTr="00AB1151">
        <w:trPr>
          <w:cantSplit/>
          <w:trHeight w:val="1578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15FCE023" w14:textId="6121AD23" w:rsidR="000E0CCC" w:rsidRDefault="00DA6DF2" w:rsidP="0006137F">
            <w:pPr>
              <w:numPr>
                <w:ilvl w:val="0"/>
                <w:numId w:val="5"/>
              </w:numPr>
              <w:rPr>
                <w:sz w:val="18"/>
              </w:rPr>
            </w:pPr>
            <w:r w:rsidRPr="00DA6DF2">
              <w:rPr>
                <w:sz w:val="18"/>
              </w:rPr>
              <w:t>Complete and submit the A&amp;E Consultant Contract form to the A&amp;E Consultant Contract database</w:t>
            </w:r>
            <w:r w:rsidR="00904E9D">
              <w:rPr>
                <w:sz w:val="18"/>
              </w:rPr>
              <w:t>?</w:t>
            </w:r>
            <w:r w:rsidR="005A1821">
              <w:rPr>
                <w:sz w:val="18"/>
              </w:rPr>
              <w:t xml:space="preserve"> </w:t>
            </w:r>
            <w:hyperlink r:id="rId22" w:history="1">
              <w:r w:rsidR="00904E9D" w:rsidRPr="00A01961">
                <w:rPr>
                  <w:rStyle w:val="Hyperlink"/>
                  <w:sz w:val="18"/>
                </w:rPr>
                <w:t>https://dla.dot.ca.gov/fmi/webd/AE%20Consultant%20Contract%20Form</w:t>
              </w:r>
            </w:hyperlink>
          </w:p>
          <w:p w14:paraId="690F4B11" w14:textId="77777777" w:rsidR="00B56D66" w:rsidRPr="0023669C" w:rsidRDefault="00B56D66" w:rsidP="00B56D66">
            <w:pPr>
              <w:ind w:left="360"/>
              <w:rPr>
                <w:i/>
                <w:iCs/>
                <w:sz w:val="18"/>
              </w:rPr>
            </w:pPr>
            <w:r w:rsidRPr="0023669C">
              <w:rPr>
                <w:i/>
                <w:iCs/>
                <w:sz w:val="18"/>
              </w:rPr>
              <w:t>[LAPM 10.1, 10.1.2, 10.1.5, 10.1.6, 10.1.8]</w:t>
            </w:r>
          </w:p>
          <w:p w14:paraId="78A853E7" w14:textId="77777777" w:rsidR="00B56D66" w:rsidRDefault="00B56D66" w:rsidP="00B56D66">
            <w:pPr>
              <w:ind w:left="360"/>
              <w:rPr>
                <w:sz w:val="18"/>
              </w:rPr>
            </w:pPr>
          </w:p>
          <w:p w14:paraId="05586F8C" w14:textId="185F5E0E" w:rsidR="00B56D66" w:rsidRPr="0006137F" w:rsidRDefault="00B56D66" w:rsidP="00B56D66">
            <w:pPr>
              <w:ind w:left="360"/>
              <w:rPr>
                <w:sz w:val="18"/>
              </w:rPr>
            </w:pPr>
            <w:r w:rsidRPr="00AB1151">
              <w:rPr>
                <w:b/>
                <w:sz w:val="18"/>
              </w:rPr>
              <w:t>N</w:t>
            </w:r>
            <w:r w:rsidR="00AB1151">
              <w:rPr>
                <w:b/>
                <w:sz w:val="18"/>
              </w:rPr>
              <w:t>OTE</w:t>
            </w:r>
            <w:r w:rsidRPr="00AB1151">
              <w:rPr>
                <w:b/>
                <w:sz w:val="18"/>
              </w:rPr>
              <w:t>:</w:t>
            </w:r>
            <w:r w:rsidR="0023669C">
              <w:rPr>
                <w:b/>
                <w:sz w:val="18"/>
              </w:rPr>
              <w:t xml:space="preserve"> </w:t>
            </w:r>
            <w:r w:rsidR="0023669C">
              <w:rPr>
                <w:sz w:val="18"/>
              </w:rPr>
              <w:t xml:space="preserve">Submit </w:t>
            </w:r>
            <w:r w:rsidRPr="00DA6DF2">
              <w:rPr>
                <w:sz w:val="18"/>
              </w:rPr>
              <w:t>prior to</w:t>
            </w:r>
            <w:r>
              <w:rPr>
                <w:sz w:val="18"/>
              </w:rPr>
              <w:t xml:space="preserve"> contract execution</w:t>
            </w:r>
            <w:r w:rsidRPr="00DA6DF2">
              <w:rPr>
                <w:sz w:val="18"/>
              </w:rPr>
              <w:t xml:space="preserve"> or after </w:t>
            </w:r>
            <w:r>
              <w:rPr>
                <w:sz w:val="18"/>
              </w:rPr>
              <w:t>contract execution</w:t>
            </w:r>
            <w:r w:rsidRPr="00DA6DF2">
              <w:rPr>
                <w:sz w:val="18"/>
              </w:rPr>
              <w:t>, but no later than the first invoice</w:t>
            </w:r>
            <w:r w:rsidR="00AB1151">
              <w:rPr>
                <w:sz w:val="18"/>
              </w:rPr>
              <w:t xml:space="preserve">. Retain copy in project file.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C02E9" w14:textId="56FF73A2" w:rsidR="00DA6DF2" w:rsidRDefault="00FE16D7" w:rsidP="004F3AEF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11121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Yes </w:t>
            </w:r>
            <w:r w:rsidR="00DC4C4B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15426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No   </w:t>
            </w:r>
          </w:p>
        </w:tc>
      </w:tr>
      <w:tr w:rsidR="004F3AEF" w14:paraId="16F5E423" w14:textId="77777777" w:rsidTr="008E600A">
        <w:trPr>
          <w:cantSplit/>
          <w:trHeight w:val="504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76923C" w:themeFill="accent3" w:themeFillShade="BF"/>
            <w:vAlign w:val="center"/>
          </w:tcPr>
          <w:p w14:paraId="17F7C2B9" w14:textId="65EC13D5" w:rsidR="004F3AEF" w:rsidRPr="007D16C9" w:rsidRDefault="004F3AEF" w:rsidP="004F3AEF">
            <w:pPr>
              <w:spacing w:before="60" w:after="60"/>
              <w:jc w:val="center"/>
              <w:rPr>
                <w:b/>
                <w:bCs/>
                <w:sz w:val="20"/>
                <w:szCs w:val="22"/>
              </w:rPr>
            </w:pPr>
            <w:r w:rsidRPr="007D16C9">
              <w:rPr>
                <w:b/>
                <w:bCs/>
                <w:sz w:val="20"/>
                <w:szCs w:val="22"/>
              </w:rPr>
              <w:t>CONTRACT EXECUTION</w:t>
            </w:r>
          </w:p>
        </w:tc>
      </w:tr>
      <w:tr w:rsidR="004F3AEF" w14:paraId="0E7D47FE" w14:textId="77777777" w:rsidTr="005C5C1B">
        <w:trPr>
          <w:cantSplit/>
          <w:trHeight w:val="1065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09B71B2E" w14:textId="40244183" w:rsidR="004F3AEF" w:rsidRPr="00622E10" w:rsidRDefault="004F3AEF" w:rsidP="004F3AEF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FD4F11">
              <w:rPr>
                <w:sz w:val="18"/>
              </w:rPr>
              <w:t>Contract contain</w:t>
            </w:r>
            <w:r>
              <w:rPr>
                <w:sz w:val="18"/>
              </w:rPr>
              <w:t>s required</w:t>
            </w:r>
            <w:r w:rsidRPr="00FD4F11">
              <w:rPr>
                <w:sz w:val="18"/>
              </w:rPr>
              <w:t xml:space="preserve"> Fiscal and Federal and State Provisions? </w:t>
            </w:r>
          </w:p>
          <w:p w14:paraId="5DF0152E" w14:textId="1B6B981C" w:rsidR="004F3AEF" w:rsidRPr="00454F03" w:rsidRDefault="004F3AEF" w:rsidP="004F3AEF">
            <w:pPr>
              <w:ind w:left="360"/>
              <w:rPr>
                <w:i/>
                <w:iCs/>
                <w:sz w:val="18"/>
              </w:rPr>
            </w:pPr>
            <w:r w:rsidRPr="00454F03">
              <w:rPr>
                <w:i/>
                <w:iCs/>
                <w:sz w:val="18"/>
              </w:rPr>
              <w:t>[LAPM 10.1.2</w:t>
            </w:r>
            <w:r w:rsidRPr="00FD4F11">
              <w:rPr>
                <w:i/>
                <w:iCs/>
                <w:sz w:val="18"/>
              </w:rPr>
              <w:t>, 10.1.8</w:t>
            </w:r>
            <w:r w:rsidRPr="00454F03">
              <w:rPr>
                <w:i/>
                <w:iCs/>
                <w:sz w:val="18"/>
              </w:rPr>
              <w:t xml:space="preserve"> | 23 CFR 172.9(c)]</w:t>
            </w:r>
          </w:p>
          <w:p w14:paraId="5E697A5F" w14:textId="77777777" w:rsidR="004F3AEF" w:rsidRDefault="004F3AEF" w:rsidP="004F3AEF">
            <w:pPr>
              <w:ind w:left="360"/>
              <w:rPr>
                <w:sz w:val="18"/>
              </w:rPr>
            </w:pPr>
          </w:p>
          <w:p w14:paraId="775B4411" w14:textId="0F888799" w:rsidR="004F3AEF" w:rsidRPr="000D4EBA" w:rsidRDefault="004F3AEF" w:rsidP="004F3AEF">
            <w:pPr>
              <w:ind w:left="360"/>
              <w:rPr>
                <w:sz w:val="18"/>
              </w:rPr>
            </w:pPr>
            <w:r w:rsidRPr="006C6B7F">
              <w:rPr>
                <w:b/>
                <w:sz w:val="18"/>
              </w:rPr>
              <w:t>NOTE:</w:t>
            </w:r>
            <w:r>
              <w:rPr>
                <w:sz w:val="18"/>
              </w:rPr>
              <w:t xml:space="preserve">  See </w:t>
            </w:r>
            <w:hyperlink r:id="rId23" w:history="1">
              <w:r w:rsidRPr="00656030">
                <w:rPr>
                  <w:rStyle w:val="Hyperlink"/>
                  <w:sz w:val="18"/>
                </w:rPr>
                <w:t>Exhibit 10-R</w:t>
              </w:r>
            </w:hyperlink>
            <w:r>
              <w:rPr>
                <w:sz w:val="18"/>
              </w:rPr>
              <w:t xml:space="preserve"> </w:t>
            </w:r>
            <w:r>
              <w:rPr>
                <w:i/>
                <w:iCs/>
                <w:sz w:val="18"/>
              </w:rPr>
              <w:t>A&amp;E Boilerplate Agreement Language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F264F" w14:textId="24E1E8E9" w:rsidR="004F3AEF" w:rsidRDefault="00FE16D7" w:rsidP="004F3AEF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83978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Yes </w:t>
            </w:r>
            <w:r w:rsidR="00DC4C4B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83453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No   </w:t>
            </w:r>
          </w:p>
        </w:tc>
      </w:tr>
      <w:tr w:rsidR="004F3AEF" w14:paraId="20E330A1" w14:textId="77777777" w:rsidTr="0057441C">
        <w:trPr>
          <w:cantSplit/>
          <w:trHeight w:val="1308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05238837" w14:textId="0256595B" w:rsidR="004F3AEF" w:rsidRPr="00CA2B36" w:rsidRDefault="004F3AEF" w:rsidP="004F3AEF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CA2B36">
              <w:rPr>
                <w:sz w:val="18"/>
              </w:rPr>
              <w:t xml:space="preserve">Return concealed cost proposals from unsuccessful </w:t>
            </w:r>
            <w:r>
              <w:rPr>
                <w:sz w:val="18"/>
              </w:rPr>
              <w:t>consultant</w:t>
            </w:r>
            <w:r w:rsidRPr="00CA2B36">
              <w:rPr>
                <w:sz w:val="18"/>
              </w:rPr>
              <w:t xml:space="preserve">s? </w:t>
            </w:r>
          </w:p>
          <w:p w14:paraId="4271CAE3" w14:textId="033AE302" w:rsidR="004F3AEF" w:rsidRPr="00454F03" w:rsidRDefault="004F3AEF" w:rsidP="004F3AEF">
            <w:pPr>
              <w:ind w:left="360"/>
              <w:rPr>
                <w:i/>
                <w:iCs/>
                <w:sz w:val="18"/>
              </w:rPr>
            </w:pPr>
            <w:r w:rsidRPr="00454F03">
              <w:rPr>
                <w:i/>
                <w:iCs/>
                <w:sz w:val="18"/>
              </w:rPr>
              <w:t>[LAPM 10.1.5, 10.1.6, 10.1.7 | 23 CFR 172.7(a)(1)(v)(D)]</w:t>
            </w:r>
          </w:p>
          <w:p w14:paraId="22813FEE" w14:textId="77777777" w:rsidR="004F3AEF" w:rsidRDefault="004F3AEF" w:rsidP="004F3AEF">
            <w:pPr>
              <w:ind w:left="360"/>
              <w:rPr>
                <w:sz w:val="18"/>
              </w:rPr>
            </w:pPr>
          </w:p>
          <w:p w14:paraId="781889E5" w14:textId="7C77F533" w:rsidR="004F3AEF" w:rsidRPr="00FD4F11" w:rsidRDefault="004F3AEF" w:rsidP="004F3AEF">
            <w:pPr>
              <w:ind w:left="360"/>
              <w:rPr>
                <w:sz w:val="18"/>
              </w:rPr>
            </w:pPr>
            <w:r w:rsidRPr="00DF72B0">
              <w:rPr>
                <w:b/>
                <w:sz w:val="18"/>
              </w:rPr>
              <w:t>NOTE:</w:t>
            </w:r>
            <w:r>
              <w:rPr>
                <w:sz w:val="18"/>
              </w:rPr>
              <w:t xml:space="preserve">  Concealed cost proposals must be returned to unsuccessful consultants unless using a system that ensures cost proposals of unsuccessful consultants are disposed of properly.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F1771" w14:textId="5F082BA2" w:rsidR="004F3AEF" w:rsidRDefault="00FE16D7" w:rsidP="004F3AEF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87784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Yes </w:t>
            </w:r>
            <w:r w:rsidR="00DC4C4B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185869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No   </w:t>
            </w:r>
          </w:p>
        </w:tc>
      </w:tr>
      <w:tr w:rsidR="00B52888" w14:paraId="263EAA08" w14:textId="77777777" w:rsidTr="0057441C">
        <w:trPr>
          <w:cantSplit/>
          <w:trHeight w:val="1776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6AEDCE3C" w14:textId="77777777" w:rsidR="001B2682" w:rsidRDefault="001B2682" w:rsidP="001B2682">
            <w:pPr>
              <w:ind w:left="360"/>
              <w:rPr>
                <w:sz w:val="18"/>
              </w:rPr>
            </w:pPr>
          </w:p>
          <w:p w14:paraId="09B766B5" w14:textId="34A64D3C" w:rsidR="000B4647" w:rsidRDefault="00B52888" w:rsidP="000B4647">
            <w:pPr>
              <w:numPr>
                <w:ilvl w:val="0"/>
                <w:numId w:val="5"/>
              </w:numPr>
              <w:rPr>
                <w:sz w:val="18"/>
              </w:rPr>
            </w:pPr>
            <w:r w:rsidRPr="00B52888">
              <w:rPr>
                <w:sz w:val="18"/>
              </w:rPr>
              <w:t>Send copies of executed contract and DBE Commitment Exhibits (</w:t>
            </w:r>
            <w:hyperlink r:id="rId24" w:history="1">
              <w:r w:rsidRPr="006F7C09">
                <w:rPr>
                  <w:rStyle w:val="Hyperlink"/>
                  <w:sz w:val="18"/>
                </w:rPr>
                <w:t>Exhibit 10-O1</w:t>
              </w:r>
            </w:hyperlink>
            <w:r w:rsidRPr="006F7C09">
              <w:rPr>
                <w:sz w:val="18"/>
              </w:rPr>
              <w:t>:</w:t>
            </w:r>
            <w:r w:rsidRPr="00BD4B89">
              <w:rPr>
                <w:i/>
                <w:iCs/>
                <w:sz w:val="18"/>
              </w:rPr>
              <w:t xml:space="preserve"> Consultant Proposal DBE Commitment </w:t>
            </w:r>
            <w:r w:rsidRPr="00B52888">
              <w:rPr>
                <w:sz w:val="18"/>
              </w:rPr>
              <w:t xml:space="preserve">and </w:t>
            </w:r>
            <w:hyperlink r:id="rId25" w:history="1">
              <w:r w:rsidRPr="006F7C09">
                <w:rPr>
                  <w:rStyle w:val="Hyperlink"/>
                  <w:sz w:val="18"/>
                </w:rPr>
                <w:t>Exhibit 10-O2</w:t>
              </w:r>
            </w:hyperlink>
            <w:r w:rsidRPr="006F7C09">
              <w:rPr>
                <w:sz w:val="18"/>
              </w:rPr>
              <w:t>:</w:t>
            </w:r>
            <w:r w:rsidRPr="00BD4B89">
              <w:rPr>
                <w:i/>
                <w:iCs/>
                <w:sz w:val="18"/>
              </w:rPr>
              <w:t xml:space="preserve"> Consultant Contract DBE Commitment</w:t>
            </w:r>
            <w:r w:rsidRPr="00B52888">
              <w:rPr>
                <w:sz w:val="18"/>
              </w:rPr>
              <w:t>) to DLAE</w:t>
            </w:r>
          </w:p>
          <w:p w14:paraId="41F78569" w14:textId="77777777" w:rsidR="0057441C" w:rsidRDefault="0057441C" w:rsidP="0057441C">
            <w:pPr>
              <w:ind w:left="360"/>
              <w:rPr>
                <w:sz w:val="18"/>
              </w:rPr>
            </w:pPr>
          </w:p>
          <w:p w14:paraId="7E679EE8" w14:textId="602ACD9B" w:rsidR="000B4647" w:rsidRPr="00CA2B36" w:rsidRDefault="000B4647" w:rsidP="006F6B3D">
            <w:pPr>
              <w:ind w:left="360"/>
              <w:rPr>
                <w:sz w:val="18"/>
              </w:rPr>
            </w:pPr>
            <w:r w:rsidRPr="000B4647">
              <w:rPr>
                <w:b/>
                <w:sz w:val="18"/>
              </w:rPr>
              <w:t>NOTE:</w:t>
            </w:r>
            <w:r w:rsidRPr="000B4647">
              <w:rPr>
                <w:sz w:val="18"/>
              </w:rPr>
              <w:t xml:space="preserve"> For on-call contracts,</w:t>
            </w:r>
            <w:r>
              <w:rPr>
                <w:sz w:val="18"/>
              </w:rPr>
              <w:t xml:space="preserve"> send </w:t>
            </w:r>
            <w:r w:rsidRPr="000B4647">
              <w:rPr>
                <w:sz w:val="18"/>
              </w:rPr>
              <w:t xml:space="preserve">copy of issued task order and corresponding </w:t>
            </w:r>
            <w:hyperlink r:id="rId26" w:history="1">
              <w:r w:rsidRPr="006F7C09">
                <w:rPr>
                  <w:rStyle w:val="Hyperlink"/>
                  <w:sz w:val="18"/>
                </w:rPr>
                <w:t>Exhibit 10-O2</w:t>
              </w:r>
            </w:hyperlink>
            <w:r>
              <w:rPr>
                <w:sz w:val="18"/>
              </w:rPr>
              <w:t xml:space="preserve"> </w:t>
            </w:r>
            <w:r w:rsidR="006F6B3D">
              <w:rPr>
                <w:sz w:val="18"/>
              </w:rPr>
              <w:t>to DLAE</w:t>
            </w:r>
            <w:r w:rsidRPr="000B4647">
              <w:rPr>
                <w:sz w:val="18"/>
              </w:rPr>
              <w:t>.</w:t>
            </w:r>
          </w:p>
          <w:p w14:paraId="240B3884" w14:textId="70DB771D" w:rsidR="000B4647" w:rsidRPr="00CA2B36" w:rsidRDefault="000B4647" w:rsidP="000B4647">
            <w:pPr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3D992" w14:textId="27F2BE03" w:rsidR="00B52888" w:rsidRDefault="00FE16D7" w:rsidP="004F3AEF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192375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Yes </w:t>
            </w:r>
            <w:r w:rsidR="00DC4C4B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129899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No   </w:t>
            </w:r>
          </w:p>
        </w:tc>
      </w:tr>
      <w:tr w:rsidR="0094137E" w14:paraId="492A9545" w14:textId="77777777" w:rsidTr="008B4C5B">
        <w:trPr>
          <w:cantSplit/>
          <w:trHeight w:val="426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</w:tcPr>
          <w:p w14:paraId="05EBFBE1" w14:textId="6721101F" w:rsidR="0094137E" w:rsidRDefault="0094137E" w:rsidP="004F3AEF">
            <w:pPr>
              <w:spacing w:before="60" w:after="60"/>
              <w:jc w:val="center"/>
              <w:rPr>
                <w:sz w:val="18"/>
              </w:rPr>
            </w:pPr>
            <w:r>
              <w:rPr>
                <w:b/>
                <w:bCs/>
                <w:sz w:val="20"/>
                <w:szCs w:val="22"/>
              </w:rPr>
              <w:lastRenderedPageBreak/>
              <w:t>DOCUMENTATION</w:t>
            </w:r>
          </w:p>
        </w:tc>
      </w:tr>
      <w:tr w:rsidR="004F3AEF" w14:paraId="02808707" w14:textId="77777777" w:rsidTr="00622E10">
        <w:trPr>
          <w:cantSplit/>
          <w:trHeight w:val="2595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33006244" w14:textId="2B9BFEA1" w:rsidR="004F3AEF" w:rsidRPr="00AB6854" w:rsidRDefault="004F3AEF" w:rsidP="004F3AEF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>
              <w:rPr>
                <w:sz w:val="18"/>
              </w:rPr>
              <w:t xml:space="preserve">Retain all records and supporting documents </w:t>
            </w:r>
            <w:r w:rsidRPr="00AB6854">
              <w:rPr>
                <w:sz w:val="18"/>
              </w:rPr>
              <w:t>for three</w:t>
            </w:r>
            <w:r>
              <w:rPr>
                <w:sz w:val="18"/>
              </w:rPr>
              <w:t xml:space="preserve"> (3)</w:t>
            </w:r>
            <w:r w:rsidRPr="00AB6854">
              <w:rPr>
                <w:sz w:val="18"/>
              </w:rPr>
              <w:t xml:space="preserve"> years</w:t>
            </w:r>
            <w:r>
              <w:rPr>
                <w:sz w:val="18"/>
              </w:rPr>
              <w:t xml:space="preserve"> </w:t>
            </w:r>
            <w:r w:rsidRPr="00AB6854">
              <w:rPr>
                <w:sz w:val="18"/>
              </w:rPr>
              <w:t xml:space="preserve">from date of submission of the final expenditure report? </w:t>
            </w:r>
          </w:p>
          <w:p w14:paraId="427F2E91" w14:textId="731D10A0" w:rsidR="004F3AEF" w:rsidRPr="00454F03" w:rsidRDefault="004F3AEF" w:rsidP="004F3AEF">
            <w:pPr>
              <w:ind w:left="360"/>
              <w:rPr>
                <w:i/>
                <w:iCs/>
                <w:sz w:val="18"/>
              </w:rPr>
            </w:pPr>
            <w:r w:rsidRPr="00454F03">
              <w:rPr>
                <w:i/>
                <w:iCs/>
                <w:sz w:val="18"/>
              </w:rPr>
              <w:t xml:space="preserve">[LAPM 10.1.8 | 23 CFR </w:t>
            </w:r>
            <w:r w:rsidRPr="00FD4F11">
              <w:rPr>
                <w:i/>
                <w:iCs/>
                <w:sz w:val="18"/>
              </w:rPr>
              <w:t xml:space="preserve">172.7(a)(1)(iv)(F) </w:t>
            </w:r>
            <w:r w:rsidRPr="00454F03">
              <w:rPr>
                <w:i/>
                <w:iCs/>
                <w:sz w:val="18"/>
              </w:rPr>
              <w:t>| 2 CFR 200</w:t>
            </w:r>
            <w:r w:rsidRPr="00FD4F11">
              <w:rPr>
                <w:i/>
                <w:iCs/>
                <w:sz w:val="18"/>
              </w:rPr>
              <w:t>.334</w:t>
            </w:r>
            <w:r w:rsidRPr="00454F03">
              <w:rPr>
                <w:i/>
                <w:iCs/>
                <w:sz w:val="18"/>
              </w:rPr>
              <w:t>]</w:t>
            </w:r>
          </w:p>
          <w:p w14:paraId="242A35FD" w14:textId="77777777" w:rsidR="004F3AEF" w:rsidRDefault="004F3AEF" w:rsidP="004F3AEF">
            <w:pPr>
              <w:ind w:left="360"/>
              <w:rPr>
                <w:sz w:val="18"/>
              </w:rPr>
            </w:pPr>
          </w:p>
          <w:p w14:paraId="0265DF10" w14:textId="60578B83" w:rsidR="004F3AEF" w:rsidRDefault="004F3AEF" w:rsidP="004F3AEF">
            <w:pPr>
              <w:ind w:left="360"/>
              <w:rPr>
                <w:sz w:val="18"/>
              </w:rPr>
            </w:pPr>
            <w:r>
              <w:rPr>
                <w:sz w:val="18"/>
              </w:rPr>
              <w:t>Example of records and supporting documents:</w:t>
            </w:r>
          </w:p>
          <w:p w14:paraId="192B2C7A" w14:textId="77777777" w:rsidR="004F3AEF" w:rsidRDefault="004F3AEF" w:rsidP="004F3AEF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034335">
              <w:rPr>
                <w:sz w:val="18"/>
              </w:rPr>
              <w:t xml:space="preserve">Responsiveness </w:t>
            </w:r>
            <w:r>
              <w:rPr>
                <w:sz w:val="18"/>
              </w:rPr>
              <w:t>c</w:t>
            </w:r>
            <w:r w:rsidRPr="00034335">
              <w:rPr>
                <w:sz w:val="18"/>
              </w:rPr>
              <w:t>hecklist</w:t>
            </w:r>
            <w:r>
              <w:rPr>
                <w:sz w:val="18"/>
              </w:rPr>
              <w:t>/Proposal responses</w:t>
            </w:r>
          </w:p>
          <w:p w14:paraId="2855F8A0" w14:textId="18FC52A5" w:rsidR="004F3AEF" w:rsidRDefault="004F3AEF" w:rsidP="004F3AEF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Score sheets/Consultant ranking</w:t>
            </w:r>
          </w:p>
          <w:p w14:paraId="052FD45E" w14:textId="77777777" w:rsidR="004F3AEF" w:rsidRDefault="004F3AEF" w:rsidP="004F3AEF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Forms/Exhibits used</w:t>
            </w:r>
          </w:p>
          <w:p w14:paraId="16F2BD25" w14:textId="77777777" w:rsidR="004F3AEF" w:rsidRPr="00FA1BF5" w:rsidRDefault="004F3AEF" w:rsidP="004F3AEF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Independent cost estimate/Cost analysis</w:t>
            </w:r>
          </w:p>
          <w:p w14:paraId="794EE13F" w14:textId="77777777" w:rsidR="004F3AEF" w:rsidRDefault="004F3AEF" w:rsidP="004F3AEF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Negotiations (cost/profit)</w:t>
            </w:r>
          </w:p>
          <w:p w14:paraId="62241F8D" w14:textId="77777777" w:rsidR="004F3AEF" w:rsidRDefault="004F3AEF" w:rsidP="004F3AEF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All financial documents</w:t>
            </w:r>
          </w:p>
          <w:p w14:paraId="00327B9C" w14:textId="25E8DB79" w:rsidR="004F3AEF" w:rsidRPr="000D4EBA" w:rsidRDefault="004F3AEF" w:rsidP="004F3AEF">
            <w:pPr>
              <w:ind w:left="360"/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CBBE2" w14:textId="78D16C16" w:rsidR="004F3AEF" w:rsidRDefault="00FE16D7" w:rsidP="004F3AEF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208286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Yes </w:t>
            </w:r>
            <w:r w:rsidR="00DC4C4B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21118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No   </w:t>
            </w:r>
          </w:p>
        </w:tc>
      </w:tr>
      <w:tr w:rsidR="004F3AEF" w14:paraId="649F9599" w14:textId="77777777" w:rsidTr="00593394">
        <w:trPr>
          <w:cantSplit/>
          <w:trHeight w:val="1119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2E12CD38" w14:textId="77777777" w:rsidR="004F3AEF" w:rsidRPr="00622E10" w:rsidRDefault="004F3AEF" w:rsidP="004F3AEF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>
              <w:rPr>
                <w:sz w:val="18"/>
              </w:rPr>
              <w:t xml:space="preserve">Document all procurement process? </w:t>
            </w:r>
          </w:p>
          <w:p w14:paraId="017649F7" w14:textId="79618AB2" w:rsidR="004F3AEF" w:rsidRPr="00454F03" w:rsidRDefault="004F3AEF" w:rsidP="004F3AEF">
            <w:pPr>
              <w:ind w:left="360"/>
              <w:rPr>
                <w:i/>
                <w:iCs/>
                <w:sz w:val="18"/>
              </w:rPr>
            </w:pPr>
            <w:r w:rsidRPr="00454F03">
              <w:rPr>
                <w:i/>
                <w:iCs/>
                <w:sz w:val="18"/>
              </w:rPr>
              <w:t xml:space="preserve">[LAPM 10.1 | </w:t>
            </w:r>
            <w:r w:rsidRPr="004A4489">
              <w:rPr>
                <w:i/>
                <w:iCs/>
                <w:sz w:val="18"/>
              </w:rPr>
              <w:t>23 CFR 172.7(a)(1)(iv)(F), 172.7(a)(1)(v)(E), 172.11(a)(2)]</w:t>
            </w:r>
          </w:p>
          <w:p w14:paraId="32002C2C" w14:textId="77777777" w:rsidR="004F3AEF" w:rsidRDefault="004F3AEF" w:rsidP="004F3AEF">
            <w:pPr>
              <w:ind w:left="360"/>
              <w:rPr>
                <w:sz w:val="18"/>
              </w:rPr>
            </w:pPr>
          </w:p>
          <w:p w14:paraId="78842F64" w14:textId="5FF8A369" w:rsidR="004F3AEF" w:rsidRPr="000D4EBA" w:rsidRDefault="004F3AEF" w:rsidP="004F3AEF">
            <w:pPr>
              <w:ind w:left="360"/>
              <w:rPr>
                <w:sz w:val="18"/>
              </w:rPr>
            </w:pPr>
            <w:r w:rsidRPr="00622E10">
              <w:rPr>
                <w:b/>
                <w:sz w:val="18"/>
              </w:rPr>
              <w:t>NOTE:</w:t>
            </w:r>
            <w:r w:rsidRPr="00622E10">
              <w:rPr>
                <w:sz w:val="18"/>
              </w:rPr>
              <w:t xml:space="preserve">  Make sure to document and keep records of Items 1-2</w:t>
            </w:r>
            <w:r w:rsidR="00D51213">
              <w:rPr>
                <w:sz w:val="18"/>
              </w:rPr>
              <w:t>7</w:t>
            </w:r>
            <w:r w:rsidRPr="00622E10">
              <w:rPr>
                <w:sz w:val="18"/>
              </w:rPr>
              <w:t xml:space="preserve"> at a minimum.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B1920" w14:textId="7BDFE694" w:rsidR="004F3AEF" w:rsidRDefault="00FE16D7" w:rsidP="004F3AEF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83037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Yes </w:t>
            </w:r>
            <w:r w:rsidR="00DC4C4B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175609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No   </w:t>
            </w:r>
          </w:p>
        </w:tc>
      </w:tr>
      <w:tr w:rsidR="004F3AEF" w14:paraId="0941C335" w14:textId="77777777" w:rsidTr="00593394">
        <w:trPr>
          <w:cantSplit/>
          <w:trHeight w:val="4206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180A1823" w14:textId="6A50F813" w:rsidR="004F3AEF" w:rsidRPr="00B81754" w:rsidRDefault="004F3AEF" w:rsidP="004F3AEF">
            <w:pPr>
              <w:numPr>
                <w:ilvl w:val="0"/>
                <w:numId w:val="5"/>
              </w:numPr>
              <w:rPr>
                <w:sz w:val="18"/>
              </w:rPr>
            </w:pPr>
            <w:r w:rsidRPr="00B81754">
              <w:rPr>
                <w:sz w:val="18"/>
              </w:rPr>
              <w:t>Contract Administrator check applicable documentation and exhibits:</w:t>
            </w:r>
          </w:p>
          <w:p w14:paraId="2100F017" w14:textId="2263BCA3" w:rsidR="004F3AEF" w:rsidRPr="00B81754" w:rsidRDefault="004F3AEF" w:rsidP="004F3AEF">
            <w:pPr>
              <w:rPr>
                <w:sz w:val="18"/>
              </w:rPr>
            </w:pPr>
          </w:p>
          <w:p w14:paraId="20F02EF7" w14:textId="6877D5C5" w:rsidR="004F3AEF" w:rsidRPr="00B81754" w:rsidRDefault="004F3AEF" w:rsidP="004F3AE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81754">
              <w:rPr>
                <w:sz w:val="18"/>
                <w:szCs w:val="18"/>
              </w:rPr>
              <w:t>A&amp;E Consultant Contract From</w:t>
            </w:r>
          </w:p>
          <w:p w14:paraId="7BE291DA" w14:textId="6FD6DD2E" w:rsidR="004F3AEF" w:rsidRPr="00B81754" w:rsidRDefault="004F3AEF" w:rsidP="004F3AE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81754">
              <w:rPr>
                <w:sz w:val="18"/>
                <w:szCs w:val="18"/>
              </w:rPr>
              <w:t>Exhibit 9-D: DBE Contract Goal Methodology</w:t>
            </w:r>
          </w:p>
          <w:p w14:paraId="3E025447" w14:textId="77777777" w:rsidR="004F3AEF" w:rsidRPr="00B81754" w:rsidRDefault="004F3AEF" w:rsidP="004F3AE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81754">
              <w:rPr>
                <w:sz w:val="18"/>
                <w:szCs w:val="18"/>
              </w:rPr>
              <w:t>Exhibit 10-G: Individual A&amp;E Task Order DBE Tracking Sheet</w:t>
            </w:r>
          </w:p>
          <w:p w14:paraId="7A67F9D6" w14:textId="77777777" w:rsidR="004F3AEF" w:rsidRPr="00B81754" w:rsidRDefault="004F3AEF" w:rsidP="004F3AE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81754">
              <w:rPr>
                <w:sz w:val="18"/>
                <w:szCs w:val="18"/>
              </w:rPr>
              <w:t>Exhibit 10-I: Notice to Proposers DBE Information</w:t>
            </w:r>
          </w:p>
          <w:p w14:paraId="01E882FA" w14:textId="77777777" w:rsidR="004F3AEF" w:rsidRPr="00B81754" w:rsidRDefault="004F3AEF" w:rsidP="004F3AE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81754">
              <w:rPr>
                <w:sz w:val="18"/>
                <w:szCs w:val="18"/>
              </w:rPr>
              <w:t>Exhibit 10-O1: Consultant Proposal DBE Commitment</w:t>
            </w:r>
          </w:p>
          <w:p w14:paraId="4FF56A97" w14:textId="77777777" w:rsidR="004F3AEF" w:rsidRPr="00B81754" w:rsidRDefault="004F3AEF" w:rsidP="004F3AE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81754">
              <w:rPr>
                <w:sz w:val="18"/>
                <w:szCs w:val="18"/>
              </w:rPr>
              <w:t>Exhibit 10-O2: Consultant Contract DBE Commitment</w:t>
            </w:r>
          </w:p>
          <w:p w14:paraId="1506FE6C" w14:textId="77777777" w:rsidR="004F3AEF" w:rsidRPr="00B81754" w:rsidRDefault="004F3AEF" w:rsidP="004F3AE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81754">
              <w:rPr>
                <w:sz w:val="18"/>
                <w:szCs w:val="18"/>
              </w:rPr>
              <w:t>Exhibit 10-Q: Disclosure of Lobbying Activities</w:t>
            </w:r>
          </w:p>
          <w:p w14:paraId="485B3E5D" w14:textId="0A0E3BCD" w:rsidR="004F3AEF" w:rsidRPr="00B81754" w:rsidRDefault="004F3AEF" w:rsidP="004F3AE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81754">
              <w:rPr>
                <w:sz w:val="18"/>
                <w:szCs w:val="18"/>
              </w:rPr>
              <w:t>Exhibit 10-R: A&amp;E Boilerplate Agreement Language</w:t>
            </w:r>
          </w:p>
          <w:p w14:paraId="6F745A69" w14:textId="5A66E41D" w:rsidR="004F3AEF" w:rsidRPr="00B81754" w:rsidRDefault="004F3AEF" w:rsidP="004F3AE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81754">
              <w:rPr>
                <w:sz w:val="18"/>
                <w:szCs w:val="18"/>
              </w:rPr>
              <w:t>Exhibit 10-T:  Conflict of Interest &amp; Confidentiality Statement</w:t>
            </w:r>
          </w:p>
          <w:p w14:paraId="5DBD6C2C" w14:textId="77777777" w:rsidR="004F3AEF" w:rsidRPr="00B81754" w:rsidRDefault="004F3AEF" w:rsidP="004F3AE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81754">
              <w:rPr>
                <w:sz w:val="18"/>
                <w:szCs w:val="18"/>
              </w:rPr>
              <w:t>Exhibit 10-U: Consultant in Management Support Role Conflict of Interest and Confidentiality Statement</w:t>
            </w:r>
          </w:p>
          <w:p w14:paraId="46EBC1E7" w14:textId="749772B2" w:rsidR="004F3AEF" w:rsidRPr="00B81754" w:rsidRDefault="004F3AEF" w:rsidP="004F3AE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81754">
              <w:rPr>
                <w:sz w:val="18"/>
                <w:szCs w:val="18"/>
              </w:rPr>
              <w:t xml:space="preserve">Exhibit 15-H: </w:t>
            </w:r>
            <w:r w:rsidR="0030500E" w:rsidRPr="0030500E">
              <w:rPr>
                <w:sz w:val="18"/>
                <w:szCs w:val="18"/>
              </w:rPr>
              <w:t>Proposer/Contractor Good Faith Efforts</w:t>
            </w:r>
          </w:p>
          <w:p w14:paraId="10CAC078" w14:textId="54660DA9" w:rsidR="004F3AEF" w:rsidRPr="00B81754" w:rsidRDefault="004F3AEF" w:rsidP="004F3AE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81754">
              <w:rPr>
                <w:sz w:val="18"/>
                <w:szCs w:val="18"/>
              </w:rPr>
              <w:t xml:space="preserve">Internal Department Conflict of Interest Policy </w:t>
            </w:r>
          </w:p>
          <w:p w14:paraId="5B245206" w14:textId="025CC4DD" w:rsidR="004F3AEF" w:rsidRPr="00B81754" w:rsidRDefault="004F3AEF" w:rsidP="004F3AE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81754">
              <w:rPr>
                <w:sz w:val="18"/>
                <w:szCs w:val="18"/>
              </w:rPr>
              <w:t>Financial Document Review Request Form and Certification of Indirect Costs and Financial Management System (if applicable)</w:t>
            </w:r>
          </w:p>
          <w:p w14:paraId="439FB044" w14:textId="1A748775" w:rsidR="004F3AEF" w:rsidRPr="00D51213" w:rsidRDefault="004F3AEF" w:rsidP="00D51213">
            <w:pPr>
              <w:pStyle w:val="ListParagraph"/>
              <w:rPr>
                <w:sz w:val="18"/>
                <w:szCs w:val="18"/>
              </w:rPr>
            </w:pPr>
            <w:r w:rsidRPr="00B81754">
              <w:rPr>
                <w:sz w:val="18"/>
                <w:szCs w:val="18"/>
              </w:rPr>
              <w:t xml:space="preserve">(See IOAI website </w:t>
            </w:r>
            <w:hyperlink r:id="rId27" w:history="1">
              <w:r w:rsidRPr="00B81754">
                <w:rPr>
                  <w:rStyle w:val="Hyperlink"/>
                  <w:sz w:val="18"/>
                  <w:szCs w:val="18"/>
                </w:rPr>
                <w:t>https://ig.dot.ca.gov/resources/instructions-fdr-icr/</w:t>
              </w:r>
            </w:hyperlink>
            <w:r w:rsidRPr="00B81754">
              <w:rPr>
                <w:sz w:val="18"/>
                <w:szCs w:val="18"/>
              </w:rPr>
              <w:t>)</w:t>
            </w:r>
          </w:p>
          <w:p w14:paraId="6EACC870" w14:textId="77777777" w:rsidR="004F3AEF" w:rsidRPr="000D4EBA" w:rsidRDefault="004F3AEF" w:rsidP="004F3AEF">
            <w:pPr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25131" w14:textId="66BF25D2" w:rsidR="004F3AEF" w:rsidRDefault="00FE16D7" w:rsidP="004F3AEF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140221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Yes </w:t>
            </w:r>
            <w:r w:rsidR="00DC4C4B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138486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No   </w:t>
            </w:r>
          </w:p>
        </w:tc>
      </w:tr>
      <w:tr w:rsidR="004F3AEF" w14:paraId="6E960A6D" w14:textId="77777777" w:rsidTr="00503A9D">
        <w:trPr>
          <w:cantSplit/>
          <w:trHeight w:val="408"/>
        </w:trPr>
        <w:tc>
          <w:tcPr>
            <w:tcW w:w="106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vAlign w:val="center"/>
          </w:tcPr>
          <w:p w14:paraId="6C0A9F81" w14:textId="2D9CC03C" w:rsidR="004F3AEF" w:rsidRDefault="004F3AEF" w:rsidP="004F3AEF">
            <w:pPr>
              <w:spacing w:before="60" w:after="60"/>
              <w:jc w:val="center"/>
              <w:rPr>
                <w:sz w:val="18"/>
              </w:rPr>
            </w:pPr>
            <w:r w:rsidRPr="00CC14C2">
              <w:rPr>
                <w:b/>
                <w:sz w:val="20"/>
              </w:rPr>
              <w:t>AMENDMENT</w:t>
            </w:r>
          </w:p>
        </w:tc>
      </w:tr>
      <w:tr w:rsidR="004F3AEF" w14:paraId="15F7388B" w14:textId="77777777" w:rsidTr="00593394">
        <w:trPr>
          <w:cantSplit/>
          <w:trHeight w:val="1452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662081AC" w14:textId="70354E97" w:rsidR="004F3AEF" w:rsidRPr="00BB4C74" w:rsidRDefault="004F3AEF" w:rsidP="004F3AEF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BB4C74">
              <w:rPr>
                <w:sz w:val="18"/>
              </w:rPr>
              <w:t>Extend contract date?</w:t>
            </w:r>
            <w:r w:rsidRPr="00454F03">
              <w:rPr>
                <w:b/>
                <w:bCs/>
                <w:sz w:val="18"/>
              </w:rPr>
              <w:t xml:space="preserve"> </w:t>
            </w:r>
          </w:p>
          <w:p w14:paraId="526FE70B" w14:textId="21FF9C6B" w:rsidR="004F3AEF" w:rsidRPr="00454F03" w:rsidRDefault="004F3AEF" w:rsidP="004F3AEF">
            <w:pPr>
              <w:ind w:left="360"/>
              <w:rPr>
                <w:i/>
                <w:iCs/>
                <w:sz w:val="18"/>
              </w:rPr>
            </w:pPr>
            <w:r w:rsidRPr="00454F03">
              <w:rPr>
                <w:i/>
                <w:iCs/>
                <w:sz w:val="18"/>
              </w:rPr>
              <w:t>[LAPM 10.1.8 | 23 CFR 172.9(e)]</w:t>
            </w:r>
          </w:p>
          <w:p w14:paraId="5663A71E" w14:textId="77777777" w:rsidR="004F3AEF" w:rsidRPr="00BB4C74" w:rsidRDefault="004F3AEF" w:rsidP="004F3AEF">
            <w:pPr>
              <w:ind w:left="360"/>
              <w:rPr>
                <w:sz w:val="18"/>
              </w:rPr>
            </w:pPr>
          </w:p>
          <w:p w14:paraId="53C9E2BF" w14:textId="5DFEDEBE" w:rsidR="004F3AEF" w:rsidRPr="00BB4C74" w:rsidRDefault="004F3AEF" w:rsidP="004F3AEF">
            <w:pPr>
              <w:ind w:left="360"/>
              <w:rPr>
                <w:sz w:val="18"/>
              </w:rPr>
            </w:pPr>
            <w:r w:rsidRPr="00BB4C74">
              <w:rPr>
                <w:b/>
                <w:sz w:val="18"/>
              </w:rPr>
              <w:t>NOTE</w:t>
            </w:r>
            <w:r w:rsidRPr="00BB4C74">
              <w:rPr>
                <w:sz w:val="18"/>
              </w:rPr>
              <w:t>:  For on-call (IDIQ) contracts, the maximum length of contract period is 5 years.  The recommended practice is to contract for the first 3 years and amend every year after for a total of 5 years.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C9D32" w14:textId="6FB42807" w:rsidR="004F3AEF" w:rsidRDefault="00FE16D7" w:rsidP="004F3AEF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24880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Yes </w:t>
            </w:r>
            <w:r w:rsidR="00DC4C4B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181598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No   </w:t>
            </w:r>
          </w:p>
        </w:tc>
      </w:tr>
      <w:tr w:rsidR="004F3AEF" w14:paraId="3B846BC5" w14:textId="77777777" w:rsidTr="00454F03">
        <w:trPr>
          <w:cantSplit/>
          <w:trHeight w:val="885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15F67B83" w14:textId="77777777" w:rsidR="004F3AEF" w:rsidRPr="00BB4C74" w:rsidRDefault="004F3AEF" w:rsidP="004F3AEF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BB4C74">
              <w:rPr>
                <w:sz w:val="18"/>
              </w:rPr>
              <w:t xml:space="preserve">Increase contract amount? </w:t>
            </w:r>
          </w:p>
          <w:p w14:paraId="3852DA6F" w14:textId="18191991" w:rsidR="004F3AEF" w:rsidRPr="00454F03" w:rsidRDefault="004F3AEF" w:rsidP="004F3AEF">
            <w:pPr>
              <w:ind w:left="360"/>
              <w:rPr>
                <w:i/>
                <w:iCs/>
                <w:sz w:val="18"/>
              </w:rPr>
            </w:pPr>
            <w:r w:rsidRPr="00454F03">
              <w:rPr>
                <w:i/>
                <w:iCs/>
                <w:sz w:val="18"/>
              </w:rPr>
              <w:t>[LAPM 10.1.8 | 23 CFR 172.9(e)]</w:t>
            </w:r>
          </w:p>
          <w:p w14:paraId="6033074A" w14:textId="77777777" w:rsidR="004F3AEF" w:rsidRPr="00BB4C74" w:rsidRDefault="004F3AEF" w:rsidP="004F3AEF">
            <w:pPr>
              <w:ind w:left="360"/>
              <w:rPr>
                <w:sz w:val="18"/>
              </w:rPr>
            </w:pPr>
          </w:p>
          <w:p w14:paraId="27BBF720" w14:textId="77777777" w:rsidR="004F3AEF" w:rsidRDefault="004F3AEF" w:rsidP="004F3AEF">
            <w:pPr>
              <w:ind w:left="360"/>
              <w:rPr>
                <w:sz w:val="18"/>
              </w:rPr>
            </w:pPr>
            <w:r w:rsidRPr="000F7515">
              <w:rPr>
                <w:b/>
                <w:bCs/>
                <w:sz w:val="18"/>
              </w:rPr>
              <w:t>NOTE:</w:t>
            </w:r>
            <w:r w:rsidRPr="000F7515">
              <w:rPr>
                <w:sz w:val="18"/>
              </w:rPr>
              <w:t xml:space="preserve">  </w:t>
            </w:r>
            <w:r w:rsidR="00C74CDD">
              <w:rPr>
                <w:sz w:val="18"/>
              </w:rPr>
              <w:t xml:space="preserve">For </w:t>
            </w:r>
            <w:r w:rsidRPr="000F7515">
              <w:rPr>
                <w:sz w:val="18"/>
              </w:rPr>
              <w:t>on-call (IDIQ) contracts, the original maximum contract amount cannot be increased by amendment.</w:t>
            </w:r>
          </w:p>
          <w:p w14:paraId="14EBA53F" w14:textId="7D18492B" w:rsidR="00593394" w:rsidRPr="00BB4C74" w:rsidRDefault="00593394" w:rsidP="004F3AEF">
            <w:pPr>
              <w:ind w:left="360"/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F0FF8" w14:textId="6CD92CB3" w:rsidR="004F3AEF" w:rsidRDefault="00FE16D7" w:rsidP="004F3AEF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50093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819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Yes </w:t>
            </w:r>
            <w:r w:rsidR="00DC4C4B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120004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No   </w:t>
            </w:r>
          </w:p>
        </w:tc>
      </w:tr>
      <w:tr w:rsidR="004F3AEF" w14:paraId="226ABF41" w14:textId="77777777" w:rsidTr="00593394">
        <w:trPr>
          <w:cantSplit/>
          <w:trHeight w:val="2028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782CD935" w14:textId="77777777" w:rsidR="004F3AEF" w:rsidRPr="00751991" w:rsidRDefault="004F3AEF" w:rsidP="004F3AEF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BF17E9">
              <w:rPr>
                <w:sz w:val="18"/>
              </w:rPr>
              <w:t>Submit</w:t>
            </w:r>
            <w:r w:rsidRPr="00751991">
              <w:rPr>
                <w:sz w:val="18"/>
              </w:rPr>
              <w:t xml:space="preserve"> Financial Document Review Request </w:t>
            </w:r>
            <w:r w:rsidRPr="00751991">
              <w:rPr>
                <w:sz w:val="18"/>
                <w:szCs w:val="18"/>
              </w:rPr>
              <w:t xml:space="preserve">to </w:t>
            </w:r>
            <w:r w:rsidRPr="00751991">
              <w:rPr>
                <w:sz w:val="18"/>
              </w:rPr>
              <w:t>Independent Office of Audits and Investigations (</w:t>
            </w:r>
            <w:r w:rsidRPr="00751991">
              <w:rPr>
                <w:sz w:val="18"/>
                <w:szCs w:val="18"/>
              </w:rPr>
              <w:t>IOAI) and receive Acceptance Identification (ID) number?</w:t>
            </w:r>
            <w:r w:rsidRPr="00751991">
              <w:rPr>
                <w:sz w:val="18"/>
              </w:rPr>
              <w:t xml:space="preserve"> </w:t>
            </w:r>
          </w:p>
          <w:p w14:paraId="6B95B0CD" w14:textId="037D5512" w:rsidR="004F3AEF" w:rsidRPr="00CC2D49" w:rsidRDefault="004F3AEF" w:rsidP="004F3AEF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Pr="00751991">
              <w:rPr>
                <w:sz w:val="18"/>
              </w:rPr>
              <w:t>See IOAI website</w:t>
            </w:r>
            <w:r>
              <w:t xml:space="preserve"> </w:t>
            </w:r>
            <w:hyperlink r:id="rId28" w:history="1">
              <w:r w:rsidRPr="00751991">
                <w:rPr>
                  <w:rStyle w:val="Hyperlink"/>
                  <w:sz w:val="18"/>
                  <w:szCs w:val="18"/>
                </w:rPr>
                <w:t>https://ig.dot.ca.gov/resources/instructions-fdr-icr/</w:t>
              </w:r>
            </w:hyperlink>
            <w:r w:rsidRPr="00751991">
              <w:rPr>
                <w:sz w:val="18"/>
                <w:szCs w:val="18"/>
              </w:rPr>
              <w:t>)</w:t>
            </w:r>
          </w:p>
          <w:p w14:paraId="6A7F0DE5" w14:textId="6E68D35C" w:rsidR="004F3AEF" w:rsidRPr="00BB4C74" w:rsidRDefault="004F3AEF" w:rsidP="004F3AEF">
            <w:pPr>
              <w:ind w:left="360"/>
              <w:rPr>
                <w:sz w:val="18"/>
              </w:rPr>
            </w:pPr>
            <w:r w:rsidRPr="00BB4C74">
              <w:rPr>
                <w:bCs/>
                <w:i/>
                <w:iCs/>
                <w:sz w:val="18"/>
              </w:rPr>
              <w:t>[LAPM 10.1.3, 10.1.8]</w:t>
            </w:r>
          </w:p>
          <w:p w14:paraId="199F1090" w14:textId="77777777" w:rsidR="004F3AEF" w:rsidRPr="00BB4C74" w:rsidRDefault="004F3AEF" w:rsidP="004F3AEF">
            <w:pPr>
              <w:ind w:left="360"/>
              <w:rPr>
                <w:sz w:val="18"/>
              </w:rPr>
            </w:pPr>
          </w:p>
          <w:p w14:paraId="4F607335" w14:textId="77777777" w:rsidR="006713D1" w:rsidRDefault="004F3AEF" w:rsidP="006713D1">
            <w:pPr>
              <w:ind w:left="360"/>
              <w:rPr>
                <w:bCs/>
                <w:sz w:val="18"/>
              </w:rPr>
            </w:pPr>
            <w:r w:rsidRPr="00BB4C74">
              <w:rPr>
                <w:b/>
                <w:sz w:val="18"/>
              </w:rPr>
              <w:t xml:space="preserve">NOTE: </w:t>
            </w:r>
            <w:r w:rsidRPr="00454F03">
              <w:rPr>
                <w:bCs/>
                <w:sz w:val="18"/>
              </w:rPr>
              <w:t xml:space="preserve">For </w:t>
            </w:r>
            <w:r w:rsidR="006713D1">
              <w:rPr>
                <w:bCs/>
                <w:sz w:val="18"/>
              </w:rPr>
              <w:t xml:space="preserve">any </w:t>
            </w:r>
            <w:r w:rsidRPr="00454F03">
              <w:rPr>
                <w:bCs/>
                <w:sz w:val="18"/>
              </w:rPr>
              <w:t>contracts</w:t>
            </w:r>
            <w:r w:rsidR="006713D1" w:rsidRPr="00D51213">
              <w:rPr>
                <w:bCs/>
                <w:sz w:val="18"/>
              </w:rPr>
              <w:t xml:space="preserve"> </w:t>
            </w:r>
            <w:r w:rsidR="006713D1" w:rsidRPr="00D51213">
              <w:rPr>
                <w:sz w:val="18"/>
              </w:rPr>
              <w:t>(project specific, multi-phased, or on-call)</w:t>
            </w:r>
            <w:r w:rsidRPr="00D51213">
              <w:rPr>
                <w:bCs/>
                <w:sz w:val="18"/>
              </w:rPr>
              <w:t xml:space="preserve"> </w:t>
            </w:r>
            <w:r w:rsidRPr="00454F03">
              <w:rPr>
                <w:bCs/>
                <w:sz w:val="18"/>
              </w:rPr>
              <w:t xml:space="preserve">with original amounts under $1M but subsequently became </w:t>
            </w:r>
            <w:r w:rsidRPr="00454F03">
              <w:rPr>
                <w:bCs/>
                <w:sz w:val="18"/>
                <w:u w:val="single"/>
              </w:rPr>
              <w:t>&gt;</w:t>
            </w:r>
            <w:r w:rsidRPr="00454F03">
              <w:rPr>
                <w:bCs/>
                <w:sz w:val="18"/>
              </w:rPr>
              <w:t xml:space="preserve"> $1M after amendment, IOAI Financial Document Review is not require</w:t>
            </w:r>
            <w:r>
              <w:rPr>
                <w:bCs/>
                <w:sz w:val="18"/>
              </w:rPr>
              <w:t>d</w:t>
            </w:r>
          </w:p>
          <w:p w14:paraId="34ACADF0" w14:textId="067847A0" w:rsidR="006713D1" w:rsidRPr="006713D1" w:rsidRDefault="006713D1" w:rsidP="006713D1">
            <w:pPr>
              <w:ind w:left="360"/>
              <w:rPr>
                <w:bCs/>
                <w:sz w:val="18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6CE41" w14:textId="77777777" w:rsidR="00DC4C4B" w:rsidRDefault="00FE16D7" w:rsidP="004F3AEF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173585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>Yes</w:t>
            </w:r>
          </w:p>
          <w:p w14:paraId="5F99980B" w14:textId="2353D2B2" w:rsidR="004F3AEF" w:rsidRDefault="00DC4C4B" w:rsidP="004F3AEF">
            <w:pPr>
              <w:spacing w:before="60" w:after="60"/>
              <w:jc w:val="center"/>
              <w:rPr>
                <w:sz w:val="18"/>
              </w:rPr>
            </w:pPr>
            <w:r w:rsidRPr="00CE7561">
              <w:rPr>
                <w:sz w:val="18"/>
              </w:rPr>
              <w:t xml:space="preserve"> </w:t>
            </w:r>
            <w:r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173311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Pr="00CE7561">
              <w:rPr>
                <w:sz w:val="18"/>
              </w:rPr>
              <w:t>No</w:t>
            </w:r>
            <w:r w:rsidR="004F3AEF">
              <w:rPr>
                <w:sz w:val="18"/>
              </w:rPr>
              <w:t xml:space="preserve">, original contract amount </w:t>
            </w:r>
            <w:r w:rsidR="004F3AEF" w:rsidRPr="00967078">
              <w:rPr>
                <w:sz w:val="18"/>
              </w:rPr>
              <w:t>less than</w:t>
            </w:r>
            <w:r w:rsidR="00BF3C4D">
              <w:rPr>
                <w:sz w:val="18"/>
              </w:rPr>
              <w:t xml:space="preserve"> </w:t>
            </w:r>
            <w:r w:rsidR="004F3AEF" w:rsidRPr="00967078">
              <w:rPr>
                <w:sz w:val="18"/>
              </w:rPr>
              <w:t>$1M</w:t>
            </w:r>
          </w:p>
        </w:tc>
      </w:tr>
      <w:tr w:rsidR="004F3AEF" w14:paraId="35FFEF7F" w14:textId="77777777" w:rsidTr="00593394">
        <w:trPr>
          <w:cantSplit/>
          <w:trHeight w:val="2415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0638C797" w14:textId="77777777" w:rsidR="004F3AEF" w:rsidRPr="0057223D" w:rsidRDefault="004F3AEF" w:rsidP="004F3AEF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BB4C74">
              <w:rPr>
                <w:sz w:val="18"/>
              </w:rPr>
              <w:lastRenderedPageBreak/>
              <w:t xml:space="preserve">Scope of work change? </w:t>
            </w:r>
          </w:p>
          <w:p w14:paraId="0D96EE95" w14:textId="546F9E30" w:rsidR="004F3AEF" w:rsidRPr="00454F03" w:rsidRDefault="004F3AEF" w:rsidP="004F3AEF">
            <w:pPr>
              <w:ind w:left="360"/>
              <w:rPr>
                <w:i/>
                <w:iCs/>
                <w:sz w:val="18"/>
              </w:rPr>
            </w:pPr>
            <w:r w:rsidRPr="00454F03">
              <w:rPr>
                <w:i/>
                <w:iCs/>
                <w:sz w:val="18"/>
              </w:rPr>
              <w:t>[LAPM 10.1.8 | 23 CFR 172.9(e</w:t>
            </w:r>
            <w:proofErr w:type="gramStart"/>
            <w:r w:rsidRPr="00454F03">
              <w:rPr>
                <w:i/>
                <w:iCs/>
                <w:sz w:val="18"/>
              </w:rPr>
              <w:t>)</w:t>
            </w:r>
            <w:r w:rsidRPr="00BB4C74">
              <w:rPr>
                <w:i/>
                <w:iCs/>
                <w:sz w:val="18"/>
              </w:rPr>
              <w:t>(</w:t>
            </w:r>
            <w:proofErr w:type="gramEnd"/>
            <w:r w:rsidRPr="00BB4C74">
              <w:rPr>
                <w:i/>
                <w:iCs/>
                <w:sz w:val="18"/>
              </w:rPr>
              <w:t>4&amp;</w:t>
            </w:r>
            <w:r w:rsidRPr="00454F03">
              <w:rPr>
                <w:i/>
                <w:iCs/>
                <w:sz w:val="18"/>
              </w:rPr>
              <w:t>5)]</w:t>
            </w:r>
          </w:p>
          <w:p w14:paraId="58770E71" w14:textId="77777777" w:rsidR="004F3AEF" w:rsidRPr="00BB4C74" w:rsidRDefault="004F3AEF" w:rsidP="004F3AEF">
            <w:pPr>
              <w:ind w:left="360"/>
              <w:rPr>
                <w:sz w:val="18"/>
              </w:rPr>
            </w:pPr>
          </w:p>
          <w:p w14:paraId="7F3D223B" w14:textId="2A9DAAC5" w:rsidR="004F3AEF" w:rsidRPr="00BB4C74" w:rsidRDefault="004F3AEF" w:rsidP="004F3AEF">
            <w:pPr>
              <w:ind w:left="360"/>
              <w:rPr>
                <w:sz w:val="18"/>
              </w:rPr>
            </w:pPr>
            <w:r w:rsidRPr="00BB4C74">
              <w:rPr>
                <w:b/>
                <w:sz w:val="18"/>
              </w:rPr>
              <w:t>NOTE:</w:t>
            </w:r>
            <w:r w:rsidRPr="00BB4C74">
              <w:rPr>
                <w:sz w:val="18"/>
              </w:rPr>
              <w:t xml:space="preserve">  A contracting agency may add to a contract only the type of services and</w:t>
            </w:r>
          </w:p>
          <w:p w14:paraId="5515141E" w14:textId="77777777" w:rsidR="004F3AEF" w:rsidRPr="00BB4C74" w:rsidRDefault="004F3AEF" w:rsidP="004F3AEF">
            <w:pPr>
              <w:ind w:left="360"/>
              <w:rPr>
                <w:sz w:val="18"/>
              </w:rPr>
            </w:pPr>
            <w:r w:rsidRPr="00BB4C74">
              <w:rPr>
                <w:sz w:val="18"/>
              </w:rPr>
              <w:t xml:space="preserve">work included within the scope of services of the original solicitation from which a qualifications-based selection was made. </w:t>
            </w:r>
          </w:p>
          <w:p w14:paraId="1F8354CA" w14:textId="65AC36EE" w:rsidR="004F3AEF" w:rsidRPr="00BB4C74" w:rsidRDefault="004F3AEF" w:rsidP="004F3AEF">
            <w:pPr>
              <w:ind w:left="360"/>
              <w:rPr>
                <w:sz w:val="18"/>
              </w:rPr>
            </w:pPr>
            <w:r w:rsidRPr="00BB4C74">
              <w:rPr>
                <w:sz w:val="18"/>
              </w:rPr>
              <w:t>For any additional engineering and design related services outside of the scope of work established in the original solicitation, a contracting agency shall either procure the services under a new solicitation, perform the work itself using agency staff, or use a different, existing contract under which the services would be within the scope of work.</w:t>
            </w:r>
          </w:p>
          <w:p w14:paraId="4EA00059" w14:textId="39D07A6B" w:rsidR="004F3AEF" w:rsidRPr="00BB4C74" w:rsidRDefault="004F3AEF" w:rsidP="004F3AEF">
            <w:pPr>
              <w:ind w:left="360"/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A4898" w14:textId="6365A52D" w:rsidR="004F3AEF" w:rsidRDefault="00FE16D7" w:rsidP="004F3AEF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116605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Yes </w:t>
            </w:r>
            <w:r w:rsidR="00DC4C4B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3795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No   </w:t>
            </w:r>
          </w:p>
        </w:tc>
      </w:tr>
      <w:tr w:rsidR="004F3AEF" w14:paraId="5C795923" w14:textId="77777777" w:rsidTr="00904E9D">
        <w:trPr>
          <w:cantSplit/>
          <w:trHeight w:val="1371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22E13D36" w14:textId="77777777" w:rsidR="004F3AEF" w:rsidRPr="0057223D" w:rsidRDefault="004F3AEF" w:rsidP="004F3AEF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BB4C74">
              <w:rPr>
                <w:sz w:val="18"/>
              </w:rPr>
              <w:t xml:space="preserve">Replacing subconsultant or adding new subconsultant? </w:t>
            </w:r>
          </w:p>
          <w:p w14:paraId="3AD1F9D1" w14:textId="32C74CFC" w:rsidR="004F3AEF" w:rsidRPr="00454F03" w:rsidRDefault="004F3AEF" w:rsidP="004F3AEF">
            <w:pPr>
              <w:ind w:left="360"/>
              <w:rPr>
                <w:i/>
                <w:iCs/>
                <w:sz w:val="18"/>
              </w:rPr>
            </w:pPr>
            <w:r w:rsidRPr="00454F03">
              <w:rPr>
                <w:i/>
                <w:iCs/>
                <w:sz w:val="18"/>
              </w:rPr>
              <w:t>[LAPM 10.1.8]</w:t>
            </w:r>
          </w:p>
          <w:p w14:paraId="00A8AF24" w14:textId="77777777" w:rsidR="004F3AEF" w:rsidRPr="00BB4C74" w:rsidRDefault="004F3AEF" w:rsidP="004F3AEF">
            <w:pPr>
              <w:ind w:left="360"/>
              <w:rPr>
                <w:sz w:val="18"/>
              </w:rPr>
            </w:pPr>
          </w:p>
          <w:p w14:paraId="7A016C73" w14:textId="1DC987D3" w:rsidR="004F3AEF" w:rsidRPr="00BB4C74" w:rsidRDefault="004F3AEF" w:rsidP="004F3AEF">
            <w:pPr>
              <w:ind w:left="360"/>
              <w:rPr>
                <w:sz w:val="18"/>
              </w:rPr>
            </w:pPr>
            <w:r w:rsidRPr="00BB4C74">
              <w:rPr>
                <w:b/>
                <w:bCs/>
                <w:sz w:val="18"/>
              </w:rPr>
              <w:t>NOTE:</w:t>
            </w:r>
            <w:r w:rsidRPr="00BB4C74">
              <w:rPr>
                <w:sz w:val="18"/>
              </w:rPr>
              <w:t xml:space="preserve"> If yes, submit Financial Document Review Request to IOAI if original contract amount is ≥ $1M.  If subconsultant is a DBE, replace with DBE subconsultant regardless of original contract amount.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A6F37" w14:textId="2C673CE5" w:rsidR="004F3AEF" w:rsidRDefault="00FE16D7" w:rsidP="004F3AEF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4586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Yes </w:t>
            </w:r>
            <w:r w:rsidR="00DC4C4B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144469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4B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4C4B" w:rsidRPr="00CE7561">
              <w:rPr>
                <w:sz w:val="18"/>
              </w:rPr>
              <w:t xml:space="preserve">No   </w:t>
            </w:r>
          </w:p>
        </w:tc>
      </w:tr>
      <w:tr w:rsidR="009E5E23" w14:paraId="2F4CD7EA" w14:textId="77777777" w:rsidTr="00841687">
        <w:trPr>
          <w:cantSplit/>
          <w:trHeight w:val="1245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2A26534D" w14:textId="79939442" w:rsidR="00CA4809" w:rsidRDefault="00077702" w:rsidP="009E5E23">
            <w:pPr>
              <w:numPr>
                <w:ilvl w:val="0"/>
                <w:numId w:val="5"/>
              </w:numPr>
              <w:rPr>
                <w:color w:val="FF0000"/>
                <w:sz w:val="18"/>
              </w:rPr>
            </w:pPr>
            <w:r w:rsidRPr="00D51213">
              <w:rPr>
                <w:sz w:val="18"/>
              </w:rPr>
              <w:t>Complete and s</w:t>
            </w:r>
            <w:r w:rsidR="009E5E23" w:rsidRPr="00D51213">
              <w:rPr>
                <w:sz w:val="18"/>
              </w:rPr>
              <w:t xml:space="preserve">ubmit amended A&amp;E Consultant Contract Form to the A&amp;E Consultant Contract database </w:t>
            </w:r>
            <w:r w:rsidR="00CA4809" w:rsidRPr="00D51213">
              <w:rPr>
                <w:sz w:val="18"/>
              </w:rPr>
              <w:t>(</w:t>
            </w:r>
            <w:hyperlink r:id="rId29" w:history="1">
              <w:r w:rsidR="001344E0" w:rsidRPr="000B4ECC">
                <w:rPr>
                  <w:rStyle w:val="Hyperlink"/>
                  <w:sz w:val="18"/>
                </w:rPr>
                <w:t>https://dla.dot.ca.gov/fmi/webd/AE%20Consultant%20Contract%20Form</w:t>
              </w:r>
            </w:hyperlink>
            <w:r w:rsidR="00CA4809" w:rsidRPr="00D51213">
              <w:rPr>
                <w:sz w:val="18"/>
              </w:rPr>
              <w:t>)</w:t>
            </w:r>
          </w:p>
          <w:p w14:paraId="1E894881" w14:textId="77777777" w:rsidR="00CA4809" w:rsidRPr="00D51213" w:rsidRDefault="00CA4809" w:rsidP="00CA4809">
            <w:pPr>
              <w:ind w:left="360"/>
              <w:rPr>
                <w:i/>
                <w:iCs/>
                <w:sz w:val="18"/>
              </w:rPr>
            </w:pPr>
            <w:r w:rsidRPr="00D51213">
              <w:rPr>
                <w:i/>
                <w:iCs/>
                <w:sz w:val="18"/>
              </w:rPr>
              <w:t>[LAPM 10.1.8]</w:t>
            </w:r>
          </w:p>
          <w:p w14:paraId="42219CCD" w14:textId="77777777" w:rsidR="00CA4809" w:rsidRPr="00D51213" w:rsidRDefault="00CA4809" w:rsidP="00147320">
            <w:pPr>
              <w:rPr>
                <w:sz w:val="18"/>
              </w:rPr>
            </w:pPr>
          </w:p>
          <w:p w14:paraId="15618552" w14:textId="02D73AA0" w:rsidR="00077702" w:rsidRPr="00841687" w:rsidRDefault="00CA4809" w:rsidP="00841687">
            <w:pPr>
              <w:ind w:left="360"/>
              <w:rPr>
                <w:sz w:val="18"/>
              </w:rPr>
            </w:pPr>
            <w:r w:rsidRPr="00D51213">
              <w:rPr>
                <w:b/>
                <w:bCs/>
                <w:sz w:val="18"/>
              </w:rPr>
              <w:t>NOTE:</w:t>
            </w:r>
            <w:r w:rsidRPr="00D51213">
              <w:rPr>
                <w:sz w:val="18"/>
              </w:rPr>
              <w:t xml:space="preserve"> Submit </w:t>
            </w:r>
            <w:r w:rsidR="009E5E23" w:rsidRPr="00D51213">
              <w:rPr>
                <w:sz w:val="18"/>
              </w:rPr>
              <w:t>prior to the first invoice after the contract has been amended.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46112" w14:textId="3DA4A385" w:rsidR="009E5E23" w:rsidRDefault="00FE16D7" w:rsidP="004F3AEF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22453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DF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AB4BDF" w:rsidRPr="00CE7561">
              <w:rPr>
                <w:sz w:val="18"/>
              </w:rPr>
              <w:t xml:space="preserve">Yes </w:t>
            </w:r>
            <w:r w:rsidR="00AB4BDF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98469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D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AB4BDF" w:rsidRPr="00CE7561">
              <w:rPr>
                <w:sz w:val="18"/>
              </w:rPr>
              <w:t xml:space="preserve">No   </w:t>
            </w:r>
          </w:p>
        </w:tc>
      </w:tr>
      <w:tr w:rsidR="004F3AEF" w14:paraId="3EEE2EE5" w14:textId="77777777" w:rsidTr="00593394">
        <w:trPr>
          <w:cantSplit/>
          <w:trHeight w:val="1119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2AC2E3E2" w14:textId="77777777" w:rsidR="004F3AEF" w:rsidRDefault="004F3AEF" w:rsidP="004F3AEF">
            <w:pPr>
              <w:numPr>
                <w:ilvl w:val="0"/>
                <w:numId w:val="5"/>
              </w:numPr>
              <w:rPr>
                <w:sz w:val="18"/>
              </w:rPr>
            </w:pPr>
            <w:r w:rsidRPr="00BB4C74">
              <w:rPr>
                <w:sz w:val="18"/>
              </w:rPr>
              <w:t xml:space="preserve">Document amendment process? </w:t>
            </w:r>
          </w:p>
          <w:p w14:paraId="61440D6A" w14:textId="77777777" w:rsidR="004F3AEF" w:rsidRDefault="004F3AEF" w:rsidP="004F3AEF">
            <w:pPr>
              <w:ind w:left="360"/>
              <w:rPr>
                <w:i/>
                <w:iCs/>
                <w:sz w:val="18"/>
              </w:rPr>
            </w:pPr>
            <w:r w:rsidRPr="00454F03">
              <w:rPr>
                <w:i/>
                <w:iCs/>
                <w:sz w:val="18"/>
              </w:rPr>
              <w:t>[LAPM 10.1.8 | 23 CFR 172.9(e)(2)]</w:t>
            </w:r>
          </w:p>
          <w:p w14:paraId="408998EA" w14:textId="58A23124" w:rsidR="004F3AEF" w:rsidRPr="00BB4C74" w:rsidRDefault="004F3AEF" w:rsidP="004F3AEF">
            <w:pPr>
              <w:ind w:left="360"/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C113C" w14:textId="12139AD6" w:rsidR="004F3AEF" w:rsidRDefault="00FE16D7" w:rsidP="004F3AEF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107197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DF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AB4BDF" w:rsidRPr="00CE7561">
              <w:rPr>
                <w:sz w:val="18"/>
              </w:rPr>
              <w:t xml:space="preserve">Yes </w:t>
            </w:r>
            <w:r w:rsidR="00AB4BDF"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59075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D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AB4BDF" w:rsidRPr="00CE7561">
              <w:rPr>
                <w:sz w:val="18"/>
              </w:rPr>
              <w:t xml:space="preserve">No   </w:t>
            </w:r>
          </w:p>
        </w:tc>
      </w:tr>
    </w:tbl>
    <w:p w14:paraId="27215902" w14:textId="77777777" w:rsidR="00F95668" w:rsidRPr="00A36E21" w:rsidRDefault="001811CA" w:rsidP="004B5E72">
      <w:pPr>
        <w:tabs>
          <w:tab w:val="right" w:pos="10620"/>
        </w:tabs>
        <w:spacing w:before="120"/>
        <w:rPr>
          <w:b/>
          <w:noProof/>
          <w:sz w:val="18"/>
          <w:szCs w:val="18"/>
        </w:rPr>
      </w:pPr>
      <w:r w:rsidRPr="00A36E21">
        <w:rPr>
          <w:b/>
          <w:noProof/>
          <w:sz w:val="18"/>
          <w:szCs w:val="18"/>
        </w:rPr>
        <w:t>Comments:</w:t>
      </w:r>
    </w:p>
    <w:p w14:paraId="1C2635E7" w14:textId="1BFA73C5" w:rsidR="00E235B1" w:rsidRPr="00A36E21" w:rsidRDefault="00E235B1" w:rsidP="004B5E72">
      <w:pPr>
        <w:tabs>
          <w:tab w:val="right" w:pos="10620"/>
        </w:tabs>
        <w:spacing w:before="120"/>
        <w:rPr>
          <w:b/>
          <w:noProof/>
          <w:sz w:val="18"/>
          <w:szCs w:val="18"/>
        </w:rPr>
      </w:pPr>
      <w:r w:rsidRPr="00A36E21">
        <w:rPr>
          <w:sz w:val="18"/>
        </w:rPr>
        <w:t xml:space="preserve">Comments should include </w:t>
      </w:r>
      <w:r w:rsidR="00904E9D" w:rsidRPr="00A36E21">
        <w:rPr>
          <w:sz w:val="18"/>
        </w:rPr>
        <w:t xml:space="preserve">checklist </w:t>
      </w:r>
      <w:r w:rsidRPr="00A36E21">
        <w:rPr>
          <w:sz w:val="18"/>
        </w:rPr>
        <w:t>item number as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75739" w:rsidRPr="00A36E21" w14:paraId="53702715" w14:textId="77777777" w:rsidTr="00375739">
        <w:tc>
          <w:tcPr>
            <w:tcW w:w="10790" w:type="dxa"/>
            <w:shd w:val="clear" w:color="auto" w:fill="DBE5F1" w:themeFill="accent1" w:themeFillTint="33"/>
          </w:tcPr>
          <w:p w14:paraId="3964477C" w14:textId="77777777" w:rsidR="00375739" w:rsidRPr="00A36E21" w:rsidRDefault="00375739" w:rsidP="00B06571">
            <w:pPr>
              <w:tabs>
                <w:tab w:val="right" w:pos="10620"/>
              </w:tabs>
              <w:spacing w:before="120"/>
              <w:rPr>
                <w:sz w:val="18"/>
                <w:szCs w:val="18"/>
              </w:rPr>
            </w:pPr>
          </w:p>
          <w:p w14:paraId="2E516AF4" w14:textId="77777777" w:rsidR="00375739" w:rsidRPr="00A36E21" w:rsidRDefault="00375739" w:rsidP="00B06571">
            <w:pPr>
              <w:tabs>
                <w:tab w:val="right" w:pos="10620"/>
              </w:tabs>
              <w:spacing w:before="120"/>
              <w:rPr>
                <w:sz w:val="18"/>
                <w:szCs w:val="18"/>
              </w:rPr>
            </w:pPr>
          </w:p>
          <w:p w14:paraId="07599866" w14:textId="77777777" w:rsidR="00375739" w:rsidRDefault="00375739" w:rsidP="00B06571">
            <w:pPr>
              <w:tabs>
                <w:tab w:val="right" w:pos="10620"/>
              </w:tabs>
              <w:spacing w:before="120"/>
              <w:rPr>
                <w:sz w:val="18"/>
                <w:szCs w:val="18"/>
              </w:rPr>
            </w:pPr>
          </w:p>
          <w:p w14:paraId="5ACD2361" w14:textId="77777777" w:rsidR="00593394" w:rsidRDefault="00593394" w:rsidP="00B06571">
            <w:pPr>
              <w:tabs>
                <w:tab w:val="right" w:pos="10620"/>
              </w:tabs>
              <w:spacing w:before="120"/>
              <w:rPr>
                <w:sz w:val="18"/>
                <w:szCs w:val="18"/>
              </w:rPr>
            </w:pPr>
          </w:p>
          <w:p w14:paraId="60AA76C7" w14:textId="77777777" w:rsidR="00593394" w:rsidRDefault="00593394" w:rsidP="00B06571">
            <w:pPr>
              <w:tabs>
                <w:tab w:val="right" w:pos="10620"/>
              </w:tabs>
              <w:spacing w:before="120"/>
              <w:rPr>
                <w:sz w:val="18"/>
                <w:szCs w:val="18"/>
              </w:rPr>
            </w:pPr>
          </w:p>
          <w:p w14:paraId="1D2DD10E" w14:textId="77777777" w:rsidR="00593394" w:rsidRDefault="00593394" w:rsidP="00B06571">
            <w:pPr>
              <w:tabs>
                <w:tab w:val="right" w:pos="10620"/>
              </w:tabs>
              <w:spacing w:before="120"/>
              <w:rPr>
                <w:sz w:val="18"/>
                <w:szCs w:val="18"/>
              </w:rPr>
            </w:pPr>
          </w:p>
          <w:p w14:paraId="4D165ABA" w14:textId="77777777" w:rsidR="00593394" w:rsidRDefault="00593394" w:rsidP="00B06571">
            <w:pPr>
              <w:tabs>
                <w:tab w:val="right" w:pos="10620"/>
              </w:tabs>
              <w:spacing w:before="120"/>
              <w:rPr>
                <w:sz w:val="18"/>
                <w:szCs w:val="18"/>
              </w:rPr>
            </w:pPr>
          </w:p>
          <w:p w14:paraId="144F0AB0" w14:textId="77777777" w:rsidR="00EB0C82" w:rsidRDefault="00EB0C82" w:rsidP="00B06571">
            <w:pPr>
              <w:tabs>
                <w:tab w:val="right" w:pos="10620"/>
              </w:tabs>
              <w:spacing w:before="120"/>
              <w:rPr>
                <w:sz w:val="18"/>
                <w:szCs w:val="18"/>
              </w:rPr>
            </w:pPr>
          </w:p>
          <w:p w14:paraId="073B476E" w14:textId="77777777" w:rsidR="00EB0C82" w:rsidRDefault="00EB0C82" w:rsidP="00B06571">
            <w:pPr>
              <w:tabs>
                <w:tab w:val="right" w:pos="10620"/>
              </w:tabs>
              <w:spacing w:before="120"/>
              <w:rPr>
                <w:sz w:val="18"/>
                <w:szCs w:val="18"/>
              </w:rPr>
            </w:pPr>
          </w:p>
          <w:p w14:paraId="3553B917" w14:textId="77777777" w:rsidR="00EB0C82" w:rsidRDefault="00EB0C82" w:rsidP="00B06571">
            <w:pPr>
              <w:tabs>
                <w:tab w:val="right" w:pos="10620"/>
              </w:tabs>
              <w:spacing w:before="120"/>
              <w:rPr>
                <w:sz w:val="18"/>
                <w:szCs w:val="18"/>
              </w:rPr>
            </w:pPr>
          </w:p>
          <w:p w14:paraId="107F4E01" w14:textId="77777777" w:rsidR="00EB0C82" w:rsidRDefault="00EB0C82" w:rsidP="00B06571">
            <w:pPr>
              <w:tabs>
                <w:tab w:val="right" w:pos="10620"/>
              </w:tabs>
              <w:spacing w:before="120"/>
              <w:rPr>
                <w:sz w:val="18"/>
                <w:szCs w:val="18"/>
              </w:rPr>
            </w:pPr>
          </w:p>
          <w:p w14:paraId="7955FFC0" w14:textId="77777777" w:rsidR="00EB0C82" w:rsidRDefault="00EB0C82" w:rsidP="00B06571">
            <w:pPr>
              <w:tabs>
                <w:tab w:val="right" w:pos="10620"/>
              </w:tabs>
              <w:spacing w:before="120"/>
              <w:rPr>
                <w:sz w:val="18"/>
                <w:szCs w:val="18"/>
              </w:rPr>
            </w:pPr>
          </w:p>
          <w:p w14:paraId="2C4ACE15" w14:textId="77777777" w:rsidR="00EB0C82" w:rsidRDefault="00EB0C82" w:rsidP="00B06571">
            <w:pPr>
              <w:tabs>
                <w:tab w:val="right" w:pos="10620"/>
              </w:tabs>
              <w:spacing w:before="120"/>
              <w:rPr>
                <w:sz w:val="18"/>
                <w:szCs w:val="18"/>
              </w:rPr>
            </w:pPr>
          </w:p>
          <w:p w14:paraId="0191BA2B" w14:textId="77777777" w:rsidR="00EB0C82" w:rsidRDefault="00EB0C82" w:rsidP="00B06571">
            <w:pPr>
              <w:tabs>
                <w:tab w:val="right" w:pos="10620"/>
              </w:tabs>
              <w:spacing w:before="120"/>
              <w:rPr>
                <w:sz w:val="18"/>
                <w:szCs w:val="18"/>
              </w:rPr>
            </w:pPr>
          </w:p>
          <w:p w14:paraId="5F82544A" w14:textId="77777777" w:rsidR="00EB0C82" w:rsidRDefault="00EB0C82" w:rsidP="00B06571">
            <w:pPr>
              <w:tabs>
                <w:tab w:val="right" w:pos="10620"/>
              </w:tabs>
              <w:spacing w:before="120"/>
              <w:rPr>
                <w:sz w:val="18"/>
                <w:szCs w:val="18"/>
              </w:rPr>
            </w:pPr>
          </w:p>
          <w:p w14:paraId="1A3A8E42" w14:textId="44B24DA5" w:rsidR="00131598" w:rsidRPr="00A36E21" w:rsidRDefault="00131598" w:rsidP="00B06571">
            <w:pPr>
              <w:tabs>
                <w:tab w:val="right" w:pos="10620"/>
              </w:tabs>
              <w:spacing w:before="120"/>
              <w:rPr>
                <w:sz w:val="18"/>
                <w:szCs w:val="18"/>
              </w:rPr>
            </w:pPr>
          </w:p>
        </w:tc>
      </w:tr>
    </w:tbl>
    <w:p w14:paraId="5BF1B41C" w14:textId="77777777" w:rsidR="00A41513" w:rsidRPr="00A36E21" w:rsidRDefault="00A41513" w:rsidP="00F56876">
      <w:pPr>
        <w:tabs>
          <w:tab w:val="right" w:pos="10620"/>
        </w:tabs>
        <w:spacing w:before="120" w:line="60" w:lineRule="auto"/>
        <w:rPr>
          <w:b/>
          <w:noProof/>
          <w:sz w:val="22"/>
          <w:szCs w:val="22"/>
        </w:rPr>
      </w:pPr>
    </w:p>
    <w:p w14:paraId="4223F89C" w14:textId="77777777" w:rsidR="00DE09CE" w:rsidRPr="00A36E21" w:rsidRDefault="004B5E72" w:rsidP="004B5E72">
      <w:pPr>
        <w:tabs>
          <w:tab w:val="right" w:pos="10620"/>
        </w:tabs>
        <w:spacing w:before="120"/>
        <w:rPr>
          <w:noProof/>
          <w:sz w:val="22"/>
        </w:rPr>
      </w:pPr>
      <w:r w:rsidRPr="00A36E21">
        <w:rPr>
          <w:noProof/>
          <w:sz w:val="10"/>
        </w:rPr>
        <mc:AlternateContent>
          <mc:Choice Requires="wps">
            <w:drawing>
              <wp:inline distT="0" distB="0" distL="0" distR="0" wp14:anchorId="4E902E31" wp14:editId="13D6337D">
                <wp:extent cx="6998970" cy="0"/>
                <wp:effectExtent l="0" t="19050" r="30480" b="19050"/>
                <wp:docPr id="3" name="Lin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98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47CB09" id="Line 2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" strokeweight="3pt">
                <v:stroke linestyle="thinThin"/>
                <w10:anchorlock/>
              </v:line>
            </w:pict>
          </mc:Fallback>
        </mc:AlternateContent>
      </w:r>
    </w:p>
    <w:p w14:paraId="3F76E9D0" w14:textId="77777777" w:rsidR="00A81809" w:rsidRPr="00A36E21" w:rsidRDefault="00A81809" w:rsidP="00DE09CE">
      <w:pPr>
        <w:tabs>
          <w:tab w:val="right" w:pos="10620"/>
        </w:tabs>
        <w:spacing w:before="120"/>
        <w:rPr>
          <w:noProof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3960"/>
        <w:gridCol w:w="2340"/>
        <w:gridCol w:w="1525"/>
      </w:tblGrid>
      <w:tr w:rsidR="00A81809" w:rsidRPr="00A36E21" w14:paraId="5BC5846F" w14:textId="77777777" w:rsidTr="00841687">
        <w:trPr>
          <w:trHeight w:val="548"/>
        </w:trPr>
        <w:tc>
          <w:tcPr>
            <w:tcW w:w="2965" w:type="dxa"/>
          </w:tcPr>
          <w:p w14:paraId="01146E43" w14:textId="74BAC3BD" w:rsidR="00A81809" w:rsidRPr="00A36E21" w:rsidRDefault="00A81809" w:rsidP="00A81809">
            <w:pPr>
              <w:tabs>
                <w:tab w:val="right" w:pos="10620"/>
              </w:tabs>
              <w:spacing w:before="120"/>
              <w:rPr>
                <w:b/>
                <w:bCs/>
                <w:noProof/>
                <w:sz w:val="18"/>
                <w:szCs w:val="16"/>
              </w:rPr>
            </w:pPr>
            <w:r w:rsidRPr="00A36E21">
              <w:rPr>
                <w:b/>
                <w:bCs/>
                <w:noProof/>
                <w:sz w:val="18"/>
                <w:szCs w:val="16"/>
              </w:rPr>
              <w:t>Contract Administrator Signature</w:t>
            </w:r>
            <w:r w:rsidRPr="00A36E21">
              <w:rPr>
                <w:b/>
                <w:bCs/>
                <w:sz w:val="18"/>
                <w:szCs w:val="16"/>
              </w:rPr>
              <w:t>: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14:paraId="07D6BA57" w14:textId="77777777" w:rsidR="00A81809" w:rsidRPr="00A36E21" w:rsidRDefault="00A81809" w:rsidP="00A81809">
            <w:pPr>
              <w:tabs>
                <w:tab w:val="right" w:pos="10620"/>
              </w:tabs>
              <w:spacing w:before="120"/>
              <w:rPr>
                <w:noProof/>
                <w:sz w:val="18"/>
                <w:szCs w:val="16"/>
              </w:rPr>
            </w:pPr>
          </w:p>
        </w:tc>
        <w:tc>
          <w:tcPr>
            <w:tcW w:w="2340" w:type="dxa"/>
          </w:tcPr>
          <w:p w14:paraId="53B73F59" w14:textId="775261AD" w:rsidR="00A81809" w:rsidRPr="00A36E21" w:rsidRDefault="00A81809" w:rsidP="00A81809">
            <w:pPr>
              <w:tabs>
                <w:tab w:val="right" w:pos="10620"/>
              </w:tabs>
              <w:spacing w:before="120"/>
              <w:rPr>
                <w:b/>
                <w:bCs/>
                <w:noProof/>
                <w:sz w:val="18"/>
                <w:szCs w:val="16"/>
              </w:rPr>
            </w:pPr>
            <w:r w:rsidRPr="00A36E21">
              <w:rPr>
                <w:b/>
                <w:bCs/>
                <w:sz w:val="18"/>
                <w:szCs w:val="16"/>
              </w:rPr>
              <w:t>Date Checklist Completed: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14:paraId="380610F6" w14:textId="77777777" w:rsidR="00A81809" w:rsidRPr="00A36E21" w:rsidRDefault="00A81809" w:rsidP="00A81809">
            <w:pPr>
              <w:tabs>
                <w:tab w:val="right" w:pos="10620"/>
              </w:tabs>
              <w:spacing w:before="120"/>
              <w:rPr>
                <w:noProof/>
                <w:sz w:val="22"/>
              </w:rPr>
            </w:pPr>
          </w:p>
        </w:tc>
      </w:tr>
    </w:tbl>
    <w:p w14:paraId="4739BB8D" w14:textId="4FF49831" w:rsidR="005937F2" w:rsidRDefault="00F465E8" w:rsidP="00DE09CE">
      <w:pPr>
        <w:tabs>
          <w:tab w:val="right" w:pos="10620"/>
        </w:tabs>
        <w:spacing w:before="120"/>
        <w:rPr>
          <w:rFonts w:ascii="Times" w:hAnsi="Times"/>
          <w:sz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6258E25B" wp14:editId="67B9897C">
                <wp:extent cx="7018020" cy="0"/>
                <wp:effectExtent l="0" t="0" r="0" b="0"/>
                <wp:docPr id="2" name="Lin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2E13E84" id="Line 2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" strokeweight="1.5pt">
                <w10:anchorlock/>
              </v:line>
            </w:pict>
          </mc:Fallback>
        </mc:AlternateContent>
      </w:r>
    </w:p>
    <w:p w14:paraId="76AEB068" w14:textId="78847518" w:rsidR="009D38E3" w:rsidRPr="00F56876" w:rsidRDefault="00D51213" w:rsidP="00F5687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9D38E3" w:rsidRPr="00A36E21">
        <w:rPr>
          <w:b/>
          <w:bCs/>
          <w:sz w:val="22"/>
          <w:szCs w:val="22"/>
        </w:rPr>
        <w:lastRenderedPageBreak/>
        <w:t>References:</w:t>
      </w:r>
    </w:p>
    <w:p w14:paraId="018B53D9" w14:textId="77777777" w:rsidR="00E77E19" w:rsidRPr="00A36E21" w:rsidRDefault="00E77E19" w:rsidP="00DE09CE">
      <w:pPr>
        <w:tabs>
          <w:tab w:val="right" w:pos="10620"/>
        </w:tabs>
        <w:spacing w:before="120"/>
        <w:rPr>
          <w:sz w:val="22"/>
          <w:szCs w:val="22"/>
        </w:rPr>
      </w:pPr>
    </w:p>
    <w:p w14:paraId="673943D6" w14:textId="53FF05BB" w:rsidR="00F6513E" w:rsidRPr="00A36E21" w:rsidRDefault="0051369B" w:rsidP="00F6513E">
      <w:pPr>
        <w:tabs>
          <w:tab w:val="right" w:pos="10620"/>
        </w:tabs>
        <w:spacing w:before="120"/>
        <w:rPr>
          <w:sz w:val="22"/>
          <w:szCs w:val="22"/>
        </w:rPr>
      </w:pPr>
      <w:r w:rsidRPr="00A36E21">
        <w:rPr>
          <w:sz w:val="22"/>
          <w:szCs w:val="22"/>
        </w:rPr>
        <w:t xml:space="preserve">Local Assistance Procedures Manual Chapter 10 Consultant Selection – </w:t>
      </w:r>
      <w:r w:rsidR="00892C86" w:rsidRPr="00A36E21">
        <w:rPr>
          <w:sz w:val="22"/>
          <w:szCs w:val="22"/>
        </w:rPr>
        <w:t xml:space="preserve">Latest </w:t>
      </w:r>
      <w:r w:rsidR="00E32E3E" w:rsidRPr="00A36E21">
        <w:rPr>
          <w:sz w:val="22"/>
          <w:szCs w:val="22"/>
        </w:rPr>
        <w:t xml:space="preserve">Published </w:t>
      </w:r>
      <w:r w:rsidR="00892C86" w:rsidRPr="00A36E21">
        <w:rPr>
          <w:sz w:val="22"/>
          <w:szCs w:val="22"/>
        </w:rPr>
        <w:t>Version</w:t>
      </w:r>
      <w:r w:rsidR="00E32E3E" w:rsidRPr="00A36E21">
        <w:rPr>
          <w:sz w:val="22"/>
          <w:szCs w:val="22"/>
        </w:rPr>
        <w:t xml:space="preserve"> (Updated Annually)</w:t>
      </w:r>
    </w:p>
    <w:p w14:paraId="42E6E635" w14:textId="1E76D744" w:rsidR="0051369B" w:rsidRPr="00A36E21" w:rsidRDefault="00FE16D7" w:rsidP="00F6513E">
      <w:pPr>
        <w:tabs>
          <w:tab w:val="right" w:pos="10620"/>
        </w:tabs>
        <w:spacing w:before="120"/>
        <w:rPr>
          <w:sz w:val="22"/>
          <w:szCs w:val="22"/>
        </w:rPr>
      </w:pPr>
      <w:hyperlink r:id="rId30" w:history="1">
        <w:r w:rsidR="00E77E19" w:rsidRPr="00A36E21">
          <w:rPr>
            <w:rStyle w:val="Hyperlink"/>
            <w:sz w:val="22"/>
            <w:szCs w:val="22"/>
          </w:rPr>
          <w:t>https://dot.ca.gov/programs/local-assistance/guidelines-and-procedures/local-assistance-procedures-manual-lapm</w:t>
        </w:r>
      </w:hyperlink>
    </w:p>
    <w:p w14:paraId="6DD62141" w14:textId="77777777" w:rsidR="00F6513E" w:rsidRPr="00A36E21" w:rsidRDefault="00F6513E" w:rsidP="00F6513E">
      <w:pPr>
        <w:tabs>
          <w:tab w:val="right" w:pos="10620"/>
        </w:tabs>
        <w:spacing w:before="120"/>
        <w:rPr>
          <w:sz w:val="22"/>
          <w:szCs w:val="22"/>
        </w:rPr>
      </w:pPr>
    </w:p>
    <w:p w14:paraId="48DDC01F" w14:textId="1981050B" w:rsidR="0028643C" w:rsidRPr="00A36E21" w:rsidRDefault="0028643C" w:rsidP="00F6513E">
      <w:pPr>
        <w:tabs>
          <w:tab w:val="right" w:pos="10620"/>
        </w:tabs>
        <w:spacing w:before="120"/>
        <w:rPr>
          <w:sz w:val="22"/>
          <w:szCs w:val="22"/>
        </w:rPr>
      </w:pPr>
      <w:r w:rsidRPr="00A36E21">
        <w:rPr>
          <w:sz w:val="22"/>
          <w:szCs w:val="22"/>
        </w:rPr>
        <w:t>2 CFR 200</w:t>
      </w:r>
    </w:p>
    <w:p w14:paraId="68F648BE" w14:textId="4DB452BE" w:rsidR="0028643C" w:rsidRPr="00A36E21" w:rsidRDefault="00FE16D7" w:rsidP="00F6513E">
      <w:pPr>
        <w:tabs>
          <w:tab w:val="right" w:pos="10620"/>
        </w:tabs>
        <w:spacing w:before="120"/>
        <w:rPr>
          <w:sz w:val="22"/>
          <w:szCs w:val="22"/>
        </w:rPr>
      </w:pPr>
      <w:hyperlink r:id="rId31" w:history="1">
        <w:r w:rsidR="0028643C" w:rsidRPr="00A36E21">
          <w:rPr>
            <w:rStyle w:val="Hyperlink"/>
            <w:sz w:val="22"/>
            <w:szCs w:val="22"/>
          </w:rPr>
          <w:t>https://www.ecfr.gov/current/title-2/subtitle-A/chapter-II/part-200?toc=1</w:t>
        </w:r>
      </w:hyperlink>
    </w:p>
    <w:p w14:paraId="423B45ED" w14:textId="77777777" w:rsidR="0028643C" w:rsidRPr="00A36E21" w:rsidRDefault="0028643C" w:rsidP="00F6513E">
      <w:pPr>
        <w:tabs>
          <w:tab w:val="right" w:pos="10620"/>
        </w:tabs>
        <w:spacing w:before="120"/>
        <w:rPr>
          <w:sz w:val="22"/>
          <w:szCs w:val="22"/>
        </w:rPr>
      </w:pPr>
    </w:p>
    <w:p w14:paraId="5E7CA471" w14:textId="6DEE2387" w:rsidR="00C07B62" w:rsidRPr="00A36E21" w:rsidRDefault="00C07B62" w:rsidP="00F6513E">
      <w:pPr>
        <w:tabs>
          <w:tab w:val="right" w:pos="10620"/>
        </w:tabs>
        <w:spacing w:before="120"/>
        <w:rPr>
          <w:sz w:val="22"/>
          <w:szCs w:val="22"/>
        </w:rPr>
      </w:pPr>
      <w:r w:rsidRPr="00A36E21">
        <w:rPr>
          <w:sz w:val="22"/>
          <w:szCs w:val="22"/>
        </w:rPr>
        <w:t>23 CFR 172</w:t>
      </w:r>
    </w:p>
    <w:p w14:paraId="3B873F32" w14:textId="1AC444C5" w:rsidR="00944A3A" w:rsidRPr="00A36E21" w:rsidRDefault="00FE16D7" w:rsidP="00DE09CE">
      <w:pPr>
        <w:tabs>
          <w:tab w:val="right" w:pos="10620"/>
        </w:tabs>
        <w:spacing w:before="120"/>
        <w:rPr>
          <w:sz w:val="22"/>
          <w:szCs w:val="22"/>
        </w:rPr>
      </w:pPr>
      <w:hyperlink r:id="rId32" w:history="1">
        <w:r w:rsidR="00E77E19" w:rsidRPr="00A36E21">
          <w:rPr>
            <w:rStyle w:val="Hyperlink"/>
            <w:sz w:val="22"/>
            <w:szCs w:val="22"/>
          </w:rPr>
          <w:t>https://www.ecfr.gov/current/title-23/chapter-I/subchapter-B/part-172</w:t>
        </w:r>
      </w:hyperlink>
      <w:r w:rsidR="00E77E19" w:rsidRPr="00A36E21">
        <w:rPr>
          <w:sz w:val="22"/>
          <w:szCs w:val="22"/>
        </w:rPr>
        <w:t xml:space="preserve"> </w:t>
      </w:r>
    </w:p>
    <w:p w14:paraId="59E394CE" w14:textId="691A695C" w:rsidR="00433E72" w:rsidRPr="00A36E21" w:rsidRDefault="00433E72" w:rsidP="00DE09CE">
      <w:pPr>
        <w:tabs>
          <w:tab w:val="right" w:pos="10620"/>
        </w:tabs>
        <w:spacing w:before="120"/>
        <w:rPr>
          <w:sz w:val="22"/>
          <w:szCs w:val="22"/>
        </w:rPr>
      </w:pPr>
    </w:p>
    <w:p w14:paraId="610B31E6" w14:textId="63D5D851" w:rsidR="00433E72" w:rsidRPr="00A36E21" w:rsidRDefault="00433E72" w:rsidP="00433E72">
      <w:pPr>
        <w:tabs>
          <w:tab w:val="right" w:pos="10620"/>
        </w:tabs>
        <w:spacing w:before="120"/>
        <w:rPr>
          <w:sz w:val="22"/>
          <w:szCs w:val="22"/>
        </w:rPr>
      </w:pPr>
      <w:r w:rsidRPr="00A36E21">
        <w:rPr>
          <w:sz w:val="22"/>
          <w:szCs w:val="22"/>
        </w:rPr>
        <w:t>49 CFR 26</w:t>
      </w:r>
    </w:p>
    <w:p w14:paraId="700721E1" w14:textId="770B24CA" w:rsidR="0081196C" w:rsidRPr="00A36E21" w:rsidRDefault="00FE16D7" w:rsidP="00433E72">
      <w:pPr>
        <w:tabs>
          <w:tab w:val="right" w:pos="10620"/>
        </w:tabs>
        <w:spacing w:before="120"/>
        <w:rPr>
          <w:sz w:val="22"/>
          <w:szCs w:val="22"/>
        </w:rPr>
      </w:pPr>
      <w:hyperlink r:id="rId33" w:history="1">
        <w:r w:rsidR="0081196C" w:rsidRPr="00A36E21">
          <w:rPr>
            <w:rStyle w:val="Hyperlink"/>
            <w:sz w:val="22"/>
            <w:szCs w:val="22"/>
          </w:rPr>
          <w:t>https://www.ecfr.gov/current/title-49/subtitle-A/part-26</w:t>
        </w:r>
      </w:hyperlink>
    </w:p>
    <w:sectPr w:rsidR="0081196C" w:rsidRPr="00A36E21" w:rsidSect="00977534">
      <w:footerReference w:type="default" r:id="rId34"/>
      <w:footerReference w:type="first" r:id="rId35"/>
      <w:type w:val="continuous"/>
      <w:pgSz w:w="12240" w:h="15840" w:code="1"/>
      <w:pgMar w:top="900" w:right="720" w:bottom="630" w:left="720" w:header="576" w:footer="288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9D35" w14:textId="77777777" w:rsidR="00E95C0E" w:rsidRDefault="00E95C0E">
      <w:r>
        <w:separator/>
      </w:r>
    </w:p>
  </w:endnote>
  <w:endnote w:type="continuationSeparator" w:id="0">
    <w:p w14:paraId="0684E254" w14:textId="77777777" w:rsidR="00E95C0E" w:rsidRDefault="00E9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BD21" w14:textId="0FD8FE06" w:rsidR="00E8744D" w:rsidRDefault="009E394C" w:rsidP="007F71ED">
    <w:pPr>
      <w:pStyle w:val="Footer"/>
      <w:tabs>
        <w:tab w:val="clear" w:pos="4320"/>
        <w:tab w:val="clear" w:pos="8640"/>
        <w:tab w:val="right" w:pos="10710"/>
      </w:tabs>
    </w:pPr>
    <w:r w:rsidRPr="00540978">
      <w:rPr>
        <w:sz w:val="16"/>
      </w:rPr>
      <w:t>A&amp;E Federal Consultant Procurement Checklist</w:t>
    </w:r>
    <w:r w:rsidR="00404E12">
      <w:rPr>
        <w:sz w:val="16"/>
      </w:rPr>
      <w:tab/>
      <w:t xml:space="preserve">Page </w:t>
    </w:r>
    <w:r w:rsidR="00404E12">
      <w:rPr>
        <w:rStyle w:val="PageNumber"/>
        <w:sz w:val="16"/>
      </w:rPr>
      <w:fldChar w:fldCharType="begin"/>
    </w:r>
    <w:r w:rsidR="00404E12">
      <w:rPr>
        <w:rStyle w:val="PageNumber"/>
        <w:sz w:val="16"/>
      </w:rPr>
      <w:instrText xml:space="preserve"> PAGE </w:instrText>
    </w:r>
    <w:r w:rsidR="00404E12">
      <w:rPr>
        <w:rStyle w:val="PageNumber"/>
        <w:sz w:val="16"/>
      </w:rPr>
      <w:fldChar w:fldCharType="separate"/>
    </w:r>
    <w:r w:rsidR="00404E12">
      <w:rPr>
        <w:rStyle w:val="PageNumber"/>
        <w:sz w:val="16"/>
      </w:rPr>
      <w:t>1</w:t>
    </w:r>
    <w:r w:rsidR="00404E12">
      <w:rPr>
        <w:rStyle w:val="PageNumber"/>
        <w:sz w:val="16"/>
      </w:rPr>
      <w:fldChar w:fldCharType="end"/>
    </w:r>
    <w:r w:rsidR="00404E12">
      <w:rPr>
        <w:rStyle w:val="PageNumber"/>
        <w:sz w:val="16"/>
      </w:rPr>
      <w:t xml:space="preserve"> of  </w:t>
    </w:r>
    <w:r w:rsidR="00404E12">
      <w:rPr>
        <w:rStyle w:val="PageNumber"/>
        <w:sz w:val="16"/>
      </w:rPr>
      <w:fldChar w:fldCharType="begin"/>
    </w:r>
    <w:r w:rsidR="00404E12">
      <w:rPr>
        <w:rStyle w:val="PageNumber"/>
        <w:sz w:val="16"/>
      </w:rPr>
      <w:instrText xml:space="preserve"> NUMPAGES </w:instrText>
    </w:r>
    <w:r w:rsidR="00404E12">
      <w:rPr>
        <w:rStyle w:val="PageNumber"/>
        <w:sz w:val="16"/>
      </w:rPr>
      <w:fldChar w:fldCharType="separate"/>
    </w:r>
    <w:r w:rsidR="00404E12">
      <w:rPr>
        <w:rStyle w:val="PageNumber"/>
        <w:sz w:val="16"/>
      </w:rPr>
      <w:t>5</w:t>
    </w:r>
    <w:r w:rsidR="00404E12">
      <w:rPr>
        <w:rStyle w:val="PageNumber"/>
        <w:sz w:val="16"/>
      </w:rPr>
      <w:fldChar w:fldCharType="end"/>
    </w:r>
    <w:r w:rsidR="00404E12">
      <w:rPr>
        <w:rStyle w:val="PageNumber"/>
        <w:sz w:val="16"/>
      </w:rPr>
      <w:t xml:space="preserve">, </w:t>
    </w:r>
    <w:r w:rsidR="00540978">
      <w:rPr>
        <w:rStyle w:val="PageNumber"/>
        <w:sz w:val="16"/>
      </w:rPr>
      <w:t>February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BAA2" w14:textId="42DD0499" w:rsidR="00E8744D" w:rsidRDefault="00E8744D" w:rsidP="007F71ED">
    <w:pPr>
      <w:pStyle w:val="Footer"/>
      <w:tabs>
        <w:tab w:val="clear" w:pos="4320"/>
        <w:tab w:val="clear" w:pos="8640"/>
        <w:tab w:val="right" w:pos="10710"/>
      </w:tabs>
    </w:pPr>
    <w:r w:rsidRPr="00540978">
      <w:rPr>
        <w:sz w:val="16"/>
      </w:rPr>
      <w:t xml:space="preserve">A&amp;E </w:t>
    </w:r>
    <w:r w:rsidR="009E394C" w:rsidRPr="00540978">
      <w:rPr>
        <w:sz w:val="16"/>
      </w:rPr>
      <w:t xml:space="preserve">Federal </w:t>
    </w:r>
    <w:r w:rsidRPr="00540978">
      <w:rPr>
        <w:sz w:val="16"/>
      </w:rPr>
      <w:t>Consultant Procurement Checklist</w:t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7165DF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7165DF"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  <w:r w:rsidR="00586423">
      <w:rPr>
        <w:rStyle w:val="PageNumber"/>
        <w:sz w:val="16"/>
      </w:rPr>
      <w:t xml:space="preserve">, </w:t>
    </w:r>
    <w:r w:rsidR="00540978">
      <w:rPr>
        <w:rStyle w:val="PageNumber"/>
        <w:sz w:val="16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274D" w14:textId="77777777" w:rsidR="00E95C0E" w:rsidRDefault="00E95C0E">
      <w:r>
        <w:separator/>
      </w:r>
    </w:p>
  </w:footnote>
  <w:footnote w:type="continuationSeparator" w:id="0">
    <w:p w14:paraId="31F31A04" w14:textId="77777777" w:rsidR="00E95C0E" w:rsidRDefault="00E9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D56"/>
    <w:multiLevelType w:val="singleLevel"/>
    <w:tmpl w:val="A184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color w:val="auto"/>
      </w:rPr>
    </w:lvl>
  </w:abstractNum>
  <w:abstractNum w:abstractNumId="1" w15:restartNumberingAfterBreak="0">
    <w:nsid w:val="0A923F4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DB6A34"/>
    <w:multiLevelType w:val="singleLevel"/>
    <w:tmpl w:val="394ED950"/>
    <w:lvl w:ilvl="0">
      <w:start w:val="1"/>
      <w:numFmt w:val="lowerRoman"/>
      <w:lvlText w:val="%1."/>
      <w:lvlJc w:val="left"/>
      <w:pPr>
        <w:tabs>
          <w:tab w:val="num" w:pos="1590"/>
        </w:tabs>
        <w:ind w:left="1590" w:hanging="720"/>
      </w:pPr>
      <w:rPr>
        <w:rFonts w:hint="default"/>
      </w:rPr>
    </w:lvl>
  </w:abstractNum>
  <w:abstractNum w:abstractNumId="3" w15:restartNumberingAfterBreak="0">
    <w:nsid w:val="0FC53784"/>
    <w:multiLevelType w:val="hybridMultilevel"/>
    <w:tmpl w:val="6FC441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70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1D3F27"/>
    <w:multiLevelType w:val="hybridMultilevel"/>
    <w:tmpl w:val="6FC441F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D1F27"/>
    <w:multiLevelType w:val="hybridMultilevel"/>
    <w:tmpl w:val="8ACE6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10660"/>
    <w:multiLevelType w:val="singleLevel"/>
    <w:tmpl w:val="7E88960E"/>
    <w:lvl w:ilvl="0">
      <w:start w:val="1"/>
      <w:numFmt w:val="lowerRoman"/>
      <w:lvlText w:val="%1."/>
      <w:lvlJc w:val="left"/>
      <w:pPr>
        <w:tabs>
          <w:tab w:val="num" w:pos="1590"/>
        </w:tabs>
        <w:ind w:left="1590" w:hanging="720"/>
      </w:pPr>
      <w:rPr>
        <w:rFonts w:hint="default"/>
      </w:rPr>
    </w:lvl>
  </w:abstractNum>
  <w:abstractNum w:abstractNumId="8" w15:restartNumberingAfterBreak="0">
    <w:nsid w:val="5E6D3877"/>
    <w:multiLevelType w:val="singleLevel"/>
    <w:tmpl w:val="CCA21166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5F202B48"/>
    <w:multiLevelType w:val="hybridMultilevel"/>
    <w:tmpl w:val="9E5EE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712BC"/>
    <w:multiLevelType w:val="hybridMultilevel"/>
    <w:tmpl w:val="F0022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32946"/>
    <w:multiLevelType w:val="hybridMultilevel"/>
    <w:tmpl w:val="F33A89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753051">
    <w:abstractNumId w:val="0"/>
  </w:num>
  <w:num w:numId="2" w16cid:durableId="169296558">
    <w:abstractNumId w:val="7"/>
  </w:num>
  <w:num w:numId="3" w16cid:durableId="180974572">
    <w:abstractNumId w:val="1"/>
  </w:num>
  <w:num w:numId="4" w16cid:durableId="1990161619">
    <w:abstractNumId w:val="2"/>
  </w:num>
  <w:num w:numId="5" w16cid:durableId="91977875">
    <w:abstractNumId w:val="0"/>
  </w:num>
  <w:num w:numId="6" w16cid:durableId="1458723886">
    <w:abstractNumId w:val="8"/>
  </w:num>
  <w:num w:numId="7" w16cid:durableId="214507626">
    <w:abstractNumId w:val="6"/>
  </w:num>
  <w:num w:numId="8" w16cid:durableId="295919727">
    <w:abstractNumId w:val="9"/>
  </w:num>
  <w:num w:numId="9" w16cid:durableId="1531844877">
    <w:abstractNumId w:val="10"/>
  </w:num>
  <w:num w:numId="10" w16cid:durableId="1463499475">
    <w:abstractNumId w:val="3"/>
  </w:num>
  <w:num w:numId="11" w16cid:durableId="341665285">
    <w:abstractNumId w:val="11"/>
  </w:num>
  <w:num w:numId="12" w16cid:durableId="132793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intFractionalCharacterWidth/>
  <w:proofState w:spelling="clean" w:grammar="clean"/>
  <w:attachedTemplate r:id="rId1"/>
  <w:documentProtection w:edit="forms" w:enforcement="0"/>
  <w:defaultTabStop w:val="14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E9"/>
    <w:rsid w:val="000006E1"/>
    <w:rsid w:val="00001CAF"/>
    <w:rsid w:val="0000380A"/>
    <w:rsid w:val="00006EB4"/>
    <w:rsid w:val="00007932"/>
    <w:rsid w:val="00011828"/>
    <w:rsid w:val="00011BBB"/>
    <w:rsid w:val="00015EC4"/>
    <w:rsid w:val="0001747C"/>
    <w:rsid w:val="00017CC9"/>
    <w:rsid w:val="000200B4"/>
    <w:rsid w:val="00022CFD"/>
    <w:rsid w:val="00022E90"/>
    <w:rsid w:val="00023665"/>
    <w:rsid w:val="000255C8"/>
    <w:rsid w:val="000271A1"/>
    <w:rsid w:val="00033D16"/>
    <w:rsid w:val="00034335"/>
    <w:rsid w:val="00034C6D"/>
    <w:rsid w:val="000350E1"/>
    <w:rsid w:val="0003603B"/>
    <w:rsid w:val="000404AD"/>
    <w:rsid w:val="00044FE5"/>
    <w:rsid w:val="00045A16"/>
    <w:rsid w:val="00052549"/>
    <w:rsid w:val="000530A0"/>
    <w:rsid w:val="000530A3"/>
    <w:rsid w:val="00055A72"/>
    <w:rsid w:val="00055F8E"/>
    <w:rsid w:val="000568D8"/>
    <w:rsid w:val="000571C6"/>
    <w:rsid w:val="00057ADF"/>
    <w:rsid w:val="0006137F"/>
    <w:rsid w:val="00064CB8"/>
    <w:rsid w:val="00064F44"/>
    <w:rsid w:val="0006618F"/>
    <w:rsid w:val="000704E4"/>
    <w:rsid w:val="00077702"/>
    <w:rsid w:val="00077D60"/>
    <w:rsid w:val="00080B46"/>
    <w:rsid w:val="000833A6"/>
    <w:rsid w:val="0008362C"/>
    <w:rsid w:val="0008495A"/>
    <w:rsid w:val="0009076A"/>
    <w:rsid w:val="000908DB"/>
    <w:rsid w:val="00090A1C"/>
    <w:rsid w:val="000911A4"/>
    <w:rsid w:val="00091D81"/>
    <w:rsid w:val="00092248"/>
    <w:rsid w:val="0009317A"/>
    <w:rsid w:val="0009434D"/>
    <w:rsid w:val="000947F3"/>
    <w:rsid w:val="000960EE"/>
    <w:rsid w:val="000967A9"/>
    <w:rsid w:val="000A3E27"/>
    <w:rsid w:val="000A52A9"/>
    <w:rsid w:val="000B364F"/>
    <w:rsid w:val="000B4647"/>
    <w:rsid w:val="000B5750"/>
    <w:rsid w:val="000B5EF7"/>
    <w:rsid w:val="000C22A5"/>
    <w:rsid w:val="000C26F1"/>
    <w:rsid w:val="000C2EAC"/>
    <w:rsid w:val="000C5487"/>
    <w:rsid w:val="000C5980"/>
    <w:rsid w:val="000D0DBA"/>
    <w:rsid w:val="000D3A0C"/>
    <w:rsid w:val="000D4EBA"/>
    <w:rsid w:val="000D60F3"/>
    <w:rsid w:val="000D6476"/>
    <w:rsid w:val="000D7914"/>
    <w:rsid w:val="000E0C8F"/>
    <w:rsid w:val="000E0CCC"/>
    <w:rsid w:val="000E1527"/>
    <w:rsid w:val="000E24F9"/>
    <w:rsid w:val="000E2E2B"/>
    <w:rsid w:val="000E3BAE"/>
    <w:rsid w:val="000E4D5C"/>
    <w:rsid w:val="000E4EED"/>
    <w:rsid w:val="000E6591"/>
    <w:rsid w:val="000F5663"/>
    <w:rsid w:val="000F7515"/>
    <w:rsid w:val="000F78E0"/>
    <w:rsid w:val="001013E3"/>
    <w:rsid w:val="00106E8F"/>
    <w:rsid w:val="00112C1E"/>
    <w:rsid w:val="00116899"/>
    <w:rsid w:val="00117426"/>
    <w:rsid w:val="001179DD"/>
    <w:rsid w:val="00123E47"/>
    <w:rsid w:val="00126FCF"/>
    <w:rsid w:val="00130C34"/>
    <w:rsid w:val="00131182"/>
    <w:rsid w:val="00131598"/>
    <w:rsid w:val="001325B0"/>
    <w:rsid w:val="001344E0"/>
    <w:rsid w:val="001369F8"/>
    <w:rsid w:val="00136C88"/>
    <w:rsid w:val="00140920"/>
    <w:rsid w:val="00147320"/>
    <w:rsid w:val="00156155"/>
    <w:rsid w:val="00156D04"/>
    <w:rsid w:val="0015794B"/>
    <w:rsid w:val="00161829"/>
    <w:rsid w:val="00161D94"/>
    <w:rsid w:val="00162199"/>
    <w:rsid w:val="00166B88"/>
    <w:rsid w:val="001726D0"/>
    <w:rsid w:val="001750CD"/>
    <w:rsid w:val="00175917"/>
    <w:rsid w:val="001811CA"/>
    <w:rsid w:val="0018134B"/>
    <w:rsid w:val="001818DD"/>
    <w:rsid w:val="001829C6"/>
    <w:rsid w:val="0018314D"/>
    <w:rsid w:val="0018369A"/>
    <w:rsid w:val="0018506C"/>
    <w:rsid w:val="00186CED"/>
    <w:rsid w:val="00187AE7"/>
    <w:rsid w:val="00192B6E"/>
    <w:rsid w:val="00193A93"/>
    <w:rsid w:val="001A04A6"/>
    <w:rsid w:val="001A6950"/>
    <w:rsid w:val="001B1732"/>
    <w:rsid w:val="001B2682"/>
    <w:rsid w:val="001C2994"/>
    <w:rsid w:val="001C299F"/>
    <w:rsid w:val="001C3FA6"/>
    <w:rsid w:val="001C420A"/>
    <w:rsid w:val="001C5BE0"/>
    <w:rsid w:val="001C6D6C"/>
    <w:rsid w:val="001D25CD"/>
    <w:rsid w:val="001D4EE7"/>
    <w:rsid w:val="001E649C"/>
    <w:rsid w:val="001E64A0"/>
    <w:rsid w:val="001F0C47"/>
    <w:rsid w:val="001F370D"/>
    <w:rsid w:val="001F6681"/>
    <w:rsid w:val="00202F48"/>
    <w:rsid w:val="002135C0"/>
    <w:rsid w:val="002135ED"/>
    <w:rsid w:val="00214761"/>
    <w:rsid w:val="00215256"/>
    <w:rsid w:val="002223B2"/>
    <w:rsid w:val="00223514"/>
    <w:rsid w:val="00231443"/>
    <w:rsid w:val="00231EBC"/>
    <w:rsid w:val="002328B2"/>
    <w:rsid w:val="002331BE"/>
    <w:rsid w:val="00234AC1"/>
    <w:rsid w:val="0023561A"/>
    <w:rsid w:val="0023669C"/>
    <w:rsid w:val="0024496E"/>
    <w:rsid w:val="00244FD0"/>
    <w:rsid w:val="00254819"/>
    <w:rsid w:val="002559B2"/>
    <w:rsid w:val="002627AC"/>
    <w:rsid w:val="00264DE3"/>
    <w:rsid w:val="00265B26"/>
    <w:rsid w:val="00266EA3"/>
    <w:rsid w:val="00274E06"/>
    <w:rsid w:val="002826E0"/>
    <w:rsid w:val="00283E48"/>
    <w:rsid w:val="00283E69"/>
    <w:rsid w:val="00283EC9"/>
    <w:rsid w:val="00285EA8"/>
    <w:rsid w:val="0028643C"/>
    <w:rsid w:val="00286DDB"/>
    <w:rsid w:val="00287DBF"/>
    <w:rsid w:val="002A01DD"/>
    <w:rsid w:val="002A3763"/>
    <w:rsid w:val="002A5B0A"/>
    <w:rsid w:val="002A75DB"/>
    <w:rsid w:val="002B0712"/>
    <w:rsid w:val="002C22E5"/>
    <w:rsid w:val="002C445F"/>
    <w:rsid w:val="002C4ACD"/>
    <w:rsid w:val="002C6552"/>
    <w:rsid w:val="002C7B22"/>
    <w:rsid w:val="002D7C08"/>
    <w:rsid w:val="002E1F06"/>
    <w:rsid w:val="002E48AD"/>
    <w:rsid w:val="002E718D"/>
    <w:rsid w:val="002F1087"/>
    <w:rsid w:val="002F422E"/>
    <w:rsid w:val="002F7489"/>
    <w:rsid w:val="003023FC"/>
    <w:rsid w:val="00303454"/>
    <w:rsid w:val="0030500E"/>
    <w:rsid w:val="00323B2F"/>
    <w:rsid w:val="0032425C"/>
    <w:rsid w:val="00324847"/>
    <w:rsid w:val="00327902"/>
    <w:rsid w:val="003330EB"/>
    <w:rsid w:val="00336DE8"/>
    <w:rsid w:val="0034366B"/>
    <w:rsid w:val="003457CD"/>
    <w:rsid w:val="003463ED"/>
    <w:rsid w:val="0035724B"/>
    <w:rsid w:val="0036093A"/>
    <w:rsid w:val="00361B2A"/>
    <w:rsid w:val="00362095"/>
    <w:rsid w:val="003655DE"/>
    <w:rsid w:val="0036605F"/>
    <w:rsid w:val="0037328E"/>
    <w:rsid w:val="00374D8C"/>
    <w:rsid w:val="00375739"/>
    <w:rsid w:val="00375ACB"/>
    <w:rsid w:val="0038217F"/>
    <w:rsid w:val="003835B7"/>
    <w:rsid w:val="00385B3B"/>
    <w:rsid w:val="00385E70"/>
    <w:rsid w:val="00386A4F"/>
    <w:rsid w:val="00387EDA"/>
    <w:rsid w:val="003910A8"/>
    <w:rsid w:val="003957F3"/>
    <w:rsid w:val="00397057"/>
    <w:rsid w:val="003A0AC7"/>
    <w:rsid w:val="003A1222"/>
    <w:rsid w:val="003A18F8"/>
    <w:rsid w:val="003A19D7"/>
    <w:rsid w:val="003A5725"/>
    <w:rsid w:val="003A6DE8"/>
    <w:rsid w:val="003B0A5C"/>
    <w:rsid w:val="003B14DD"/>
    <w:rsid w:val="003B1646"/>
    <w:rsid w:val="003B3703"/>
    <w:rsid w:val="003B6734"/>
    <w:rsid w:val="003C6BEC"/>
    <w:rsid w:val="003D0206"/>
    <w:rsid w:val="003E6138"/>
    <w:rsid w:val="003F3E95"/>
    <w:rsid w:val="003F735F"/>
    <w:rsid w:val="00400435"/>
    <w:rsid w:val="0040192D"/>
    <w:rsid w:val="00402B30"/>
    <w:rsid w:val="00404E12"/>
    <w:rsid w:val="004151F5"/>
    <w:rsid w:val="00415624"/>
    <w:rsid w:val="00423CF9"/>
    <w:rsid w:val="00423F09"/>
    <w:rsid w:val="004258E4"/>
    <w:rsid w:val="00426859"/>
    <w:rsid w:val="00432365"/>
    <w:rsid w:val="00432D4A"/>
    <w:rsid w:val="00433E72"/>
    <w:rsid w:val="00434D79"/>
    <w:rsid w:val="004366CE"/>
    <w:rsid w:val="00441F7F"/>
    <w:rsid w:val="00442CA2"/>
    <w:rsid w:val="00446A1F"/>
    <w:rsid w:val="00451700"/>
    <w:rsid w:val="00452488"/>
    <w:rsid w:val="00453416"/>
    <w:rsid w:val="00453A28"/>
    <w:rsid w:val="00454A6B"/>
    <w:rsid w:val="00454F03"/>
    <w:rsid w:val="00464DE5"/>
    <w:rsid w:val="00464FC4"/>
    <w:rsid w:val="00465753"/>
    <w:rsid w:val="00477B87"/>
    <w:rsid w:val="0048149B"/>
    <w:rsid w:val="004840E7"/>
    <w:rsid w:val="0048502A"/>
    <w:rsid w:val="004860FA"/>
    <w:rsid w:val="004961BC"/>
    <w:rsid w:val="004A0627"/>
    <w:rsid w:val="004A36FD"/>
    <w:rsid w:val="004A4489"/>
    <w:rsid w:val="004A6B99"/>
    <w:rsid w:val="004A6C02"/>
    <w:rsid w:val="004B023C"/>
    <w:rsid w:val="004B29F8"/>
    <w:rsid w:val="004B3203"/>
    <w:rsid w:val="004B3DB3"/>
    <w:rsid w:val="004B5E72"/>
    <w:rsid w:val="004B6FB7"/>
    <w:rsid w:val="004C0DCF"/>
    <w:rsid w:val="004C2492"/>
    <w:rsid w:val="004C3CB5"/>
    <w:rsid w:val="004C4795"/>
    <w:rsid w:val="004C6DBC"/>
    <w:rsid w:val="004D1283"/>
    <w:rsid w:val="004D1A51"/>
    <w:rsid w:val="004D4028"/>
    <w:rsid w:val="004E5389"/>
    <w:rsid w:val="004E7B7D"/>
    <w:rsid w:val="004E7C4F"/>
    <w:rsid w:val="004F3500"/>
    <w:rsid w:val="004F3AEF"/>
    <w:rsid w:val="004F3AFA"/>
    <w:rsid w:val="004F58B2"/>
    <w:rsid w:val="004F6292"/>
    <w:rsid w:val="00500012"/>
    <w:rsid w:val="00500BB8"/>
    <w:rsid w:val="00503A9D"/>
    <w:rsid w:val="00510F46"/>
    <w:rsid w:val="00512E09"/>
    <w:rsid w:val="005130D0"/>
    <w:rsid w:val="0051369B"/>
    <w:rsid w:val="005159B2"/>
    <w:rsid w:val="00515B8C"/>
    <w:rsid w:val="00525E80"/>
    <w:rsid w:val="00527B17"/>
    <w:rsid w:val="00537263"/>
    <w:rsid w:val="00540978"/>
    <w:rsid w:val="00540A15"/>
    <w:rsid w:val="00540E35"/>
    <w:rsid w:val="00541BE5"/>
    <w:rsid w:val="00543C9C"/>
    <w:rsid w:val="00550067"/>
    <w:rsid w:val="00552B34"/>
    <w:rsid w:val="00554027"/>
    <w:rsid w:val="00556CFE"/>
    <w:rsid w:val="005576B8"/>
    <w:rsid w:val="00557939"/>
    <w:rsid w:val="005601C9"/>
    <w:rsid w:val="00560BB2"/>
    <w:rsid w:val="00560E67"/>
    <w:rsid w:val="00562FAC"/>
    <w:rsid w:val="0056472C"/>
    <w:rsid w:val="00565E20"/>
    <w:rsid w:val="0057223D"/>
    <w:rsid w:val="0057441C"/>
    <w:rsid w:val="00583C83"/>
    <w:rsid w:val="00586423"/>
    <w:rsid w:val="005929FE"/>
    <w:rsid w:val="00593394"/>
    <w:rsid w:val="005937F2"/>
    <w:rsid w:val="00593F1F"/>
    <w:rsid w:val="00594407"/>
    <w:rsid w:val="00594456"/>
    <w:rsid w:val="00596153"/>
    <w:rsid w:val="005A0521"/>
    <w:rsid w:val="005A1821"/>
    <w:rsid w:val="005A2495"/>
    <w:rsid w:val="005A3965"/>
    <w:rsid w:val="005A3A2B"/>
    <w:rsid w:val="005A4F80"/>
    <w:rsid w:val="005A4FA2"/>
    <w:rsid w:val="005B487F"/>
    <w:rsid w:val="005B4DC8"/>
    <w:rsid w:val="005B4E64"/>
    <w:rsid w:val="005B57AF"/>
    <w:rsid w:val="005B7E58"/>
    <w:rsid w:val="005C46D9"/>
    <w:rsid w:val="005C47E5"/>
    <w:rsid w:val="005C5C1B"/>
    <w:rsid w:val="005C6763"/>
    <w:rsid w:val="005C6A19"/>
    <w:rsid w:val="005D1DF2"/>
    <w:rsid w:val="005D1F5E"/>
    <w:rsid w:val="005D3836"/>
    <w:rsid w:val="005D3F9C"/>
    <w:rsid w:val="005D5D55"/>
    <w:rsid w:val="005D6428"/>
    <w:rsid w:val="005E1153"/>
    <w:rsid w:val="005E18D8"/>
    <w:rsid w:val="005E1A0B"/>
    <w:rsid w:val="005E2FCA"/>
    <w:rsid w:val="005E3E54"/>
    <w:rsid w:val="005E61A6"/>
    <w:rsid w:val="005E6BDD"/>
    <w:rsid w:val="0060227E"/>
    <w:rsid w:val="00603121"/>
    <w:rsid w:val="00604760"/>
    <w:rsid w:val="0061074D"/>
    <w:rsid w:val="00622E10"/>
    <w:rsid w:val="00623EA0"/>
    <w:rsid w:val="00627281"/>
    <w:rsid w:val="006411C9"/>
    <w:rsid w:val="0064209C"/>
    <w:rsid w:val="00651D43"/>
    <w:rsid w:val="00652405"/>
    <w:rsid w:val="00654D27"/>
    <w:rsid w:val="00655559"/>
    <w:rsid w:val="00656030"/>
    <w:rsid w:val="006564E4"/>
    <w:rsid w:val="006569AA"/>
    <w:rsid w:val="0066148F"/>
    <w:rsid w:val="00662B21"/>
    <w:rsid w:val="0066428F"/>
    <w:rsid w:val="0066474D"/>
    <w:rsid w:val="00665089"/>
    <w:rsid w:val="00665891"/>
    <w:rsid w:val="006658CE"/>
    <w:rsid w:val="00667148"/>
    <w:rsid w:val="006713D1"/>
    <w:rsid w:val="00671F83"/>
    <w:rsid w:val="00676064"/>
    <w:rsid w:val="00676AE6"/>
    <w:rsid w:val="00680D4A"/>
    <w:rsid w:val="0068258C"/>
    <w:rsid w:val="006834F1"/>
    <w:rsid w:val="00684871"/>
    <w:rsid w:val="00685B2A"/>
    <w:rsid w:val="00686123"/>
    <w:rsid w:val="00686736"/>
    <w:rsid w:val="00692D9F"/>
    <w:rsid w:val="00693729"/>
    <w:rsid w:val="00693A36"/>
    <w:rsid w:val="006958EF"/>
    <w:rsid w:val="006A0C82"/>
    <w:rsid w:val="006A10F2"/>
    <w:rsid w:val="006A1FD7"/>
    <w:rsid w:val="006A50A8"/>
    <w:rsid w:val="006A648D"/>
    <w:rsid w:val="006B4961"/>
    <w:rsid w:val="006B4E88"/>
    <w:rsid w:val="006B5F9A"/>
    <w:rsid w:val="006B6BB8"/>
    <w:rsid w:val="006C0DEB"/>
    <w:rsid w:val="006C109F"/>
    <w:rsid w:val="006C6B7F"/>
    <w:rsid w:val="006C7E8A"/>
    <w:rsid w:val="006D5157"/>
    <w:rsid w:val="006D5903"/>
    <w:rsid w:val="006E065F"/>
    <w:rsid w:val="006E13F0"/>
    <w:rsid w:val="006E2003"/>
    <w:rsid w:val="006F4E11"/>
    <w:rsid w:val="006F652E"/>
    <w:rsid w:val="006F6B3D"/>
    <w:rsid w:val="006F72F5"/>
    <w:rsid w:val="006F7C09"/>
    <w:rsid w:val="00701DBF"/>
    <w:rsid w:val="00702F6D"/>
    <w:rsid w:val="007040EF"/>
    <w:rsid w:val="007048B8"/>
    <w:rsid w:val="00704BAA"/>
    <w:rsid w:val="007104EF"/>
    <w:rsid w:val="007111CA"/>
    <w:rsid w:val="0071143D"/>
    <w:rsid w:val="00712A62"/>
    <w:rsid w:val="00712BDB"/>
    <w:rsid w:val="007165DF"/>
    <w:rsid w:val="007223A8"/>
    <w:rsid w:val="00724784"/>
    <w:rsid w:val="00727E46"/>
    <w:rsid w:val="0073346D"/>
    <w:rsid w:val="007342B1"/>
    <w:rsid w:val="00734FE9"/>
    <w:rsid w:val="00740FB0"/>
    <w:rsid w:val="007434E5"/>
    <w:rsid w:val="00743536"/>
    <w:rsid w:val="0074478E"/>
    <w:rsid w:val="00744840"/>
    <w:rsid w:val="007465AD"/>
    <w:rsid w:val="00751991"/>
    <w:rsid w:val="00751FF4"/>
    <w:rsid w:val="007532F1"/>
    <w:rsid w:val="007536CC"/>
    <w:rsid w:val="007541F6"/>
    <w:rsid w:val="00755773"/>
    <w:rsid w:val="00761514"/>
    <w:rsid w:val="00762D24"/>
    <w:rsid w:val="00766980"/>
    <w:rsid w:val="007715BA"/>
    <w:rsid w:val="007737B5"/>
    <w:rsid w:val="0077436A"/>
    <w:rsid w:val="00775908"/>
    <w:rsid w:val="007818FD"/>
    <w:rsid w:val="007A09AF"/>
    <w:rsid w:val="007A2F62"/>
    <w:rsid w:val="007A5F57"/>
    <w:rsid w:val="007A7CCF"/>
    <w:rsid w:val="007B06BF"/>
    <w:rsid w:val="007B174D"/>
    <w:rsid w:val="007B275E"/>
    <w:rsid w:val="007C0305"/>
    <w:rsid w:val="007C5402"/>
    <w:rsid w:val="007C6D0A"/>
    <w:rsid w:val="007C6D75"/>
    <w:rsid w:val="007D08FC"/>
    <w:rsid w:val="007D16C9"/>
    <w:rsid w:val="007D455F"/>
    <w:rsid w:val="007E0436"/>
    <w:rsid w:val="007E2DD4"/>
    <w:rsid w:val="007F1099"/>
    <w:rsid w:val="007F1496"/>
    <w:rsid w:val="007F3899"/>
    <w:rsid w:val="007F4951"/>
    <w:rsid w:val="007F71ED"/>
    <w:rsid w:val="007F746B"/>
    <w:rsid w:val="008000D3"/>
    <w:rsid w:val="00801542"/>
    <w:rsid w:val="0080167E"/>
    <w:rsid w:val="00804549"/>
    <w:rsid w:val="0081196C"/>
    <w:rsid w:val="00812197"/>
    <w:rsid w:val="00816678"/>
    <w:rsid w:val="00817700"/>
    <w:rsid w:val="008220BA"/>
    <w:rsid w:val="008261E6"/>
    <w:rsid w:val="008277F8"/>
    <w:rsid w:val="00836198"/>
    <w:rsid w:val="00837E3D"/>
    <w:rsid w:val="008411A5"/>
    <w:rsid w:val="00841687"/>
    <w:rsid w:val="00841867"/>
    <w:rsid w:val="0084216C"/>
    <w:rsid w:val="008542A3"/>
    <w:rsid w:val="00855E99"/>
    <w:rsid w:val="00855F28"/>
    <w:rsid w:val="00857A4D"/>
    <w:rsid w:val="00860455"/>
    <w:rsid w:val="008658F5"/>
    <w:rsid w:val="00875DC7"/>
    <w:rsid w:val="00877773"/>
    <w:rsid w:val="00882406"/>
    <w:rsid w:val="008828C1"/>
    <w:rsid w:val="008869B4"/>
    <w:rsid w:val="0089145F"/>
    <w:rsid w:val="00892C86"/>
    <w:rsid w:val="00896FCE"/>
    <w:rsid w:val="008A2840"/>
    <w:rsid w:val="008A558A"/>
    <w:rsid w:val="008A5657"/>
    <w:rsid w:val="008A6393"/>
    <w:rsid w:val="008A6D57"/>
    <w:rsid w:val="008B4203"/>
    <w:rsid w:val="008B4C5B"/>
    <w:rsid w:val="008C0C59"/>
    <w:rsid w:val="008C4599"/>
    <w:rsid w:val="008D008E"/>
    <w:rsid w:val="008D1BA1"/>
    <w:rsid w:val="008D338A"/>
    <w:rsid w:val="008D394A"/>
    <w:rsid w:val="008D5AA5"/>
    <w:rsid w:val="008E0E0A"/>
    <w:rsid w:val="008E4899"/>
    <w:rsid w:val="008E5189"/>
    <w:rsid w:val="008E600A"/>
    <w:rsid w:val="008E697B"/>
    <w:rsid w:val="008E7BEB"/>
    <w:rsid w:val="00900396"/>
    <w:rsid w:val="0090281F"/>
    <w:rsid w:val="009033DE"/>
    <w:rsid w:val="00904ADE"/>
    <w:rsid w:val="00904E9D"/>
    <w:rsid w:val="00905C6B"/>
    <w:rsid w:val="00905DA8"/>
    <w:rsid w:val="009104C2"/>
    <w:rsid w:val="00912672"/>
    <w:rsid w:val="00912894"/>
    <w:rsid w:val="00913270"/>
    <w:rsid w:val="0091713F"/>
    <w:rsid w:val="009176DC"/>
    <w:rsid w:val="009252DB"/>
    <w:rsid w:val="00925F41"/>
    <w:rsid w:val="009269EB"/>
    <w:rsid w:val="0092737E"/>
    <w:rsid w:val="009347FF"/>
    <w:rsid w:val="00936D2B"/>
    <w:rsid w:val="00937164"/>
    <w:rsid w:val="00937417"/>
    <w:rsid w:val="00940D9C"/>
    <w:rsid w:val="0094137E"/>
    <w:rsid w:val="00944A3A"/>
    <w:rsid w:val="00944C0B"/>
    <w:rsid w:val="009502AA"/>
    <w:rsid w:val="00953106"/>
    <w:rsid w:val="00956CCD"/>
    <w:rsid w:val="00963D7F"/>
    <w:rsid w:val="00965F0B"/>
    <w:rsid w:val="0096639B"/>
    <w:rsid w:val="00966A07"/>
    <w:rsid w:val="00967078"/>
    <w:rsid w:val="0097247F"/>
    <w:rsid w:val="00972FA8"/>
    <w:rsid w:val="009743B8"/>
    <w:rsid w:val="009770B9"/>
    <w:rsid w:val="00977534"/>
    <w:rsid w:val="00993903"/>
    <w:rsid w:val="009A3A09"/>
    <w:rsid w:val="009A4189"/>
    <w:rsid w:val="009A4960"/>
    <w:rsid w:val="009B5FEE"/>
    <w:rsid w:val="009B791E"/>
    <w:rsid w:val="009C09FA"/>
    <w:rsid w:val="009C0F89"/>
    <w:rsid w:val="009C194E"/>
    <w:rsid w:val="009C3867"/>
    <w:rsid w:val="009C608E"/>
    <w:rsid w:val="009D1FC3"/>
    <w:rsid w:val="009D38E3"/>
    <w:rsid w:val="009D395D"/>
    <w:rsid w:val="009D4AC6"/>
    <w:rsid w:val="009D78A9"/>
    <w:rsid w:val="009E394C"/>
    <w:rsid w:val="009E5E23"/>
    <w:rsid w:val="009E6C04"/>
    <w:rsid w:val="009F02F7"/>
    <w:rsid w:val="009F059B"/>
    <w:rsid w:val="009F63BE"/>
    <w:rsid w:val="00A0638A"/>
    <w:rsid w:val="00A10BEB"/>
    <w:rsid w:val="00A1184D"/>
    <w:rsid w:val="00A15FF8"/>
    <w:rsid w:val="00A23240"/>
    <w:rsid w:val="00A24984"/>
    <w:rsid w:val="00A25C67"/>
    <w:rsid w:val="00A36E21"/>
    <w:rsid w:val="00A37236"/>
    <w:rsid w:val="00A41513"/>
    <w:rsid w:val="00A41FD4"/>
    <w:rsid w:val="00A42D2E"/>
    <w:rsid w:val="00A4305A"/>
    <w:rsid w:val="00A43EF5"/>
    <w:rsid w:val="00A43F52"/>
    <w:rsid w:val="00A444B2"/>
    <w:rsid w:val="00A45002"/>
    <w:rsid w:val="00A453D8"/>
    <w:rsid w:val="00A46E1D"/>
    <w:rsid w:val="00A4747C"/>
    <w:rsid w:val="00A56DF6"/>
    <w:rsid w:val="00A60900"/>
    <w:rsid w:val="00A60B64"/>
    <w:rsid w:val="00A638E5"/>
    <w:rsid w:val="00A664D5"/>
    <w:rsid w:val="00A66CFD"/>
    <w:rsid w:val="00A66DEC"/>
    <w:rsid w:val="00A6799E"/>
    <w:rsid w:val="00A72F08"/>
    <w:rsid w:val="00A741AB"/>
    <w:rsid w:val="00A81809"/>
    <w:rsid w:val="00A81CE7"/>
    <w:rsid w:val="00A81DD1"/>
    <w:rsid w:val="00A83F94"/>
    <w:rsid w:val="00A846B3"/>
    <w:rsid w:val="00A866DD"/>
    <w:rsid w:val="00A90B4B"/>
    <w:rsid w:val="00A93F48"/>
    <w:rsid w:val="00A940E6"/>
    <w:rsid w:val="00A956DE"/>
    <w:rsid w:val="00AA077C"/>
    <w:rsid w:val="00AA4CA1"/>
    <w:rsid w:val="00AA538D"/>
    <w:rsid w:val="00AA610F"/>
    <w:rsid w:val="00AA6375"/>
    <w:rsid w:val="00AB1151"/>
    <w:rsid w:val="00AB458E"/>
    <w:rsid w:val="00AB4BDF"/>
    <w:rsid w:val="00AB571D"/>
    <w:rsid w:val="00AB599C"/>
    <w:rsid w:val="00AB6854"/>
    <w:rsid w:val="00AB73D2"/>
    <w:rsid w:val="00AB79EE"/>
    <w:rsid w:val="00AC2631"/>
    <w:rsid w:val="00AC3F2F"/>
    <w:rsid w:val="00AC4D45"/>
    <w:rsid w:val="00AC63F6"/>
    <w:rsid w:val="00AD2CF3"/>
    <w:rsid w:val="00AD5FAE"/>
    <w:rsid w:val="00AD7E13"/>
    <w:rsid w:val="00AE76F7"/>
    <w:rsid w:val="00AF0868"/>
    <w:rsid w:val="00AF0DFA"/>
    <w:rsid w:val="00AF24E1"/>
    <w:rsid w:val="00AF339D"/>
    <w:rsid w:val="00AF3F7B"/>
    <w:rsid w:val="00AF4AF0"/>
    <w:rsid w:val="00AF4B86"/>
    <w:rsid w:val="00AF4B9B"/>
    <w:rsid w:val="00AF5B0B"/>
    <w:rsid w:val="00B00986"/>
    <w:rsid w:val="00B00BE9"/>
    <w:rsid w:val="00B01410"/>
    <w:rsid w:val="00B025AD"/>
    <w:rsid w:val="00B031F5"/>
    <w:rsid w:val="00B0639F"/>
    <w:rsid w:val="00B0657D"/>
    <w:rsid w:val="00B11283"/>
    <w:rsid w:val="00B1139D"/>
    <w:rsid w:val="00B122FA"/>
    <w:rsid w:val="00B123A2"/>
    <w:rsid w:val="00B13D55"/>
    <w:rsid w:val="00B166F2"/>
    <w:rsid w:val="00B2065B"/>
    <w:rsid w:val="00B214FC"/>
    <w:rsid w:val="00B252FA"/>
    <w:rsid w:val="00B25AFB"/>
    <w:rsid w:val="00B27B9A"/>
    <w:rsid w:val="00B30835"/>
    <w:rsid w:val="00B31498"/>
    <w:rsid w:val="00B33532"/>
    <w:rsid w:val="00B335F7"/>
    <w:rsid w:val="00B34916"/>
    <w:rsid w:val="00B35586"/>
    <w:rsid w:val="00B3737D"/>
    <w:rsid w:val="00B4513C"/>
    <w:rsid w:val="00B47B1F"/>
    <w:rsid w:val="00B50762"/>
    <w:rsid w:val="00B52888"/>
    <w:rsid w:val="00B53B61"/>
    <w:rsid w:val="00B56D66"/>
    <w:rsid w:val="00B57802"/>
    <w:rsid w:val="00B613B5"/>
    <w:rsid w:val="00B635A1"/>
    <w:rsid w:val="00B66C3C"/>
    <w:rsid w:val="00B674CD"/>
    <w:rsid w:val="00B706F9"/>
    <w:rsid w:val="00B738D3"/>
    <w:rsid w:val="00B74DAD"/>
    <w:rsid w:val="00B777E2"/>
    <w:rsid w:val="00B81754"/>
    <w:rsid w:val="00B82572"/>
    <w:rsid w:val="00B84159"/>
    <w:rsid w:val="00B8521A"/>
    <w:rsid w:val="00B8561C"/>
    <w:rsid w:val="00B85FCE"/>
    <w:rsid w:val="00B90F22"/>
    <w:rsid w:val="00B97E91"/>
    <w:rsid w:val="00BA1CC8"/>
    <w:rsid w:val="00BA1FDE"/>
    <w:rsid w:val="00BA3203"/>
    <w:rsid w:val="00BA5129"/>
    <w:rsid w:val="00BA6C94"/>
    <w:rsid w:val="00BA7105"/>
    <w:rsid w:val="00BB0760"/>
    <w:rsid w:val="00BB27F8"/>
    <w:rsid w:val="00BB4C74"/>
    <w:rsid w:val="00BB56F4"/>
    <w:rsid w:val="00BB5AFE"/>
    <w:rsid w:val="00BC3301"/>
    <w:rsid w:val="00BC4C91"/>
    <w:rsid w:val="00BC5750"/>
    <w:rsid w:val="00BC6F40"/>
    <w:rsid w:val="00BC7830"/>
    <w:rsid w:val="00BD1515"/>
    <w:rsid w:val="00BD4B89"/>
    <w:rsid w:val="00BD7489"/>
    <w:rsid w:val="00BD76C4"/>
    <w:rsid w:val="00BE046D"/>
    <w:rsid w:val="00BE3D33"/>
    <w:rsid w:val="00BE404F"/>
    <w:rsid w:val="00BE5C75"/>
    <w:rsid w:val="00BE63A3"/>
    <w:rsid w:val="00BE6DA4"/>
    <w:rsid w:val="00BF0AF5"/>
    <w:rsid w:val="00BF17E9"/>
    <w:rsid w:val="00BF1CB4"/>
    <w:rsid w:val="00BF3C4D"/>
    <w:rsid w:val="00BF5BFC"/>
    <w:rsid w:val="00C0467E"/>
    <w:rsid w:val="00C06160"/>
    <w:rsid w:val="00C0670B"/>
    <w:rsid w:val="00C07661"/>
    <w:rsid w:val="00C07B62"/>
    <w:rsid w:val="00C10A14"/>
    <w:rsid w:val="00C120B0"/>
    <w:rsid w:val="00C154B5"/>
    <w:rsid w:val="00C17787"/>
    <w:rsid w:val="00C17905"/>
    <w:rsid w:val="00C20F45"/>
    <w:rsid w:val="00C22610"/>
    <w:rsid w:val="00C24E5A"/>
    <w:rsid w:val="00C2559E"/>
    <w:rsid w:val="00C3200F"/>
    <w:rsid w:val="00C369C2"/>
    <w:rsid w:val="00C37885"/>
    <w:rsid w:val="00C4531E"/>
    <w:rsid w:val="00C453E5"/>
    <w:rsid w:val="00C47B47"/>
    <w:rsid w:val="00C541C8"/>
    <w:rsid w:val="00C55629"/>
    <w:rsid w:val="00C63065"/>
    <w:rsid w:val="00C637A7"/>
    <w:rsid w:val="00C63FB6"/>
    <w:rsid w:val="00C66B3C"/>
    <w:rsid w:val="00C722A0"/>
    <w:rsid w:val="00C72F54"/>
    <w:rsid w:val="00C74CDD"/>
    <w:rsid w:val="00C75807"/>
    <w:rsid w:val="00C76027"/>
    <w:rsid w:val="00C8089E"/>
    <w:rsid w:val="00C81448"/>
    <w:rsid w:val="00C81FA5"/>
    <w:rsid w:val="00C90AFF"/>
    <w:rsid w:val="00C947F5"/>
    <w:rsid w:val="00CA2B36"/>
    <w:rsid w:val="00CA4809"/>
    <w:rsid w:val="00CA4C0A"/>
    <w:rsid w:val="00CA5BE1"/>
    <w:rsid w:val="00CB0B2F"/>
    <w:rsid w:val="00CB0C0C"/>
    <w:rsid w:val="00CB1FBF"/>
    <w:rsid w:val="00CB25B1"/>
    <w:rsid w:val="00CB5388"/>
    <w:rsid w:val="00CC14C2"/>
    <w:rsid w:val="00CC2551"/>
    <w:rsid w:val="00CC2D49"/>
    <w:rsid w:val="00CC4F2C"/>
    <w:rsid w:val="00CC6F66"/>
    <w:rsid w:val="00CD0361"/>
    <w:rsid w:val="00CD69B8"/>
    <w:rsid w:val="00CD6BFA"/>
    <w:rsid w:val="00CD6F8E"/>
    <w:rsid w:val="00CD79A8"/>
    <w:rsid w:val="00CE0601"/>
    <w:rsid w:val="00CE2424"/>
    <w:rsid w:val="00CE45F5"/>
    <w:rsid w:val="00CE51BB"/>
    <w:rsid w:val="00CE6F3F"/>
    <w:rsid w:val="00CE7532"/>
    <w:rsid w:val="00CE7561"/>
    <w:rsid w:val="00CF07A1"/>
    <w:rsid w:val="00CF4867"/>
    <w:rsid w:val="00CF550E"/>
    <w:rsid w:val="00CF59CA"/>
    <w:rsid w:val="00D015F1"/>
    <w:rsid w:val="00D02113"/>
    <w:rsid w:val="00D02164"/>
    <w:rsid w:val="00D0343E"/>
    <w:rsid w:val="00D10863"/>
    <w:rsid w:val="00D11B7E"/>
    <w:rsid w:val="00D16F28"/>
    <w:rsid w:val="00D22A2B"/>
    <w:rsid w:val="00D22FA2"/>
    <w:rsid w:val="00D26303"/>
    <w:rsid w:val="00D275F0"/>
    <w:rsid w:val="00D31C5D"/>
    <w:rsid w:val="00D359FA"/>
    <w:rsid w:val="00D37085"/>
    <w:rsid w:val="00D44341"/>
    <w:rsid w:val="00D45E8F"/>
    <w:rsid w:val="00D51213"/>
    <w:rsid w:val="00D51662"/>
    <w:rsid w:val="00D51758"/>
    <w:rsid w:val="00D55059"/>
    <w:rsid w:val="00D553FD"/>
    <w:rsid w:val="00D5609E"/>
    <w:rsid w:val="00D56501"/>
    <w:rsid w:val="00D56752"/>
    <w:rsid w:val="00D63EF1"/>
    <w:rsid w:val="00D64692"/>
    <w:rsid w:val="00D64A66"/>
    <w:rsid w:val="00D6770D"/>
    <w:rsid w:val="00D7078F"/>
    <w:rsid w:val="00D72D94"/>
    <w:rsid w:val="00D73F93"/>
    <w:rsid w:val="00D7505F"/>
    <w:rsid w:val="00D81EB6"/>
    <w:rsid w:val="00D82DC9"/>
    <w:rsid w:val="00D841EE"/>
    <w:rsid w:val="00D85CD9"/>
    <w:rsid w:val="00D90A49"/>
    <w:rsid w:val="00D90A88"/>
    <w:rsid w:val="00D93926"/>
    <w:rsid w:val="00D96699"/>
    <w:rsid w:val="00DA06B8"/>
    <w:rsid w:val="00DA6843"/>
    <w:rsid w:val="00DA6DF2"/>
    <w:rsid w:val="00DB22AC"/>
    <w:rsid w:val="00DB230C"/>
    <w:rsid w:val="00DB2E31"/>
    <w:rsid w:val="00DB3081"/>
    <w:rsid w:val="00DB58AC"/>
    <w:rsid w:val="00DC1C73"/>
    <w:rsid w:val="00DC29D9"/>
    <w:rsid w:val="00DC4C4B"/>
    <w:rsid w:val="00DC58C0"/>
    <w:rsid w:val="00DC7648"/>
    <w:rsid w:val="00DD145F"/>
    <w:rsid w:val="00DD43BB"/>
    <w:rsid w:val="00DD5C7C"/>
    <w:rsid w:val="00DD6DF4"/>
    <w:rsid w:val="00DE09CE"/>
    <w:rsid w:val="00DE5096"/>
    <w:rsid w:val="00DE67B6"/>
    <w:rsid w:val="00DE7FA0"/>
    <w:rsid w:val="00DF2814"/>
    <w:rsid w:val="00DF2BD9"/>
    <w:rsid w:val="00DF3BBA"/>
    <w:rsid w:val="00DF414D"/>
    <w:rsid w:val="00DF5374"/>
    <w:rsid w:val="00DF72B0"/>
    <w:rsid w:val="00DF7560"/>
    <w:rsid w:val="00E00348"/>
    <w:rsid w:val="00E00A1C"/>
    <w:rsid w:val="00E119C0"/>
    <w:rsid w:val="00E12D4E"/>
    <w:rsid w:val="00E1493B"/>
    <w:rsid w:val="00E20A43"/>
    <w:rsid w:val="00E20D02"/>
    <w:rsid w:val="00E215DB"/>
    <w:rsid w:val="00E235B1"/>
    <w:rsid w:val="00E238AD"/>
    <w:rsid w:val="00E267AA"/>
    <w:rsid w:val="00E2702E"/>
    <w:rsid w:val="00E2747B"/>
    <w:rsid w:val="00E27645"/>
    <w:rsid w:val="00E32B1B"/>
    <w:rsid w:val="00E32E3E"/>
    <w:rsid w:val="00E47A20"/>
    <w:rsid w:val="00E50324"/>
    <w:rsid w:val="00E503EB"/>
    <w:rsid w:val="00E57C2C"/>
    <w:rsid w:val="00E62F9A"/>
    <w:rsid w:val="00E6531B"/>
    <w:rsid w:val="00E65619"/>
    <w:rsid w:val="00E678A4"/>
    <w:rsid w:val="00E746BE"/>
    <w:rsid w:val="00E7598C"/>
    <w:rsid w:val="00E77E19"/>
    <w:rsid w:val="00E80259"/>
    <w:rsid w:val="00E82C13"/>
    <w:rsid w:val="00E8383E"/>
    <w:rsid w:val="00E84406"/>
    <w:rsid w:val="00E845BD"/>
    <w:rsid w:val="00E84D93"/>
    <w:rsid w:val="00E8744D"/>
    <w:rsid w:val="00E87726"/>
    <w:rsid w:val="00E92492"/>
    <w:rsid w:val="00E93BBB"/>
    <w:rsid w:val="00E95C0E"/>
    <w:rsid w:val="00EA1595"/>
    <w:rsid w:val="00EA5F46"/>
    <w:rsid w:val="00EA643F"/>
    <w:rsid w:val="00EB0C82"/>
    <w:rsid w:val="00EB18B3"/>
    <w:rsid w:val="00EB4876"/>
    <w:rsid w:val="00EB685B"/>
    <w:rsid w:val="00EC08E9"/>
    <w:rsid w:val="00EC0CF1"/>
    <w:rsid w:val="00EC366B"/>
    <w:rsid w:val="00EC3DEE"/>
    <w:rsid w:val="00EC3E5D"/>
    <w:rsid w:val="00EC4FEC"/>
    <w:rsid w:val="00ED05E7"/>
    <w:rsid w:val="00EE2E7B"/>
    <w:rsid w:val="00EF1853"/>
    <w:rsid w:val="00EF4040"/>
    <w:rsid w:val="00EF75BB"/>
    <w:rsid w:val="00F00F1B"/>
    <w:rsid w:val="00F03454"/>
    <w:rsid w:val="00F05B83"/>
    <w:rsid w:val="00F06256"/>
    <w:rsid w:val="00F06DEC"/>
    <w:rsid w:val="00F07709"/>
    <w:rsid w:val="00F07BF5"/>
    <w:rsid w:val="00F10494"/>
    <w:rsid w:val="00F13BFC"/>
    <w:rsid w:val="00F14597"/>
    <w:rsid w:val="00F152B6"/>
    <w:rsid w:val="00F15A93"/>
    <w:rsid w:val="00F16BBB"/>
    <w:rsid w:val="00F173CD"/>
    <w:rsid w:val="00F17E9B"/>
    <w:rsid w:val="00F200EC"/>
    <w:rsid w:val="00F202C4"/>
    <w:rsid w:val="00F214F0"/>
    <w:rsid w:val="00F24CC2"/>
    <w:rsid w:val="00F26DAA"/>
    <w:rsid w:val="00F32ED4"/>
    <w:rsid w:val="00F34159"/>
    <w:rsid w:val="00F341FA"/>
    <w:rsid w:val="00F37730"/>
    <w:rsid w:val="00F43558"/>
    <w:rsid w:val="00F43B03"/>
    <w:rsid w:val="00F465E8"/>
    <w:rsid w:val="00F470CB"/>
    <w:rsid w:val="00F53502"/>
    <w:rsid w:val="00F5450B"/>
    <w:rsid w:val="00F55686"/>
    <w:rsid w:val="00F55787"/>
    <w:rsid w:val="00F562A8"/>
    <w:rsid w:val="00F56321"/>
    <w:rsid w:val="00F56876"/>
    <w:rsid w:val="00F61EFA"/>
    <w:rsid w:val="00F62862"/>
    <w:rsid w:val="00F64247"/>
    <w:rsid w:val="00F6513E"/>
    <w:rsid w:val="00F653E5"/>
    <w:rsid w:val="00F65D18"/>
    <w:rsid w:val="00F67DDD"/>
    <w:rsid w:val="00F7109B"/>
    <w:rsid w:val="00F80876"/>
    <w:rsid w:val="00F80BA9"/>
    <w:rsid w:val="00F81BAD"/>
    <w:rsid w:val="00F905C3"/>
    <w:rsid w:val="00F90743"/>
    <w:rsid w:val="00F90F54"/>
    <w:rsid w:val="00F91449"/>
    <w:rsid w:val="00F91D41"/>
    <w:rsid w:val="00F94125"/>
    <w:rsid w:val="00F95668"/>
    <w:rsid w:val="00F97C68"/>
    <w:rsid w:val="00FA1BF5"/>
    <w:rsid w:val="00FA2CD2"/>
    <w:rsid w:val="00FA5C8F"/>
    <w:rsid w:val="00FB2538"/>
    <w:rsid w:val="00FB6D77"/>
    <w:rsid w:val="00FC5259"/>
    <w:rsid w:val="00FC6D04"/>
    <w:rsid w:val="00FC70CA"/>
    <w:rsid w:val="00FD0741"/>
    <w:rsid w:val="00FD0FCA"/>
    <w:rsid w:val="00FD25C8"/>
    <w:rsid w:val="00FD4F11"/>
    <w:rsid w:val="00FD53DC"/>
    <w:rsid w:val="00FD7896"/>
    <w:rsid w:val="00FE16D7"/>
    <w:rsid w:val="00FE1B17"/>
    <w:rsid w:val="00FE5236"/>
    <w:rsid w:val="00FE74AA"/>
    <w:rsid w:val="00FF5968"/>
    <w:rsid w:val="00FF6222"/>
    <w:rsid w:val="00FF6851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D9AC2C"/>
  <w15:docId w15:val="{9A7DFDC9-062A-4DC4-A992-6F58B8FE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3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944A3A"/>
    <w:pPr>
      <w:keepNext/>
      <w:spacing w:after="58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944A3A"/>
    <w:pPr>
      <w:keepNext/>
      <w:spacing w:after="58"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944A3A"/>
    <w:pPr>
      <w:keepNext/>
      <w:tabs>
        <w:tab w:val="right" w:pos="7528"/>
      </w:tabs>
      <w:spacing w:before="60" w:after="60"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4A3A"/>
    <w:pPr>
      <w:jc w:val="center"/>
    </w:pPr>
    <w:rPr>
      <w:b/>
      <w:sz w:val="20"/>
    </w:rPr>
  </w:style>
  <w:style w:type="paragraph" w:styleId="BodyText">
    <w:name w:val="Body Text"/>
    <w:basedOn w:val="Normal"/>
    <w:semiHidden/>
    <w:rsid w:val="00944A3A"/>
    <w:pPr>
      <w:jc w:val="center"/>
    </w:pPr>
    <w:rPr>
      <w:sz w:val="18"/>
    </w:rPr>
  </w:style>
  <w:style w:type="paragraph" w:styleId="Header">
    <w:name w:val="header"/>
    <w:basedOn w:val="Normal"/>
    <w:semiHidden/>
    <w:rsid w:val="00944A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44A3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944A3A"/>
    <w:pPr>
      <w:ind w:firstLine="720"/>
      <w:jc w:val="center"/>
    </w:pPr>
    <w:rPr>
      <w:sz w:val="20"/>
    </w:rPr>
  </w:style>
  <w:style w:type="character" w:styleId="PageNumber">
    <w:name w:val="page number"/>
    <w:basedOn w:val="DefaultParagraphFont"/>
    <w:semiHidden/>
    <w:rsid w:val="00944A3A"/>
  </w:style>
  <w:style w:type="paragraph" w:styleId="ListParagraph">
    <w:name w:val="List Paragraph"/>
    <w:basedOn w:val="Normal"/>
    <w:uiPriority w:val="34"/>
    <w:qFormat/>
    <w:rsid w:val="001E64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4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F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FA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FA2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38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436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8440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94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t.ca.gov/-/media/dot-media/programs/local-assistance/documents/lapm/c10/10t.pdf" TargetMode="External"/><Relationship Id="rId18" Type="http://schemas.openxmlformats.org/officeDocument/2006/relationships/hyperlink" Target="https://dot.ca.gov/-/media/dot-media/programs/local-assistance/documents/lapm/c12/12f.pdf" TargetMode="External"/><Relationship Id="rId26" Type="http://schemas.openxmlformats.org/officeDocument/2006/relationships/hyperlink" Target="https://dot.ca.gov/-/media/dot-media/programs/local-assistance/documents/lapm/c10/10o2.pdf" TargetMode="External"/><Relationship Id="rId21" Type="http://schemas.openxmlformats.org/officeDocument/2006/relationships/hyperlink" Target="https://dot.ca.gov/-/media/dot-media/programs/local-assistance/documents/ae/part-c-d/part-2-cost-analysis-worksheet-rev-12042020-a11y.xlsm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ot.ca.gov/-/media/dot-media/programs/local-assistance/documents/lapm/c09/09de.xlsx" TargetMode="External"/><Relationship Id="rId17" Type="http://schemas.openxmlformats.org/officeDocument/2006/relationships/hyperlink" Target="https://dot.ca.gov/-/media/dot-media/programs/local-assistance/documents/lapm/c12/12f.pdf" TargetMode="External"/><Relationship Id="rId25" Type="http://schemas.openxmlformats.org/officeDocument/2006/relationships/hyperlink" Target="https://dot.ca.gov/-/media/dot-media/programs/local-assistance/documents/lapm/c10/10o2.pdf" TargetMode="External"/><Relationship Id="rId33" Type="http://schemas.openxmlformats.org/officeDocument/2006/relationships/hyperlink" Target="https://www.ecfr.gov/current/title-49/subtitle-A/part-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t.ca.gov/-/media/dot-media/programs/local-assistance/documents/ae/2022/sop-soq-responsiveness-checklist-20220503.docx" TargetMode="External"/><Relationship Id="rId20" Type="http://schemas.openxmlformats.org/officeDocument/2006/relationships/hyperlink" Target="https://ig.dot.ca.gov/resources/instructions-fdr-icr/" TargetMode="External"/><Relationship Id="rId29" Type="http://schemas.openxmlformats.org/officeDocument/2006/relationships/hyperlink" Target="https://dla.dot.ca.gov/fmi/webd/AE%20Consultant%20Contract%20For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t.ca.gov/-/media/dot-media/programs/local-assistance/documents/ae/part-c-d/part-1-ice-worksheet-rev-12112020-a11y.xlsm" TargetMode="External"/><Relationship Id="rId24" Type="http://schemas.openxmlformats.org/officeDocument/2006/relationships/hyperlink" Target="https://dot.ca.gov/-/media/dot-media/programs/local-assistance/documents/lapm/c10/10o1.pdf" TargetMode="External"/><Relationship Id="rId32" Type="http://schemas.openxmlformats.org/officeDocument/2006/relationships/hyperlink" Target="https://www.ecfr.gov/current/title-23/chapter-I/subchapter-B/part-17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t.ca.gov/-/media/dot-media/programs/local-assistance/documents/ae/files/rfp-rfq-review-checklist.docx" TargetMode="External"/><Relationship Id="rId23" Type="http://schemas.openxmlformats.org/officeDocument/2006/relationships/hyperlink" Target="https://dot.ca.gov/-/media/dot-media/programs/local-assistance/documents/lapm/c10/10r.pdf" TargetMode="External"/><Relationship Id="rId28" Type="http://schemas.openxmlformats.org/officeDocument/2006/relationships/hyperlink" Target="https://ig.dot.ca.gov/resources/instructions-fdr-icr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t.ca.gov/-/media/dot-media/programs/local-assistance/documents/lapm/c10/10u.pdf" TargetMode="External"/><Relationship Id="rId19" Type="http://schemas.openxmlformats.org/officeDocument/2006/relationships/hyperlink" Target="https://dot.ca.gov/-/media/dot-media/programs/local-assistance/documents/lapm/c15/15h.pdf" TargetMode="External"/><Relationship Id="rId31" Type="http://schemas.openxmlformats.org/officeDocument/2006/relationships/hyperlink" Target="https://www.ecfr.gov/current/title-2/subtitle-A/chapter-II/part-200?toc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t.ca.gov/programs/local-assistance/guidance-and-oversight/consultant-selection-procurement" TargetMode="External"/><Relationship Id="rId14" Type="http://schemas.openxmlformats.org/officeDocument/2006/relationships/hyperlink" Target="https://dot.ca.gov/-/media/dot-media/programs/local-assistance/documents/lapm/c10/10t.pdf" TargetMode="External"/><Relationship Id="rId22" Type="http://schemas.openxmlformats.org/officeDocument/2006/relationships/hyperlink" Target="https://dla.dot.ca.gov/fmi/webd/AE%20Consultant%20Contract%20Form" TargetMode="External"/><Relationship Id="rId27" Type="http://schemas.openxmlformats.org/officeDocument/2006/relationships/hyperlink" Target="https://ig.dot.ca.gov/resources/instructions-fdr-icr/" TargetMode="External"/><Relationship Id="rId30" Type="http://schemas.openxmlformats.org/officeDocument/2006/relationships/hyperlink" Target="https://dot.ca.gov/programs/local-assistance/guidelines-and-procedures/local-assistance-procedures-manual-lapm" TargetMode="External"/><Relationship Id="rId35" Type="http://schemas.openxmlformats.org/officeDocument/2006/relationships/footer" Target="footer2.xml"/><Relationship Id="rId8" Type="http://schemas.openxmlformats.org/officeDocument/2006/relationships/hyperlink" Target="https://dot.ca.gov/-/media/dot-media/programs/local-assistance/documents/lapm/ch10.pdf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owry.50-78LAYP4\My%20Documents\Lowry\OSMPP\Forms\QCP\TL-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00E4-29D1-4DCF-B87B-B95C774E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TL-23.dot</Template>
  <TotalTime>1</TotalTime>
  <Pages>7</Pages>
  <Words>2085</Words>
  <Characters>15948</Characters>
  <Application>Microsoft Office Word</Application>
  <DocSecurity>0</DocSecurity>
  <Lines>132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QCP SUBMITTAL FOR FIELD WELDING</vt:lpstr>
    </vt:vector>
  </TitlesOfParts>
  <Company>Law Engineering &amp; Enviro Ser.</Company>
  <LinksUpToDate>false</LinksUpToDate>
  <CharactersWithSpaces>17998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QCP SUBMITTAL FOR FIELD WELDING</dc:title>
  <dc:creator>plowry</dc:creator>
  <cp:lastModifiedBy>Beem, Allyson@DOT</cp:lastModifiedBy>
  <cp:revision>2</cp:revision>
  <cp:lastPrinted>2013-07-29T16:34:00Z</cp:lastPrinted>
  <dcterms:created xsi:type="dcterms:W3CDTF">2024-05-20T20:39:00Z</dcterms:created>
  <dcterms:modified xsi:type="dcterms:W3CDTF">2024-05-20T20:39:00Z</dcterms:modified>
</cp:coreProperties>
</file>