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92B7" w14:textId="77777777" w:rsidR="00236FA5" w:rsidRDefault="00236FA5" w:rsidP="00AB4009"/>
    <w:p w14:paraId="4D1C539E" w14:textId="77777777" w:rsidR="00826ADD" w:rsidRDefault="00826ADD" w:rsidP="00826ADD">
      <w:pPr>
        <w:pStyle w:val="Header"/>
      </w:pPr>
      <w:r>
        <w:t>{ XE "96-1.02</w:t>
      </w:r>
      <w:r w:rsidR="0084744B">
        <w:t>T</w:t>
      </w:r>
      <w:r>
        <w:t>_N03-29-21__2018" }</w:t>
      </w:r>
    </w:p>
    <w:p w14:paraId="52C0A5C5" w14:textId="77777777" w:rsidR="00826ADD" w:rsidRPr="00826ADD" w:rsidRDefault="00826ADD" w:rsidP="00826ADD">
      <w:pPr>
        <w:pStyle w:val="Header"/>
      </w:pPr>
      <w:r w:rsidRPr="00826ADD">
        <w:t xml:space="preserve">Page </w:t>
      </w:r>
      <w:r w:rsidRPr="00826ADD">
        <w:fldChar w:fldCharType="begin"/>
      </w:r>
      <w:r w:rsidRPr="00826ADD">
        <w:instrText xml:space="preserve"> PAGE </w:instrText>
      </w:r>
      <w:r w:rsidRPr="00826ADD">
        <w:fldChar w:fldCharType="separate"/>
      </w:r>
      <w:r w:rsidRPr="00826ADD">
        <w:t>1</w:t>
      </w:r>
      <w:r w:rsidRPr="00826ADD">
        <w:fldChar w:fldCharType="end"/>
      </w:r>
      <w:r w:rsidRPr="00826ADD">
        <w:t xml:space="preserve"> of </w:t>
      </w:r>
      <w:fldSimple w:instr=" NUMPAGES ">
        <w:r w:rsidRPr="00826ADD">
          <w:t>1</w:t>
        </w:r>
      </w:fldSimple>
    </w:p>
    <w:p w14:paraId="43A45A72" w14:textId="77777777" w:rsidR="00826ADD" w:rsidRDefault="00826ADD" w:rsidP="00826ADD">
      <w:pPr>
        <w:pStyle w:val="Header"/>
      </w:pPr>
    </w:p>
    <w:p w14:paraId="132EA620" w14:textId="77777777" w:rsidR="00826ADD" w:rsidRDefault="00826ADD" w:rsidP="00826ADD">
      <w:pPr>
        <w:pStyle w:val="Header"/>
      </w:pPr>
    </w:p>
    <w:p w14:paraId="7FA7E3E0" w14:textId="77777777" w:rsidR="00826ADD" w:rsidRDefault="00826ADD" w:rsidP="00826ADD">
      <w:pPr>
        <w:pStyle w:val="Instructions"/>
      </w:pPr>
      <w:r>
        <w:t>Section 96-1.02</w:t>
      </w:r>
      <w:r w:rsidR="0084744B">
        <w:t>T</w:t>
      </w:r>
      <w:r>
        <w:t>. Use for lightweight fill using EPS geofoam blocks. Use with NSSPs for section 19-13 and 96-1.02</w:t>
      </w:r>
      <w:r w:rsidR="0084744B">
        <w:t>S</w:t>
      </w:r>
    </w:p>
    <w:p w14:paraId="66DE08CD" w14:textId="77777777" w:rsidR="00826ADD" w:rsidRDefault="00826ADD" w:rsidP="00826ADD">
      <w:pPr>
        <w:pStyle w:val="Heading1NoTOC"/>
      </w:pPr>
      <w:r>
        <w:t>Replace section 96-1.02</w:t>
      </w:r>
      <w:r w:rsidR="0084744B">
        <w:t>T</w:t>
      </w:r>
      <w:r>
        <w:t xml:space="preserve"> with:</w:t>
      </w:r>
    </w:p>
    <w:p w14:paraId="6F048732" w14:textId="77777777" w:rsidR="0084744B" w:rsidRPr="00D71EE1" w:rsidRDefault="0084744B" w:rsidP="0084744B">
      <w:pPr>
        <w:pStyle w:val="Heading3"/>
      </w:pPr>
      <w:r w:rsidRPr="00566BE8">
        <w:t>9</w:t>
      </w:r>
      <w:r>
        <w:t>6</w:t>
      </w:r>
      <w:r w:rsidRPr="00566BE8">
        <w:t>-1.02</w:t>
      </w:r>
      <w:r>
        <w:t>T</w:t>
      </w:r>
      <w:r w:rsidRPr="00566BE8">
        <w:t xml:space="preserve"> </w:t>
      </w:r>
      <w:bookmarkStart w:id="0" w:name="_Hlk27646716"/>
      <w:r w:rsidRPr="00566BE8">
        <w:t>Gasoline Resistant Geomembrane</w:t>
      </w:r>
      <w:bookmarkEnd w:id="0"/>
    </w:p>
    <w:p w14:paraId="1BC38A7E" w14:textId="77777777" w:rsidR="0084744B" w:rsidRDefault="0084744B" w:rsidP="0084744B">
      <w:pPr>
        <w:pStyle w:val="Instructions"/>
      </w:pPr>
      <w:bookmarkStart w:id="1" w:name="_Hlk67931286"/>
      <w:r>
        <w:t>1</w:t>
      </w:r>
    </w:p>
    <w:bookmarkEnd w:id="1"/>
    <w:p w14:paraId="37A4CB08" w14:textId="77777777" w:rsidR="0084744B" w:rsidRDefault="0084744B" w:rsidP="0084744B">
      <w:r>
        <w:t>Gasoline resistance geomembrane must comply with section 96-1.02R and must be:</w:t>
      </w:r>
    </w:p>
    <w:p w14:paraId="480DC1C8" w14:textId="77777777" w:rsidR="0084744B" w:rsidRDefault="0084744B" w:rsidP="0084744B">
      <w:pPr>
        <w:pStyle w:val="Indent0Hanging"/>
      </w:pPr>
      <w:r>
        <w:t>1. Polyethylene</w:t>
      </w:r>
    </w:p>
    <w:p w14:paraId="52CFE142" w14:textId="77777777" w:rsidR="0084744B" w:rsidRDefault="0084744B" w:rsidP="0084744B">
      <w:pPr>
        <w:pStyle w:val="Indent0Hanging"/>
      </w:pPr>
      <w:r>
        <w:t>2. Gasoline and water resistant</w:t>
      </w:r>
    </w:p>
    <w:p w14:paraId="0C018562" w14:textId="77777777" w:rsidR="0084744B" w:rsidRDefault="0084744B" w:rsidP="0084744B">
      <w:pPr>
        <w:pStyle w:val="Indent0Hanging"/>
      </w:pPr>
      <w:r>
        <w:t>3. Unreinforced or scrim reinforced</w:t>
      </w:r>
    </w:p>
    <w:p w14:paraId="3166C35D" w14:textId="77777777" w:rsidR="0084744B" w:rsidRDefault="0084744B" w:rsidP="0084744B">
      <w:pPr>
        <w:pStyle w:val="Indent0Hanging"/>
      </w:pPr>
    </w:p>
    <w:p w14:paraId="4E619A8E" w14:textId="77777777" w:rsidR="0084744B" w:rsidRDefault="0084744B" w:rsidP="0084744B">
      <w:pPr>
        <w:pStyle w:val="Instructions"/>
      </w:pPr>
      <w:r>
        <w:t>2</w:t>
      </w:r>
    </w:p>
    <w:p w14:paraId="11731647" w14:textId="77777777" w:rsidR="0084744B" w:rsidRDefault="0084744B" w:rsidP="0084744B">
      <w:r w:rsidRPr="00937E51">
        <w:t xml:space="preserve">Gasoline </w:t>
      </w:r>
      <w:r>
        <w:t>r</w:t>
      </w:r>
      <w:r w:rsidRPr="00937E51">
        <w:t xml:space="preserve">esistant </w:t>
      </w:r>
      <w:r>
        <w:t>g</w:t>
      </w:r>
      <w:r w:rsidRPr="00937E51">
        <w:t>eomembrane</w:t>
      </w:r>
      <w:r w:rsidRPr="0027726B">
        <w:t xml:space="preserve"> must confine spilled liquid hydrocarbons, including gasoline, diesel fuel, kerosene, hydraulic fluid, methanol, ethanol, mineral spirits, and naphtha.</w:t>
      </w:r>
      <w:r>
        <w:t xml:space="preserve"> </w:t>
      </w:r>
    </w:p>
    <w:sectPr w:rsidR="0084744B" w:rsidSect="003620EA"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4741" w14:textId="77777777" w:rsidR="00232193" w:rsidRDefault="00232193">
      <w:r>
        <w:separator/>
      </w:r>
    </w:p>
  </w:endnote>
  <w:endnote w:type="continuationSeparator" w:id="0">
    <w:p w14:paraId="2F2859B6" w14:textId="77777777" w:rsidR="00232193" w:rsidRDefault="0023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981C" w14:textId="77777777" w:rsidR="00232193" w:rsidRDefault="00232193">
      <w:r>
        <w:separator/>
      </w:r>
    </w:p>
  </w:footnote>
  <w:footnote w:type="continuationSeparator" w:id="0">
    <w:p w14:paraId="51103905" w14:textId="77777777" w:rsidR="00232193" w:rsidRDefault="0023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D"/>
    <w:rsid w:val="00110F94"/>
    <w:rsid w:val="001615BF"/>
    <w:rsid w:val="00232193"/>
    <w:rsid w:val="00236FA5"/>
    <w:rsid w:val="0028786C"/>
    <w:rsid w:val="00332818"/>
    <w:rsid w:val="003620EA"/>
    <w:rsid w:val="00444E76"/>
    <w:rsid w:val="00455852"/>
    <w:rsid w:val="004D55C3"/>
    <w:rsid w:val="004E147D"/>
    <w:rsid w:val="005F65F8"/>
    <w:rsid w:val="00647150"/>
    <w:rsid w:val="0067327B"/>
    <w:rsid w:val="006F2044"/>
    <w:rsid w:val="00826ADD"/>
    <w:rsid w:val="0084744B"/>
    <w:rsid w:val="009913BE"/>
    <w:rsid w:val="009F6909"/>
    <w:rsid w:val="00A06F9C"/>
    <w:rsid w:val="00A079C8"/>
    <w:rsid w:val="00A841D4"/>
    <w:rsid w:val="00AB4009"/>
    <w:rsid w:val="00AE1462"/>
    <w:rsid w:val="00B13C3B"/>
    <w:rsid w:val="00B87D46"/>
    <w:rsid w:val="00BD7592"/>
    <w:rsid w:val="00C425D7"/>
    <w:rsid w:val="00C955DF"/>
    <w:rsid w:val="00C9754D"/>
    <w:rsid w:val="00CB7486"/>
    <w:rsid w:val="00CF0752"/>
    <w:rsid w:val="00D9083B"/>
    <w:rsid w:val="00DF2653"/>
    <w:rsid w:val="00E2507C"/>
    <w:rsid w:val="00EA73BE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3D502"/>
  <w15:docId w15:val="{61A90A87-E81A-4552-B2EF-1FA754F9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86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2018_template_10-19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2018_template_10-19-18.dotx</Template>
  <TotalTime>2</TotalTime>
  <Pages>1</Pages>
  <Words>52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96-1.02T Gasoline Resistant Geomembrane</dc:title>
  <dc:subject/>
  <dc:creator>Ellingson, Kevin L@DOT</dc:creator>
  <cp:keywords/>
  <cp:lastModifiedBy>Maruca, Joseph@DOT</cp:lastModifiedBy>
  <cp:revision>3</cp:revision>
  <cp:lastPrinted>2001-02-23T19:38:00Z</cp:lastPrinted>
  <dcterms:created xsi:type="dcterms:W3CDTF">2021-09-28T23:04:00Z</dcterms:created>
  <dcterms:modified xsi:type="dcterms:W3CDTF">2021-09-29T15:11:00Z</dcterms:modified>
</cp:coreProperties>
</file>