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26F3B" w14:textId="77777777" w:rsidR="00751505" w:rsidRPr="00FA129A" w:rsidRDefault="00751505" w:rsidP="00751505"/>
    <w:p w14:paraId="03C223D2" w14:textId="6E5DB64E" w:rsidR="008E3026" w:rsidRDefault="008E3026" w:rsidP="008E3026">
      <w:pPr>
        <w:pStyle w:val="Header"/>
        <w:rPr>
          <w:noProof/>
        </w:rPr>
      </w:pPr>
      <w:r>
        <w:rPr>
          <w:noProof/>
        </w:rPr>
        <w:fldChar w:fldCharType="begin"/>
      </w:r>
      <w:r>
        <w:instrText xml:space="preserve"> XE "</w:instrText>
      </w:r>
      <w:r>
        <w:rPr>
          <w:noProof/>
        </w:rPr>
        <w:instrText>4</w:instrText>
      </w:r>
      <w:r w:rsidR="00B743D6">
        <w:rPr>
          <w:noProof/>
        </w:rPr>
        <w:instrText>6</w:instrText>
      </w:r>
      <w:r>
        <w:rPr>
          <w:noProof/>
        </w:rPr>
        <w:instrText>-</w:instrText>
      </w:r>
      <w:r w:rsidR="00B743D6">
        <w:rPr>
          <w:noProof/>
        </w:rPr>
        <w:instrText>3</w:instrText>
      </w:r>
      <w:r>
        <w:rPr>
          <w:noProof/>
        </w:rPr>
        <w:instrText>.01</w:instrText>
      </w:r>
      <w:r w:rsidR="00B743D6">
        <w:rPr>
          <w:noProof/>
        </w:rPr>
        <w:instrText>D</w:instrText>
      </w:r>
      <w:r>
        <w:rPr>
          <w:noProof/>
        </w:rPr>
        <w:instrText>(2)</w:instrText>
      </w:r>
      <w:r w:rsidR="00B743D6">
        <w:rPr>
          <w:noProof/>
        </w:rPr>
        <w:instrText>(b)(ii)</w:instrText>
      </w:r>
      <w:r w:rsidR="007118D7">
        <w:rPr>
          <w:noProof/>
        </w:rPr>
        <w:instrText>(</w:instrText>
      </w:r>
      <w:r w:rsidR="00060193">
        <w:rPr>
          <w:noProof/>
        </w:rPr>
        <w:instrText>B</w:instrText>
      </w:r>
      <w:r w:rsidR="007118D7">
        <w:rPr>
          <w:noProof/>
        </w:rPr>
        <w:instrText>)</w:instrText>
      </w:r>
      <w:r>
        <w:rPr>
          <w:noProof/>
        </w:rPr>
        <w:instrText>_</w:instrText>
      </w:r>
      <w:r w:rsidR="003307FF">
        <w:rPr>
          <w:noProof/>
        </w:rPr>
        <w:instrText>N</w:instrText>
      </w:r>
      <w:r w:rsidR="00060193">
        <w:rPr>
          <w:noProof/>
        </w:rPr>
        <w:instrText>04</w:instrText>
      </w:r>
      <w:r>
        <w:rPr>
          <w:noProof/>
        </w:rPr>
        <w:instrText>-</w:instrText>
      </w:r>
      <w:r w:rsidR="00060193">
        <w:rPr>
          <w:noProof/>
        </w:rPr>
        <w:instrText>23</w:instrText>
      </w:r>
      <w:r>
        <w:rPr>
          <w:noProof/>
        </w:rPr>
        <w:instrText>-</w:instrText>
      </w:r>
      <w:r w:rsidR="007118D7">
        <w:rPr>
          <w:noProof/>
        </w:rPr>
        <w:instrText>21</w:instrText>
      </w:r>
      <w:r>
        <w:rPr>
          <w:noProof/>
        </w:rPr>
        <w:instrText>__2018</w:instrText>
      </w:r>
      <w:r>
        <w:instrText xml:space="preserve">" </w:instrText>
      </w:r>
      <w:r>
        <w:rPr>
          <w:noProof/>
        </w:rPr>
        <w:fldChar w:fldCharType="end"/>
      </w:r>
    </w:p>
    <w:p w14:paraId="49E4ECA8" w14:textId="77777777" w:rsidR="00BA29E3" w:rsidRDefault="008E3026" w:rsidP="008E3026">
      <w:pPr>
        <w:pStyle w:val="Header"/>
        <w:rPr>
          <w:noProof/>
        </w:rPr>
      </w:pPr>
      <w:r>
        <w:rPr>
          <w:noProof/>
        </w:rPr>
        <w:t>Page 1 of 1</w:t>
      </w:r>
    </w:p>
    <w:p w14:paraId="6E57B9CD" w14:textId="77777777" w:rsidR="008E3026" w:rsidRPr="00FA129A" w:rsidRDefault="008E3026" w:rsidP="00751505">
      <w:pPr>
        <w:pStyle w:val="Header"/>
        <w:rPr>
          <w:noProof/>
        </w:rPr>
      </w:pPr>
    </w:p>
    <w:p w14:paraId="367FE655" w14:textId="77777777" w:rsidR="00751505" w:rsidRPr="00FA129A" w:rsidRDefault="00751505" w:rsidP="00751505">
      <w:pPr>
        <w:pStyle w:val="Header"/>
      </w:pPr>
    </w:p>
    <w:p w14:paraId="63B42444" w14:textId="0B62EDB9" w:rsidR="00751505" w:rsidRDefault="00751505" w:rsidP="00751505">
      <w:pPr>
        <w:pStyle w:val="Instructions"/>
      </w:pPr>
      <w:r w:rsidRPr="00FA129A">
        <w:t xml:space="preserve">Section </w:t>
      </w:r>
      <w:r w:rsidR="00B743D6">
        <w:rPr>
          <w:noProof/>
        </w:rPr>
        <w:t>46-3.01D(2)(b)(ii)</w:t>
      </w:r>
      <w:r w:rsidR="00613489">
        <w:rPr>
          <w:noProof/>
        </w:rPr>
        <w:t>(</w:t>
      </w:r>
      <w:r w:rsidR="00060193">
        <w:rPr>
          <w:noProof/>
        </w:rPr>
        <w:t>B</w:t>
      </w:r>
      <w:r w:rsidR="00613489">
        <w:rPr>
          <w:noProof/>
        </w:rPr>
        <w:t>)</w:t>
      </w:r>
      <w:r w:rsidR="00B743D6">
        <w:rPr>
          <w:noProof/>
        </w:rPr>
        <w:t xml:space="preserve">. </w:t>
      </w:r>
      <w:r w:rsidRPr="00FA129A">
        <w:t xml:space="preserve">Use </w:t>
      </w:r>
      <w:r w:rsidR="00B743D6">
        <w:t xml:space="preserve">to test verification test soil nail to 3 x T. The objective is </w:t>
      </w:r>
      <w:r w:rsidR="00CA1C32">
        <w:t>to test</w:t>
      </w:r>
      <w:r w:rsidR="00B743D6">
        <w:t xml:space="preserve"> the soil nail to failure </w:t>
      </w:r>
      <w:r w:rsidR="00CA1C32">
        <w:t>and</w:t>
      </w:r>
      <w:r w:rsidR="00B743D6">
        <w:t xml:space="preserve"> obtain nominal pullout resistance of the soil nails</w:t>
      </w:r>
      <w:r w:rsidRPr="00FA129A">
        <w:t>.</w:t>
      </w:r>
      <w:r w:rsidR="003307FF">
        <w:t xml:space="preserve"> Use with NSSP for section 46-3.01C(1).</w:t>
      </w:r>
    </w:p>
    <w:p w14:paraId="10E0394B" w14:textId="001EFDF4" w:rsidR="00E709BC" w:rsidRDefault="00E709BC" w:rsidP="00E709BC">
      <w:pPr>
        <w:pStyle w:val="Heading1NoTOC"/>
      </w:pPr>
      <w:r>
        <w:t xml:space="preserve">Replace the table in item 1 </w:t>
      </w:r>
      <w:r w:rsidR="007118D7">
        <w:t xml:space="preserve">of the list </w:t>
      </w:r>
      <w:r>
        <w:t>in the 3rd paragraph of section 46-3.01D(2)(b)(ii)(</w:t>
      </w:r>
      <w:r w:rsidR="00060193">
        <w:t>B</w:t>
      </w:r>
      <w:r>
        <w:t>) with:</w:t>
      </w:r>
    </w:p>
    <w:p w14:paraId="40011C08" w14:textId="059D4710" w:rsidR="00B839E4" w:rsidRPr="00B839E4" w:rsidRDefault="00B839E4" w:rsidP="00B839E4">
      <w:pPr>
        <w:spacing w:before="60" w:after="80"/>
        <w:jc w:val="center"/>
        <w:rPr>
          <w:b/>
          <w:bCs/>
        </w:rPr>
      </w:pPr>
      <w:r w:rsidRPr="00B839E4">
        <w:rPr>
          <w:b/>
          <w:bCs/>
        </w:rPr>
        <w:t>Verification Test Loading Schedule</w:t>
      </w:r>
    </w:p>
    <w:p w14:paraId="0502BE01" w14:textId="77777777" w:rsidR="00751505" w:rsidRPr="00B839E4" w:rsidRDefault="003307FF" w:rsidP="00751505">
      <w:pPr>
        <w:pStyle w:val="Instructions"/>
        <w:rPr>
          <w:bCs/>
        </w:rPr>
      </w:pPr>
      <w:r w:rsidRPr="00B839E4">
        <w:rPr>
          <w:bCs/>
        </w:rPr>
        <w:t>1</w:t>
      </w:r>
      <w:r w:rsidR="00751505" w:rsidRPr="00B839E4">
        <w:rPr>
          <w:bCs/>
        </w:rPr>
        <w:t>.</w:t>
      </w:r>
      <w:bookmarkStart w:id="0" w:name="_Hlk53057191"/>
    </w:p>
    <w:tbl>
      <w:tblPr>
        <w:tblStyle w:val="TableGrid"/>
        <w:tblW w:w="4554" w:type="dxa"/>
        <w:jc w:val="center"/>
        <w:tblLayout w:type="fixed"/>
        <w:tblLook w:val="0020" w:firstRow="1" w:lastRow="0" w:firstColumn="0" w:lastColumn="0" w:noHBand="0" w:noVBand="0"/>
      </w:tblPr>
      <w:tblGrid>
        <w:gridCol w:w="1918"/>
        <w:gridCol w:w="2636"/>
      </w:tblGrid>
      <w:tr w:rsidR="00CA1C32" w:rsidRPr="00E24B7F" w14:paraId="30ADEB0A" w14:textId="77777777" w:rsidTr="00B839E4">
        <w:trPr>
          <w:jc w:val="center"/>
        </w:trPr>
        <w:tc>
          <w:tcPr>
            <w:tcW w:w="1918" w:type="dxa"/>
          </w:tcPr>
          <w:p w14:paraId="70C381E8" w14:textId="77777777" w:rsidR="00CA1C32" w:rsidRPr="00E24B7F" w:rsidRDefault="00CA1C32" w:rsidP="00CA1C32">
            <w:pPr>
              <w:pStyle w:val="TableCentered"/>
            </w:pPr>
            <w:bookmarkStart w:id="1" w:name="_Hlk31370094"/>
            <w:bookmarkEnd w:id="0"/>
            <w:r w:rsidRPr="00E24B7F">
              <w:t>Load increment</w:t>
            </w:r>
          </w:p>
        </w:tc>
        <w:tc>
          <w:tcPr>
            <w:tcW w:w="2636" w:type="dxa"/>
          </w:tcPr>
          <w:p w14:paraId="175B9D4A" w14:textId="77777777" w:rsidR="00CA1C32" w:rsidRPr="00E24B7F" w:rsidRDefault="00CA1C32" w:rsidP="00CA1C32">
            <w:pPr>
              <w:pStyle w:val="TableCentered"/>
            </w:pPr>
            <w:r w:rsidRPr="00E24B7F">
              <w:t>Hold time (minutes)</w:t>
            </w:r>
          </w:p>
        </w:tc>
      </w:tr>
      <w:tr w:rsidR="00CA1C32" w:rsidRPr="00E24B7F" w14:paraId="2DB93C79" w14:textId="77777777" w:rsidTr="00B839E4">
        <w:trPr>
          <w:jc w:val="center"/>
        </w:trPr>
        <w:tc>
          <w:tcPr>
            <w:tcW w:w="1918" w:type="dxa"/>
          </w:tcPr>
          <w:p w14:paraId="1B1E993B" w14:textId="77777777" w:rsidR="00CA1C32" w:rsidRPr="00E24B7F" w:rsidRDefault="00CA1C32" w:rsidP="00CA1C32">
            <w:pPr>
              <w:pStyle w:val="TableCentered"/>
            </w:pPr>
            <w:r w:rsidRPr="00E24B7F">
              <w:t>AL</w:t>
            </w:r>
          </w:p>
        </w:tc>
        <w:tc>
          <w:tcPr>
            <w:tcW w:w="2636" w:type="dxa"/>
          </w:tcPr>
          <w:p w14:paraId="7FE9218E" w14:textId="77777777" w:rsidR="00CA1C32" w:rsidRPr="00E24B7F" w:rsidRDefault="00CA1C32" w:rsidP="00CA1C32">
            <w:pPr>
              <w:pStyle w:val="TableCentered"/>
            </w:pPr>
            <w:r w:rsidRPr="00E24B7F">
              <w:t>Until stable</w:t>
            </w:r>
          </w:p>
        </w:tc>
      </w:tr>
      <w:tr w:rsidR="00CA1C32" w:rsidRPr="00E24B7F" w14:paraId="34F09D0A" w14:textId="77777777" w:rsidTr="00B839E4">
        <w:trPr>
          <w:jc w:val="center"/>
        </w:trPr>
        <w:tc>
          <w:tcPr>
            <w:tcW w:w="1918" w:type="dxa"/>
          </w:tcPr>
          <w:p w14:paraId="3651B969" w14:textId="77777777" w:rsidR="00CA1C32" w:rsidRPr="00E24B7F" w:rsidRDefault="00CA1C32" w:rsidP="00CA1C32">
            <w:pPr>
              <w:pStyle w:val="TableCentered"/>
            </w:pPr>
            <w:r w:rsidRPr="00E24B7F">
              <w:t>0.20T</w:t>
            </w:r>
          </w:p>
        </w:tc>
        <w:tc>
          <w:tcPr>
            <w:tcW w:w="2636" w:type="dxa"/>
          </w:tcPr>
          <w:p w14:paraId="7842C79C" w14:textId="77777777" w:rsidR="00CA1C32" w:rsidRPr="00E24B7F" w:rsidRDefault="00CA1C32" w:rsidP="00CA1C32">
            <w:pPr>
              <w:pStyle w:val="TableCentered"/>
            </w:pPr>
            <w:r w:rsidRPr="00E24B7F">
              <w:t>1–2</w:t>
            </w:r>
          </w:p>
        </w:tc>
      </w:tr>
      <w:tr w:rsidR="00CA1C32" w:rsidRPr="00E24B7F" w14:paraId="7007F8B7" w14:textId="77777777" w:rsidTr="00B839E4">
        <w:trPr>
          <w:jc w:val="center"/>
        </w:trPr>
        <w:tc>
          <w:tcPr>
            <w:tcW w:w="1918" w:type="dxa"/>
          </w:tcPr>
          <w:p w14:paraId="0DC55BBB" w14:textId="77777777" w:rsidR="00CA1C32" w:rsidRPr="00E24B7F" w:rsidRDefault="00CA1C32" w:rsidP="00CA1C32">
            <w:pPr>
              <w:pStyle w:val="TableCentered"/>
            </w:pPr>
            <w:r w:rsidRPr="00E24B7F">
              <w:t>0.40T</w:t>
            </w:r>
          </w:p>
        </w:tc>
        <w:tc>
          <w:tcPr>
            <w:tcW w:w="2636" w:type="dxa"/>
          </w:tcPr>
          <w:p w14:paraId="675CD944" w14:textId="77777777" w:rsidR="00CA1C32" w:rsidRPr="00E24B7F" w:rsidRDefault="00CA1C32" w:rsidP="00CA1C32">
            <w:pPr>
              <w:pStyle w:val="TableCentered"/>
            </w:pPr>
            <w:r w:rsidRPr="00E24B7F">
              <w:t>1–2</w:t>
            </w:r>
          </w:p>
        </w:tc>
      </w:tr>
      <w:tr w:rsidR="00CA1C32" w:rsidRPr="00E24B7F" w14:paraId="44B93543" w14:textId="77777777" w:rsidTr="00B839E4">
        <w:trPr>
          <w:jc w:val="center"/>
        </w:trPr>
        <w:tc>
          <w:tcPr>
            <w:tcW w:w="1918" w:type="dxa"/>
          </w:tcPr>
          <w:p w14:paraId="7CDD7DB6" w14:textId="77777777" w:rsidR="00CA1C32" w:rsidRPr="00E24B7F" w:rsidRDefault="00CA1C32" w:rsidP="00CA1C32">
            <w:pPr>
              <w:pStyle w:val="TableCentered"/>
            </w:pPr>
            <w:r w:rsidRPr="00E24B7F">
              <w:t>0.60T</w:t>
            </w:r>
          </w:p>
        </w:tc>
        <w:tc>
          <w:tcPr>
            <w:tcW w:w="2636" w:type="dxa"/>
          </w:tcPr>
          <w:p w14:paraId="582CAB6C" w14:textId="77777777" w:rsidR="00CA1C32" w:rsidRPr="00E24B7F" w:rsidRDefault="00CA1C32" w:rsidP="00CA1C32">
            <w:pPr>
              <w:pStyle w:val="TableCentered"/>
            </w:pPr>
            <w:r w:rsidRPr="00E24B7F">
              <w:t>1–2</w:t>
            </w:r>
          </w:p>
        </w:tc>
      </w:tr>
      <w:tr w:rsidR="00CA1C32" w:rsidRPr="00E24B7F" w14:paraId="0539FFA9" w14:textId="77777777" w:rsidTr="00B839E4">
        <w:trPr>
          <w:jc w:val="center"/>
        </w:trPr>
        <w:tc>
          <w:tcPr>
            <w:tcW w:w="1918" w:type="dxa"/>
          </w:tcPr>
          <w:p w14:paraId="103D1BD1" w14:textId="77777777" w:rsidR="00CA1C32" w:rsidRPr="00E24B7F" w:rsidRDefault="00CA1C32" w:rsidP="00CA1C32">
            <w:pPr>
              <w:pStyle w:val="TableCentered"/>
            </w:pPr>
            <w:r w:rsidRPr="00E24B7F">
              <w:t>0.80T</w:t>
            </w:r>
            <w:r w:rsidRPr="00E24B7F">
              <w:rPr>
                <w:vertAlign w:val="superscript"/>
              </w:rPr>
              <w:t>a</w:t>
            </w:r>
          </w:p>
        </w:tc>
        <w:tc>
          <w:tcPr>
            <w:tcW w:w="2636" w:type="dxa"/>
          </w:tcPr>
          <w:p w14:paraId="1360D78D" w14:textId="77777777" w:rsidR="00CA1C32" w:rsidRPr="00E24B7F" w:rsidRDefault="00CA1C32" w:rsidP="00CA1C32">
            <w:pPr>
              <w:pStyle w:val="TableCentered"/>
            </w:pPr>
            <w:r w:rsidRPr="00E24B7F">
              <w:t>60</w:t>
            </w:r>
          </w:p>
        </w:tc>
      </w:tr>
      <w:tr w:rsidR="00CA1C32" w:rsidRPr="00E24B7F" w14:paraId="669A7D49" w14:textId="77777777" w:rsidTr="00B839E4">
        <w:trPr>
          <w:jc w:val="center"/>
        </w:trPr>
        <w:tc>
          <w:tcPr>
            <w:tcW w:w="1918" w:type="dxa"/>
          </w:tcPr>
          <w:p w14:paraId="1D11BC28" w14:textId="77777777" w:rsidR="00CA1C32" w:rsidRPr="00E24B7F" w:rsidRDefault="00CA1C32" w:rsidP="00CA1C32">
            <w:pPr>
              <w:pStyle w:val="TableCentered"/>
            </w:pPr>
            <w:r w:rsidRPr="00E24B7F">
              <w:t>1.00T</w:t>
            </w:r>
            <w:r w:rsidRPr="00E24B7F">
              <w:rPr>
                <w:vertAlign w:val="superscript"/>
              </w:rPr>
              <w:t>b</w:t>
            </w:r>
          </w:p>
        </w:tc>
        <w:tc>
          <w:tcPr>
            <w:tcW w:w="2636" w:type="dxa"/>
          </w:tcPr>
          <w:p w14:paraId="4C6C0221" w14:textId="77777777" w:rsidR="00CA1C32" w:rsidRPr="00E24B7F" w:rsidRDefault="00CA1C32" w:rsidP="00CA1C32">
            <w:pPr>
              <w:pStyle w:val="TableCentered"/>
            </w:pPr>
            <w:r w:rsidRPr="00E24B7F">
              <w:t>1–2</w:t>
            </w:r>
          </w:p>
        </w:tc>
      </w:tr>
      <w:tr w:rsidR="00CA1C32" w:rsidRPr="00E24B7F" w14:paraId="557FC1A0" w14:textId="77777777" w:rsidTr="00B839E4">
        <w:trPr>
          <w:jc w:val="center"/>
        </w:trPr>
        <w:tc>
          <w:tcPr>
            <w:tcW w:w="1918" w:type="dxa"/>
          </w:tcPr>
          <w:p w14:paraId="4FC5366E" w14:textId="77777777" w:rsidR="00CA1C32" w:rsidRPr="00E24B7F" w:rsidRDefault="00CA1C32" w:rsidP="00CA1C32">
            <w:pPr>
              <w:pStyle w:val="TableCentered"/>
            </w:pPr>
            <w:r w:rsidRPr="00E24B7F">
              <w:t>1.20T</w:t>
            </w:r>
          </w:p>
        </w:tc>
        <w:tc>
          <w:tcPr>
            <w:tcW w:w="2636" w:type="dxa"/>
          </w:tcPr>
          <w:p w14:paraId="5BC5FCCA" w14:textId="77777777" w:rsidR="00CA1C32" w:rsidRPr="00E24B7F" w:rsidRDefault="00CA1C32" w:rsidP="00CA1C32">
            <w:pPr>
              <w:pStyle w:val="TableCentered"/>
            </w:pPr>
            <w:r w:rsidRPr="00E24B7F">
              <w:t>1–2</w:t>
            </w:r>
          </w:p>
        </w:tc>
      </w:tr>
      <w:tr w:rsidR="00CA1C32" w:rsidRPr="00E24B7F" w14:paraId="658CC857" w14:textId="77777777" w:rsidTr="00B839E4">
        <w:trPr>
          <w:jc w:val="center"/>
        </w:trPr>
        <w:tc>
          <w:tcPr>
            <w:tcW w:w="1918" w:type="dxa"/>
          </w:tcPr>
          <w:p w14:paraId="2133F4B6" w14:textId="77777777" w:rsidR="00CA1C32" w:rsidRPr="00E24B7F" w:rsidRDefault="00CA1C32" w:rsidP="00CA1C32">
            <w:pPr>
              <w:pStyle w:val="TableCentered"/>
            </w:pPr>
            <w:r w:rsidRPr="00E24B7F">
              <w:t>1.40T</w:t>
            </w:r>
          </w:p>
        </w:tc>
        <w:tc>
          <w:tcPr>
            <w:tcW w:w="2636" w:type="dxa"/>
          </w:tcPr>
          <w:p w14:paraId="613FBEEF" w14:textId="77777777" w:rsidR="00CA1C32" w:rsidRPr="00E24B7F" w:rsidRDefault="00CA1C32" w:rsidP="00CA1C32">
            <w:pPr>
              <w:pStyle w:val="TableCentered"/>
            </w:pPr>
            <w:r w:rsidRPr="00E24B7F">
              <w:t>1–2</w:t>
            </w:r>
          </w:p>
        </w:tc>
      </w:tr>
      <w:tr w:rsidR="00CA1C32" w:rsidRPr="00E24B7F" w14:paraId="62427EFE" w14:textId="77777777" w:rsidTr="00B839E4">
        <w:trPr>
          <w:jc w:val="center"/>
        </w:trPr>
        <w:tc>
          <w:tcPr>
            <w:tcW w:w="1918" w:type="dxa"/>
          </w:tcPr>
          <w:p w14:paraId="64EE9290" w14:textId="77777777" w:rsidR="00CA1C32" w:rsidRPr="00E24B7F" w:rsidRDefault="00CA1C32" w:rsidP="00CA1C32">
            <w:pPr>
              <w:pStyle w:val="TableCentered"/>
            </w:pPr>
            <w:r w:rsidRPr="00E24B7F">
              <w:t>1.60T</w:t>
            </w:r>
          </w:p>
        </w:tc>
        <w:tc>
          <w:tcPr>
            <w:tcW w:w="2636" w:type="dxa"/>
          </w:tcPr>
          <w:p w14:paraId="2F7979CD" w14:textId="77777777" w:rsidR="00CA1C32" w:rsidRPr="00E24B7F" w:rsidRDefault="00CA1C32" w:rsidP="00CA1C32">
            <w:pPr>
              <w:pStyle w:val="TableCentered"/>
            </w:pPr>
            <w:r w:rsidRPr="00E24B7F">
              <w:t>10</w:t>
            </w:r>
          </w:p>
        </w:tc>
      </w:tr>
      <w:tr w:rsidR="00CA1C32" w:rsidRPr="00E24B7F" w14:paraId="140999A9" w14:textId="77777777" w:rsidTr="00B839E4">
        <w:trPr>
          <w:jc w:val="center"/>
        </w:trPr>
        <w:tc>
          <w:tcPr>
            <w:tcW w:w="1918" w:type="dxa"/>
          </w:tcPr>
          <w:p w14:paraId="2C0EC817" w14:textId="77777777" w:rsidR="00CA1C32" w:rsidRPr="00E24B7F" w:rsidRDefault="00CA1C32" w:rsidP="00CA1C32">
            <w:pPr>
              <w:pStyle w:val="TableCentered"/>
            </w:pPr>
            <w:r w:rsidRPr="00E24B7F">
              <w:t>1.80T</w:t>
            </w:r>
          </w:p>
        </w:tc>
        <w:tc>
          <w:tcPr>
            <w:tcW w:w="2636" w:type="dxa"/>
          </w:tcPr>
          <w:p w14:paraId="4E1EF0D2" w14:textId="77777777" w:rsidR="00CA1C32" w:rsidRPr="00E24B7F" w:rsidRDefault="00CA1C32" w:rsidP="00CA1C32">
            <w:pPr>
              <w:pStyle w:val="TableCentered"/>
            </w:pPr>
            <w:r w:rsidRPr="00E24B7F">
              <w:t>1–2</w:t>
            </w:r>
          </w:p>
        </w:tc>
      </w:tr>
      <w:tr w:rsidR="00CA1C32" w:rsidRPr="00E24B7F" w14:paraId="00D3EDEB" w14:textId="77777777" w:rsidTr="00B839E4">
        <w:trPr>
          <w:jc w:val="center"/>
        </w:trPr>
        <w:tc>
          <w:tcPr>
            <w:tcW w:w="1918" w:type="dxa"/>
          </w:tcPr>
          <w:p w14:paraId="4F58950D" w14:textId="77777777" w:rsidR="00CA1C32" w:rsidRPr="00E24B7F" w:rsidRDefault="00CA1C32" w:rsidP="00CA1C32">
            <w:pPr>
              <w:pStyle w:val="TableCentered"/>
            </w:pPr>
            <w:r w:rsidRPr="00E24B7F">
              <w:t>2.00T</w:t>
            </w:r>
          </w:p>
        </w:tc>
        <w:tc>
          <w:tcPr>
            <w:tcW w:w="2636" w:type="dxa"/>
          </w:tcPr>
          <w:p w14:paraId="145AF775" w14:textId="77777777" w:rsidR="00CA1C32" w:rsidRPr="00E24B7F" w:rsidRDefault="00CA1C32" w:rsidP="00CA1C32">
            <w:pPr>
              <w:pStyle w:val="TableCentered"/>
            </w:pPr>
            <w:r w:rsidRPr="00E24B7F">
              <w:t>1–2</w:t>
            </w:r>
          </w:p>
        </w:tc>
      </w:tr>
      <w:tr w:rsidR="00CA1C32" w:rsidRPr="00E24B7F" w14:paraId="3914496F" w14:textId="77777777" w:rsidTr="00B839E4">
        <w:trPr>
          <w:jc w:val="center"/>
        </w:trPr>
        <w:tc>
          <w:tcPr>
            <w:tcW w:w="1918" w:type="dxa"/>
          </w:tcPr>
          <w:p w14:paraId="5D5AFC81" w14:textId="77777777" w:rsidR="00CA1C32" w:rsidRPr="00E24B7F" w:rsidRDefault="00CA1C32" w:rsidP="00CA1C32">
            <w:pPr>
              <w:pStyle w:val="TableCentered"/>
            </w:pPr>
            <w:r w:rsidRPr="00E24B7F">
              <w:t>2.20T</w:t>
            </w:r>
          </w:p>
        </w:tc>
        <w:tc>
          <w:tcPr>
            <w:tcW w:w="2636" w:type="dxa"/>
          </w:tcPr>
          <w:p w14:paraId="0695BA2F" w14:textId="77777777" w:rsidR="00CA1C32" w:rsidRPr="00E24B7F" w:rsidRDefault="00CA1C32" w:rsidP="00CA1C32">
            <w:pPr>
              <w:pStyle w:val="TableCentered"/>
            </w:pPr>
            <w:r w:rsidRPr="00E24B7F">
              <w:t>1–2</w:t>
            </w:r>
          </w:p>
        </w:tc>
      </w:tr>
      <w:tr w:rsidR="00CA1C32" w:rsidRPr="00E24B7F" w14:paraId="19663318" w14:textId="77777777" w:rsidTr="00B839E4">
        <w:trPr>
          <w:jc w:val="center"/>
        </w:trPr>
        <w:tc>
          <w:tcPr>
            <w:tcW w:w="1918" w:type="dxa"/>
          </w:tcPr>
          <w:p w14:paraId="5A51EF2E" w14:textId="77777777" w:rsidR="00CA1C32" w:rsidRPr="00E24B7F" w:rsidRDefault="00CA1C32" w:rsidP="00CA1C32">
            <w:pPr>
              <w:pStyle w:val="TableCentered"/>
            </w:pPr>
            <w:r w:rsidRPr="00E24B7F">
              <w:t>2.40T</w:t>
            </w:r>
          </w:p>
        </w:tc>
        <w:tc>
          <w:tcPr>
            <w:tcW w:w="2636" w:type="dxa"/>
          </w:tcPr>
          <w:p w14:paraId="145198F9" w14:textId="77777777" w:rsidR="00CA1C32" w:rsidRPr="00E24B7F" w:rsidRDefault="00CA1C32" w:rsidP="00CA1C32">
            <w:pPr>
              <w:pStyle w:val="TableCentered"/>
            </w:pPr>
            <w:r w:rsidRPr="00E24B7F">
              <w:t>1–2</w:t>
            </w:r>
          </w:p>
        </w:tc>
      </w:tr>
      <w:tr w:rsidR="00CA1C32" w:rsidRPr="00E24B7F" w14:paraId="48CF2758" w14:textId="77777777" w:rsidTr="00B839E4">
        <w:trPr>
          <w:jc w:val="center"/>
        </w:trPr>
        <w:tc>
          <w:tcPr>
            <w:tcW w:w="1918" w:type="dxa"/>
          </w:tcPr>
          <w:p w14:paraId="00C2E0C3" w14:textId="77777777" w:rsidR="00CA1C32" w:rsidRPr="00E24B7F" w:rsidRDefault="00CA1C32" w:rsidP="00CA1C32">
            <w:pPr>
              <w:pStyle w:val="TableCentered"/>
            </w:pPr>
            <w:r w:rsidRPr="00E24B7F">
              <w:t>2.60T</w:t>
            </w:r>
          </w:p>
        </w:tc>
        <w:tc>
          <w:tcPr>
            <w:tcW w:w="2636" w:type="dxa"/>
          </w:tcPr>
          <w:p w14:paraId="4F353F6D" w14:textId="77777777" w:rsidR="00CA1C32" w:rsidRPr="00E24B7F" w:rsidRDefault="00CA1C32" w:rsidP="00CA1C32">
            <w:pPr>
              <w:pStyle w:val="TableCentered"/>
            </w:pPr>
            <w:r w:rsidRPr="00E24B7F">
              <w:t>1–2</w:t>
            </w:r>
          </w:p>
        </w:tc>
      </w:tr>
      <w:tr w:rsidR="00CA1C32" w:rsidRPr="00E24B7F" w14:paraId="7B30C9A1" w14:textId="77777777" w:rsidTr="00B839E4">
        <w:trPr>
          <w:jc w:val="center"/>
        </w:trPr>
        <w:tc>
          <w:tcPr>
            <w:tcW w:w="1918" w:type="dxa"/>
          </w:tcPr>
          <w:p w14:paraId="4E252BBE" w14:textId="77777777" w:rsidR="00CA1C32" w:rsidRPr="00E24B7F" w:rsidRDefault="00CA1C32" w:rsidP="00CA1C32">
            <w:pPr>
              <w:pStyle w:val="TableCentered"/>
            </w:pPr>
            <w:r w:rsidRPr="00E24B7F">
              <w:t>2.80T</w:t>
            </w:r>
          </w:p>
        </w:tc>
        <w:tc>
          <w:tcPr>
            <w:tcW w:w="2636" w:type="dxa"/>
          </w:tcPr>
          <w:p w14:paraId="030BEA86" w14:textId="77777777" w:rsidR="00CA1C32" w:rsidRPr="00E24B7F" w:rsidRDefault="00CA1C32" w:rsidP="00CA1C32">
            <w:pPr>
              <w:pStyle w:val="TableCentered"/>
            </w:pPr>
            <w:r w:rsidRPr="00E24B7F">
              <w:t>1–2</w:t>
            </w:r>
          </w:p>
        </w:tc>
      </w:tr>
      <w:tr w:rsidR="00CA1C32" w:rsidRPr="00E24B7F" w14:paraId="4764B542" w14:textId="77777777" w:rsidTr="00B839E4">
        <w:trPr>
          <w:jc w:val="center"/>
        </w:trPr>
        <w:tc>
          <w:tcPr>
            <w:tcW w:w="1918" w:type="dxa"/>
          </w:tcPr>
          <w:p w14:paraId="19B4131D" w14:textId="77777777" w:rsidR="00CA1C32" w:rsidRPr="00E24B7F" w:rsidRDefault="00CA1C32" w:rsidP="00CA1C32">
            <w:pPr>
              <w:pStyle w:val="TableCentered"/>
            </w:pPr>
            <w:r w:rsidRPr="00E24B7F">
              <w:t>3.00T</w:t>
            </w:r>
            <w:r w:rsidRPr="00E24B7F">
              <w:rPr>
                <w:vertAlign w:val="superscript"/>
              </w:rPr>
              <w:t>c</w:t>
            </w:r>
          </w:p>
        </w:tc>
        <w:tc>
          <w:tcPr>
            <w:tcW w:w="2636" w:type="dxa"/>
          </w:tcPr>
          <w:p w14:paraId="2C4E000D" w14:textId="77777777" w:rsidR="00CA1C32" w:rsidRPr="00E24B7F" w:rsidRDefault="00CA1C32" w:rsidP="00CA1C32">
            <w:pPr>
              <w:pStyle w:val="TableCentered"/>
            </w:pPr>
            <w:r w:rsidRPr="00E24B7F">
              <w:t>1–2</w:t>
            </w:r>
          </w:p>
        </w:tc>
      </w:tr>
      <w:tr w:rsidR="00CA1C32" w:rsidRPr="00E24B7F" w14:paraId="53F04B80" w14:textId="77777777" w:rsidTr="00B839E4">
        <w:trPr>
          <w:jc w:val="center"/>
        </w:trPr>
        <w:tc>
          <w:tcPr>
            <w:tcW w:w="1918" w:type="dxa"/>
          </w:tcPr>
          <w:p w14:paraId="7D8A8A34" w14:textId="77777777" w:rsidR="00CA1C32" w:rsidRPr="00E24B7F" w:rsidRDefault="00CA1C32" w:rsidP="00CA1C32">
            <w:pPr>
              <w:pStyle w:val="TableCentered"/>
            </w:pPr>
            <w:r w:rsidRPr="00E24B7F">
              <w:t>AL</w:t>
            </w:r>
          </w:p>
        </w:tc>
        <w:tc>
          <w:tcPr>
            <w:tcW w:w="2636" w:type="dxa"/>
          </w:tcPr>
          <w:p w14:paraId="46E4D5F1" w14:textId="77777777" w:rsidR="00CA1C32" w:rsidRPr="00E24B7F" w:rsidRDefault="00CA1C32" w:rsidP="00CA1C32">
            <w:pPr>
              <w:pStyle w:val="TableCentered"/>
            </w:pPr>
            <w:r w:rsidRPr="00E24B7F">
              <w:t>Until stable</w:t>
            </w:r>
          </w:p>
        </w:tc>
      </w:tr>
    </w:tbl>
    <w:bookmarkEnd w:id="1"/>
    <w:p w14:paraId="2F5599DD" w14:textId="0BD49764" w:rsidR="00B839E4" w:rsidRDefault="00B839E4" w:rsidP="00B839E4">
      <w:pPr>
        <w:pStyle w:val="TableLt"/>
        <w:tabs>
          <w:tab w:val="left" w:pos="2520"/>
        </w:tabs>
      </w:pPr>
      <w:r>
        <w:tab/>
      </w:r>
      <w:r w:rsidRPr="00E24B7F">
        <w:t>NOTE:</w:t>
      </w:r>
    </w:p>
    <w:p w14:paraId="01FC772D" w14:textId="75C08628" w:rsidR="00B839E4" w:rsidRPr="00E24B7F" w:rsidRDefault="00B839E4" w:rsidP="00B839E4">
      <w:pPr>
        <w:pStyle w:val="TableLt"/>
        <w:tabs>
          <w:tab w:val="left" w:pos="2520"/>
        </w:tabs>
      </w:pPr>
      <w:r>
        <w:tab/>
      </w:r>
      <w:r w:rsidRPr="00E24B7F">
        <w:t>T = Test load</w:t>
      </w:r>
    </w:p>
    <w:p w14:paraId="4D749C30" w14:textId="75E79A86" w:rsidR="00B839E4" w:rsidRPr="00E24B7F" w:rsidRDefault="00B839E4" w:rsidP="00B839E4">
      <w:pPr>
        <w:pStyle w:val="TableLt"/>
        <w:tabs>
          <w:tab w:val="left" w:pos="2520"/>
        </w:tabs>
      </w:pPr>
      <w:r>
        <w:tab/>
      </w:r>
      <w:r w:rsidRPr="00E24B7F">
        <w:t>AL = Alignment load = 0.10T</w:t>
      </w:r>
    </w:p>
    <w:p w14:paraId="0D98C90A" w14:textId="511FF965" w:rsidR="00B839E4" w:rsidRPr="00E24B7F" w:rsidRDefault="00B839E4" w:rsidP="00B839E4">
      <w:pPr>
        <w:pStyle w:val="TableLt"/>
        <w:tabs>
          <w:tab w:val="left" w:pos="2520"/>
        </w:tabs>
      </w:pPr>
      <w:r>
        <w:rPr>
          <w:vertAlign w:val="superscript"/>
        </w:rPr>
        <w:tab/>
      </w:r>
      <w:r w:rsidRPr="00E24B7F">
        <w:rPr>
          <w:vertAlign w:val="superscript"/>
        </w:rPr>
        <w:t>a</w:t>
      </w:r>
      <w:r>
        <w:rPr>
          <w:vertAlign w:val="superscript"/>
        </w:rPr>
        <w:t xml:space="preserve"> </w:t>
      </w:r>
      <w:r w:rsidRPr="00E24B7F">
        <w:t xml:space="preserve">Creep </w:t>
      </w:r>
      <w:proofErr w:type="gramStart"/>
      <w:r w:rsidRPr="00E24B7F">
        <w:t>test</w:t>
      </w:r>
      <w:proofErr w:type="gramEnd"/>
    </w:p>
    <w:p w14:paraId="396548D1" w14:textId="52AF7520" w:rsidR="00B839E4" w:rsidRPr="00E24B7F" w:rsidRDefault="00B839E4" w:rsidP="00B839E4">
      <w:pPr>
        <w:pStyle w:val="TableLt"/>
        <w:tabs>
          <w:tab w:val="left" w:pos="2520"/>
        </w:tabs>
      </w:pPr>
      <w:r>
        <w:rPr>
          <w:vertAlign w:val="superscript"/>
        </w:rPr>
        <w:tab/>
      </w:r>
      <w:r w:rsidRPr="00E24B7F">
        <w:rPr>
          <w:vertAlign w:val="superscript"/>
        </w:rPr>
        <w:t>b</w:t>
      </w:r>
      <w:r>
        <w:rPr>
          <w:vertAlign w:val="superscript"/>
        </w:rPr>
        <w:t xml:space="preserve"> </w:t>
      </w:r>
      <w:r w:rsidRPr="00E24B7F">
        <w:t>Acceptance test load for verification test</w:t>
      </w:r>
    </w:p>
    <w:p w14:paraId="7B205616" w14:textId="302D39DF" w:rsidR="00751505" w:rsidRDefault="00B839E4" w:rsidP="00B839E4">
      <w:pPr>
        <w:tabs>
          <w:tab w:val="left" w:pos="2520"/>
        </w:tabs>
      </w:pPr>
      <w:r>
        <w:rPr>
          <w:vertAlign w:val="superscript"/>
        </w:rPr>
        <w:tab/>
      </w:r>
      <w:r w:rsidRPr="00E24B7F">
        <w:rPr>
          <w:vertAlign w:val="superscript"/>
        </w:rPr>
        <w:t>c</w:t>
      </w:r>
      <w:r>
        <w:rPr>
          <w:vertAlign w:val="superscript"/>
        </w:rPr>
        <w:t xml:space="preserve"> </w:t>
      </w:r>
      <w:r w:rsidRPr="00E24B7F">
        <w:t>Maximum test load for verification test</w:t>
      </w:r>
    </w:p>
    <w:p w14:paraId="22937BBC" w14:textId="77777777" w:rsidR="007118D7" w:rsidRPr="00FA129A" w:rsidRDefault="007118D7" w:rsidP="00751505"/>
    <w:p w14:paraId="0EFEAAF3" w14:textId="236122B3" w:rsidR="00E709BC" w:rsidRDefault="00E709BC" w:rsidP="00E709BC">
      <w:pPr>
        <w:pStyle w:val="Heading1NoTOC"/>
      </w:pPr>
      <w:r>
        <w:t>Replace item 5.5 in the list in the 3rd paragraph of section 46-3.01D(2)(b)(ii)(</w:t>
      </w:r>
      <w:r w:rsidR="00060193">
        <w:t>B</w:t>
      </w:r>
      <w:r>
        <w:t>) with:</w:t>
      </w:r>
    </w:p>
    <w:p w14:paraId="5AF0E2F9" w14:textId="77777777" w:rsidR="00751505" w:rsidRPr="00FA129A" w:rsidRDefault="003307FF" w:rsidP="00751505">
      <w:pPr>
        <w:pStyle w:val="Instructions"/>
      </w:pPr>
      <w:r>
        <w:t>2</w:t>
      </w:r>
      <w:r w:rsidR="00751505" w:rsidRPr="00FA129A">
        <w:t>.</w:t>
      </w:r>
    </w:p>
    <w:p w14:paraId="66405B39" w14:textId="77777777" w:rsidR="00CA1C32" w:rsidRDefault="00CA1C32" w:rsidP="00CA1C32">
      <w:pPr>
        <w:pStyle w:val="Indent1Hanging"/>
      </w:pPr>
      <w:bookmarkStart w:id="2" w:name="_Hlk18650205"/>
      <w:r w:rsidRPr="00E24B7F">
        <w:t>5.5</w:t>
      </w:r>
      <w:r w:rsidRPr="00E24B7F">
        <w:tab/>
        <w:t>Increase the load incrementally to 3.00T</w:t>
      </w:r>
      <w:r w:rsidR="007118D7">
        <w:t>.</w:t>
      </w:r>
    </w:p>
    <w:p w14:paraId="4DF881B5" w14:textId="77777777" w:rsidR="007118D7" w:rsidRDefault="007118D7" w:rsidP="00CA1C32">
      <w:pPr>
        <w:pStyle w:val="Indent1Hanging"/>
      </w:pPr>
      <w:r>
        <w:t>5.6</w:t>
      </w:r>
      <w:r>
        <w:tab/>
        <w:t>Reduce the load to the ending alignment load and record the residual movement.</w:t>
      </w:r>
    </w:p>
    <w:bookmarkEnd w:id="2"/>
    <w:p w14:paraId="5194DB16" w14:textId="77777777" w:rsidR="007118D7" w:rsidRPr="00E24B7F" w:rsidRDefault="007118D7" w:rsidP="00CA1C32">
      <w:pPr>
        <w:pStyle w:val="Indent1Hanging"/>
      </w:pPr>
    </w:p>
    <w:sectPr w:rsidR="007118D7" w:rsidRPr="00E24B7F" w:rsidSect="00AD7C2B">
      <w:pgSz w:w="12240" w:h="15840"/>
      <w:pgMar w:top="1080" w:right="1080" w:bottom="108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9A080" w14:textId="77777777" w:rsidR="00BF654D" w:rsidRDefault="00BF654D">
      <w:r>
        <w:separator/>
      </w:r>
    </w:p>
  </w:endnote>
  <w:endnote w:type="continuationSeparator" w:id="0">
    <w:p w14:paraId="74F90409" w14:textId="77777777" w:rsidR="00BF654D" w:rsidRDefault="00BF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F0140" w14:textId="77777777" w:rsidR="00BF654D" w:rsidRDefault="00BF654D">
      <w:r>
        <w:separator/>
      </w:r>
    </w:p>
  </w:footnote>
  <w:footnote w:type="continuationSeparator" w:id="0">
    <w:p w14:paraId="49BDA410" w14:textId="77777777" w:rsidR="00BF654D" w:rsidRDefault="00BF6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B1"/>
    <w:rsid w:val="00011A37"/>
    <w:rsid w:val="00060193"/>
    <w:rsid w:val="00110F94"/>
    <w:rsid w:val="001215CE"/>
    <w:rsid w:val="001362EB"/>
    <w:rsid w:val="00151724"/>
    <w:rsid w:val="001615BF"/>
    <w:rsid w:val="001727A0"/>
    <w:rsid w:val="001766B1"/>
    <w:rsid w:val="00236FA5"/>
    <w:rsid w:val="0028786C"/>
    <w:rsid w:val="00325A90"/>
    <w:rsid w:val="003307FF"/>
    <w:rsid w:val="00332818"/>
    <w:rsid w:val="003620EA"/>
    <w:rsid w:val="003741B6"/>
    <w:rsid w:val="00374B6D"/>
    <w:rsid w:val="003D367A"/>
    <w:rsid w:val="00455852"/>
    <w:rsid w:val="004B541E"/>
    <w:rsid w:val="004C283E"/>
    <w:rsid w:val="004D55C3"/>
    <w:rsid w:val="004D5F18"/>
    <w:rsid w:val="004E06F6"/>
    <w:rsid w:val="004E147D"/>
    <w:rsid w:val="0053145A"/>
    <w:rsid w:val="005F65F8"/>
    <w:rsid w:val="00613489"/>
    <w:rsid w:val="00624C71"/>
    <w:rsid w:val="00647150"/>
    <w:rsid w:val="0067327B"/>
    <w:rsid w:val="006F2044"/>
    <w:rsid w:val="007118D7"/>
    <w:rsid w:val="00751505"/>
    <w:rsid w:val="007A2DD1"/>
    <w:rsid w:val="007B44CE"/>
    <w:rsid w:val="00811DBE"/>
    <w:rsid w:val="00877B26"/>
    <w:rsid w:val="008A4D37"/>
    <w:rsid w:val="008D7FB2"/>
    <w:rsid w:val="008E3026"/>
    <w:rsid w:val="00965ECA"/>
    <w:rsid w:val="00967B9F"/>
    <w:rsid w:val="009913BE"/>
    <w:rsid w:val="009F6909"/>
    <w:rsid w:val="00A002B9"/>
    <w:rsid w:val="00A06F9C"/>
    <w:rsid w:val="00A26551"/>
    <w:rsid w:val="00A841D4"/>
    <w:rsid w:val="00AB4009"/>
    <w:rsid w:val="00AD30C5"/>
    <w:rsid w:val="00AD7C2B"/>
    <w:rsid w:val="00AE1462"/>
    <w:rsid w:val="00B11E17"/>
    <w:rsid w:val="00B13C3B"/>
    <w:rsid w:val="00B50A09"/>
    <w:rsid w:val="00B6061D"/>
    <w:rsid w:val="00B60986"/>
    <w:rsid w:val="00B743D6"/>
    <w:rsid w:val="00B839E4"/>
    <w:rsid w:val="00B87D46"/>
    <w:rsid w:val="00BA29E3"/>
    <w:rsid w:val="00BA4449"/>
    <w:rsid w:val="00BC6B1E"/>
    <w:rsid w:val="00BD7592"/>
    <w:rsid w:val="00BF654D"/>
    <w:rsid w:val="00C01C24"/>
    <w:rsid w:val="00C425D7"/>
    <w:rsid w:val="00C55F54"/>
    <w:rsid w:val="00C718BB"/>
    <w:rsid w:val="00C955DF"/>
    <w:rsid w:val="00C9754D"/>
    <w:rsid w:val="00CA1C32"/>
    <w:rsid w:val="00CB7486"/>
    <w:rsid w:val="00CC4803"/>
    <w:rsid w:val="00CE76F3"/>
    <w:rsid w:val="00CF0752"/>
    <w:rsid w:val="00D442BF"/>
    <w:rsid w:val="00D9083B"/>
    <w:rsid w:val="00DF2653"/>
    <w:rsid w:val="00E2507C"/>
    <w:rsid w:val="00E709BC"/>
    <w:rsid w:val="00EA73BE"/>
    <w:rsid w:val="00EC2829"/>
    <w:rsid w:val="00F04E87"/>
    <w:rsid w:val="00FA129A"/>
    <w:rsid w:val="00FB18B0"/>
    <w:rsid w:val="00FB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46E83"/>
  <w15:docId w15:val="{153ED3EA-1E76-4A7D-85B9-E45A785E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505"/>
    <w:pPr>
      <w:spacing w:after="160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rsid w:val="00CB7486"/>
    <w:pPr>
      <w:keepNext/>
      <w:keepLines/>
      <w:spacing w:after="60"/>
      <w:jc w:val="center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CB7486"/>
    <w:pPr>
      <w:keepNext/>
      <w:spacing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B7486"/>
    <w:pPr>
      <w:keepNext/>
      <w:spacing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B7486"/>
    <w:pPr>
      <w:keepNext/>
      <w:spacing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B7486"/>
    <w:pPr>
      <w:keepNext/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CB7486"/>
    <w:pPr>
      <w:keepNext/>
      <w:spacing w:after="60"/>
      <w:outlineLvl w:val="5"/>
    </w:pPr>
    <w:rPr>
      <w:b/>
      <w:bCs/>
      <w:szCs w:val="22"/>
    </w:rPr>
  </w:style>
  <w:style w:type="paragraph" w:styleId="Heading9">
    <w:name w:val="heading 9"/>
    <w:basedOn w:val="Normal"/>
    <w:next w:val="Normal"/>
    <w:qFormat/>
    <w:rsid w:val="00CB7486"/>
    <w:pPr>
      <w:spacing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s">
    <w:name w:val="Comments"/>
    <w:basedOn w:val="Normal"/>
    <w:rsid w:val="00CB7486"/>
    <w:pPr>
      <w:keepNext/>
      <w:widowControl w:val="0"/>
      <w:spacing w:after="0"/>
      <w:jc w:val="right"/>
    </w:pPr>
    <w:rPr>
      <w:b/>
      <w:vanish/>
    </w:rPr>
  </w:style>
  <w:style w:type="paragraph" w:styleId="Footer">
    <w:name w:val="footer"/>
    <w:basedOn w:val="Normal"/>
    <w:rsid w:val="00CB7486"/>
    <w:pPr>
      <w:spacing w:after="0"/>
      <w:jc w:val="center"/>
    </w:pPr>
  </w:style>
  <w:style w:type="paragraph" w:customStyle="1" w:styleId="Indent0Hanging">
    <w:name w:val="Indent 0 Hanging"/>
    <w:basedOn w:val="Normal"/>
    <w:rsid w:val="00CB7486"/>
    <w:pPr>
      <w:spacing w:after="0"/>
      <w:ind w:left="360" w:hanging="360"/>
    </w:pPr>
  </w:style>
  <w:style w:type="paragraph" w:customStyle="1" w:styleId="Hangingdefinition">
    <w:name w:val="Hanging (definition)"/>
    <w:basedOn w:val="Normal"/>
    <w:rsid w:val="00CB7486"/>
    <w:pPr>
      <w:ind w:left="360" w:hanging="360"/>
    </w:pPr>
    <w:rPr>
      <w:iCs/>
    </w:rPr>
  </w:style>
  <w:style w:type="paragraph" w:styleId="Header">
    <w:name w:val="header"/>
    <w:basedOn w:val="Normal"/>
    <w:rsid w:val="00CB7486"/>
    <w:pPr>
      <w:keepNext/>
      <w:spacing w:after="0"/>
      <w:jc w:val="right"/>
    </w:pPr>
    <w:rPr>
      <w:b/>
      <w:vanish/>
    </w:rPr>
  </w:style>
  <w:style w:type="paragraph" w:customStyle="1" w:styleId="Heading112pt">
    <w:name w:val="Heading 1 (12 pt)"/>
    <w:basedOn w:val="Normal"/>
    <w:next w:val="Normal"/>
    <w:rsid w:val="00CB7486"/>
    <w:pPr>
      <w:keepNext/>
      <w:keepLines/>
      <w:spacing w:after="60"/>
      <w:jc w:val="center"/>
      <w:outlineLvl w:val="0"/>
    </w:pPr>
    <w:rPr>
      <w:b/>
      <w:kern w:val="28"/>
      <w:sz w:val="24"/>
    </w:rPr>
  </w:style>
  <w:style w:type="paragraph" w:customStyle="1" w:styleId="Heading1Modified14">
    <w:name w:val="Heading 1 Modified 14"/>
    <w:basedOn w:val="Normal"/>
    <w:rsid w:val="00CB7486"/>
    <w:pPr>
      <w:keepNext/>
      <w:keepLines/>
      <w:spacing w:after="60"/>
      <w:jc w:val="center"/>
      <w:outlineLvl w:val="0"/>
    </w:pPr>
    <w:rPr>
      <w:b/>
      <w:kern w:val="28"/>
      <w:sz w:val="28"/>
    </w:rPr>
  </w:style>
  <w:style w:type="paragraph" w:customStyle="1" w:styleId="Heading1Modified14NoTOC">
    <w:name w:val="Heading 1 Modified 14 No TOC"/>
    <w:basedOn w:val="Normal"/>
    <w:rsid w:val="00CB7486"/>
    <w:pPr>
      <w:keepNext/>
      <w:keepLines/>
      <w:spacing w:after="60"/>
      <w:jc w:val="center"/>
    </w:pPr>
    <w:rPr>
      <w:b/>
      <w:kern w:val="28"/>
      <w:sz w:val="28"/>
    </w:rPr>
  </w:style>
  <w:style w:type="paragraph" w:customStyle="1" w:styleId="Heading1NoTOC">
    <w:name w:val="Heading 1 No TOC"/>
    <w:basedOn w:val="Normal"/>
    <w:next w:val="Normal"/>
    <w:rsid w:val="00CB7486"/>
    <w:pPr>
      <w:keepNext/>
      <w:keepLines/>
      <w:spacing w:after="60"/>
      <w:jc w:val="center"/>
    </w:pPr>
    <w:rPr>
      <w:b/>
      <w:kern w:val="28"/>
    </w:rPr>
  </w:style>
  <w:style w:type="paragraph" w:customStyle="1" w:styleId="Indent1Hanging">
    <w:name w:val="Indent 1 Hanging"/>
    <w:basedOn w:val="Normal"/>
    <w:rsid w:val="00CB7486"/>
    <w:pPr>
      <w:spacing w:after="0"/>
      <w:ind w:left="936" w:hanging="576"/>
    </w:pPr>
  </w:style>
  <w:style w:type="paragraph" w:customStyle="1" w:styleId="Indent2Hanging">
    <w:name w:val="Indent 2 Hanging"/>
    <w:basedOn w:val="Normal"/>
    <w:rsid w:val="00CB7486"/>
    <w:pPr>
      <w:spacing w:after="0"/>
      <w:ind w:left="1699" w:hanging="763"/>
    </w:pPr>
  </w:style>
  <w:style w:type="paragraph" w:customStyle="1" w:styleId="Indent3Hanging">
    <w:name w:val="Indent 3 Hanging"/>
    <w:basedOn w:val="Normal"/>
    <w:rsid w:val="00CB7486"/>
    <w:pPr>
      <w:spacing w:after="0"/>
      <w:ind w:left="2649" w:hanging="950"/>
    </w:pPr>
  </w:style>
  <w:style w:type="paragraph" w:customStyle="1" w:styleId="Instructions">
    <w:name w:val="Instructions"/>
    <w:basedOn w:val="Normal"/>
    <w:rsid w:val="00CB7486"/>
    <w:pPr>
      <w:keepNext/>
      <w:shd w:val="clear" w:color="auto" w:fill="D9D9D9"/>
      <w:spacing w:before="60" w:after="60"/>
      <w:ind w:left="1440"/>
    </w:pPr>
    <w:rPr>
      <w:b/>
      <w:vanish/>
    </w:rPr>
  </w:style>
  <w:style w:type="paragraph" w:customStyle="1" w:styleId="TableCentered">
    <w:name w:val="Table (Centered)"/>
    <w:basedOn w:val="Normal"/>
    <w:rsid w:val="00CB7486"/>
    <w:pPr>
      <w:keepNext/>
      <w:spacing w:after="0"/>
      <w:jc w:val="center"/>
    </w:pPr>
  </w:style>
  <w:style w:type="paragraph" w:customStyle="1" w:styleId="TableIndent1f">
    <w:name w:val="Table (Indent 1f)"/>
    <w:basedOn w:val="Normal"/>
    <w:rsid w:val="00CB7486"/>
    <w:pPr>
      <w:keepNext/>
      <w:spacing w:after="0"/>
      <w:ind w:left="360"/>
    </w:pPr>
  </w:style>
  <w:style w:type="paragraph" w:customStyle="1" w:styleId="TableLt">
    <w:name w:val="Table (Lt.)"/>
    <w:basedOn w:val="Normal"/>
    <w:rsid w:val="00CB7486"/>
    <w:pPr>
      <w:keepNext/>
      <w:spacing w:after="0"/>
    </w:pPr>
  </w:style>
  <w:style w:type="paragraph" w:customStyle="1" w:styleId="TableRt">
    <w:name w:val="Table (Rt.)"/>
    <w:basedOn w:val="Normal"/>
    <w:rsid w:val="00CB7486"/>
    <w:pPr>
      <w:keepNext/>
      <w:spacing w:after="0"/>
      <w:jc w:val="right"/>
    </w:pPr>
  </w:style>
  <w:style w:type="paragraph" w:customStyle="1" w:styleId="TitleCentered">
    <w:name w:val="Title_Centered"/>
    <w:basedOn w:val="Normal"/>
    <w:next w:val="Normal"/>
    <w:rsid w:val="00CB7486"/>
    <w:pPr>
      <w:keepNext/>
      <w:keepLines/>
      <w:spacing w:before="60" w:after="60"/>
      <w:jc w:val="center"/>
    </w:pPr>
    <w:rPr>
      <w:b/>
    </w:rPr>
  </w:style>
  <w:style w:type="paragraph" w:customStyle="1" w:styleId="Normalkeepwithnext">
    <w:name w:val="Normal (keep with next)"/>
    <w:basedOn w:val="Normal"/>
    <w:rsid w:val="00CB7486"/>
    <w:pPr>
      <w:keepNext/>
    </w:pPr>
  </w:style>
  <w:style w:type="paragraph" w:customStyle="1" w:styleId="Heading112ptNoTOC">
    <w:name w:val="Heading 1 (12 pt) No TOC"/>
    <w:basedOn w:val="Normal"/>
    <w:next w:val="Normal"/>
    <w:rsid w:val="00CB7486"/>
    <w:pPr>
      <w:keepNext/>
      <w:keepLines/>
      <w:spacing w:after="60"/>
      <w:jc w:val="center"/>
    </w:pPr>
    <w:rPr>
      <w:b/>
      <w:kern w:val="28"/>
      <w:sz w:val="24"/>
    </w:rPr>
  </w:style>
  <w:style w:type="paragraph" w:customStyle="1" w:styleId="BuildingNormal">
    <w:name w:val="Building Normal"/>
    <w:basedOn w:val="Normal"/>
    <w:rsid w:val="004E147D"/>
    <w:pPr>
      <w:ind w:left="360"/>
      <w:jc w:val="both"/>
    </w:pPr>
  </w:style>
  <w:style w:type="paragraph" w:customStyle="1" w:styleId="BuildingIndent1Hanging">
    <w:name w:val="Building Indent 1 Hanging"/>
    <w:basedOn w:val="Normal"/>
    <w:rsid w:val="00A841D4"/>
    <w:pPr>
      <w:spacing w:after="0"/>
      <w:ind w:left="720" w:hanging="360"/>
    </w:pPr>
  </w:style>
  <w:style w:type="paragraph" w:customStyle="1" w:styleId="BuildingIndent2Hanging">
    <w:name w:val="Building Indent 2 Hanging"/>
    <w:basedOn w:val="Normal"/>
    <w:rsid w:val="00A841D4"/>
    <w:pPr>
      <w:spacing w:after="0"/>
      <w:ind w:left="1080" w:hanging="360"/>
    </w:pPr>
  </w:style>
  <w:style w:type="paragraph" w:customStyle="1" w:styleId="BuildingIndent3Hanging">
    <w:name w:val="Building Indent 3 Hanging"/>
    <w:basedOn w:val="Normal"/>
    <w:rsid w:val="00110F94"/>
    <w:pPr>
      <w:spacing w:after="0"/>
      <w:ind w:left="1440" w:hanging="360"/>
    </w:pPr>
  </w:style>
  <w:style w:type="paragraph" w:customStyle="1" w:styleId="BuildingIndent4Hanging">
    <w:name w:val="Building Indent 4 Hanging"/>
    <w:basedOn w:val="Normal"/>
    <w:rsid w:val="00110F94"/>
    <w:pPr>
      <w:spacing w:after="0"/>
      <w:ind w:left="1800" w:hanging="360"/>
    </w:pPr>
  </w:style>
  <w:style w:type="paragraph" w:customStyle="1" w:styleId="BuildingIndent5Hanging">
    <w:name w:val="Building Indent 5 Hanging"/>
    <w:basedOn w:val="Normal"/>
    <w:rsid w:val="00110F94"/>
    <w:pPr>
      <w:spacing w:after="0"/>
      <w:ind w:left="2160" w:hanging="360"/>
    </w:pPr>
  </w:style>
  <w:style w:type="paragraph" w:customStyle="1" w:styleId="Heading7">
    <w:name w:val="Heading_7"/>
    <w:basedOn w:val="Normal"/>
    <w:next w:val="Normal"/>
    <w:qFormat/>
    <w:rsid w:val="00332818"/>
    <w:pPr>
      <w:keepNext/>
      <w:spacing w:after="60"/>
      <w:outlineLvl w:val="6"/>
    </w:pPr>
    <w:rPr>
      <w:b/>
    </w:rPr>
  </w:style>
  <w:style w:type="table" w:styleId="TableGrid">
    <w:name w:val="Table Grid"/>
    <w:basedOn w:val="TableNormal"/>
    <w:rsid w:val="00B83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33684\Desktop\2015_template_09-13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2015_template_09-13-13.dotx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46-3.01D(2)(b)(ii)(B)_Test Verification Test Soil Nails</vt:lpstr>
    </vt:vector>
  </TitlesOfParts>
  <Company>Caltrans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46-3.01D(2)(b)(ii)(B) Test Verification Test Soil Nails</dc:title>
  <dc:subject/>
  <dc:creator>jholman</dc:creator>
  <cp:keywords/>
  <dc:description/>
  <cp:lastModifiedBy>Maruca, Joseph@DOT</cp:lastModifiedBy>
  <cp:revision>3</cp:revision>
  <cp:lastPrinted>2001-02-23T19:38:00Z</cp:lastPrinted>
  <dcterms:created xsi:type="dcterms:W3CDTF">2021-09-30T22:57:00Z</dcterms:created>
  <dcterms:modified xsi:type="dcterms:W3CDTF">2021-09-30T22:59:00Z</dcterms:modified>
</cp:coreProperties>
</file>