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08E83" w14:textId="77777777" w:rsidR="00236FA5" w:rsidRDefault="00236FA5" w:rsidP="00AB4009"/>
    <w:p w14:paraId="74A7EC56" w14:textId="77777777" w:rsidR="003D4FD2" w:rsidRDefault="003D4FD2" w:rsidP="003D4FD2">
      <w:pPr>
        <w:pStyle w:val="Header"/>
      </w:pPr>
      <w:r>
        <w:t>{ XE "46-3.01C(1)_N03-29-21__2018" }</w:t>
      </w:r>
    </w:p>
    <w:p w14:paraId="69229AA6" w14:textId="77777777" w:rsidR="003D4FD2" w:rsidRPr="003D4FD2" w:rsidRDefault="003D4FD2" w:rsidP="003D4FD2">
      <w:pPr>
        <w:pStyle w:val="Header"/>
      </w:pPr>
      <w:r w:rsidRPr="003D4FD2">
        <w:t xml:space="preserve">Page </w:t>
      </w:r>
      <w:r w:rsidRPr="003D4FD2">
        <w:fldChar w:fldCharType="begin"/>
      </w:r>
      <w:r w:rsidRPr="003D4FD2">
        <w:instrText xml:space="preserve"> PAGE </w:instrText>
      </w:r>
      <w:r w:rsidRPr="003D4FD2">
        <w:fldChar w:fldCharType="separate"/>
      </w:r>
      <w:r w:rsidRPr="003D4FD2">
        <w:t>1</w:t>
      </w:r>
      <w:r w:rsidRPr="003D4FD2">
        <w:fldChar w:fldCharType="end"/>
      </w:r>
      <w:r w:rsidRPr="003D4FD2">
        <w:t xml:space="preserve"> of </w:t>
      </w:r>
      <w:r w:rsidR="0082057C">
        <w:fldChar w:fldCharType="begin"/>
      </w:r>
      <w:r w:rsidR="0082057C">
        <w:instrText xml:space="preserve"> NUMPAGES </w:instrText>
      </w:r>
      <w:r w:rsidR="0082057C">
        <w:fldChar w:fldCharType="separate"/>
      </w:r>
      <w:r w:rsidRPr="003D4FD2">
        <w:t>1</w:t>
      </w:r>
      <w:r w:rsidR="0082057C">
        <w:fldChar w:fldCharType="end"/>
      </w:r>
    </w:p>
    <w:p w14:paraId="6F93B26F" w14:textId="77777777" w:rsidR="003D4FD2" w:rsidRDefault="003D4FD2" w:rsidP="003D4FD2">
      <w:pPr>
        <w:pStyle w:val="Header"/>
      </w:pPr>
    </w:p>
    <w:p w14:paraId="10314E41" w14:textId="77777777" w:rsidR="003D4FD2" w:rsidRDefault="003D4FD2" w:rsidP="003D4FD2">
      <w:pPr>
        <w:pStyle w:val="Header"/>
      </w:pPr>
    </w:p>
    <w:p w14:paraId="4E93C5E4" w14:textId="77777777" w:rsidR="003D4FD2" w:rsidRDefault="003D4FD2" w:rsidP="003D4FD2">
      <w:pPr>
        <w:pStyle w:val="Instructions"/>
      </w:pPr>
      <w:r>
        <w:t>Section 46-3.01C(1). Use to test verification test soil nails to 3 x T. Use with NSSP for section 46-3.01D(2)(b)(ii)(2).</w:t>
      </w:r>
    </w:p>
    <w:p w14:paraId="161B9119" w14:textId="77777777" w:rsidR="003D4FD2" w:rsidRPr="00FA129A" w:rsidRDefault="003D4FD2" w:rsidP="003D4FD2">
      <w:pPr>
        <w:pStyle w:val="Heading1NoTOC"/>
      </w:pPr>
      <w:r w:rsidRPr="00CA1C32">
        <w:t xml:space="preserve">Add </w:t>
      </w:r>
      <w:r>
        <w:t>at the end of</w:t>
      </w:r>
      <w:r w:rsidRPr="00CA1C32">
        <w:t xml:space="preserve"> section 46-3.01</w:t>
      </w:r>
      <w:proofErr w:type="gramStart"/>
      <w:r w:rsidRPr="00CA1C32">
        <w:t>C(</w:t>
      </w:r>
      <w:proofErr w:type="gramEnd"/>
      <w:r w:rsidRPr="00CA1C32">
        <w:t>1)</w:t>
      </w:r>
      <w:r>
        <w:t>:</w:t>
      </w:r>
    </w:p>
    <w:p w14:paraId="3A9A3AAF" w14:textId="77777777" w:rsidR="003D4FD2" w:rsidRDefault="003D4FD2" w:rsidP="003D4FD2">
      <w:r w:rsidRPr="00CA1C32">
        <w:t xml:space="preserve">Submit calculations that verify the size and tensile strength of verification test nail bar </w:t>
      </w:r>
      <w:r>
        <w:t>can provide</w:t>
      </w:r>
      <w:r w:rsidRPr="00CA1C32">
        <w:t xml:space="preserve"> nominal tensile resistance at least 1.5 times the maximum verification test load described in Verification Test Loading Schedule.</w:t>
      </w:r>
    </w:p>
    <w:sectPr w:rsidR="003D4FD2" w:rsidSect="003620EA">
      <w:pgSz w:w="12240" w:h="15840"/>
      <w:pgMar w:top="1080" w:right="108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93652" w14:textId="77777777" w:rsidR="008C4AB3" w:rsidRDefault="008C4AB3">
      <w:r>
        <w:separator/>
      </w:r>
    </w:p>
  </w:endnote>
  <w:endnote w:type="continuationSeparator" w:id="0">
    <w:p w14:paraId="02C0B93C" w14:textId="77777777" w:rsidR="008C4AB3" w:rsidRDefault="008C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78AE5" w14:textId="77777777" w:rsidR="008C4AB3" w:rsidRDefault="008C4AB3">
      <w:r>
        <w:separator/>
      </w:r>
    </w:p>
  </w:footnote>
  <w:footnote w:type="continuationSeparator" w:id="0">
    <w:p w14:paraId="4A9D4311" w14:textId="77777777" w:rsidR="008C4AB3" w:rsidRDefault="008C4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D2"/>
    <w:rsid w:val="00110F94"/>
    <w:rsid w:val="001615BF"/>
    <w:rsid w:val="00236FA5"/>
    <w:rsid w:val="0028786C"/>
    <w:rsid w:val="00314699"/>
    <w:rsid w:val="00332818"/>
    <w:rsid w:val="003620EA"/>
    <w:rsid w:val="003D4FD2"/>
    <w:rsid w:val="00455852"/>
    <w:rsid w:val="004B10AB"/>
    <w:rsid w:val="004D55C3"/>
    <w:rsid w:val="004E147D"/>
    <w:rsid w:val="005F65F8"/>
    <w:rsid w:val="00647150"/>
    <w:rsid w:val="0067327B"/>
    <w:rsid w:val="006F2044"/>
    <w:rsid w:val="0082057C"/>
    <w:rsid w:val="008C4AB3"/>
    <w:rsid w:val="009913BE"/>
    <w:rsid w:val="009F6909"/>
    <w:rsid w:val="00A06F9C"/>
    <w:rsid w:val="00A841D4"/>
    <w:rsid w:val="00AB4009"/>
    <w:rsid w:val="00AE1462"/>
    <w:rsid w:val="00B13C3B"/>
    <w:rsid w:val="00B87D46"/>
    <w:rsid w:val="00BD7592"/>
    <w:rsid w:val="00C425D7"/>
    <w:rsid w:val="00C955DF"/>
    <w:rsid w:val="00C9754D"/>
    <w:rsid w:val="00CB7486"/>
    <w:rsid w:val="00CF0752"/>
    <w:rsid w:val="00D9083B"/>
    <w:rsid w:val="00DF2653"/>
    <w:rsid w:val="00E2507C"/>
    <w:rsid w:val="00EA73BE"/>
    <w:rsid w:val="00FB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6EF62"/>
  <w15:docId w15:val="{39E2EA1D-C05D-4B23-A2FB-16FBD79D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FD2"/>
    <w:pPr>
      <w:spacing w:after="160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qFormat/>
    <w:rsid w:val="00CB7486"/>
    <w:pPr>
      <w:keepNext/>
      <w:keepLines/>
      <w:spacing w:after="60"/>
      <w:jc w:val="center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CB7486"/>
    <w:pPr>
      <w:keepNext/>
      <w:spacing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B7486"/>
    <w:pPr>
      <w:keepNext/>
      <w:spacing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B7486"/>
    <w:pPr>
      <w:keepNext/>
      <w:spacing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B7486"/>
    <w:pPr>
      <w:keepNext/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CB7486"/>
    <w:pPr>
      <w:keepNext/>
      <w:spacing w:after="60"/>
      <w:outlineLvl w:val="5"/>
    </w:pPr>
    <w:rPr>
      <w:b/>
      <w:bCs/>
      <w:szCs w:val="22"/>
    </w:rPr>
  </w:style>
  <w:style w:type="paragraph" w:styleId="Heading9">
    <w:name w:val="heading 9"/>
    <w:basedOn w:val="Normal"/>
    <w:next w:val="Normal"/>
    <w:qFormat/>
    <w:rsid w:val="00CB7486"/>
    <w:pPr>
      <w:spacing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s">
    <w:name w:val="Comments"/>
    <w:basedOn w:val="Normal"/>
    <w:rsid w:val="00CB7486"/>
    <w:pPr>
      <w:keepNext/>
      <w:widowControl w:val="0"/>
      <w:spacing w:after="0"/>
      <w:jc w:val="right"/>
    </w:pPr>
    <w:rPr>
      <w:b/>
      <w:vanish/>
    </w:rPr>
  </w:style>
  <w:style w:type="paragraph" w:styleId="Footer">
    <w:name w:val="footer"/>
    <w:basedOn w:val="Normal"/>
    <w:rsid w:val="00CB7486"/>
    <w:pPr>
      <w:spacing w:after="0"/>
      <w:jc w:val="center"/>
    </w:pPr>
  </w:style>
  <w:style w:type="paragraph" w:customStyle="1" w:styleId="Indent0Hanging">
    <w:name w:val="Indent 0 Hanging"/>
    <w:basedOn w:val="Normal"/>
    <w:rsid w:val="00CB7486"/>
    <w:pPr>
      <w:spacing w:after="0"/>
      <w:ind w:left="360" w:hanging="360"/>
    </w:pPr>
  </w:style>
  <w:style w:type="paragraph" w:customStyle="1" w:styleId="Hangingdefinition">
    <w:name w:val="Hanging (definition)"/>
    <w:basedOn w:val="Normal"/>
    <w:rsid w:val="00CB7486"/>
    <w:pPr>
      <w:ind w:left="360" w:hanging="360"/>
    </w:pPr>
    <w:rPr>
      <w:iCs/>
    </w:rPr>
  </w:style>
  <w:style w:type="paragraph" w:styleId="Header">
    <w:name w:val="header"/>
    <w:basedOn w:val="Normal"/>
    <w:rsid w:val="00CB7486"/>
    <w:pPr>
      <w:keepNext/>
      <w:spacing w:after="0"/>
      <w:jc w:val="right"/>
    </w:pPr>
    <w:rPr>
      <w:b/>
      <w:vanish/>
    </w:rPr>
  </w:style>
  <w:style w:type="paragraph" w:customStyle="1" w:styleId="Heading112pt">
    <w:name w:val="Heading 1 (12 pt)"/>
    <w:basedOn w:val="Normal"/>
    <w:next w:val="Normal"/>
    <w:rsid w:val="00CB7486"/>
    <w:pPr>
      <w:keepNext/>
      <w:keepLines/>
      <w:spacing w:after="60"/>
      <w:jc w:val="center"/>
      <w:outlineLvl w:val="0"/>
    </w:pPr>
    <w:rPr>
      <w:b/>
      <w:kern w:val="28"/>
      <w:sz w:val="24"/>
    </w:rPr>
  </w:style>
  <w:style w:type="paragraph" w:customStyle="1" w:styleId="Heading1Modified14">
    <w:name w:val="Heading 1 Modified 14"/>
    <w:basedOn w:val="Normal"/>
    <w:rsid w:val="00CB7486"/>
    <w:pPr>
      <w:keepNext/>
      <w:keepLines/>
      <w:spacing w:after="60"/>
      <w:jc w:val="center"/>
      <w:outlineLvl w:val="0"/>
    </w:pPr>
    <w:rPr>
      <w:b/>
      <w:kern w:val="28"/>
      <w:sz w:val="28"/>
    </w:rPr>
  </w:style>
  <w:style w:type="paragraph" w:customStyle="1" w:styleId="Heading1Modified14NoTOC">
    <w:name w:val="Heading 1 Modified 14 No TOC"/>
    <w:basedOn w:val="Normal"/>
    <w:rsid w:val="00CB7486"/>
    <w:pPr>
      <w:keepNext/>
      <w:keepLines/>
      <w:spacing w:after="60"/>
      <w:jc w:val="center"/>
    </w:pPr>
    <w:rPr>
      <w:b/>
      <w:kern w:val="28"/>
      <w:sz w:val="28"/>
    </w:rPr>
  </w:style>
  <w:style w:type="paragraph" w:customStyle="1" w:styleId="Heading1NoTOC">
    <w:name w:val="Heading 1 No TOC"/>
    <w:basedOn w:val="Normal"/>
    <w:next w:val="Normal"/>
    <w:rsid w:val="00CB7486"/>
    <w:pPr>
      <w:keepNext/>
      <w:keepLines/>
      <w:spacing w:after="60"/>
      <w:jc w:val="center"/>
    </w:pPr>
    <w:rPr>
      <w:b/>
      <w:kern w:val="28"/>
    </w:rPr>
  </w:style>
  <w:style w:type="paragraph" w:customStyle="1" w:styleId="Indent1Hanging">
    <w:name w:val="Indent 1 Hanging"/>
    <w:basedOn w:val="Normal"/>
    <w:rsid w:val="00CB7486"/>
    <w:pPr>
      <w:spacing w:after="0"/>
      <w:ind w:left="936" w:hanging="576"/>
    </w:pPr>
  </w:style>
  <w:style w:type="paragraph" w:customStyle="1" w:styleId="Indent2Hanging">
    <w:name w:val="Indent 2 Hanging"/>
    <w:basedOn w:val="Normal"/>
    <w:rsid w:val="00CB7486"/>
    <w:pPr>
      <w:spacing w:after="0"/>
      <w:ind w:left="1699" w:hanging="763"/>
    </w:pPr>
  </w:style>
  <w:style w:type="paragraph" w:customStyle="1" w:styleId="Indent3Hanging">
    <w:name w:val="Indent 3 Hanging"/>
    <w:basedOn w:val="Normal"/>
    <w:rsid w:val="00CB7486"/>
    <w:pPr>
      <w:spacing w:after="0"/>
      <w:ind w:left="2649" w:hanging="950"/>
    </w:pPr>
  </w:style>
  <w:style w:type="paragraph" w:customStyle="1" w:styleId="Instructions">
    <w:name w:val="Instructions"/>
    <w:basedOn w:val="Normal"/>
    <w:rsid w:val="00CB7486"/>
    <w:pPr>
      <w:keepNext/>
      <w:shd w:val="clear" w:color="auto" w:fill="D9D9D9"/>
      <w:spacing w:before="60" w:after="60"/>
      <w:ind w:left="1440"/>
    </w:pPr>
    <w:rPr>
      <w:b/>
      <w:vanish/>
    </w:rPr>
  </w:style>
  <w:style w:type="paragraph" w:customStyle="1" w:styleId="TableCentered">
    <w:name w:val="Table (Centered)"/>
    <w:basedOn w:val="Normal"/>
    <w:rsid w:val="00CB7486"/>
    <w:pPr>
      <w:keepNext/>
      <w:spacing w:after="0"/>
      <w:jc w:val="center"/>
    </w:pPr>
  </w:style>
  <w:style w:type="paragraph" w:customStyle="1" w:styleId="TableIndent1f">
    <w:name w:val="Table (Indent 1f)"/>
    <w:basedOn w:val="Normal"/>
    <w:rsid w:val="00CB7486"/>
    <w:pPr>
      <w:keepNext/>
      <w:spacing w:after="0"/>
      <w:ind w:left="360"/>
    </w:pPr>
  </w:style>
  <w:style w:type="paragraph" w:customStyle="1" w:styleId="TableLt">
    <w:name w:val="Table (Lt.)"/>
    <w:basedOn w:val="Normal"/>
    <w:rsid w:val="00CB7486"/>
    <w:pPr>
      <w:keepNext/>
      <w:spacing w:after="0"/>
    </w:pPr>
  </w:style>
  <w:style w:type="paragraph" w:customStyle="1" w:styleId="TableRt">
    <w:name w:val="Table (Rt.)"/>
    <w:basedOn w:val="Normal"/>
    <w:rsid w:val="00CB7486"/>
    <w:pPr>
      <w:keepNext/>
      <w:spacing w:after="0"/>
      <w:jc w:val="right"/>
    </w:pPr>
  </w:style>
  <w:style w:type="paragraph" w:customStyle="1" w:styleId="TitleCentered">
    <w:name w:val="Title_Centered"/>
    <w:basedOn w:val="Normal"/>
    <w:next w:val="Normal"/>
    <w:rsid w:val="00CB7486"/>
    <w:pPr>
      <w:keepNext/>
      <w:keepLines/>
      <w:spacing w:before="60" w:after="60"/>
      <w:jc w:val="center"/>
    </w:pPr>
    <w:rPr>
      <w:b/>
    </w:rPr>
  </w:style>
  <w:style w:type="paragraph" w:customStyle="1" w:styleId="Normalkeepwithnext">
    <w:name w:val="Normal (keep with next)"/>
    <w:basedOn w:val="Normal"/>
    <w:rsid w:val="00CB7486"/>
    <w:pPr>
      <w:keepNext/>
    </w:pPr>
  </w:style>
  <w:style w:type="paragraph" w:customStyle="1" w:styleId="Heading112ptNoTOC">
    <w:name w:val="Heading 1 (12 pt) No TOC"/>
    <w:basedOn w:val="Normal"/>
    <w:next w:val="Normal"/>
    <w:rsid w:val="00CB7486"/>
    <w:pPr>
      <w:keepNext/>
      <w:keepLines/>
      <w:spacing w:after="60"/>
      <w:jc w:val="center"/>
    </w:pPr>
    <w:rPr>
      <w:b/>
      <w:kern w:val="28"/>
      <w:sz w:val="24"/>
    </w:rPr>
  </w:style>
  <w:style w:type="paragraph" w:customStyle="1" w:styleId="BuildingNormal">
    <w:name w:val="Building Normal"/>
    <w:basedOn w:val="Normal"/>
    <w:rsid w:val="004E147D"/>
    <w:pPr>
      <w:ind w:left="360"/>
      <w:jc w:val="both"/>
    </w:pPr>
  </w:style>
  <w:style w:type="paragraph" w:customStyle="1" w:styleId="BuildingIndent1Hanging">
    <w:name w:val="Building Indent 1 Hanging"/>
    <w:basedOn w:val="Normal"/>
    <w:rsid w:val="00A841D4"/>
    <w:pPr>
      <w:spacing w:after="0"/>
      <w:ind w:left="720" w:hanging="360"/>
    </w:pPr>
  </w:style>
  <w:style w:type="paragraph" w:customStyle="1" w:styleId="BuildingIndent2Hanging">
    <w:name w:val="Building Indent 2 Hanging"/>
    <w:basedOn w:val="Normal"/>
    <w:rsid w:val="00A841D4"/>
    <w:pPr>
      <w:spacing w:after="0"/>
      <w:ind w:left="1080" w:hanging="360"/>
    </w:pPr>
  </w:style>
  <w:style w:type="paragraph" w:customStyle="1" w:styleId="BuildingIndent3Hanging">
    <w:name w:val="Building Indent 3 Hanging"/>
    <w:basedOn w:val="Normal"/>
    <w:rsid w:val="00110F94"/>
    <w:pPr>
      <w:spacing w:after="0"/>
      <w:ind w:left="1440" w:hanging="360"/>
    </w:pPr>
  </w:style>
  <w:style w:type="paragraph" w:customStyle="1" w:styleId="BuildingIndent4Hanging">
    <w:name w:val="Building Indent 4 Hanging"/>
    <w:basedOn w:val="Normal"/>
    <w:rsid w:val="00110F94"/>
    <w:pPr>
      <w:spacing w:after="0"/>
      <w:ind w:left="1800" w:hanging="360"/>
    </w:pPr>
  </w:style>
  <w:style w:type="paragraph" w:customStyle="1" w:styleId="BuildingIndent5Hanging">
    <w:name w:val="Building Indent 5 Hanging"/>
    <w:basedOn w:val="Normal"/>
    <w:rsid w:val="00110F94"/>
    <w:pPr>
      <w:spacing w:after="0"/>
      <w:ind w:left="2160" w:hanging="360"/>
    </w:pPr>
  </w:style>
  <w:style w:type="paragraph" w:customStyle="1" w:styleId="Heading7">
    <w:name w:val="Heading_7"/>
    <w:basedOn w:val="Normal"/>
    <w:next w:val="Normal"/>
    <w:qFormat/>
    <w:rsid w:val="00332818"/>
    <w:pPr>
      <w:keepNext/>
      <w:spacing w:after="60"/>
      <w:outlineLvl w:val="6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22151\AppData\Roaming\Microsoft\Templates\2018_template_10-19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2018_template_10-19-18.dotx</Template>
  <TotalTime>0</TotalTime>
  <Pages>1</Pages>
  <Words>41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46-3.01C(1) - Test Verification Test Soil Nails</vt:lpstr>
    </vt:vector>
  </TitlesOfParts>
  <Company>Caltrans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46-3.01C(1) Test Verification Test Soil Nails</dc:title>
  <dc:subject/>
  <dc:creator>Ellingson, Kevin L@DOT</dc:creator>
  <cp:keywords/>
  <cp:lastModifiedBy>Maruca, Joseph@DOT</cp:lastModifiedBy>
  <cp:revision>4</cp:revision>
  <cp:lastPrinted>2001-02-23T19:38:00Z</cp:lastPrinted>
  <dcterms:created xsi:type="dcterms:W3CDTF">2021-09-28T23:03:00Z</dcterms:created>
  <dcterms:modified xsi:type="dcterms:W3CDTF">2021-09-29T15:49:00Z</dcterms:modified>
</cp:coreProperties>
</file>