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F30E" w14:textId="77777777" w:rsidR="00236FA5" w:rsidRDefault="00236FA5" w:rsidP="00AB4009"/>
    <w:p w14:paraId="7D7865C1" w14:textId="77777777" w:rsidR="00FB6BBE" w:rsidRDefault="00FB6BBE" w:rsidP="00FB6BBE">
      <w:pPr>
        <w:pStyle w:val="Header"/>
      </w:pPr>
      <w:r>
        <w:t>{ XE "46-2.03E_N04-01-21__2018" }</w:t>
      </w:r>
    </w:p>
    <w:p w14:paraId="0EE49F1E" w14:textId="77777777" w:rsidR="00FB6BBE" w:rsidRPr="00FB6BBE" w:rsidRDefault="00FB6BBE" w:rsidP="00FB6BBE">
      <w:pPr>
        <w:pStyle w:val="Header"/>
      </w:pPr>
      <w:r w:rsidRPr="00FB6BBE">
        <w:t xml:space="preserve">Page </w:t>
      </w:r>
      <w:r w:rsidRPr="00FB6BBE">
        <w:fldChar w:fldCharType="begin"/>
      </w:r>
      <w:r w:rsidRPr="00FB6BBE">
        <w:instrText xml:space="preserve"> PAGE </w:instrText>
      </w:r>
      <w:r w:rsidRPr="00FB6BBE">
        <w:fldChar w:fldCharType="separate"/>
      </w:r>
      <w:r w:rsidRPr="00FB6BBE">
        <w:t>1</w:t>
      </w:r>
      <w:r w:rsidRPr="00FB6BBE">
        <w:fldChar w:fldCharType="end"/>
      </w:r>
      <w:r w:rsidRPr="00FB6BBE">
        <w:t xml:space="preserve"> of </w:t>
      </w:r>
      <w:fldSimple w:instr=" NUMPAGES ">
        <w:r w:rsidRPr="00FB6BBE">
          <w:t>1</w:t>
        </w:r>
      </w:fldSimple>
    </w:p>
    <w:p w14:paraId="73B8FB11" w14:textId="77777777" w:rsidR="00FB6BBE" w:rsidRDefault="00FB6BBE" w:rsidP="00FB6BBE">
      <w:pPr>
        <w:pStyle w:val="Header"/>
      </w:pPr>
    </w:p>
    <w:p w14:paraId="1A84ABB8" w14:textId="77777777" w:rsidR="00FB6BBE" w:rsidRDefault="00FB6BBE" w:rsidP="00FB6BBE">
      <w:pPr>
        <w:pStyle w:val="Header"/>
      </w:pPr>
    </w:p>
    <w:p w14:paraId="6EBC8516" w14:textId="77777777" w:rsidR="00FB6BBE" w:rsidRDefault="00FB6BBE" w:rsidP="00FB6BBE">
      <w:pPr>
        <w:pStyle w:val="Instructions"/>
      </w:pPr>
      <w:r>
        <w:t>Section 46-2.03E. Use for construction of verification test ground anchors. Use with NSSPs for sections 46-2.01B, 46-2.01C, 46-2.01D(2)(c), and 46-2.01D(3)(c).</w:t>
      </w:r>
    </w:p>
    <w:p w14:paraId="514A95A0" w14:textId="77777777" w:rsidR="00FB6BBE" w:rsidRDefault="00FB6BBE" w:rsidP="00FB6BBE">
      <w:pPr>
        <w:pStyle w:val="Heading1NoTOC"/>
      </w:pPr>
      <w:r>
        <w:t>Add to section 46-2.03:</w:t>
      </w:r>
    </w:p>
    <w:p w14:paraId="355B060C" w14:textId="77777777" w:rsidR="00FB6BBE" w:rsidRDefault="00FB6BBE" w:rsidP="00FB6BBE">
      <w:pPr>
        <w:pStyle w:val="Heading3"/>
      </w:pPr>
      <w:r>
        <w:t>46-2.03</w:t>
      </w:r>
      <w:proofErr w:type="gramStart"/>
      <w:r>
        <w:t>E  Verification</w:t>
      </w:r>
      <w:proofErr w:type="gramEnd"/>
      <w:r>
        <w:t xml:space="preserve"> Test Ground Anchors</w:t>
      </w:r>
    </w:p>
    <w:p w14:paraId="0003DBEC" w14:textId="77777777" w:rsidR="00FB6BBE" w:rsidRDefault="00FB6BBE" w:rsidP="00FB6BBE">
      <w:pPr>
        <w:pStyle w:val="Instructions"/>
      </w:pPr>
      <w:r>
        <w:t>1</w:t>
      </w:r>
    </w:p>
    <w:p w14:paraId="2F188CE1" w14:textId="77777777" w:rsidR="00FB6BBE" w:rsidRPr="00461AC4" w:rsidRDefault="00FB6BBE" w:rsidP="00FB6BBE">
      <w:r w:rsidRPr="00461AC4">
        <w:t xml:space="preserve">Construct verification </w:t>
      </w:r>
      <w:r>
        <w:t xml:space="preserve">test </w:t>
      </w:r>
      <w:r w:rsidRPr="00461AC4">
        <w:t xml:space="preserve">ground anchors using the same equipment, methods, anchor inclination, anchor bond length and drilled hole diameter as to be used for production </w:t>
      </w:r>
      <w:r>
        <w:t>ground anchors</w:t>
      </w:r>
      <w:r w:rsidRPr="00461AC4">
        <w:t>.</w:t>
      </w:r>
    </w:p>
    <w:p w14:paraId="5BE16AA8" w14:textId="77777777" w:rsidR="00FB6BBE" w:rsidRDefault="00FB6BBE" w:rsidP="00FB6BBE">
      <w:pPr>
        <w:pStyle w:val="Instructions"/>
      </w:pPr>
      <w:r>
        <w:t>2</w:t>
      </w:r>
    </w:p>
    <w:p w14:paraId="71C58B4D" w14:textId="77777777" w:rsidR="00FB6BBE" w:rsidRPr="00461AC4" w:rsidRDefault="00FB6BBE" w:rsidP="00FB6BBE">
      <w:r w:rsidRPr="00461AC4">
        <w:t>Drill, install, and grout verification test ground anchors in the Engineer's presence.</w:t>
      </w:r>
    </w:p>
    <w:p w14:paraId="427E1071" w14:textId="77777777" w:rsidR="00FB6BBE" w:rsidRDefault="00FB6BBE" w:rsidP="00FB6BBE">
      <w:pPr>
        <w:pStyle w:val="Instructions"/>
      </w:pPr>
      <w:r>
        <w:t>3</w:t>
      </w:r>
    </w:p>
    <w:p w14:paraId="7949A879" w14:textId="77777777" w:rsidR="00FB6BBE" w:rsidRPr="00461AC4" w:rsidRDefault="00FB6BBE" w:rsidP="00FB6BBE">
      <w:r w:rsidRPr="00461AC4">
        <w:t xml:space="preserve">Install the verification test ground anchors within the limits of each </w:t>
      </w:r>
      <w:r>
        <w:t>control</w:t>
      </w:r>
      <w:r w:rsidRPr="00461AC4">
        <w:t xml:space="preserve"> zone. Space the verification test </w:t>
      </w:r>
      <w:r>
        <w:t>ground anchors</w:t>
      </w:r>
      <w:r w:rsidRPr="00461AC4">
        <w:t xml:space="preserve"> at least 10 feet apart.</w:t>
      </w:r>
    </w:p>
    <w:p w14:paraId="19D1199A" w14:textId="77777777" w:rsidR="00FB6BBE" w:rsidRDefault="00FB6BBE" w:rsidP="00FB6BBE">
      <w:pPr>
        <w:pStyle w:val="Instructions"/>
      </w:pPr>
      <w:r>
        <w:t>4</w:t>
      </w:r>
    </w:p>
    <w:p w14:paraId="05CFF54D" w14:textId="77777777" w:rsidR="00FB6BBE" w:rsidRDefault="00FB6BBE" w:rsidP="00FB6BBE">
      <w:r>
        <w:t>Grout only anchor bonded length. Form terminating grout surface perpendicular to the ground anchor alignment using a forming device. The forming device must:</w:t>
      </w:r>
    </w:p>
    <w:p w14:paraId="160241F9" w14:textId="77777777" w:rsidR="00FB6BBE" w:rsidRDefault="00FB6BBE" w:rsidP="00FB6BBE">
      <w:pPr>
        <w:pStyle w:val="Indent0Hanging"/>
      </w:pPr>
      <w:r>
        <w:t>1.</w:t>
      </w:r>
      <w:r>
        <w:tab/>
        <w:t>have a diameter no more than 1 inch smaller than the drilled hole diameter</w:t>
      </w:r>
    </w:p>
    <w:p w14:paraId="6FA9AD5E" w14:textId="77777777" w:rsidR="00FB6BBE" w:rsidRDefault="00FB6BBE" w:rsidP="00FB6BBE">
      <w:pPr>
        <w:pStyle w:val="Indent0Hanging"/>
      </w:pPr>
      <w:r>
        <w:t>2.</w:t>
      </w:r>
      <w:r>
        <w:tab/>
        <w:t>be made of materials that can form a minimum 8-inch compressible zone measured along the test ground anchor alignment</w:t>
      </w:r>
    </w:p>
    <w:p w14:paraId="5B6CED07" w14:textId="77777777" w:rsidR="00FB6BBE" w:rsidRDefault="00FB6BBE" w:rsidP="00FB6BBE">
      <w:pPr>
        <w:pStyle w:val="Indent0Hanging"/>
      </w:pPr>
      <w:r>
        <w:t>3.</w:t>
      </w:r>
      <w:r>
        <w:tab/>
        <w:t>not deform during test ground anchor installation</w:t>
      </w:r>
    </w:p>
    <w:p w14:paraId="7CCE055F" w14:textId="77777777" w:rsidR="00FB6BBE" w:rsidRDefault="00FB6BBE" w:rsidP="00FB6BBE">
      <w:pPr>
        <w:pStyle w:val="Indent0Hanging"/>
      </w:pPr>
    </w:p>
    <w:p w14:paraId="06B119EE" w14:textId="77777777" w:rsidR="00FB6BBE" w:rsidRDefault="00FB6BBE" w:rsidP="00FB6BBE">
      <w:pPr>
        <w:pStyle w:val="Instructions"/>
      </w:pPr>
      <w:r>
        <w:t>5</w:t>
      </w:r>
    </w:p>
    <w:p w14:paraId="533C8239" w14:textId="77777777" w:rsidR="00FB6BBE" w:rsidRDefault="00FB6BBE" w:rsidP="00FB6BBE">
      <w:r>
        <w:t>Grout overflow outside the forming device is allowed but grout overflow must not submerge the forming device.</w:t>
      </w:r>
    </w:p>
    <w:p w14:paraId="535C987A" w14:textId="77777777" w:rsidR="00FB6BBE" w:rsidRDefault="00FB6BBE" w:rsidP="00FB6BBE">
      <w:pPr>
        <w:pStyle w:val="Instructions"/>
      </w:pPr>
      <w:r>
        <w:t>6</w:t>
      </w:r>
    </w:p>
    <w:p w14:paraId="22525D02" w14:textId="77777777" w:rsidR="00FB6BBE" w:rsidRDefault="00FB6BBE" w:rsidP="00FB6BBE">
      <w:r w:rsidRPr="00461AC4">
        <w:t xml:space="preserve">Do not splice a verification test ground anchor within </w:t>
      </w:r>
      <w:r>
        <w:t>anchor</w:t>
      </w:r>
      <w:r w:rsidRPr="00461AC4">
        <w:t xml:space="preserve"> bonded length.</w:t>
      </w:r>
    </w:p>
    <w:p w14:paraId="4CC6E3A7" w14:textId="77777777" w:rsidR="00FB6BBE" w:rsidRDefault="00FB6BBE" w:rsidP="00FB6BBE">
      <w:pPr>
        <w:pStyle w:val="Instructions"/>
      </w:pPr>
      <w:r>
        <w:t>7</w:t>
      </w:r>
    </w:p>
    <w:p w14:paraId="051853EA" w14:textId="77777777" w:rsidR="00FB6BBE" w:rsidRPr="00461AC4" w:rsidRDefault="00FB6BBE" w:rsidP="00FB6BBE">
      <w:r w:rsidRPr="0091297A">
        <w:t xml:space="preserve">Install casing in </w:t>
      </w:r>
      <w:r>
        <w:t>anchor</w:t>
      </w:r>
      <w:r w:rsidRPr="0091297A">
        <w:t xml:space="preserve"> unbonded length of the drilled hole to prevent cave in of the drilled hole </w:t>
      </w:r>
      <w:r>
        <w:t>before testing is complete</w:t>
      </w:r>
      <w:r w:rsidRPr="0091297A">
        <w:t>. Before test, inspect the drilled hole for cleanliness and remove any debris in the drilled hole.</w:t>
      </w:r>
    </w:p>
    <w:p w14:paraId="1157EE1C" w14:textId="77777777" w:rsidR="00FB6BBE" w:rsidRDefault="00FB6BBE" w:rsidP="00FB6BBE">
      <w:pPr>
        <w:pStyle w:val="Instructions"/>
      </w:pPr>
      <w:r>
        <w:t>8</w:t>
      </w:r>
    </w:p>
    <w:p w14:paraId="75566130" w14:textId="77777777" w:rsidR="00FB6BBE" w:rsidRDefault="00FB6BBE" w:rsidP="00FB6BBE">
      <w:r w:rsidRPr="00461AC4">
        <w:t xml:space="preserve">Remove each verification </w:t>
      </w:r>
      <w:r>
        <w:t xml:space="preserve">test </w:t>
      </w:r>
      <w:r w:rsidRPr="00461AC4">
        <w:t xml:space="preserve">ground anchor to 6 inches behind the </w:t>
      </w:r>
      <w:r>
        <w:t xml:space="preserve">finished grade </w:t>
      </w:r>
      <w:r w:rsidRPr="00461AC4">
        <w:t>after testing is complete. Fill the voids with grout.</w:t>
      </w:r>
    </w:p>
    <w:sectPr w:rsidR="00FB6BBE" w:rsidSect="003620EA">
      <w:pgSz w:w="12240" w:h="15840"/>
      <w:pgMar w:top="1080" w:right="108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44A7B" w14:textId="77777777" w:rsidR="008C3D8F" w:rsidRDefault="008C3D8F">
      <w:r>
        <w:separator/>
      </w:r>
    </w:p>
  </w:endnote>
  <w:endnote w:type="continuationSeparator" w:id="0">
    <w:p w14:paraId="6F214889" w14:textId="77777777" w:rsidR="008C3D8F" w:rsidRDefault="008C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BC420" w14:textId="77777777" w:rsidR="008C3D8F" w:rsidRDefault="008C3D8F">
      <w:r>
        <w:separator/>
      </w:r>
    </w:p>
  </w:footnote>
  <w:footnote w:type="continuationSeparator" w:id="0">
    <w:p w14:paraId="2D3A1878" w14:textId="77777777" w:rsidR="008C3D8F" w:rsidRDefault="008C3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BE"/>
    <w:rsid w:val="00110F94"/>
    <w:rsid w:val="001615BF"/>
    <w:rsid w:val="001759F3"/>
    <w:rsid w:val="00236FA5"/>
    <w:rsid w:val="0028786C"/>
    <w:rsid w:val="00332818"/>
    <w:rsid w:val="003620EA"/>
    <w:rsid w:val="00455852"/>
    <w:rsid w:val="004D55C3"/>
    <w:rsid w:val="004E147D"/>
    <w:rsid w:val="005F65F8"/>
    <w:rsid w:val="00647150"/>
    <w:rsid w:val="0067327B"/>
    <w:rsid w:val="006F2044"/>
    <w:rsid w:val="008C3D8F"/>
    <w:rsid w:val="009913BE"/>
    <w:rsid w:val="009F6909"/>
    <w:rsid w:val="00A06F9C"/>
    <w:rsid w:val="00A841D4"/>
    <w:rsid w:val="00AB4009"/>
    <w:rsid w:val="00AE1462"/>
    <w:rsid w:val="00B13C3B"/>
    <w:rsid w:val="00B87D46"/>
    <w:rsid w:val="00BD7592"/>
    <w:rsid w:val="00C425D7"/>
    <w:rsid w:val="00C955DF"/>
    <w:rsid w:val="00C9754D"/>
    <w:rsid w:val="00CB7486"/>
    <w:rsid w:val="00CF0752"/>
    <w:rsid w:val="00D9083B"/>
    <w:rsid w:val="00DF2653"/>
    <w:rsid w:val="00E2507C"/>
    <w:rsid w:val="00E82DDA"/>
    <w:rsid w:val="00EA73BE"/>
    <w:rsid w:val="00FB18B0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05D2"/>
  <w15:docId w15:val="{7C780268-A876-41D9-BE82-2382C188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486"/>
    <w:pPr>
      <w:spacing w:after="16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CB7486"/>
    <w:pPr>
      <w:keepNext/>
      <w:keepLines/>
      <w:spacing w:after="6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B7486"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486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B7486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B7486"/>
    <w:pPr>
      <w:keepNext/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CB7486"/>
    <w:pPr>
      <w:keepNext/>
      <w:spacing w:after="60"/>
      <w:outlineLvl w:val="5"/>
    </w:pPr>
    <w:rPr>
      <w:b/>
      <w:bCs/>
      <w:szCs w:val="22"/>
    </w:rPr>
  </w:style>
  <w:style w:type="paragraph" w:styleId="Heading9">
    <w:name w:val="heading 9"/>
    <w:basedOn w:val="Normal"/>
    <w:next w:val="Normal"/>
    <w:qFormat/>
    <w:rsid w:val="00CB7486"/>
    <w:pPr>
      <w:spacing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rsid w:val="00CB7486"/>
    <w:pPr>
      <w:keepNext/>
      <w:widowControl w:val="0"/>
      <w:spacing w:after="0"/>
      <w:jc w:val="right"/>
    </w:pPr>
    <w:rPr>
      <w:b/>
      <w:vanish/>
    </w:rPr>
  </w:style>
  <w:style w:type="paragraph" w:styleId="Footer">
    <w:name w:val="footer"/>
    <w:basedOn w:val="Normal"/>
    <w:rsid w:val="00CB7486"/>
    <w:pPr>
      <w:spacing w:after="0"/>
      <w:jc w:val="center"/>
    </w:pPr>
  </w:style>
  <w:style w:type="paragraph" w:customStyle="1" w:styleId="Indent0Hanging">
    <w:name w:val="Indent 0 Hanging"/>
    <w:basedOn w:val="Normal"/>
    <w:rsid w:val="00CB7486"/>
    <w:pPr>
      <w:spacing w:after="0"/>
      <w:ind w:left="360" w:hanging="360"/>
    </w:pPr>
  </w:style>
  <w:style w:type="paragraph" w:customStyle="1" w:styleId="Hangingdefinition">
    <w:name w:val="Hanging (definition)"/>
    <w:basedOn w:val="Normal"/>
    <w:rsid w:val="00CB7486"/>
    <w:pPr>
      <w:ind w:left="360" w:hanging="360"/>
    </w:pPr>
    <w:rPr>
      <w:iCs/>
    </w:rPr>
  </w:style>
  <w:style w:type="paragraph" w:styleId="Header">
    <w:name w:val="header"/>
    <w:basedOn w:val="Normal"/>
    <w:rsid w:val="00CB7486"/>
    <w:pPr>
      <w:keepNext/>
      <w:spacing w:after="0"/>
      <w:jc w:val="right"/>
    </w:pPr>
    <w:rPr>
      <w:b/>
      <w:vanish/>
    </w:rPr>
  </w:style>
  <w:style w:type="paragraph" w:customStyle="1" w:styleId="Heading112pt">
    <w:name w:val="Heading 1 (12 pt)"/>
    <w:basedOn w:val="Normal"/>
    <w:next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4"/>
    </w:rPr>
  </w:style>
  <w:style w:type="paragraph" w:customStyle="1" w:styleId="Heading1Modified14">
    <w:name w:val="Heading 1 Modified 14"/>
    <w:basedOn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8"/>
    </w:rPr>
  </w:style>
  <w:style w:type="paragraph" w:customStyle="1" w:styleId="Heading1Modified14NoTOC">
    <w:name w:val="Heading 1 Modified 14 No TOC"/>
    <w:basedOn w:val="Normal"/>
    <w:rsid w:val="00CB7486"/>
    <w:pPr>
      <w:keepNext/>
      <w:keepLines/>
      <w:spacing w:after="60"/>
      <w:jc w:val="center"/>
    </w:pPr>
    <w:rPr>
      <w:b/>
      <w:kern w:val="28"/>
      <w:sz w:val="28"/>
    </w:rPr>
  </w:style>
  <w:style w:type="paragraph" w:customStyle="1" w:styleId="Heading1NoTOC">
    <w:name w:val="Heading 1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</w:rPr>
  </w:style>
  <w:style w:type="paragraph" w:customStyle="1" w:styleId="Indent1Hanging">
    <w:name w:val="Indent 1 Hanging"/>
    <w:basedOn w:val="Normal"/>
    <w:rsid w:val="00CB7486"/>
    <w:pPr>
      <w:spacing w:after="0"/>
      <w:ind w:left="936" w:hanging="576"/>
    </w:pPr>
  </w:style>
  <w:style w:type="paragraph" w:customStyle="1" w:styleId="Indent2Hanging">
    <w:name w:val="Indent 2 Hanging"/>
    <w:basedOn w:val="Normal"/>
    <w:rsid w:val="00CB7486"/>
    <w:pPr>
      <w:spacing w:after="0"/>
      <w:ind w:left="1699" w:hanging="763"/>
    </w:pPr>
  </w:style>
  <w:style w:type="paragraph" w:customStyle="1" w:styleId="Indent3Hanging">
    <w:name w:val="Indent 3 Hanging"/>
    <w:basedOn w:val="Normal"/>
    <w:rsid w:val="00CB7486"/>
    <w:pPr>
      <w:spacing w:after="0"/>
      <w:ind w:left="2649" w:hanging="950"/>
    </w:pPr>
  </w:style>
  <w:style w:type="paragraph" w:customStyle="1" w:styleId="Instructions">
    <w:name w:val="Instructions"/>
    <w:basedOn w:val="Normal"/>
    <w:rsid w:val="00CB7486"/>
    <w:pPr>
      <w:keepNext/>
      <w:shd w:val="clear" w:color="auto" w:fill="D9D9D9"/>
      <w:spacing w:before="60" w:after="60"/>
      <w:ind w:left="1440"/>
    </w:pPr>
    <w:rPr>
      <w:b/>
      <w:vanish/>
    </w:rPr>
  </w:style>
  <w:style w:type="paragraph" w:customStyle="1" w:styleId="TableCentered">
    <w:name w:val="Table (Centered)"/>
    <w:basedOn w:val="Normal"/>
    <w:rsid w:val="00CB7486"/>
    <w:pPr>
      <w:keepNext/>
      <w:spacing w:after="0"/>
      <w:jc w:val="center"/>
    </w:pPr>
  </w:style>
  <w:style w:type="paragraph" w:customStyle="1" w:styleId="TableIndent1f">
    <w:name w:val="Table (Indent 1f)"/>
    <w:basedOn w:val="Normal"/>
    <w:rsid w:val="00CB7486"/>
    <w:pPr>
      <w:keepNext/>
      <w:spacing w:after="0"/>
      <w:ind w:left="360"/>
    </w:pPr>
  </w:style>
  <w:style w:type="paragraph" w:customStyle="1" w:styleId="TableLt">
    <w:name w:val="Table (Lt.)"/>
    <w:basedOn w:val="Normal"/>
    <w:rsid w:val="00CB7486"/>
    <w:pPr>
      <w:keepNext/>
      <w:spacing w:after="0"/>
    </w:pPr>
  </w:style>
  <w:style w:type="paragraph" w:customStyle="1" w:styleId="TableRt">
    <w:name w:val="Table (Rt.)"/>
    <w:basedOn w:val="Normal"/>
    <w:rsid w:val="00CB7486"/>
    <w:pPr>
      <w:keepNext/>
      <w:spacing w:after="0"/>
      <w:jc w:val="right"/>
    </w:pPr>
  </w:style>
  <w:style w:type="paragraph" w:customStyle="1" w:styleId="TitleCentered">
    <w:name w:val="Title_Centered"/>
    <w:basedOn w:val="Normal"/>
    <w:next w:val="Normal"/>
    <w:rsid w:val="00CB7486"/>
    <w:pPr>
      <w:keepNext/>
      <w:keepLines/>
      <w:spacing w:before="60" w:after="60"/>
      <w:jc w:val="center"/>
    </w:pPr>
    <w:rPr>
      <w:b/>
    </w:rPr>
  </w:style>
  <w:style w:type="paragraph" w:customStyle="1" w:styleId="Normalkeepwithnext">
    <w:name w:val="Normal (keep with next)"/>
    <w:basedOn w:val="Normal"/>
    <w:rsid w:val="00CB7486"/>
    <w:pPr>
      <w:keepNext/>
    </w:pPr>
  </w:style>
  <w:style w:type="paragraph" w:customStyle="1" w:styleId="Heading112ptNoTOC">
    <w:name w:val="Heading 1 (12 pt)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  <w:sz w:val="24"/>
    </w:rPr>
  </w:style>
  <w:style w:type="paragraph" w:customStyle="1" w:styleId="BuildingNormal">
    <w:name w:val="Building Normal"/>
    <w:basedOn w:val="Normal"/>
    <w:rsid w:val="004E147D"/>
    <w:pPr>
      <w:ind w:left="360"/>
      <w:jc w:val="both"/>
    </w:pPr>
  </w:style>
  <w:style w:type="paragraph" w:customStyle="1" w:styleId="BuildingIndent1Hanging">
    <w:name w:val="Building Indent 1 Hanging"/>
    <w:basedOn w:val="Normal"/>
    <w:rsid w:val="00A841D4"/>
    <w:pPr>
      <w:spacing w:after="0"/>
      <w:ind w:left="720" w:hanging="360"/>
    </w:pPr>
  </w:style>
  <w:style w:type="paragraph" w:customStyle="1" w:styleId="BuildingIndent2Hanging">
    <w:name w:val="Building Indent 2 Hanging"/>
    <w:basedOn w:val="Normal"/>
    <w:rsid w:val="00A841D4"/>
    <w:pPr>
      <w:spacing w:after="0"/>
      <w:ind w:left="1080" w:hanging="360"/>
    </w:pPr>
  </w:style>
  <w:style w:type="paragraph" w:customStyle="1" w:styleId="BuildingIndent3Hanging">
    <w:name w:val="Building Indent 3 Hanging"/>
    <w:basedOn w:val="Normal"/>
    <w:rsid w:val="00110F94"/>
    <w:pPr>
      <w:spacing w:after="0"/>
      <w:ind w:left="1440" w:hanging="360"/>
    </w:pPr>
  </w:style>
  <w:style w:type="paragraph" w:customStyle="1" w:styleId="BuildingIndent4Hanging">
    <w:name w:val="Building Indent 4 Hanging"/>
    <w:basedOn w:val="Normal"/>
    <w:rsid w:val="00110F94"/>
    <w:pPr>
      <w:spacing w:after="0"/>
      <w:ind w:left="1800" w:hanging="360"/>
    </w:pPr>
  </w:style>
  <w:style w:type="paragraph" w:customStyle="1" w:styleId="BuildingIndent5Hanging">
    <w:name w:val="Building Indent 5 Hanging"/>
    <w:basedOn w:val="Normal"/>
    <w:rsid w:val="00110F94"/>
    <w:pPr>
      <w:spacing w:after="0"/>
      <w:ind w:left="2160" w:hanging="360"/>
    </w:pPr>
  </w:style>
  <w:style w:type="paragraph" w:customStyle="1" w:styleId="Heading7">
    <w:name w:val="Heading_7"/>
    <w:basedOn w:val="Normal"/>
    <w:next w:val="Normal"/>
    <w:qFormat/>
    <w:rsid w:val="00332818"/>
    <w:pPr>
      <w:keepNext/>
      <w:spacing w:after="60"/>
      <w:outlineLvl w:val="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2151\AppData\Roaming\Microsoft\Templates\2018_template_10-19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2018_template_10-19-18.dotx</Template>
  <TotalTime>1</TotalTime>
  <Pages>1</Pages>
  <Words>227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46-2.03E Construction Of Verification Test Ground Anchors</dc:title>
  <dc:subject/>
  <dc:creator>Ellingson, Kevin L@DOT</dc:creator>
  <cp:keywords/>
  <cp:lastModifiedBy>Maruca, Joseph@DOT</cp:lastModifiedBy>
  <cp:revision>3</cp:revision>
  <cp:lastPrinted>2001-02-23T19:38:00Z</cp:lastPrinted>
  <dcterms:created xsi:type="dcterms:W3CDTF">2021-09-28T23:05:00Z</dcterms:created>
  <dcterms:modified xsi:type="dcterms:W3CDTF">2021-09-29T15:13:00Z</dcterms:modified>
</cp:coreProperties>
</file>