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AA953" w14:textId="77777777" w:rsidR="0017503C" w:rsidRDefault="0017503C" w:rsidP="00DB15EB"/>
    <w:p w14:paraId="725E9FDA" w14:textId="30AA4DA7" w:rsidR="0017503C" w:rsidRPr="0017503C" w:rsidRDefault="0017503C" w:rsidP="00F12DFF">
      <w:pPr>
        <w:pStyle w:val="Header"/>
      </w:pPr>
      <w:r w:rsidRPr="0017503C">
        <w:fldChar w:fldCharType="begin"/>
      </w:r>
      <w:r w:rsidRPr="0017503C">
        <w:instrText xml:space="preserve"> XE "</w:instrText>
      </w:r>
      <w:bookmarkStart w:id="0" w:name="_Hlk27648752"/>
      <w:r w:rsidR="00B13D4B">
        <w:instrText>19-13</w:instrText>
      </w:r>
      <w:r w:rsidR="00F12DFF">
        <w:instrText>_D</w:instrText>
      </w:r>
      <w:r w:rsidR="000A503F">
        <w:instrText>03</w:instrText>
      </w:r>
      <w:r w:rsidR="00F12DFF">
        <w:instrText>-</w:instrText>
      </w:r>
      <w:r w:rsidR="000A503F">
        <w:instrText>2</w:instrText>
      </w:r>
      <w:r w:rsidR="00CC5526">
        <w:instrText>9</w:instrText>
      </w:r>
      <w:r w:rsidR="00F12DFF">
        <w:instrText>-2</w:instrText>
      </w:r>
      <w:r w:rsidR="000A503F">
        <w:instrText>1</w:instrText>
      </w:r>
      <w:r w:rsidR="00F12DFF">
        <w:instrText>__2018</w:instrText>
      </w:r>
      <w:bookmarkEnd w:id="0"/>
      <w:r w:rsidRPr="0017503C">
        <w:instrText xml:space="preserve">" </w:instrText>
      </w:r>
      <w:r w:rsidRPr="0017503C">
        <w:fldChar w:fldCharType="end"/>
      </w:r>
    </w:p>
    <w:p w14:paraId="33277212" w14:textId="7FF38784" w:rsidR="0017503C" w:rsidRDefault="0017503C" w:rsidP="00F12DFF">
      <w:pPr>
        <w:pStyle w:val="Header"/>
      </w:pPr>
      <w:r w:rsidRPr="0017503C">
        <w:t xml:space="preserve">Page 1 of </w:t>
      </w:r>
      <w:r w:rsidR="002F64BC">
        <w:t>4</w:t>
      </w:r>
    </w:p>
    <w:p w14:paraId="0B4FEA65" w14:textId="77777777" w:rsidR="00680116" w:rsidRDefault="00680116" w:rsidP="00F12DFF">
      <w:pPr>
        <w:pStyle w:val="Header"/>
      </w:pPr>
    </w:p>
    <w:p w14:paraId="13DFCD9B" w14:textId="77777777" w:rsidR="00F12DFF" w:rsidRPr="0017503C" w:rsidRDefault="00F12DFF" w:rsidP="00F12DFF">
      <w:pPr>
        <w:pStyle w:val="Header"/>
      </w:pPr>
    </w:p>
    <w:p w14:paraId="0BDF6D88" w14:textId="01E88279" w:rsidR="00D37B8D" w:rsidRDefault="00D37B8D" w:rsidP="00D37B8D">
      <w:pPr>
        <w:pStyle w:val="Instructions"/>
      </w:pPr>
      <w:r>
        <w:t xml:space="preserve">Section </w:t>
      </w:r>
      <w:r w:rsidR="00B13D4B">
        <w:t>19-13</w:t>
      </w:r>
      <w:r>
        <w:t>. Used for light</w:t>
      </w:r>
      <w:r w:rsidR="00BC04A3">
        <w:t xml:space="preserve">weight fill using EPS </w:t>
      </w:r>
      <w:r w:rsidR="00375374">
        <w:t>g</w:t>
      </w:r>
      <w:r w:rsidR="00BC04A3">
        <w:t xml:space="preserve">eofoam </w:t>
      </w:r>
      <w:r w:rsidR="00375374">
        <w:t>b</w:t>
      </w:r>
      <w:r w:rsidR="00BC04A3">
        <w:t>lock</w:t>
      </w:r>
      <w:r w:rsidR="00375374">
        <w:t>s</w:t>
      </w:r>
      <w:r w:rsidR="008F6E68">
        <w:t>.</w:t>
      </w:r>
      <w:r w:rsidR="00CC5526">
        <w:t xml:space="preserve"> Use with NSSP for sections 96-1.02S and 96-1.02T.</w:t>
      </w:r>
    </w:p>
    <w:p w14:paraId="1579B30E" w14:textId="0E0BC294" w:rsidR="00F12DFF" w:rsidRDefault="00F12DFF" w:rsidP="00F12DFF">
      <w:pPr>
        <w:pStyle w:val="Heading1NoTOC"/>
      </w:pPr>
      <w:r>
        <w:t xml:space="preserve">Replace section </w:t>
      </w:r>
      <w:r w:rsidR="00B13D4B">
        <w:t>19-13</w:t>
      </w:r>
      <w:r>
        <w:t xml:space="preserve"> with:</w:t>
      </w:r>
    </w:p>
    <w:p w14:paraId="78D6DFD9" w14:textId="19E1D113" w:rsidR="0017503C" w:rsidRPr="00D37B8D" w:rsidRDefault="00B13D4B" w:rsidP="000A503F">
      <w:pPr>
        <w:pStyle w:val="Heading1NoTOC"/>
      </w:pPr>
      <w:r>
        <w:t>19-</w:t>
      </w:r>
      <w:proofErr w:type="gramStart"/>
      <w:r>
        <w:t>13</w:t>
      </w:r>
      <w:r w:rsidR="00F12DFF" w:rsidRPr="00D37B8D">
        <w:t xml:space="preserve"> </w:t>
      </w:r>
      <w:r w:rsidR="0017503C" w:rsidRPr="00D37B8D">
        <w:t xml:space="preserve"> EPS</w:t>
      </w:r>
      <w:proofErr w:type="gramEnd"/>
      <w:r w:rsidR="0017503C" w:rsidRPr="00D37B8D">
        <w:t xml:space="preserve"> GEOFOAM BLOCK</w:t>
      </w:r>
      <w:r w:rsidR="00375374">
        <w:t>S</w:t>
      </w:r>
    </w:p>
    <w:p w14:paraId="665677C6" w14:textId="38CCBCC5" w:rsidR="0017503C" w:rsidRPr="0017503C" w:rsidRDefault="00B13D4B" w:rsidP="00D37B8D">
      <w:pPr>
        <w:pStyle w:val="Heading2"/>
      </w:pPr>
      <w:r>
        <w:t>19-13</w:t>
      </w:r>
      <w:r w:rsidR="0017503C" w:rsidRPr="0017503C">
        <w:t>.</w:t>
      </w:r>
      <w:proofErr w:type="gramStart"/>
      <w:r w:rsidR="0017503C" w:rsidRPr="0017503C">
        <w:t>01  GENERAL</w:t>
      </w:r>
      <w:proofErr w:type="gramEnd"/>
    </w:p>
    <w:p w14:paraId="1E3DCF28" w14:textId="47AAC081" w:rsidR="0017503C" w:rsidRDefault="00B13D4B" w:rsidP="00D37B8D">
      <w:pPr>
        <w:pStyle w:val="Heading3"/>
      </w:pPr>
      <w:r>
        <w:t>19-13</w:t>
      </w:r>
      <w:r w:rsidR="0017503C" w:rsidRPr="0017503C">
        <w:t>.01</w:t>
      </w:r>
      <w:proofErr w:type="gramStart"/>
      <w:r w:rsidR="0017503C" w:rsidRPr="0017503C">
        <w:t>A  Summary</w:t>
      </w:r>
      <w:proofErr w:type="gramEnd"/>
    </w:p>
    <w:p w14:paraId="4440FE68" w14:textId="23BC0681" w:rsidR="00D37B8D" w:rsidRPr="00D37B8D" w:rsidRDefault="00D37B8D" w:rsidP="00D33494">
      <w:pPr>
        <w:pStyle w:val="Instructions"/>
      </w:pPr>
      <w:r>
        <w:t>1</w:t>
      </w:r>
    </w:p>
    <w:p w14:paraId="0C6CC38F" w14:textId="51C23DF5" w:rsidR="0017503C" w:rsidRPr="0017503C" w:rsidRDefault="0017503C" w:rsidP="00D37B8D">
      <w:r w:rsidRPr="0017503C">
        <w:t xml:space="preserve">Section </w:t>
      </w:r>
      <w:r w:rsidR="00B13D4B">
        <w:t>19-13</w:t>
      </w:r>
      <w:r w:rsidRPr="0017503C">
        <w:t xml:space="preserve"> includes specifications for placing Expanded Polystyrene geofoam block</w:t>
      </w:r>
      <w:r w:rsidR="00375374">
        <w:t>s</w:t>
      </w:r>
      <w:r w:rsidRPr="0017503C">
        <w:t xml:space="preserve"> and </w:t>
      </w:r>
      <w:r w:rsidR="008F6E68">
        <w:t>g</w:t>
      </w:r>
      <w:r w:rsidR="008F6E68" w:rsidRPr="0017503C">
        <w:t xml:space="preserve">asoline </w:t>
      </w:r>
      <w:r w:rsidR="008F6E68">
        <w:t>r</w:t>
      </w:r>
      <w:r w:rsidR="008F6E68" w:rsidRPr="0017503C">
        <w:t xml:space="preserve">esistant </w:t>
      </w:r>
      <w:r w:rsidR="008F6E68">
        <w:t>g</w:t>
      </w:r>
      <w:r w:rsidR="008F6E68" w:rsidRPr="0017503C">
        <w:t xml:space="preserve">eomembrane </w:t>
      </w:r>
      <w:r w:rsidRPr="0017503C">
        <w:t xml:space="preserve">for </w:t>
      </w:r>
      <w:r w:rsidR="008F6E68" w:rsidRPr="0017503C">
        <w:t xml:space="preserve">EPS </w:t>
      </w:r>
      <w:r w:rsidR="00375374">
        <w:t>g</w:t>
      </w:r>
      <w:r w:rsidR="008F6E68" w:rsidRPr="0017503C">
        <w:t xml:space="preserve">eofoam </w:t>
      </w:r>
      <w:r w:rsidR="00375374">
        <w:t>b</w:t>
      </w:r>
      <w:r w:rsidR="008F6E68" w:rsidRPr="0017503C">
        <w:t xml:space="preserve">lock </w:t>
      </w:r>
      <w:r w:rsidRPr="0017503C">
        <w:t>lightweight fill.</w:t>
      </w:r>
    </w:p>
    <w:p w14:paraId="43970E61" w14:textId="757AC9B8" w:rsidR="0017503C" w:rsidRPr="0017503C" w:rsidRDefault="00B13D4B" w:rsidP="00D37B8D">
      <w:pPr>
        <w:pStyle w:val="Heading3"/>
      </w:pPr>
      <w:r>
        <w:t>19-13</w:t>
      </w:r>
      <w:r w:rsidR="0017503C" w:rsidRPr="0017503C">
        <w:t>.01</w:t>
      </w:r>
      <w:proofErr w:type="gramStart"/>
      <w:r w:rsidR="0017503C" w:rsidRPr="0017503C">
        <w:t>B  Definitions</w:t>
      </w:r>
      <w:proofErr w:type="gramEnd"/>
    </w:p>
    <w:p w14:paraId="150F7961" w14:textId="2261F9E2" w:rsidR="00D37B8D" w:rsidRPr="00D37B8D" w:rsidRDefault="00D37B8D" w:rsidP="00D37B8D">
      <w:pPr>
        <w:pStyle w:val="Instructions"/>
      </w:pPr>
      <w:r w:rsidRPr="00D37B8D">
        <w:t>2</w:t>
      </w:r>
    </w:p>
    <w:p w14:paraId="1CAE4A44" w14:textId="3A61F035" w:rsidR="0010440D" w:rsidRPr="008C6B13" w:rsidRDefault="008F6E68" w:rsidP="0010440D">
      <w:pPr>
        <w:pStyle w:val="Hangingdefinition"/>
      </w:pPr>
      <w:r>
        <w:rPr>
          <w:b/>
        </w:rPr>
        <w:t>EPS geofoam block</w:t>
      </w:r>
      <w:r w:rsidR="0010440D" w:rsidRPr="007B5260">
        <w:rPr>
          <w:b/>
        </w:rPr>
        <w:t>:</w:t>
      </w:r>
      <w:r w:rsidR="0010440D" w:rsidRPr="007B5260">
        <w:t xml:space="preserve"> </w:t>
      </w:r>
      <w:r>
        <w:t>expanded polystyrene geofoam block</w:t>
      </w:r>
      <w:r w:rsidR="0010440D" w:rsidRPr="001D28BE">
        <w:t>.</w:t>
      </w:r>
    </w:p>
    <w:p w14:paraId="3E640924" w14:textId="5AA707E1" w:rsidR="0017503C" w:rsidRPr="0017503C" w:rsidRDefault="00B13D4B" w:rsidP="00D37B8D">
      <w:pPr>
        <w:pStyle w:val="Heading3"/>
      </w:pPr>
      <w:r>
        <w:t>19-13</w:t>
      </w:r>
      <w:r w:rsidR="0017503C" w:rsidRPr="0017503C">
        <w:t>.01</w:t>
      </w:r>
      <w:proofErr w:type="gramStart"/>
      <w:r w:rsidR="0017503C" w:rsidRPr="0017503C">
        <w:t>C  Submittals</w:t>
      </w:r>
      <w:proofErr w:type="gramEnd"/>
    </w:p>
    <w:p w14:paraId="1EBF79CE" w14:textId="1CEB8B09" w:rsidR="0017503C" w:rsidRPr="0017503C" w:rsidRDefault="00B13D4B" w:rsidP="00D37B8D">
      <w:pPr>
        <w:pStyle w:val="Heading4"/>
      </w:pPr>
      <w:r>
        <w:t>19-13</w:t>
      </w:r>
      <w:r w:rsidR="0017503C" w:rsidRPr="0017503C">
        <w:t>.01</w:t>
      </w:r>
      <w:proofErr w:type="gramStart"/>
      <w:r w:rsidR="0017503C" w:rsidRPr="0017503C">
        <w:t>C(</w:t>
      </w:r>
      <w:proofErr w:type="gramEnd"/>
      <w:r w:rsidR="0017503C" w:rsidRPr="0017503C">
        <w:t>1)  General</w:t>
      </w:r>
    </w:p>
    <w:p w14:paraId="32B09181" w14:textId="00D2FEF0" w:rsidR="00F569C2" w:rsidRDefault="00F569C2" w:rsidP="00F569C2">
      <w:pPr>
        <w:pStyle w:val="Instructions"/>
      </w:pPr>
      <w:r>
        <w:t>3</w:t>
      </w:r>
    </w:p>
    <w:p w14:paraId="3ACAC826" w14:textId="1BDFC09A" w:rsidR="0017503C" w:rsidRPr="0017503C" w:rsidRDefault="0017503C" w:rsidP="0017503C">
      <w:r w:rsidRPr="0017503C">
        <w:t xml:space="preserve">Submit EPS </w:t>
      </w:r>
      <w:r w:rsidR="008F6E68">
        <w:t xml:space="preserve">geofoam </w:t>
      </w:r>
      <w:r w:rsidRPr="0017503C">
        <w:t>block manufacturer's product literature and technical data, including 10-year physical property warranty.</w:t>
      </w:r>
    </w:p>
    <w:p w14:paraId="106D1BD2" w14:textId="759218EC" w:rsidR="00F569C2" w:rsidRDefault="00F569C2" w:rsidP="00F569C2">
      <w:pPr>
        <w:pStyle w:val="Instructions"/>
      </w:pPr>
      <w:r>
        <w:t>4</w:t>
      </w:r>
    </w:p>
    <w:p w14:paraId="44D0FBBD" w14:textId="73F35C18" w:rsidR="0017503C" w:rsidRDefault="0017503C" w:rsidP="0017503C">
      <w:r w:rsidRPr="0017503C">
        <w:t xml:space="preserve">Submit summary of the manufacturer's test that demonstrates the EPS </w:t>
      </w:r>
      <w:r w:rsidR="00375374">
        <w:t xml:space="preserve">geofoam </w:t>
      </w:r>
      <w:r w:rsidRPr="0017503C">
        <w:t>blocks comply with the quality characteristics of the EPS Types specified in</w:t>
      </w:r>
      <w:r w:rsidR="00680116">
        <w:t xml:space="preserve"> section 96-1.02S</w:t>
      </w:r>
      <w:r w:rsidR="0013045C">
        <w:t xml:space="preserve"> and</w:t>
      </w:r>
      <w:r w:rsidRPr="0017503C">
        <w:t xml:space="preserve"> ASTM D6817.</w:t>
      </w:r>
    </w:p>
    <w:p w14:paraId="20566132" w14:textId="0AE10539" w:rsidR="00F569C2" w:rsidRDefault="00F569C2" w:rsidP="00F569C2">
      <w:pPr>
        <w:pStyle w:val="Instructions"/>
      </w:pPr>
      <w:r>
        <w:t>5</w:t>
      </w:r>
    </w:p>
    <w:p w14:paraId="2CDB8558" w14:textId="1DE4D048" w:rsidR="00F00E7C" w:rsidRPr="0017503C" w:rsidRDefault="00F00E7C" w:rsidP="00F00E7C">
      <w:r w:rsidRPr="0017503C">
        <w:t xml:space="preserve">Submit summary of the manufacturer's test that demonstrates the </w:t>
      </w:r>
      <w:r w:rsidR="008F6E68">
        <w:t>gasoline resistant geomembrane</w:t>
      </w:r>
      <w:r w:rsidRPr="0017503C">
        <w:t xml:space="preserve"> comply with the quality characteristics specified in</w:t>
      </w:r>
      <w:r>
        <w:t xml:space="preserve"> section 96-1.02T</w:t>
      </w:r>
      <w:r w:rsidRPr="0017503C">
        <w:t>.</w:t>
      </w:r>
    </w:p>
    <w:p w14:paraId="7C975410" w14:textId="0D0E9629" w:rsidR="0017503C" w:rsidRPr="0017503C" w:rsidRDefault="00B13D4B" w:rsidP="00D37B8D">
      <w:pPr>
        <w:pStyle w:val="Heading4"/>
      </w:pPr>
      <w:r>
        <w:t>19-13</w:t>
      </w:r>
      <w:r w:rsidR="0017503C" w:rsidRPr="0017503C">
        <w:t>.01</w:t>
      </w:r>
      <w:proofErr w:type="gramStart"/>
      <w:r w:rsidR="0017503C" w:rsidRPr="0017503C">
        <w:t>C(</w:t>
      </w:r>
      <w:proofErr w:type="gramEnd"/>
      <w:r w:rsidR="0017503C" w:rsidRPr="0017503C">
        <w:t xml:space="preserve">2) </w:t>
      </w:r>
      <w:r w:rsidR="007D7753">
        <w:t xml:space="preserve"> </w:t>
      </w:r>
      <w:r w:rsidR="0017503C" w:rsidRPr="0017503C">
        <w:t>Certificate of Compliance</w:t>
      </w:r>
    </w:p>
    <w:p w14:paraId="5480D482" w14:textId="73BF3F01" w:rsidR="00F569C2" w:rsidRDefault="00F569C2" w:rsidP="00F569C2">
      <w:pPr>
        <w:pStyle w:val="Instructions"/>
      </w:pPr>
      <w:r>
        <w:t>6</w:t>
      </w:r>
    </w:p>
    <w:p w14:paraId="6D65723D" w14:textId="5B7EF78B" w:rsidR="0017503C" w:rsidRPr="0017503C" w:rsidRDefault="0017503C" w:rsidP="0017503C">
      <w:r w:rsidRPr="0017503C">
        <w:t xml:space="preserve">Submit a </w:t>
      </w:r>
      <w:r w:rsidR="0012185D">
        <w:t xml:space="preserve">third-party </w:t>
      </w:r>
      <w:r w:rsidRPr="0017503C">
        <w:t xml:space="preserve">certificate of compliance for EPS </w:t>
      </w:r>
      <w:r w:rsidR="008F6E68">
        <w:t xml:space="preserve">geofoam </w:t>
      </w:r>
      <w:r w:rsidRPr="0017503C">
        <w:t xml:space="preserve">blocks and </w:t>
      </w:r>
      <w:r w:rsidR="008F6E68">
        <w:t>gasoline resistant geomembrane</w:t>
      </w:r>
      <w:r w:rsidRPr="0017503C">
        <w:t>.</w:t>
      </w:r>
    </w:p>
    <w:p w14:paraId="67DC8764" w14:textId="2D7FDD50" w:rsidR="0017503C" w:rsidRPr="0017503C" w:rsidRDefault="00B13D4B" w:rsidP="00D37B8D">
      <w:pPr>
        <w:pStyle w:val="Heading4"/>
      </w:pPr>
      <w:r>
        <w:t>19-13</w:t>
      </w:r>
      <w:r w:rsidR="0017503C" w:rsidRPr="0017503C">
        <w:t>.01</w:t>
      </w:r>
      <w:proofErr w:type="gramStart"/>
      <w:r w:rsidR="0017503C" w:rsidRPr="0017503C">
        <w:t>C(</w:t>
      </w:r>
      <w:proofErr w:type="gramEnd"/>
      <w:r w:rsidR="0017503C" w:rsidRPr="0017503C">
        <w:t xml:space="preserve">3) </w:t>
      </w:r>
      <w:r w:rsidR="007D7753">
        <w:t xml:space="preserve"> </w:t>
      </w:r>
      <w:r w:rsidR="0017503C" w:rsidRPr="0017503C">
        <w:t>Shop Drawings</w:t>
      </w:r>
    </w:p>
    <w:p w14:paraId="124303A3" w14:textId="4136F0C3" w:rsidR="00F569C2" w:rsidRDefault="00F569C2" w:rsidP="00F569C2">
      <w:pPr>
        <w:pStyle w:val="Instructions"/>
      </w:pPr>
      <w:r>
        <w:t>7</w:t>
      </w:r>
    </w:p>
    <w:p w14:paraId="3FE460C0" w14:textId="259B6EA6" w:rsidR="00ED7564" w:rsidRPr="00D75D2A" w:rsidRDefault="00ED7564" w:rsidP="00ED7564">
      <w:pPr>
        <w:rPr>
          <w:rFonts w:cs="Arial"/>
        </w:rPr>
      </w:pPr>
      <w:r w:rsidRPr="00D75D2A">
        <w:rPr>
          <w:rFonts w:cs="Arial"/>
        </w:rPr>
        <w:t>Submit 5 copies of shop drawings. After review, submit from 6 to 12 copies, as requested, for authorization and use during construction.</w:t>
      </w:r>
    </w:p>
    <w:p w14:paraId="7F7EE575" w14:textId="36F4AE50" w:rsidR="00E9274F" w:rsidRDefault="00E9274F" w:rsidP="00E9274F">
      <w:pPr>
        <w:pStyle w:val="Instructions"/>
      </w:pPr>
      <w:r>
        <w:t>8</w:t>
      </w:r>
    </w:p>
    <w:p w14:paraId="37606F08" w14:textId="77777777" w:rsidR="00ED7564" w:rsidRPr="00D75D2A" w:rsidRDefault="00ED7564" w:rsidP="00ED7564">
      <w:pPr>
        <w:rPr>
          <w:rFonts w:cs="Arial"/>
        </w:rPr>
      </w:pPr>
      <w:r w:rsidRPr="00D75D2A">
        <w:rPr>
          <w:rFonts w:cs="Arial"/>
        </w:rPr>
        <w:t>Shop drawings and calculations must be stamped and signed by an engineer who is registered as a civil engineer in the State.</w:t>
      </w:r>
    </w:p>
    <w:p w14:paraId="4235B789" w14:textId="3FA88A4C" w:rsidR="00E9274F" w:rsidRDefault="00E9274F" w:rsidP="00E9274F">
      <w:pPr>
        <w:pStyle w:val="Instructions"/>
      </w:pPr>
      <w:r>
        <w:t>9</w:t>
      </w:r>
    </w:p>
    <w:p w14:paraId="0990521D" w14:textId="77777777" w:rsidR="00ED7564" w:rsidRPr="00D75D2A" w:rsidRDefault="00ED7564" w:rsidP="00ED7564">
      <w:pPr>
        <w:widowControl w:val="0"/>
        <w:rPr>
          <w:rFonts w:cs="Arial"/>
        </w:rPr>
      </w:pPr>
      <w:r w:rsidRPr="00D75D2A">
        <w:rPr>
          <w:rFonts w:cs="Arial"/>
        </w:rPr>
        <w:t>Shop drawings must include:</w:t>
      </w:r>
    </w:p>
    <w:p w14:paraId="092F5C58" w14:textId="5212A196" w:rsidR="0017503C" w:rsidRPr="0017503C" w:rsidRDefault="0017503C" w:rsidP="00F569C2">
      <w:pPr>
        <w:pStyle w:val="Indent0Hanging"/>
      </w:pPr>
      <w:r w:rsidRPr="0017503C">
        <w:t>1.</w:t>
      </w:r>
      <w:r w:rsidRPr="0017503C">
        <w:tab/>
        <w:t>Construction sequence</w:t>
      </w:r>
    </w:p>
    <w:p w14:paraId="78F656B6" w14:textId="2FCDC5DE" w:rsidR="0017503C" w:rsidRPr="0017503C" w:rsidRDefault="0017503C" w:rsidP="00F569C2">
      <w:pPr>
        <w:pStyle w:val="Indent0Hanging"/>
      </w:pPr>
      <w:r w:rsidRPr="0017503C">
        <w:t>2.</w:t>
      </w:r>
      <w:r w:rsidRPr="0017503C">
        <w:tab/>
        <w:t>Methods of excavation, limits of excavation, and types of excavation equipment</w:t>
      </w:r>
    </w:p>
    <w:p w14:paraId="1D696D8B" w14:textId="2A4D81AC" w:rsidR="0017503C" w:rsidRPr="0017503C" w:rsidRDefault="0017503C" w:rsidP="00F569C2">
      <w:pPr>
        <w:pStyle w:val="Indent0Hanging"/>
      </w:pPr>
      <w:r w:rsidRPr="0017503C">
        <w:t xml:space="preserve">3. </w:t>
      </w:r>
      <w:r w:rsidRPr="0017503C">
        <w:tab/>
        <w:t>Methods of EPS</w:t>
      </w:r>
      <w:r w:rsidR="00222AA5">
        <w:t xml:space="preserve"> geofoam</w:t>
      </w:r>
      <w:r w:rsidRPr="0017503C">
        <w:t xml:space="preserve"> block placement and types of construction equipment</w:t>
      </w:r>
    </w:p>
    <w:p w14:paraId="709C36D9" w14:textId="414F6057" w:rsidR="0017503C" w:rsidRPr="0017503C" w:rsidRDefault="0017503C" w:rsidP="00F569C2">
      <w:pPr>
        <w:pStyle w:val="Indent0Hanging"/>
      </w:pPr>
      <w:r w:rsidRPr="0017503C">
        <w:t>4.</w:t>
      </w:r>
      <w:r w:rsidRPr="0017503C">
        <w:tab/>
        <w:t xml:space="preserve">Methods of placement for </w:t>
      </w:r>
      <w:r w:rsidR="00ED7564">
        <w:t>gasoline resistant geomembrane</w:t>
      </w:r>
      <w:r w:rsidRPr="0017503C">
        <w:t xml:space="preserve"> including location of seams</w:t>
      </w:r>
    </w:p>
    <w:p w14:paraId="33F11C5E" w14:textId="1D2FCB3D" w:rsidR="0017503C" w:rsidRPr="0017503C" w:rsidRDefault="0017503C" w:rsidP="00F569C2">
      <w:pPr>
        <w:pStyle w:val="Indent0Hanging"/>
      </w:pPr>
      <w:r w:rsidRPr="0017503C">
        <w:t>5.</w:t>
      </w:r>
      <w:r w:rsidRPr="0017503C">
        <w:tab/>
        <w:t xml:space="preserve">Methods to protect EPS </w:t>
      </w:r>
      <w:r w:rsidR="00ED7564">
        <w:t xml:space="preserve">geofoam </w:t>
      </w:r>
      <w:r w:rsidRPr="0017503C">
        <w:t xml:space="preserve">blocks and </w:t>
      </w:r>
      <w:r w:rsidR="00ED7564">
        <w:t>gasoline resistant geomembrane</w:t>
      </w:r>
      <w:r w:rsidRPr="0017503C">
        <w:t xml:space="preserve"> during construction</w:t>
      </w:r>
    </w:p>
    <w:p w14:paraId="43DA0D9A" w14:textId="4551B1BC" w:rsidR="0017503C" w:rsidRPr="0017503C" w:rsidRDefault="0017503C" w:rsidP="00F569C2">
      <w:pPr>
        <w:pStyle w:val="Indent0Hanging"/>
      </w:pPr>
      <w:r w:rsidRPr="0017503C">
        <w:t>6.</w:t>
      </w:r>
      <w:r w:rsidRPr="0017503C">
        <w:tab/>
        <w:t xml:space="preserve">Elevation view of EPS </w:t>
      </w:r>
      <w:r w:rsidR="00ED7564">
        <w:t xml:space="preserve">geofoam </w:t>
      </w:r>
      <w:r w:rsidRPr="0017503C">
        <w:t xml:space="preserve">blocks showing </w:t>
      </w:r>
      <w:r w:rsidR="00ED7564">
        <w:t>top and bottom</w:t>
      </w:r>
      <w:r w:rsidRPr="0017503C">
        <w:t xml:space="preserve"> elevations, and elevations at each EPS</w:t>
      </w:r>
      <w:r w:rsidR="00ED7564">
        <w:t xml:space="preserve"> </w:t>
      </w:r>
      <w:r w:rsidR="00E9274F">
        <w:t>g</w:t>
      </w:r>
      <w:r w:rsidR="00ED7564">
        <w:t>eofoam</w:t>
      </w:r>
      <w:r w:rsidRPr="0017503C">
        <w:t xml:space="preserve"> block layer</w:t>
      </w:r>
    </w:p>
    <w:p w14:paraId="1F48A36A" w14:textId="1DBECEEE" w:rsidR="0017503C" w:rsidRPr="0017503C" w:rsidRDefault="0017503C" w:rsidP="00F569C2">
      <w:pPr>
        <w:pStyle w:val="Indent0Hanging"/>
      </w:pPr>
      <w:r w:rsidRPr="0017503C">
        <w:t>7.</w:t>
      </w:r>
      <w:r w:rsidRPr="0017503C">
        <w:tab/>
      </w:r>
      <w:r w:rsidR="00ED7564">
        <w:t>EPS geofoam b</w:t>
      </w:r>
      <w:r w:rsidRPr="0017503C">
        <w:t>lock layout</w:t>
      </w:r>
      <w:r w:rsidR="00F569C2">
        <w:t>, which</w:t>
      </w:r>
      <w:r w:rsidRPr="0017503C">
        <w:t xml:space="preserve"> must be designed as follows:</w:t>
      </w:r>
    </w:p>
    <w:p w14:paraId="40B1E483" w14:textId="2070FC42" w:rsidR="0017503C" w:rsidRPr="0017503C" w:rsidRDefault="0074467C" w:rsidP="00F569C2">
      <w:pPr>
        <w:pStyle w:val="Indent1Hanging"/>
      </w:pPr>
      <w:r>
        <w:t>7.1.</w:t>
      </w:r>
      <w:r>
        <w:tab/>
      </w:r>
      <w:r w:rsidR="00F569C2">
        <w:t>P</w:t>
      </w:r>
      <w:r w:rsidR="0017503C" w:rsidRPr="0017503C">
        <w:t xml:space="preserve">lane on which a given layer of </w:t>
      </w:r>
      <w:r w:rsidR="00ED7564">
        <w:t xml:space="preserve">EPS geofoam </w:t>
      </w:r>
      <w:r w:rsidR="0017503C" w:rsidRPr="0017503C">
        <w:t>blocks is placed must be parallel to the longitudinal axis of the road alignment</w:t>
      </w:r>
      <w:r w:rsidR="00E9274F">
        <w:t>.</w:t>
      </w:r>
    </w:p>
    <w:p w14:paraId="0398489D" w14:textId="252BE806" w:rsidR="0017503C" w:rsidRPr="0017503C" w:rsidRDefault="0074467C" w:rsidP="00F569C2">
      <w:pPr>
        <w:pStyle w:val="Indent1Hanging"/>
      </w:pPr>
      <w:r>
        <w:t>7.2.</w:t>
      </w:r>
      <w:r>
        <w:tab/>
      </w:r>
      <w:r w:rsidR="0017503C" w:rsidRPr="0017503C">
        <w:t xml:space="preserve">There must be a minimum of two layers of </w:t>
      </w:r>
      <w:r w:rsidR="00ED7564">
        <w:t xml:space="preserve">EPS geofoam </w:t>
      </w:r>
      <w:r w:rsidR="0017503C" w:rsidRPr="0017503C">
        <w:t>blocks at all locations</w:t>
      </w:r>
      <w:r w:rsidR="00E9274F">
        <w:t>.</w:t>
      </w:r>
    </w:p>
    <w:p w14:paraId="04266C68" w14:textId="1B68F92D" w:rsidR="0017503C" w:rsidRPr="0017503C" w:rsidRDefault="0074467C" w:rsidP="00F569C2">
      <w:pPr>
        <w:pStyle w:val="Indent1Hanging"/>
      </w:pPr>
      <w:r>
        <w:t>7.3.</w:t>
      </w:r>
      <w:r>
        <w:tab/>
      </w:r>
      <w:r w:rsidR="0017503C" w:rsidRPr="0017503C">
        <w:t xml:space="preserve">Within a given layer of </w:t>
      </w:r>
      <w:r w:rsidR="00ED7564">
        <w:t xml:space="preserve">EPS geofoam </w:t>
      </w:r>
      <w:r w:rsidR="0017503C" w:rsidRPr="0017503C">
        <w:t xml:space="preserve">blocks, the longitudinal axes of all </w:t>
      </w:r>
      <w:r w:rsidR="00ED7564">
        <w:t xml:space="preserve">EPS geofoam </w:t>
      </w:r>
      <w:r w:rsidR="0017503C" w:rsidRPr="0017503C">
        <w:t>blocks must be parallel to each other</w:t>
      </w:r>
      <w:r w:rsidR="00E9274F">
        <w:t>.</w:t>
      </w:r>
    </w:p>
    <w:p w14:paraId="51197C31" w14:textId="2366020A" w:rsidR="0017503C" w:rsidRPr="0017503C" w:rsidRDefault="0074467C" w:rsidP="00F569C2">
      <w:pPr>
        <w:pStyle w:val="Indent1Hanging"/>
      </w:pPr>
      <w:r>
        <w:t>7.4.</w:t>
      </w:r>
      <w:r>
        <w:tab/>
      </w:r>
      <w:r w:rsidR="0017503C" w:rsidRPr="0017503C">
        <w:t xml:space="preserve">Within a given layer of </w:t>
      </w:r>
      <w:r w:rsidR="00ED7564">
        <w:t xml:space="preserve">EPS geofoam </w:t>
      </w:r>
      <w:r w:rsidR="0017503C" w:rsidRPr="0017503C">
        <w:t xml:space="preserve">blocks, the vertical joints between the adjacent ends of </w:t>
      </w:r>
      <w:r w:rsidR="00ED7564">
        <w:t xml:space="preserve">EPS geofoam </w:t>
      </w:r>
      <w:r w:rsidR="0017503C" w:rsidRPr="0017503C">
        <w:t xml:space="preserve">blocks within a given row of </w:t>
      </w:r>
      <w:r w:rsidR="00ED7564">
        <w:t xml:space="preserve">EPS geofoam </w:t>
      </w:r>
      <w:r w:rsidR="0017503C" w:rsidRPr="0017503C">
        <w:t xml:space="preserve">blocks must be offset to the greatest extent practicable relative to </w:t>
      </w:r>
      <w:r w:rsidR="00ED7564">
        <w:t xml:space="preserve">EPS geofoam </w:t>
      </w:r>
      <w:r w:rsidR="0017503C" w:rsidRPr="0017503C">
        <w:t>blocks in adjacent rows</w:t>
      </w:r>
      <w:r w:rsidR="00E9274F">
        <w:t>.</w:t>
      </w:r>
    </w:p>
    <w:p w14:paraId="59BE364C" w14:textId="1534BDE7" w:rsidR="0017503C" w:rsidRPr="0017503C" w:rsidRDefault="0074467C" w:rsidP="00F569C2">
      <w:pPr>
        <w:pStyle w:val="Indent1Hanging"/>
      </w:pPr>
      <w:r>
        <w:t>7.5.</w:t>
      </w:r>
      <w:r>
        <w:tab/>
      </w:r>
      <w:r w:rsidR="00F569C2">
        <w:t>L</w:t>
      </w:r>
      <w:r w:rsidR="0017503C" w:rsidRPr="0017503C">
        <w:t xml:space="preserve">ongitudinal axes of </w:t>
      </w:r>
      <w:r w:rsidR="00ED7564">
        <w:t xml:space="preserve">EPS geofoam </w:t>
      </w:r>
      <w:r w:rsidR="0017503C" w:rsidRPr="0017503C">
        <w:t xml:space="preserve">blocks for layers above or below a given layer must be perpendicular to the longitudinal axes of </w:t>
      </w:r>
      <w:r w:rsidR="004A36B1">
        <w:t xml:space="preserve">EPS geofoam </w:t>
      </w:r>
      <w:r w:rsidR="0017503C" w:rsidRPr="0017503C">
        <w:t>blocks within that given layer</w:t>
      </w:r>
      <w:r w:rsidR="00E9274F">
        <w:t>.</w:t>
      </w:r>
    </w:p>
    <w:p w14:paraId="7135DAEC" w14:textId="21CECA54" w:rsidR="0017503C" w:rsidRPr="0017503C" w:rsidRDefault="0074467C" w:rsidP="00F569C2">
      <w:pPr>
        <w:pStyle w:val="Indent1Hanging"/>
      </w:pPr>
      <w:r>
        <w:t>7.6.</w:t>
      </w:r>
      <w:r>
        <w:tab/>
      </w:r>
      <w:r w:rsidR="00F569C2">
        <w:t>L</w:t>
      </w:r>
      <w:r w:rsidR="0017503C" w:rsidRPr="0017503C">
        <w:t>ongitudinal axes of the uppermost layer of</w:t>
      </w:r>
      <w:r w:rsidR="004A36B1">
        <w:t xml:space="preserve"> EPS geofoam</w:t>
      </w:r>
      <w:r w:rsidR="0017503C" w:rsidRPr="0017503C">
        <w:t xml:space="preserve"> blocks must be perpendicular to the longitudinal axis of the road alignment</w:t>
      </w:r>
      <w:r w:rsidR="00E9274F">
        <w:t>.</w:t>
      </w:r>
    </w:p>
    <w:p w14:paraId="3A1C7D5B" w14:textId="5C493002" w:rsidR="0017503C" w:rsidRPr="0017503C" w:rsidRDefault="0017503C" w:rsidP="00F569C2">
      <w:pPr>
        <w:pStyle w:val="Indent0Hanging"/>
      </w:pPr>
      <w:r w:rsidRPr="0017503C">
        <w:t>8.</w:t>
      </w:r>
      <w:r w:rsidRPr="0017503C">
        <w:tab/>
        <w:t xml:space="preserve">Layout plan of retaining wall or structures and limits of EPS </w:t>
      </w:r>
      <w:r w:rsidR="004A36B1">
        <w:t xml:space="preserve">geofoam </w:t>
      </w:r>
      <w:r w:rsidRPr="0017503C">
        <w:t>blocks including wall or structure stations and offsets</w:t>
      </w:r>
    </w:p>
    <w:p w14:paraId="7201DC01" w14:textId="7EC3B1E9" w:rsidR="0017503C" w:rsidRPr="0017503C" w:rsidRDefault="0017503C" w:rsidP="00F569C2">
      <w:pPr>
        <w:pStyle w:val="Indent0Hanging"/>
      </w:pPr>
      <w:r w:rsidRPr="0017503C">
        <w:t>9.</w:t>
      </w:r>
      <w:r w:rsidRPr="0017503C">
        <w:tab/>
        <w:t>Cross sections with elevations at maximum 50-foot intervals showing the wall or structure</w:t>
      </w:r>
      <w:r w:rsidR="004A36B1">
        <w:t>s</w:t>
      </w:r>
      <w:r w:rsidRPr="0017503C">
        <w:t xml:space="preserve">, EPS </w:t>
      </w:r>
      <w:r w:rsidR="004A36B1">
        <w:t xml:space="preserve">geofoam </w:t>
      </w:r>
      <w:r w:rsidRPr="0017503C">
        <w:t xml:space="preserve">blocks in each layer, and </w:t>
      </w:r>
      <w:r w:rsidR="004A36B1">
        <w:t>gasoline resistant geomembrane</w:t>
      </w:r>
    </w:p>
    <w:p w14:paraId="4C620B4C" w14:textId="348D3B25" w:rsidR="0017503C" w:rsidRDefault="0017503C" w:rsidP="00F569C2">
      <w:pPr>
        <w:pStyle w:val="Indent0Hanging"/>
      </w:pPr>
      <w:r w:rsidRPr="0017503C">
        <w:lastRenderedPageBreak/>
        <w:t>10.</w:t>
      </w:r>
      <w:r w:rsidRPr="0017503C">
        <w:tab/>
        <w:t xml:space="preserve">Layout of all EPS </w:t>
      </w:r>
      <w:r w:rsidR="004A36B1">
        <w:t xml:space="preserve">geofoam </w:t>
      </w:r>
      <w:r w:rsidRPr="0017503C">
        <w:t xml:space="preserve">blocks in each layer including </w:t>
      </w:r>
      <w:r w:rsidR="004A36B1">
        <w:t xml:space="preserve">EPS geofoam </w:t>
      </w:r>
      <w:r w:rsidRPr="0017503C">
        <w:t>block types, dimensions and orientation</w:t>
      </w:r>
    </w:p>
    <w:p w14:paraId="6858430A" w14:textId="77777777" w:rsidR="00F569C2" w:rsidRPr="0017503C" w:rsidRDefault="00F569C2" w:rsidP="00F569C2">
      <w:pPr>
        <w:pStyle w:val="Indent0Hanging"/>
      </w:pPr>
    </w:p>
    <w:p w14:paraId="1D10CE12" w14:textId="236D2AC7" w:rsidR="0017503C" w:rsidRPr="0017503C" w:rsidRDefault="00B13D4B" w:rsidP="00D37B8D">
      <w:pPr>
        <w:pStyle w:val="Heading3"/>
      </w:pPr>
      <w:r>
        <w:t>19-13</w:t>
      </w:r>
      <w:r w:rsidR="0017503C" w:rsidRPr="0017503C">
        <w:t>.01</w:t>
      </w:r>
      <w:proofErr w:type="gramStart"/>
      <w:r w:rsidR="0017503C" w:rsidRPr="0017503C">
        <w:t xml:space="preserve">D </w:t>
      </w:r>
      <w:r w:rsidR="007D7753">
        <w:t xml:space="preserve"> </w:t>
      </w:r>
      <w:r w:rsidR="0017503C" w:rsidRPr="0017503C">
        <w:t>Quality</w:t>
      </w:r>
      <w:proofErr w:type="gramEnd"/>
      <w:r w:rsidR="0017503C" w:rsidRPr="0017503C">
        <w:t xml:space="preserve"> Assurance</w:t>
      </w:r>
    </w:p>
    <w:p w14:paraId="28BE508C" w14:textId="0882BD33" w:rsidR="0017503C" w:rsidRPr="0017503C" w:rsidRDefault="00B13D4B" w:rsidP="00D37B8D">
      <w:pPr>
        <w:pStyle w:val="Heading4"/>
      </w:pPr>
      <w:r>
        <w:t>19-13</w:t>
      </w:r>
      <w:r w:rsidR="0017503C" w:rsidRPr="0017503C">
        <w:t>.01</w:t>
      </w:r>
      <w:proofErr w:type="gramStart"/>
      <w:r w:rsidR="0017503C" w:rsidRPr="0017503C">
        <w:t>D(</w:t>
      </w:r>
      <w:proofErr w:type="gramEnd"/>
      <w:r w:rsidR="0017503C" w:rsidRPr="0017503C">
        <w:t xml:space="preserve">1) </w:t>
      </w:r>
      <w:r w:rsidR="007D7753">
        <w:t xml:space="preserve"> </w:t>
      </w:r>
      <w:r w:rsidR="0017503C" w:rsidRPr="0017503C">
        <w:t>General</w:t>
      </w:r>
    </w:p>
    <w:p w14:paraId="2824D3B1" w14:textId="4D0831FA" w:rsidR="007D7753" w:rsidRDefault="00E9274F" w:rsidP="007D7753">
      <w:pPr>
        <w:pStyle w:val="Instructions"/>
      </w:pPr>
      <w:r>
        <w:t>10</w:t>
      </w:r>
    </w:p>
    <w:p w14:paraId="27D9F60F" w14:textId="0C507CDD" w:rsidR="0017503C" w:rsidRPr="0017503C" w:rsidRDefault="0017503C" w:rsidP="0017503C">
      <w:r w:rsidRPr="0017503C">
        <w:t xml:space="preserve">Assign a manufacturer's representative for EPS </w:t>
      </w:r>
      <w:r w:rsidR="004A36B1">
        <w:t xml:space="preserve">geofoam </w:t>
      </w:r>
      <w:r w:rsidRPr="0017503C">
        <w:t xml:space="preserve">blocks and </w:t>
      </w:r>
      <w:r w:rsidR="004A36B1">
        <w:t xml:space="preserve">gasoline resistant geomembrane </w:t>
      </w:r>
      <w:r w:rsidRPr="0017503C">
        <w:t>to:</w:t>
      </w:r>
    </w:p>
    <w:p w14:paraId="6FC15F3C" w14:textId="77777777" w:rsidR="0017503C" w:rsidRPr="0017503C" w:rsidRDefault="0017503C" w:rsidP="00F569C2">
      <w:pPr>
        <w:pStyle w:val="Indent0Hanging"/>
      </w:pPr>
      <w:r w:rsidRPr="0017503C">
        <w:t>1.</w:t>
      </w:r>
      <w:r w:rsidRPr="0017503C">
        <w:tab/>
        <w:t>Provide technical assistance for the use of their material</w:t>
      </w:r>
    </w:p>
    <w:p w14:paraId="686F6D11" w14:textId="77777777" w:rsidR="0017503C" w:rsidRPr="0017503C" w:rsidRDefault="0017503C" w:rsidP="00F569C2">
      <w:pPr>
        <w:pStyle w:val="Indent0Hanging"/>
      </w:pPr>
      <w:r w:rsidRPr="0017503C">
        <w:t>2.</w:t>
      </w:r>
      <w:r w:rsidRPr="0017503C">
        <w:tab/>
        <w:t>Attend preconstruction meeting</w:t>
      </w:r>
    </w:p>
    <w:p w14:paraId="15B81126" w14:textId="77777777" w:rsidR="0017503C" w:rsidRPr="0017503C" w:rsidRDefault="0017503C" w:rsidP="00F569C2">
      <w:pPr>
        <w:pStyle w:val="Indent0Hanging"/>
      </w:pPr>
      <w:r w:rsidRPr="0017503C">
        <w:t>3.</w:t>
      </w:r>
      <w:r w:rsidRPr="0017503C">
        <w:tab/>
        <w:t>Provide training to workers</w:t>
      </w:r>
    </w:p>
    <w:p w14:paraId="5176AED4" w14:textId="1A47A5F9" w:rsidR="0017503C" w:rsidRPr="0017503C" w:rsidRDefault="0017503C" w:rsidP="00F569C2">
      <w:pPr>
        <w:pStyle w:val="Indent0Hanging"/>
      </w:pPr>
      <w:r w:rsidRPr="0017503C">
        <w:t>4.</w:t>
      </w:r>
      <w:r w:rsidRPr="0017503C">
        <w:tab/>
        <w:t xml:space="preserve">Be at the job site before starting construction activities related to EPS </w:t>
      </w:r>
      <w:r w:rsidR="004A36B1">
        <w:t>g</w:t>
      </w:r>
      <w:r w:rsidRPr="0017503C">
        <w:t>eofoam</w:t>
      </w:r>
      <w:r w:rsidR="004A36B1">
        <w:t xml:space="preserve"> blocks</w:t>
      </w:r>
    </w:p>
    <w:p w14:paraId="511DD48E" w14:textId="77777777" w:rsidR="0017503C" w:rsidRPr="0017503C" w:rsidRDefault="0017503C" w:rsidP="00F569C2">
      <w:pPr>
        <w:pStyle w:val="Indent0Hanging"/>
      </w:pPr>
      <w:r w:rsidRPr="0017503C">
        <w:t>5.</w:t>
      </w:r>
      <w:r w:rsidRPr="0017503C">
        <w:tab/>
        <w:t>Remain at the job site until released by the Engineer</w:t>
      </w:r>
    </w:p>
    <w:p w14:paraId="007027C0" w14:textId="77777777" w:rsidR="0017503C" w:rsidRPr="0017503C" w:rsidRDefault="0017503C" w:rsidP="00F569C2">
      <w:pPr>
        <w:pStyle w:val="Indent0Hanging"/>
      </w:pPr>
    </w:p>
    <w:p w14:paraId="69B1B442" w14:textId="1F194697" w:rsidR="007D7753" w:rsidRDefault="00E9274F" w:rsidP="007D7753">
      <w:pPr>
        <w:pStyle w:val="Instructions"/>
      </w:pPr>
      <w:r>
        <w:t>11</w:t>
      </w:r>
    </w:p>
    <w:p w14:paraId="615D3B11" w14:textId="2C4D1981" w:rsidR="0017503C" w:rsidRPr="0017503C" w:rsidRDefault="0017503C" w:rsidP="0017503C">
      <w:r w:rsidRPr="0017503C">
        <w:t xml:space="preserve">After the manufacturer's representative has been released by the Engineer, your employee certified by the manufacturer must be present at all times during the </w:t>
      </w:r>
      <w:r w:rsidR="004A36B1">
        <w:t>placement</w:t>
      </w:r>
      <w:r w:rsidRPr="0017503C">
        <w:t xml:space="preserve"> of the EPS </w:t>
      </w:r>
      <w:r w:rsidR="004A36B1">
        <w:t>g</w:t>
      </w:r>
      <w:r w:rsidRPr="0017503C">
        <w:t>eofoam</w:t>
      </w:r>
      <w:r w:rsidR="004A36B1">
        <w:t xml:space="preserve"> block</w:t>
      </w:r>
      <w:r w:rsidRPr="0017503C">
        <w:t>.</w:t>
      </w:r>
    </w:p>
    <w:p w14:paraId="50AFE07A" w14:textId="2C88425B" w:rsidR="0017503C" w:rsidRPr="0017503C" w:rsidRDefault="00B13D4B" w:rsidP="00D37B8D">
      <w:pPr>
        <w:pStyle w:val="Heading4"/>
      </w:pPr>
      <w:r>
        <w:t>19-13</w:t>
      </w:r>
      <w:r w:rsidR="0017503C" w:rsidRPr="0017503C">
        <w:t>.01</w:t>
      </w:r>
      <w:proofErr w:type="gramStart"/>
      <w:r w:rsidR="0017503C" w:rsidRPr="0017503C">
        <w:t>D(</w:t>
      </w:r>
      <w:proofErr w:type="gramEnd"/>
      <w:r w:rsidR="0017503C" w:rsidRPr="0017503C">
        <w:t xml:space="preserve">2) </w:t>
      </w:r>
      <w:r w:rsidR="007D7753">
        <w:t xml:space="preserve"> </w:t>
      </w:r>
      <w:r w:rsidR="0017503C" w:rsidRPr="0017503C">
        <w:t>Training</w:t>
      </w:r>
    </w:p>
    <w:p w14:paraId="06439858" w14:textId="1B6154A6" w:rsidR="007D7753" w:rsidRDefault="00E9274F" w:rsidP="007D7753">
      <w:pPr>
        <w:pStyle w:val="Instructions"/>
      </w:pPr>
      <w:r>
        <w:t>12</w:t>
      </w:r>
    </w:p>
    <w:p w14:paraId="6A380A49" w14:textId="430F5CCB" w:rsidR="0017503C" w:rsidRPr="0017503C" w:rsidRDefault="0017503C" w:rsidP="0017503C">
      <w:r w:rsidRPr="0017503C">
        <w:t xml:space="preserve">Workers must receive training for the handling, seaming, and placing of EPS </w:t>
      </w:r>
      <w:r w:rsidR="004A36B1">
        <w:t>geofoam b</w:t>
      </w:r>
      <w:r w:rsidRPr="0017503C">
        <w:t xml:space="preserve">locks and </w:t>
      </w:r>
      <w:r w:rsidR="004A36B1">
        <w:t>gasoline resistant geomembrane</w:t>
      </w:r>
      <w:r w:rsidRPr="0017503C">
        <w:t xml:space="preserve"> before starting construction activities related to </w:t>
      </w:r>
      <w:r w:rsidR="004A36B1">
        <w:t>EPS geofoam blocks</w:t>
      </w:r>
      <w:r w:rsidRPr="0017503C">
        <w:t>.</w:t>
      </w:r>
    </w:p>
    <w:p w14:paraId="02EF73B5" w14:textId="3039C3BC" w:rsidR="0017503C" w:rsidRPr="0017503C" w:rsidRDefault="00B13D4B" w:rsidP="00D37B8D">
      <w:pPr>
        <w:pStyle w:val="Heading4"/>
      </w:pPr>
      <w:r>
        <w:t>19-13</w:t>
      </w:r>
      <w:r w:rsidR="0017503C" w:rsidRPr="0017503C">
        <w:t>.01</w:t>
      </w:r>
      <w:proofErr w:type="gramStart"/>
      <w:r w:rsidR="0017503C" w:rsidRPr="0017503C">
        <w:t>D(</w:t>
      </w:r>
      <w:proofErr w:type="gramEnd"/>
      <w:r w:rsidR="0017503C" w:rsidRPr="0017503C">
        <w:t xml:space="preserve">3) </w:t>
      </w:r>
      <w:r w:rsidR="007D7753">
        <w:t xml:space="preserve"> </w:t>
      </w:r>
      <w:r w:rsidR="0017503C" w:rsidRPr="0017503C">
        <w:t>Preconstruction Meeting</w:t>
      </w:r>
    </w:p>
    <w:p w14:paraId="37368A6C" w14:textId="60C0764F" w:rsidR="007D7753" w:rsidRDefault="00E9274F" w:rsidP="007D7753">
      <w:pPr>
        <w:pStyle w:val="Instructions"/>
      </w:pPr>
      <w:r>
        <w:t>13</w:t>
      </w:r>
    </w:p>
    <w:p w14:paraId="42691665" w14:textId="1EED7164" w:rsidR="0017503C" w:rsidRPr="0017503C" w:rsidRDefault="0017503C" w:rsidP="0017503C">
      <w:r w:rsidRPr="0017503C">
        <w:t xml:space="preserve">At least 10 days before the start of construction activities related to EPS </w:t>
      </w:r>
      <w:r w:rsidR="004A36B1">
        <w:t>g</w:t>
      </w:r>
      <w:r w:rsidRPr="0017503C">
        <w:t>eofoam</w:t>
      </w:r>
      <w:r w:rsidR="004A36B1">
        <w:t xml:space="preserve"> blocks</w:t>
      </w:r>
      <w:r w:rsidRPr="0017503C">
        <w:t>, hold a preconstruction meeting. Attendees must include:</w:t>
      </w:r>
    </w:p>
    <w:p w14:paraId="548D0445" w14:textId="77777777" w:rsidR="0017503C" w:rsidRPr="0017503C" w:rsidRDefault="0017503C" w:rsidP="00F569C2">
      <w:pPr>
        <w:pStyle w:val="Indent0Hanging"/>
      </w:pPr>
      <w:r w:rsidRPr="0017503C">
        <w:t>1.</w:t>
      </w:r>
      <w:r w:rsidRPr="0017503C">
        <w:tab/>
        <w:t>Engineer</w:t>
      </w:r>
    </w:p>
    <w:p w14:paraId="40E9B444" w14:textId="5B707CBD" w:rsidR="0017503C" w:rsidRPr="0017503C" w:rsidRDefault="0017503C" w:rsidP="00F569C2">
      <w:pPr>
        <w:pStyle w:val="Indent0Hanging"/>
      </w:pPr>
      <w:r w:rsidRPr="0017503C">
        <w:t>2.</w:t>
      </w:r>
      <w:r w:rsidRPr="0017503C">
        <w:tab/>
        <w:t xml:space="preserve">Manufacturer's representative for EPS </w:t>
      </w:r>
      <w:r w:rsidR="004A36B1">
        <w:t xml:space="preserve">geofoam </w:t>
      </w:r>
      <w:r w:rsidRPr="0017503C">
        <w:t xml:space="preserve">blocks and </w:t>
      </w:r>
      <w:r w:rsidR="004A36B1">
        <w:t>gasoline resistant geomembrane</w:t>
      </w:r>
    </w:p>
    <w:p w14:paraId="60B56F71" w14:textId="77777777" w:rsidR="0017503C" w:rsidRPr="0017503C" w:rsidRDefault="0017503C" w:rsidP="00F569C2">
      <w:pPr>
        <w:pStyle w:val="Indent0Hanging"/>
      </w:pPr>
      <w:r w:rsidRPr="0017503C">
        <w:t>3.</w:t>
      </w:r>
      <w:r w:rsidRPr="0017503C">
        <w:tab/>
        <w:t>Your project manager</w:t>
      </w:r>
    </w:p>
    <w:p w14:paraId="2B811A9E" w14:textId="77777777" w:rsidR="0017503C" w:rsidRPr="0017503C" w:rsidRDefault="0017503C" w:rsidP="00F569C2">
      <w:pPr>
        <w:pStyle w:val="Indent0Hanging"/>
      </w:pPr>
      <w:r w:rsidRPr="0017503C">
        <w:t>4.</w:t>
      </w:r>
      <w:r w:rsidRPr="0017503C">
        <w:tab/>
        <w:t>Your project Superintendent</w:t>
      </w:r>
    </w:p>
    <w:p w14:paraId="12E6EDB4" w14:textId="77777777" w:rsidR="0017503C" w:rsidRPr="0017503C" w:rsidRDefault="0017503C" w:rsidP="00F569C2">
      <w:pPr>
        <w:pStyle w:val="Indent0Hanging"/>
      </w:pPr>
    </w:p>
    <w:p w14:paraId="4039BEC0" w14:textId="47492286" w:rsidR="007D7753" w:rsidRDefault="00E9274F" w:rsidP="007D7753">
      <w:pPr>
        <w:pStyle w:val="Instructions"/>
      </w:pPr>
      <w:r>
        <w:t>14</w:t>
      </w:r>
    </w:p>
    <w:p w14:paraId="0257939C" w14:textId="777DF812" w:rsidR="0017503C" w:rsidRPr="0017503C" w:rsidRDefault="00F80427" w:rsidP="0017503C">
      <w:r>
        <w:t>Present and d</w:t>
      </w:r>
      <w:r w:rsidR="0017503C" w:rsidRPr="0017503C">
        <w:t>iscuss the project plans</w:t>
      </w:r>
      <w:r w:rsidR="007D7753">
        <w:t>,</w:t>
      </w:r>
      <w:r w:rsidR="0017503C" w:rsidRPr="0017503C">
        <w:t xml:space="preserve"> specifications</w:t>
      </w:r>
      <w:r w:rsidR="007D7753">
        <w:t xml:space="preserve">, and </w:t>
      </w:r>
      <w:r w:rsidR="0017503C" w:rsidRPr="0017503C">
        <w:t>the processes for producing materials and constructing each item of work, including:</w:t>
      </w:r>
    </w:p>
    <w:p w14:paraId="74C68290" w14:textId="77777777" w:rsidR="0017503C" w:rsidRPr="0017503C" w:rsidRDefault="0017503C" w:rsidP="007D7753">
      <w:pPr>
        <w:pStyle w:val="Indent0Hanging"/>
      </w:pPr>
      <w:r w:rsidRPr="0017503C">
        <w:t>1.</w:t>
      </w:r>
      <w:r w:rsidRPr="0017503C">
        <w:tab/>
        <w:t>Quality control</w:t>
      </w:r>
    </w:p>
    <w:p w14:paraId="7E8BC5AC" w14:textId="77777777" w:rsidR="0017503C" w:rsidRPr="0017503C" w:rsidRDefault="0017503C" w:rsidP="007D7753">
      <w:pPr>
        <w:pStyle w:val="Indent0Hanging"/>
      </w:pPr>
      <w:r w:rsidRPr="0017503C">
        <w:t>2.</w:t>
      </w:r>
      <w:r w:rsidRPr="0017503C">
        <w:tab/>
        <w:t>Department acceptance of materials</w:t>
      </w:r>
    </w:p>
    <w:p w14:paraId="532B55E3" w14:textId="77777777" w:rsidR="0017503C" w:rsidRPr="0017503C" w:rsidRDefault="0017503C" w:rsidP="007D7753">
      <w:pPr>
        <w:pStyle w:val="Indent0Hanging"/>
      </w:pPr>
      <w:r w:rsidRPr="0017503C">
        <w:t>3.</w:t>
      </w:r>
      <w:r w:rsidRPr="0017503C">
        <w:tab/>
        <w:t>Training</w:t>
      </w:r>
    </w:p>
    <w:p w14:paraId="408ACFCA" w14:textId="77777777" w:rsidR="0017503C" w:rsidRPr="0017503C" w:rsidRDefault="0017503C" w:rsidP="007D7753">
      <w:pPr>
        <w:pStyle w:val="Indent0Hanging"/>
      </w:pPr>
      <w:r w:rsidRPr="0017503C">
        <w:t>4.</w:t>
      </w:r>
      <w:r w:rsidRPr="0017503C">
        <w:tab/>
        <w:t>Submittals</w:t>
      </w:r>
    </w:p>
    <w:p w14:paraId="2852488F" w14:textId="77777777" w:rsidR="0017503C" w:rsidRPr="0017503C" w:rsidRDefault="0017503C" w:rsidP="007D7753">
      <w:pPr>
        <w:pStyle w:val="Indent0Hanging"/>
      </w:pPr>
      <w:r w:rsidRPr="0017503C">
        <w:t>5.</w:t>
      </w:r>
      <w:r w:rsidRPr="0017503C">
        <w:tab/>
        <w:t>Handling and placing of materials</w:t>
      </w:r>
    </w:p>
    <w:p w14:paraId="77B6570F" w14:textId="77777777" w:rsidR="0017503C" w:rsidRPr="0017503C" w:rsidRDefault="0017503C" w:rsidP="007D7753">
      <w:pPr>
        <w:pStyle w:val="Indent0Hanging"/>
      </w:pPr>
      <w:r w:rsidRPr="0017503C">
        <w:t>6.</w:t>
      </w:r>
      <w:r w:rsidRPr="0017503C">
        <w:tab/>
        <w:t>Any other pertinent issue</w:t>
      </w:r>
    </w:p>
    <w:p w14:paraId="2936D4BC" w14:textId="77777777" w:rsidR="0017503C" w:rsidRPr="0017503C" w:rsidRDefault="0017503C" w:rsidP="007D7753">
      <w:pPr>
        <w:pStyle w:val="Indent0Hanging"/>
      </w:pPr>
    </w:p>
    <w:p w14:paraId="378BF48F" w14:textId="0FAFCA93" w:rsidR="0017503C" w:rsidRPr="0017503C" w:rsidRDefault="00B13D4B" w:rsidP="00D37B8D">
      <w:pPr>
        <w:pStyle w:val="Heading4"/>
      </w:pPr>
      <w:r>
        <w:t>19-13</w:t>
      </w:r>
      <w:r w:rsidR="0017503C" w:rsidRPr="0017503C">
        <w:t>.01</w:t>
      </w:r>
      <w:proofErr w:type="gramStart"/>
      <w:r w:rsidR="0017503C" w:rsidRPr="0017503C">
        <w:t>D(</w:t>
      </w:r>
      <w:proofErr w:type="gramEnd"/>
      <w:r w:rsidR="0017503C" w:rsidRPr="0017503C">
        <w:t xml:space="preserve">4) </w:t>
      </w:r>
      <w:r w:rsidR="007D7753">
        <w:t xml:space="preserve"> </w:t>
      </w:r>
      <w:r w:rsidR="0017503C" w:rsidRPr="0017503C">
        <w:t>Quality Control</w:t>
      </w:r>
    </w:p>
    <w:p w14:paraId="0F31D7A3" w14:textId="66817FBD" w:rsidR="007D7753" w:rsidRDefault="00E9274F" w:rsidP="007D7753">
      <w:pPr>
        <w:pStyle w:val="Instructions"/>
      </w:pPr>
      <w:r>
        <w:t>15</w:t>
      </w:r>
    </w:p>
    <w:p w14:paraId="062A38D9" w14:textId="77777777" w:rsidR="0017503C" w:rsidRDefault="0017503C" w:rsidP="0017503C">
      <w:r w:rsidRPr="0017503C">
        <w:t xml:space="preserve">Provide the manufacturer's product certificate showing evidence of </w:t>
      </w:r>
      <w:r w:rsidR="007D7753">
        <w:t>t</w:t>
      </w:r>
      <w:r w:rsidRPr="0017503C">
        <w:t>hird-</w:t>
      </w:r>
      <w:r w:rsidR="007D7753">
        <w:t>p</w:t>
      </w:r>
      <w:r w:rsidRPr="0017503C">
        <w:t xml:space="preserve">arty </w:t>
      </w:r>
      <w:r w:rsidR="007D7753">
        <w:t>q</w:t>
      </w:r>
      <w:r w:rsidRPr="0017503C">
        <w:t xml:space="preserve">uality </w:t>
      </w:r>
      <w:r w:rsidR="007D7753">
        <w:t>c</w:t>
      </w:r>
      <w:r w:rsidRPr="0017503C">
        <w:t>ontrol.</w:t>
      </w:r>
    </w:p>
    <w:p w14:paraId="1CD38BE4" w14:textId="2078E213" w:rsidR="00446EEE" w:rsidRPr="0017503C" w:rsidRDefault="00446EEE" w:rsidP="0017503C">
      <w:r>
        <w:t xml:space="preserve">Sample </w:t>
      </w:r>
      <w:r w:rsidR="001B69E8">
        <w:t xml:space="preserve">and test </w:t>
      </w:r>
      <w:r>
        <w:t xml:space="preserve">EPS </w:t>
      </w:r>
      <w:r w:rsidR="00F80427">
        <w:t>g</w:t>
      </w:r>
      <w:r>
        <w:t>eofoam</w:t>
      </w:r>
      <w:r w:rsidR="00F80427">
        <w:t xml:space="preserve"> blocks</w:t>
      </w:r>
      <w:r>
        <w:t xml:space="preserve"> </w:t>
      </w:r>
      <w:r w:rsidR="004A36B1">
        <w:t>under</w:t>
      </w:r>
      <w:r w:rsidR="00316594">
        <w:t xml:space="preserve"> </w:t>
      </w:r>
      <w:r>
        <w:t>ASTM D7557.</w:t>
      </w:r>
    </w:p>
    <w:p w14:paraId="7AAA5FFF" w14:textId="77777777" w:rsidR="0017503C" w:rsidRPr="0017503C" w:rsidRDefault="0017503C" w:rsidP="00D37B8D">
      <w:pPr>
        <w:pStyle w:val="Heading2"/>
      </w:pPr>
      <w:proofErr w:type="gramStart"/>
      <w:r w:rsidRPr="0017503C">
        <w:t xml:space="preserve">19.11.02 </w:t>
      </w:r>
      <w:r w:rsidR="00D37B8D">
        <w:t xml:space="preserve"> </w:t>
      </w:r>
      <w:r w:rsidRPr="0017503C">
        <w:t>MATERIALS</w:t>
      </w:r>
      <w:proofErr w:type="gramEnd"/>
    </w:p>
    <w:p w14:paraId="7531C659" w14:textId="11247286" w:rsidR="007D7753" w:rsidRDefault="00E9274F" w:rsidP="007D7753">
      <w:pPr>
        <w:pStyle w:val="Instructions"/>
      </w:pPr>
      <w:r>
        <w:t>16</w:t>
      </w:r>
    </w:p>
    <w:p w14:paraId="11934955" w14:textId="05807249" w:rsidR="0017503C" w:rsidRPr="0017503C" w:rsidRDefault="0017503C" w:rsidP="0017503C">
      <w:r w:rsidRPr="00F80427">
        <w:t>Not Used</w:t>
      </w:r>
    </w:p>
    <w:p w14:paraId="5A71053D" w14:textId="6D16FAD7" w:rsidR="0017503C" w:rsidRPr="0017503C" w:rsidRDefault="00B13D4B" w:rsidP="00D37B8D">
      <w:pPr>
        <w:pStyle w:val="Heading2"/>
      </w:pPr>
      <w:r>
        <w:t>19-13</w:t>
      </w:r>
      <w:r w:rsidR="0017503C" w:rsidRPr="0017503C">
        <w:t>.</w:t>
      </w:r>
      <w:proofErr w:type="gramStart"/>
      <w:r w:rsidR="0017503C" w:rsidRPr="0017503C">
        <w:t>03  CONSTRUCTION</w:t>
      </w:r>
      <w:proofErr w:type="gramEnd"/>
    </w:p>
    <w:p w14:paraId="3CE2DA50" w14:textId="51926B8D" w:rsidR="0017503C" w:rsidRPr="0017503C" w:rsidRDefault="00B13D4B" w:rsidP="00D37B8D">
      <w:pPr>
        <w:pStyle w:val="Heading3"/>
      </w:pPr>
      <w:r>
        <w:t>19-13</w:t>
      </w:r>
      <w:r w:rsidR="0017503C" w:rsidRPr="0017503C">
        <w:t>.03</w:t>
      </w:r>
      <w:proofErr w:type="gramStart"/>
      <w:r w:rsidR="0017503C" w:rsidRPr="0017503C">
        <w:t>A  General</w:t>
      </w:r>
      <w:proofErr w:type="gramEnd"/>
    </w:p>
    <w:p w14:paraId="65DE1124" w14:textId="117647B9" w:rsidR="007D7753" w:rsidRDefault="00E9274F" w:rsidP="007D7753">
      <w:pPr>
        <w:pStyle w:val="Instructions"/>
      </w:pPr>
      <w:r>
        <w:t>17</w:t>
      </w:r>
    </w:p>
    <w:p w14:paraId="1344895E" w14:textId="77777777" w:rsidR="0017503C" w:rsidRPr="0017503C" w:rsidRDefault="0017503C" w:rsidP="0017503C">
      <w:r w:rsidRPr="0017503C">
        <w:t>Comply with approved shop drawings and construction details. Comply with manufacturer's instructions for handling, seaming and placing materials.</w:t>
      </w:r>
    </w:p>
    <w:p w14:paraId="47569538" w14:textId="77777777" w:rsidR="0017503C" w:rsidRPr="0017503C" w:rsidRDefault="0017503C" w:rsidP="00D37B8D">
      <w:pPr>
        <w:pStyle w:val="Heading3"/>
      </w:pPr>
      <w:proofErr w:type="gramStart"/>
      <w:r w:rsidRPr="0017503C">
        <w:t>19.11.03B</w:t>
      </w:r>
      <w:r w:rsidR="007D7753">
        <w:t xml:space="preserve"> </w:t>
      </w:r>
      <w:r w:rsidRPr="0017503C">
        <w:t xml:space="preserve"> Subgrade</w:t>
      </w:r>
      <w:proofErr w:type="gramEnd"/>
      <w:r w:rsidRPr="0017503C">
        <w:t xml:space="preserve"> Preparation</w:t>
      </w:r>
    </w:p>
    <w:p w14:paraId="5FA7566A" w14:textId="3C09726D" w:rsidR="007D7753" w:rsidRDefault="00E9274F" w:rsidP="007D7753">
      <w:pPr>
        <w:pStyle w:val="Instructions"/>
      </w:pPr>
      <w:r>
        <w:t>18</w:t>
      </w:r>
    </w:p>
    <w:p w14:paraId="31AB0EE1" w14:textId="37C61FB7" w:rsidR="0017503C" w:rsidRPr="0017503C" w:rsidRDefault="0017503C" w:rsidP="0017503C">
      <w:r w:rsidRPr="0017503C">
        <w:t xml:space="preserve">Remove loose or extraneous materials and sharp protruding objects. The subgrade surface to receive the EPS </w:t>
      </w:r>
      <w:r w:rsidR="004E5F63">
        <w:t xml:space="preserve">geofoam </w:t>
      </w:r>
      <w:r w:rsidRPr="0017503C">
        <w:t xml:space="preserve">blocks must have less than 0.4 inches vertical deviation over any 10 feet before the placement of the first EPS </w:t>
      </w:r>
      <w:r w:rsidR="00DC5DCE">
        <w:t xml:space="preserve">geofoam </w:t>
      </w:r>
      <w:r w:rsidRPr="0017503C">
        <w:t>block layer.</w:t>
      </w:r>
    </w:p>
    <w:p w14:paraId="0A669692" w14:textId="090F9E9E" w:rsidR="007D7753" w:rsidRDefault="00E9274F" w:rsidP="007D7753">
      <w:pPr>
        <w:pStyle w:val="Instructions"/>
      </w:pPr>
      <w:r>
        <w:t>19</w:t>
      </w:r>
    </w:p>
    <w:p w14:paraId="7F2467E5" w14:textId="7653EAB3" w:rsidR="00DC5DCE" w:rsidRDefault="00DC5DCE" w:rsidP="0017503C">
      <w:r>
        <w:t xml:space="preserve">Do not place EPS geofoam blocks on the area with </w:t>
      </w:r>
      <w:r w:rsidRPr="0017503C">
        <w:t xml:space="preserve">standing water </w:t>
      </w:r>
      <w:r w:rsidRPr="00A01679">
        <w:t xml:space="preserve">or accumulated snow or ice </w:t>
      </w:r>
      <w:r w:rsidRPr="0017503C">
        <w:t>on the subgrade</w:t>
      </w:r>
      <w:r>
        <w:t>.</w:t>
      </w:r>
      <w:r w:rsidR="003C2E2A">
        <w:t xml:space="preserve"> Do not place EPS geofoam blocks above EPS geofoam blocks where snow or ice has developed.</w:t>
      </w:r>
    </w:p>
    <w:p w14:paraId="6D227EE5" w14:textId="28808C0E" w:rsidR="0017503C" w:rsidRPr="0017503C" w:rsidRDefault="0017503C" w:rsidP="00D37B8D">
      <w:pPr>
        <w:pStyle w:val="Heading3"/>
      </w:pPr>
      <w:proofErr w:type="gramStart"/>
      <w:r w:rsidRPr="0017503C">
        <w:lastRenderedPageBreak/>
        <w:t>19.11.03C</w:t>
      </w:r>
      <w:r w:rsidR="00D37B8D">
        <w:t xml:space="preserve"> </w:t>
      </w:r>
      <w:r w:rsidRPr="0017503C">
        <w:t xml:space="preserve"> </w:t>
      </w:r>
      <w:bookmarkStart w:id="1" w:name="_Hlk27636675"/>
      <w:r w:rsidRPr="0017503C">
        <w:t>EPS</w:t>
      </w:r>
      <w:proofErr w:type="gramEnd"/>
      <w:r w:rsidR="00222AA5">
        <w:t xml:space="preserve"> Geofoam</w:t>
      </w:r>
      <w:r w:rsidRPr="0017503C">
        <w:t xml:space="preserve"> Blocks</w:t>
      </w:r>
      <w:bookmarkEnd w:id="1"/>
    </w:p>
    <w:p w14:paraId="5F6B0376" w14:textId="6E5343A6" w:rsidR="007D7753" w:rsidRDefault="00E9274F" w:rsidP="007D7753">
      <w:pPr>
        <w:pStyle w:val="Instructions"/>
      </w:pPr>
      <w:r>
        <w:t>20</w:t>
      </w:r>
    </w:p>
    <w:p w14:paraId="2770B1D7" w14:textId="2603D5D5" w:rsidR="0017503C" w:rsidRPr="0017503C" w:rsidRDefault="0017503C" w:rsidP="0017503C">
      <w:r w:rsidRPr="0017503C">
        <w:t>Prevent mechanical damage to EPS</w:t>
      </w:r>
      <w:r w:rsidR="00DC5DCE">
        <w:t xml:space="preserve"> geofoam</w:t>
      </w:r>
      <w:r w:rsidRPr="0017503C">
        <w:t xml:space="preserve"> block</w:t>
      </w:r>
      <w:r w:rsidR="00DC5DCE">
        <w:t>s</w:t>
      </w:r>
      <w:r w:rsidRPr="0017503C">
        <w:t xml:space="preserve"> during delivery, storage and construction. Protect EPS</w:t>
      </w:r>
      <w:r w:rsidR="00DC5DCE">
        <w:t xml:space="preserve"> geofoam</w:t>
      </w:r>
      <w:r w:rsidRPr="0017503C">
        <w:t xml:space="preserve"> blocks from petroleum products and ultraviolet light exposure. Cover EPS </w:t>
      </w:r>
      <w:r w:rsidR="00DC5DCE">
        <w:t xml:space="preserve">geofoam </w:t>
      </w:r>
      <w:r w:rsidR="003C2E2A" w:rsidRPr="0017503C">
        <w:t>block</w:t>
      </w:r>
      <w:r w:rsidR="003C2E2A">
        <w:t>s</w:t>
      </w:r>
      <w:r w:rsidR="003C2E2A" w:rsidRPr="0017503C">
        <w:t xml:space="preserve"> to</w:t>
      </w:r>
      <w:r w:rsidRPr="0017503C">
        <w:t xml:space="preserve"> blocks ultraviolet light when EPS </w:t>
      </w:r>
      <w:r w:rsidR="00DC5DCE">
        <w:t xml:space="preserve">geofoam </w:t>
      </w:r>
      <w:r w:rsidRPr="0017503C">
        <w:t>block</w:t>
      </w:r>
      <w:r w:rsidR="00DC5DCE">
        <w:t>s</w:t>
      </w:r>
      <w:r w:rsidRPr="0017503C">
        <w:t xml:space="preserve"> will be exposed to sunlight </w:t>
      </w:r>
      <w:r w:rsidR="00DC5DCE">
        <w:t xml:space="preserve">for </w:t>
      </w:r>
      <w:r w:rsidRPr="0017503C">
        <w:t>more than 12 hours. Weigh down cover material completely to prevent exposure to sunlight.</w:t>
      </w:r>
    </w:p>
    <w:p w14:paraId="29635521" w14:textId="37377B29" w:rsidR="007D7753" w:rsidRDefault="00E9274F" w:rsidP="007D7753">
      <w:pPr>
        <w:pStyle w:val="Instructions"/>
      </w:pPr>
      <w:r>
        <w:t>21</w:t>
      </w:r>
    </w:p>
    <w:p w14:paraId="62C5AC87" w14:textId="1925E817" w:rsidR="0017503C" w:rsidRPr="0017503C" w:rsidRDefault="0017503C" w:rsidP="0017503C">
      <w:r w:rsidRPr="0017503C">
        <w:t xml:space="preserve">Do not operate construction equipment directly on EPS </w:t>
      </w:r>
      <w:r w:rsidR="003C2E2A">
        <w:t xml:space="preserve">geofoam </w:t>
      </w:r>
      <w:r w:rsidRPr="0017503C">
        <w:t xml:space="preserve">blocks. Replace damaged EPS </w:t>
      </w:r>
      <w:r w:rsidR="003C2E2A">
        <w:t xml:space="preserve">geofoam </w:t>
      </w:r>
      <w:r w:rsidRPr="0017503C">
        <w:t xml:space="preserve">blocks. </w:t>
      </w:r>
    </w:p>
    <w:p w14:paraId="54789334" w14:textId="59528942" w:rsidR="007D7753" w:rsidRDefault="007D7753" w:rsidP="007D7753">
      <w:pPr>
        <w:pStyle w:val="Instructions"/>
      </w:pPr>
      <w:r>
        <w:t>2</w:t>
      </w:r>
      <w:r w:rsidR="00E9274F">
        <w:t>2</w:t>
      </w:r>
    </w:p>
    <w:p w14:paraId="30B41BC4" w14:textId="548076D5" w:rsidR="0017503C" w:rsidRPr="0017503C" w:rsidRDefault="0017503C" w:rsidP="0017503C">
      <w:r w:rsidRPr="0017503C">
        <w:t xml:space="preserve">Place EPS </w:t>
      </w:r>
      <w:r w:rsidR="003C2E2A">
        <w:t xml:space="preserve">geofoam </w:t>
      </w:r>
      <w:r w:rsidRPr="0017503C">
        <w:t xml:space="preserve">blocks to the lines, grades and dimensions shown. Minimum thickness of any EPS </w:t>
      </w:r>
      <w:r w:rsidR="003C2E2A">
        <w:t xml:space="preserve">geofoam </w:t>
      </w:r>
      <w:r w:rsidRPr="0017503C">
        <w:t xml:space="preserve">block layer is 0.5-foot. Adjust EPS </w:t>
      </w:r>
      <w:r w:rsidR="003C2E2A">
        <w:t xml:space="preserve">geofoam </w:t>
      </w:r>
      <w:r w:rsidRPr="0017503C">
        <w:t xml:space="preserve">block dimensions to meet planned excavation and roadway subgrade geometrics and elevations. The horizontal surface of each layer of EPS </w:t>
      </w:r>
      <w:r w:rsidR="003C2E2A">
        <w:t xml:space="preserve">geofoam </w:t>
      </w:r>
      <w:r w:rsidRPr="0017503C">
        <w:t>blocks must be level across the planned slope of each layer, with a maximum vertical grade deviation of less than 0.5 inches over any 10-foot interval.</w:t>
      </w:r>
    </w:p>
    <w:p w14:paraId="0899FAEF" w14:textId="1DE4B5C5" w:rsidR="007D7753" w:rsidRDefault="007D7753" w:rsidP="007D7753">
      <w:pPr>
        <w:pStyle w:val="Instructions"/>
      </w:pPr>
      <w:r>
        <w:t>2</w:t>
      </w:r>
      <w:r w:rsidR="00E9274F">
        <w:t>3</w:t>
      </w:r>
    </w:p>
    <w:p w14:paraId="163C564E" w14:textId="47E5F270" w:rsidR="0017503C" w:rsidRPr="0017503C" w:rsidRDefault="0017503C" w:rsidP="0017503C">
      <w:r w:rsidRPr="0017503C">
        <w:t>Use custom-cut or field-cut EPS</w:t>
      </w:r>
      <w:r w:rsidR="003C2E2A">
        <w:t xml:space="preserve"> geofoam</w:t>
      </w:r>
      <w:r w:rsidRPr="0017503C">
        <w:t xml:space="preserve"> blocks for irregular slope areas and roadway subgrade geometrics.</w:t>
      </w:r>
    </w:p>
    <w:p w14:paraId="23C799A6" w14:textId="1A7E9023" w:rsidR="007D7753" w:rsidRDefault="007D7753" w:rsidP="007D7753">
      <w:pPr>
        <w:pStyle w:val="Instructions"/>
      </w:pPr>
      <w:r>
        <w:t>2</w:t>
      </w:r>
      <w:r w:rsidR="00E9274F">
        <w:t>4</w:t>
      </w:r>
    </w:p>
    <w:p w14:paraId="3B5E2855" w14:textId="25C77941" w:rsidR="0017503C" w:rsidRPr="0017503C" w:rsidRDefault="0017503C" w:rsidP="0017503C">
      <w:r w:rsidRPr="0017503C">
        <w:t xml:space="preserve">Place EPS </w:t>
      </w:r>
      <w:r w:rsidR="003C2E2A">
        <w:t xml:space="preserve">geofoam </w:t>
      </w:r>
      <w:r w:rsidRPr="0017503C">
        <w:t xml:space="preserve">blocks so that all vertical and horizontal joints between </w:t>
      </w:r>
      <w:r w:rsidR="003C2E2A">
        <w:t xml:space="preserve">EPS geofoam </w:t>
      </w:r>
      <w:r w:rsidRPr="0017503C">
        <w:t xml:space="preserve">blocks are tight. All EPS </w:t>
      </w:r>
      <w:r w:rsidR="003C2E2A">
        <w:t xml:space="preserve">geofoam </w:t>
      </w:r>
      <w:r w:rsidRPr="0017503C">
        <w:t>blocks must butt tightly against adjacent blocks on all sides. Do not use heat or open flame near the EPS</w:t>
      </w:r>
      <w:r w:rsidR="003C2E2A">
        <w:t xml:space="preserve"> geofoam</w:t>
      </w:r>
      <w:r w:rsidRPr="0017503C">
        <w:t xml:space="preserve"> blocks.</w:t>
      </w:r>
    </w:p>
    <w:p w14:paraId="263E131B" w14:textId="4A450BAD" w:rsidR="007D7753" w:rsidRDefault="007D7753" w:rsidP="007D7753">
      <w:pPr>
        <w:pStyle w:val="Instructions"/>
      </w:pPr>
      <w:r>
        <w:t>2</w:t>
      </w:r>
      <w:r w:rsidR="00E9274F">
        <w:t>5</w:t>
      </w:r>
    </w:p>
    <w:p w14:paraId="366FBE90" w14:textId="67010648" w:rsidR="0017503C" w:rsidRPr="0017503C" w:rsidRDefault="0017503C" w:rsidP="0017503C">
      <w:r w:rsidRPr="0017503C">
        <w:t xml:space="preserve">Secure EPS </w:t>
      </w:r>
      <w:r w:rsidR="003C2E2A">
        <w:t xml:space="preserve">geofoam </w:t>
      </w:r>
      <w:r w:rsidRPr="0017503C">
        <w:t>blocks in place with methods recommended by the manufacturer.</w:t>
      </w:r>
    </w:p>
    <w:p w14:paraId="470504CC" w14:textId="393D73DE" w:rsidR="007D7753" w:rsidRDefault="007D7753" w:rsidP="00E9274F">
      <w:pPr>
        <w:pStyle w:val="Instructions"/>
      </w:pPr>
      <w:r>
        <w:t>2</w:t>
      </w:r>
      <w:r w:rsidR="00E9274F">
        <w:t>6</w:t>
      </w:r>
    </w:p>
    <w:p w14:paraId="2695E2B9" w14:textId="2996899B" w:rsidR="0017503C" w:rsidRDefault="0017503C" w:rsidP="0017503C">
      <w:r w:rsidRPr="0017503C">
        <w:t>Construct the topmost surface of lightweight fill using EPS</w:t>
      </w:r>
      <w:r w:rsidR="003C2E2A">
        <w:t xml:space="preserve"> geofoam</w:t>
      </w:r>
      <w:r w:rsidRPr="0017503C">
        <w:t xml:space="preserve"> block</w:t>
      </w:r>
      <w:r w:rsidR="003C2E2A">
        <w:t>s</w:t>
      </w:r>
      <w:r w:rsidRPr="0017503C">
        <w:t xml:space="preserve"> to a tolerance of less than 3 inches of finished grade.</w:t>
      </w:r>
    </w:p>
    <w:p w14:paraId="4FBE1641" w14:textId="6DFF4F27" w:rsidR="00AB7EE7" w:rsidRDefault="00AB7EE7" w:rsidP="00AB7EE7">
      <w:pPr>
        <w:pStyle w:val="Instructions"/>
      </w:pPr>
      <w:r>
        <w:t>2</w:t>
      </w:r>
      <w:r w:rsidR="00E9274F">
        <w:t>7</w:t>
      </w:r>
    </w:p>
    <w:p w14:paraId="5F279A2A" w14:textId="7F785D1F" w:rsidR="0017503C" w:rsidRPr="0017503C" w:rsidRDefault="00B13D4B" w:rsidP="00D37B8D">
      <w:pPr>
        <w:pStyle w:val="Heading3"/>
      </w:pPr>
      <w:r>
        <w:t>19-13</w:t>
      </w:r>
      <w:r w:rsidR="0017503C" w:rsidRPr="0017503C">
        <w:t>.03</w:t>
      </w:r>
      <w:proofErr w:type="gramStart"/>
      <w:r w:rsidR="0017503C" w:rsidRPr="0017503C">
        <w:t xml:space="preserve">D </w:t>
      </w:r>
      <w:r w:rsidR="00D37B8D">
        <w:t xml:space="preserve"> </w:t>
      </w:r>
      <w:r w:rsidR="0017503C" w:rsidRPr="0017503C">
        <w:t>Gasoline</w:t>
      </w:r>
      <w:proofErr w:type="gramEnd"/>
      <w:r w:rsidR="0017503C" w:rsidRPr="0017503C">
        <w:t xml:space="preserve"> Resistant Geomembrane</w:t>
      </w:r>
    </w:p>
    <w:p w14:paraId="0D5217A0" w14:textId="596060B0" w:rsidR="007D7753" w:rsidRDefault="00AB7EE7" w:rsidP="007D7753">
      <w:pPr>
        <w:pStyle w:val="Instructions"/>
      </w:pPr>
      <w:bookmarkStart w:id="2" w:name="_Hlk38950486"/>
      <w:r>
        <w:t>2</w:t>
      </w:r>
      <w:r w:rsidR="00E9274F">
        <w:t>8</w:t>
      </w:r>
    </w:p>
    <w:bookmarkEnd w:id="2"/>
    <w:p w14:paraId="21610ADA" w14:textId="0FB62F0C" w:rsidR="0017503C" w:rsidRPr="0017503C" w:rsidRDefault="0017503C" w:rsidP="0017503C">
      <w:r w:rsidRPr="0017503C">
        <w:t xml:space="preserve">Completely encase EPS </w:t>
      </w:r>
      <w:r w:rsidR="003C2E2A">
        <w:t xml:space="preserve">geofoam </w:t>
      </w:r>
      <w:r w:rsidRPr="0017503C">
        <w:t>block</w:t>
      </w:r>
      <w:r w:rsidR="003C2E2A">
        <w:t>s</w:t>
      </w:r>
      <w:r w:rsidRPr="0017503C">
        <w:t xml:space="preserve"> within </w:t>
      </w:r>
      <w:r w:rsidR="003C2E2A">
        <w:t>gasoline resistant geomembrane</w:t>
      </w:r>
      <w:r w:rsidRPr="0017503C">
        <w:t xml:space="preserve">. </w:t>
      </w:r>
      <w:r w:rsidR="003C2E2A">
        <w:t>Gasoline resistant geomembrane</w:t>
      </w:r>
      <w:r w:rsidRPr="0017503C">
        <w:t xml:space="preserve"> must cover and conform to 90-degree edges and corners of EPS </w:t>
      </w:r>
      <w:r w:rsidR="003C2E2A">
        <w:t xml:space="preserve">geofoam </w:t>
      </w:r>
      <w:r w:rsidRPr="0017503C">
        <w:t xml:space="preserve">blocks at 45°F ambient temperatures without applying heat. </w:t>
      </w:r>
    </w:p>
    <w:p w14:paraId="22EA09BD" w14:textId="1FA7AA0A" w:rsidR="007D7753" w:rsidRDefault="00AB7EE7" w:rsidP="007D7753">
      <w:pPr>
        <w:pStyle w:val="Instructions"/>
      </w:pPr>
      <w:r>
        <w:t>2</w:t>
      </w:r>
      <w:r w:rsidR="00E9274F">
        <w:t>9</w:t>
      </w:r>
    </w:p>
    <w:p w14:paraId="07846883" w14:textId="5D2C87CA" w:rsidR="0017503C" w:rsidRPr="0017503C" w:rsidRDefault="0017503C" w:rsidP="0017503C">
      <w:r w:rsidRPr="0017503C">
        <w:t xml:space="preserve">Bond all </w:t>
      </w:r>
      <w:r w:rsidR="003C2E2A">
        <w:t>gasoline resistant geomembrane</w:t>
      </w:r>
      <w:r w:rsidRPr="0017503C">
        <w:t xml:space="preserve"> field seams using an electrically-heated </w:t>
      </w:r>
      <w:r w:rsidR="003C2E2A" w:rsidRPr="0017503C">
        <w:t>hot wedge</w:t>
      </w:r>
      <w:r w:rsidRPr="0017503C">
        <w:t xml:space="preserve"> device, following manufacturer's instructions. Produce vapor-tight seams. Do not use hot air extrusion welding devices or solvent bonding chemicals. Cool field seams to below 145°F before placing </w:t>
      </w:r>
      <w:r w:rsidR="00622C5D">
        <w:t>gasoline resistant geomembrane</w:t>
      </w:r>
      <w:r w:rsidRPr="0017503C">
        <w:t xml:space="preserve"> in contact with EPS </w:t>
      </w:r>
      <w:r w:rsidR="00622C5D">
        <w:t xml:space="preserve">geofoam </w:t>
      </w:r>
      <w:r w:rsidRPr="0017503C">
        <w:t>block</w:t>
      </w:r>
      <w:r w:rsidR="00622C5D">
        <w:t>s</w:t>
      </w:r>
      <w:r w:rsidRPr="0017503C">
        <w:t>.</w:t>
      </w:r>
    </w:p>
    <w:p w14:paraId="7DAA1CB0" w14:textId="7E32FABA" w:rsidR="007D7753" w:rsidRDefault="00E9274F" w:rsidP="007D7753">
      <w:pPr>
        <w:pStyle w:val="Instructions"/>
      </w:pPr>
      <w:r>
        <w:t>30</w:t>
      </w:r>
    </w:p>
    <w:p w14:paraId="021B8780" w14:textId="42EEC5F1" w:rsidR="0017503C" w:rsidRPr="0017503C" w:rsidRDefault="0017503C" w:rsidP="0017503C">
      <w:r w:rsidRPr="0017503C">
        <w:t xml:space="preserve">Do not operate construction equipment directly on </w:t>
      </w:r>
      <w:r w:rsidR="00622C5D">
        <w:t>gasoline resistant geomembrane</w:t>
      </w:r>
      <w:r w:rsidRPr="0017503C">
        <w:t xml:space="preserve">. Replace or perform authorized repairs on </w:t>
      </w:r>
      <w:r w:rsidR="00622C5D">
        <w:t>gasoline resistant geomembrane</w:t>
      </w:r>
      <w:r w:rsidRPr="0017503C">
        <w:t>.</w:t>
      </w:r>
    </w:p>
    <w:p w14:paraId="7529DAD7" w14:textId="65045368" w:rsidR="0017503C" w:rsidRPr="0017503C" w:rsidRDefault="00B13D4B" w:rsidP="00D37B8D">
      <w:pPr>
        <w:pStyle w:val="Heading2"/>
      </w:pPr>
      <w:r>
        <w:t>19-13</w:t>
      </w:r>
      <w:r w:rsidR="0017503C" w:rsidRPr="0017503C">
        <w:t>.</w:t>
      </w:r>
      <w:proofErr w:type="gramStart"/>
      <w:r w:rsidR="0017503C" w:rsidRPr="0017503C">
        <w:t xml:space="preserve">04 </w:t>
      </w:r>
      <w:r w:rsidR="00D37B8D">
        <w:t xml:space="preserve"> </w:t>
      </w:r>
      <w:r w:rsidR="0017503C" w:rsidRPr="0017503C">
        <w:t>PAYMENT</w:t>
      </w:r>
      <w:proofErr w:type="gramEnd"/>
    </w:p>
    <w:p w14:paraId="61BD63CA" w14:textId="371FC8A0" w:rsidR="007D7753" w:rsidRDefault="00AB7EE7" w:rsidP="007D7753">
      <w:pPr>
        <w:pStyle w:val="Instructions"/>
      </w:pPr>
      <w:r>
        <w:t>3</w:t>
      </w:r>
      <w:r w:rsidR="00E9274F">
        <w:t>1</w:t>
      </w:r>
    </w:p>
    <w:p w14:paraId="39AA2CB3" w14:textId="77777777" w:rsidR="0017503C" w:rsidRPr="0017503C" w:rsidRDefault="0017503C" w:rsidP="0017503C">
      <w:r w:rsidRPr="00622C5D">
        <w:t>Not Used</w:t>
      </w:r>
    </w:p>
    <w:sectPr w:rsidR="0017503C" w:rsidRPr="0017503C" w:rsidSect="00750BC9">
      <w:headerReference w:type="default" r:id="rId8"/>
      <w:pgSz w:w="12240" w:h="15840" w:code="1"/>
      <w:pgMar w:top="1080" w:right="1080" w:bottom="108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F57A0" w14:textId="77777777" w:rsidR="00862163" w:rsidRDefault="00862163">
      <w:r>
        <w:separator/>
      </w:r>
    </w:p>
    <w:p w14:paraId="12417D81" w14:textId="77777777" w:rsidR="00862163" w:rsidRDefault="00862163"/>
  </w:endnote>
  <w:endnote w:type="continuationSeparator" w:id="0">
    <w:p w14:paraId="28C92678" w14:textId="77777777" w:rsidR="00862163" w:rsidRDefault="00862163">
      <w:r>
        <w:continuationSeparator/>
      </w:r>
    </w:p>
    <w:p w14:paraId="47D58FA7" w14:textId="77777777" w:rsidR="00862163" w:rsidRDefault="008621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1BF9E" w14:textId="77777777" w:rsidR="00862163" w:rsidRDefault="00862163">
      <w:r>
        <w:separator/>
      </w:r>
    </w:p>
    <w:p w14:paraId="7BB0E178" w14:textId="77777777" w:rsidR="00862163" w:rsidRDefault="00862163"/>
  </w:footnote>
  <w:footnote w:type="continuationSeparator" w:id="0">
    <w:p w14:paraId="1F001AA3" w14:textId="77777777" w:rsidR="00862163" w:rsidRDefault="00862163">
      <w:r>
        <w:continuationSeparator/>
      </w:r>
    </w:p>
    <w:p w14:paraId="620AAEF0" w14:textId="77777777" w:rsidR="00862163" w:rsidRDefault="008621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30602" w14:textId="648EB246" w:rsidR="00D84CCC" w:rsidRDefault="00222AA5" w:rsidP="00D84CCC">
    <w:pPr>
      <w:pStyle w:val="Header"/>
      <w:rPr>
        <w:noProof/>
      </w:rPr>
    </w:pPr>
    <w:r>
      <w:rPr>
        <w:noProof/>
      </w:rPr>
      <w:t>19-13</w:t>
    </w:r>
    <w:r w:rsidR="003F0B0F">
      <w:rPr>
        <w:noProof/>
      </w:rPr>
      <w:t>_</w:t>
    </w:r>
    <w:r>
      <w:rPr>
        <w:noProof/>
      </w:rPr>
      <w:t>D</w:t>
    </w:r>
    <w:r w:rsidR="002F64BC">
      <w:rPr>
        <w:noProof/>
      </w:rPr>
      <w:t>1</w:t>
    </w:r>
    <w:r>
      <w:rPr>
        <w:noProof/>
      </w:rPr>
      <w:t>0</w:t>
    </w:r>
    <w:r w:rsidR="003F0B0F">
      <w:rPr>
        <w:noProof/>
      </w:rPr>
      <w:t>-</w:t>
    </w:r>
    <w:r>
      <w:rPr>
        <w:noProof/>
      </w:rPr>
      <w:t>2</w:t>
    </w:r>
    <w:r w:rsidR="002F64BC">
      <w:rPr>
        <w:noProof/>
      </w:rPr>
      <w:t>6</w:t>
    </w:r>
    <w:r w:rsidR="003F0B0F">
      <w:rPr>
        <w:noProof/>
      </w:rPr>
      <w:t>-</w:t>
    </w:r>
    <w:r>
      <w:rPr>
        <w:noProof/>
      </w:rPr>
      <w:t>20</w:t>
    </w:r>
  </w:p>
  <w:p w14:paraId="4B0A62A7" w14:textId="0992B055" w:rsidR="00D84CCC" w:rsidRDefault="003F0B0F" w:rsidP="00D84CCC">
    <w:pPr>
      <w:pStyle w:val="Head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 xml:space="preserve"> of </w:t>
    </w:r>
    <w:r w:rsidR="002F64BC">
      <w:t>4</w:t>
    </w:r>
  </w:p>
  <w:p w14:paraId="6877781B" w14:textId="77777777" w:rsidR="00D84CCC" w:rsidRPr="00D84CCC" w:rsidRDefault="009A4C47" w:rsidP="00D84CCC">
    <w:pPr>
      <w:pStyle w:val="Header"/>
    </w:pPr>
  </w:p>
  <w:p w14:paraId="2503CE82" w14:textId="77777777" w:rsidR="000B4592" w:rsidRDefault="000B45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82937"/>
    <w:multiLevelType w:val="hybridMultilevel"/>
    <w:tmpl w:val="21CACEDC"/>
    <w:lvl w:ilvl="0" w:tplc="A63E0D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331A34"/>
    <w:multiLevelType w:val="hybridMultilevel"/>
    <w:tmpl w:val="B00A1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60D96"/>
    <w:multiLevelType w:val="hybridMultilevel"/>
    <w:tmpl w:val="CB72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3C"/>
    <w:rsid w:val="00067DE0"/>
    <w:rsid w:val="000A503F"/>
    <w:rsid w:val="000B4592"/>
    <w:rsid w:val="0010440D"/>
    <w:rsid w:val="00110F94"/>
    <w:rsid w:val="001175E0"/>
    <w:rsid w:val="0012185D"/>
    <w:rsid w:val="0013045C"/>
    <w:rsid w:val="001615BF"/>
    <w:rsid w:val="0017503C"/>
    <w:rsid w:val="001B0320"/>
    <w:rsid w:val="001B69E8"/>
    <w:rsid w:val="00222AA5"/>
    <w:rsid w:val="00236FA5"/>
    <w:rsid w:val="00252165"/>
    <w:rsid w:val="0028786C"/>
    <w:rsid w:val="002F64BC"/>
    <w:rsid w:val="00316594"/>
    <w:rsid w:val="0032681A"/>
    <w:rsid w:val="00332818"/>
    <w:rsid w:val="003620EA"/>
    <w:rsid w:val="00362CB3"/>
    <w:rsid w:val="00375374"/>
    <w:rsid w:val="00396CDE"/>
    <w:rsid w:val="003B6DEC"/>
    <w:rsid w:val="003C01AF"/>
    <w:rsid w:val="003C2142"/>
    <w:rsid w:val="003C2E2A"/>
    <w:rsid w:val="003F0B0F"/>
    <w:rsid w:val="00434094"/>
    <w:rsid w:val="00446EEE"/>
    <w:rsid w:val="00455852"/>
    <w:rsid w:val="004926FC"/>
    <w:rsid w:val="004A36B1"/>
    <w:rsid w:val="004D55C3"/>
    <w:rsid w:val="004E147D"/>
    <w:rsid w:val="004E5F63"/>
    <w:rsid w:val="00544D58"/>
    <w:rsid w:val="00560154"/>
    <w:rsid w:val="005F65F8"/>
    <w:rsid w:val="00622C5D"/>
    <w:rsid w:val="006304FA"/>
    <w:rsid w:val="00647150"/>
    <w:rsid w:val="0067327B"/>
    <w:rsid w:val="00674073"/>
    <w:rsid w:val="00680116"/>
    <w:rsid w:val="006B7F4E"/>
    <w:rsid w:val="006F2044"/>
    <w:rsid w:val="007076FF"/>
    <w:rsid w:val="00733070"/>
    <w:rsid w:val="0074467C"/>
    <w:rsid w:val="0076287E"/>
    <w:rsid w:val="00763959"/>
    <w:rsid w:val="007D7753"/>
    <w:rsid w:val="00802BD5"/>
    <w:rsid w:val="00862163"/>
    <w:rsid w:val="00891A0F"/>
    <w:rsid w:val="008E034A"/>
    <w:rsid w:val="008F6E68"/>
    <w:rsid w:val="008F76A3"/>
    <w:rsid w:val="00963000"/>
    <w:rsid w:val="009913BE"/>
    <w:rsid w:val="009A4C47"/>
    <w:rsid w:val="009F6909"/>
    <w:rsid w:val="00A01679"/>
    <w:rsid w:val="00A06F9C"/>
    <w:rsid w:val="00A474BD"/>
    <w:rsid w:val="00A71A1B"/>
    <w:rsid w:val="00A841D4"/>
    <w:rsid w:val="00AB4009"/>
    <w:rsid w:val="00AB7EE7"/>
    <w:rsid w:val="00AE1462"/>
    <w:rsid w:val="00AE5594"/>
    <w:rsid w:val="00B102CB"/>
    <w:rsid w:val="00B112CD"/>
    <w:rsid w:val="00B13C3B"/>
    <w:rsid w:val="00B13D4B"/>
    <w:rsid w:val="00B87D46"/>
    <w:rsid w:val="00BB3B20"/>
    <w:rsid w:val="00BC04A3"/>
    <w:rsid w:val="00BD7592"/>
    <w:rsid w:val="00C425D7"/>
    <w:rsid w:val="00C955DF"/>
    <w:rsid w:val="00C9754D"/>
    <w:rsid w:val="00CB7486"/>
    <w:rsid w:val="00CC5526"/>
    <w:rsid w:val="00CE63B4"/>
    <w:rsid w:val="00CF0752"/>
    <w:rsid w:val="00D106B2"/>
    <w:rsid w:val="00D16C09"/>
    <w:rsid w:val="00D33494"/>
    <w:rsid w:val="00D37B8D"/>
    <w:rsid w:val="00D9083B"/>
    <w:rsid w:val="00DB15EB"/>
    <w:rsid w:val="00DC40C6"/>
    <w:rsid w:val="00DC5DCE"/>
    <w:rsid w:val="00DF2653"/>
    <w:rsid w:val="00E02180"/>
    <w:rsid w:val="00E2507C"/>
    <w:rsid w:val="00E9274F"/>
    <w:rsid w:val="00EA40F9"/>
    <w:rsid w:val="00EA73BE"/>
    <w:rsid w:val="00ED7564"/>
    <w:rsid w:val="00F00E7C"/>
    <w:rsid w:val="00F12DFF"/>
    <w:rsid w:val="00F5537E"/>
    <w:rsid w:val="00F569C2"/>
    <w:rsid w:val="00F71480"/>
    <w:rsid w:val="00F80427"/>
    <w:rsid w:val="00F87D09"/>
    <w:rsid w:val="00F95B3A"/>
    <w:rsid w:val="00FB1026"/>
    <w:rsid w:val="00FB18B0"/>
    <w:rsid w:val="00FC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4EB505"/>
  <w15:docId w15:val="{FC186FDD-12AD-48BE-AFD4-284B5BEF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7486"/>
    <w:pPr>
      <w:spacing w:after="160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qFormat/>
    <w:rsid w:val="00CB7486"/>
    <w:pPr>
      <w:keepNext/>
      <w:keepLines/>
      <w:spacing w:after="60"/>
      <w:jc w:val="center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CB7486"/>
    <w:pPr>
      <w:keepNext/>
      <w:spacing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B7486"/>
    <w:pPr>
      <w:keepNext/>
      <w:spacing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B7486"/>
    <w:pPr>
      <w:keepNext/>
      <w:spacing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CB7486"/>
    <w:pPr>
      <w:keepNext/>
      <w:spacing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CB7486"/>
    <w:pPr>
      <w:keepNext/>
      <w:spacing w:after="60"/>
      <w:outlineLvl w:val="5"/>
    </w:pPr>
    <w:rPr>
      <w:b/>
      <w:bCs/>
      <w:szCs w:val="22"/>
    </w:rPr>
  </w:style>
  <w:style w:type="paragraph" w:styleId="Heading9">
    <w:name w:val="heading 9"/>
    <w:basedOn w:val="Normal"/>
    <w:next w:val="Normal"/>
    <w:qFormat/>
    <w:rsid w:val="00CB7486"/>
    <w:pPr>
      <w:spacing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s">
    <w:name w:val="Comments"/>
    <w:basedOn w:val="Normal"/>
    <w:rsid w:val="00CB7486"/>
    <w:pPr>
      <w:keepNext/>
      <w:widowControl w:val="0"/>
      <w:spacing w:after="0"/>
      <w:jc w:val="right"/>
    </w:pPr>
    <w:rPr>
      <w:b/>
      <w:vanish/>
    </w:rPr>
  </w:style>
  <w:style w:type="paragraph" w:styleId="Footer">
    <w:name w:val="footer"/>
    <w:basedOn w:val="Normal"/>
    <w:rsid w:val="00CB7486"/>
    <w:pPr>
      <w:spacing w:after="0"/>
      <w:jc w:val="center"/>
    </w:pPr>
  </w:style>
  <w:style w:type="paragraph" w:customStyle="1" w:styleId="Indent0Hanging">
    <w:name w:val="Indent 0 Hanging"/>
    <w:basedOn w:val="Normal"/>
    <w:rsid w:val="00CB7486"/>
    <w:pPr>
      <w:spacing w:after="0"/>
      <w:ind w:left="360" w:hanging="360"/>
    </w:pPr>
  </w:style>
  <w:style w:type="paragraph" w:customStyle="1" w:styleId="Hangingdefinition">
    <w:name w:val="Hanging (definition)"/>
    <w:basedOn w:val="Normal"/>
    <w:rsid w:val="00CB7486"/>
    <w:pPr>
      <w:ind w:left="360" w:hanging="360"/>
    </w:pPr>
    <w:rPr>
      <w:iCs/>
    </w:rPr>
  </w:style>
  <w:style w:type="paragraph" w:styleId="Header">
    <w:name w:val="header"/>
    <w:basedOn w:val="Normal"/>
    <w:rsid w:val="00CB7486"/>
    <w:pPr>
      <w:keepNext/>
      <w:spacing w:after="0"/>
      <w:jc w:val="right"/>
    </w:pPr>
    <w:rPr>
      <w:b/>
      <w:vanish/>
    </w:rPr>
  </w:style>
  <w:style w:type="paragraph" w:customStyle="1" w:styleId="Heading112pt">
    <w:name w:val="Heading 1 (12 pt)"/>
    <w:basedOn w:val="Normal"/>
    <w:next w:val="Normal"/>
    <w:rsid w:val="00CB7486"/>
    <w:pPr>
      <w:keepNext/>
      <w:keepLines/>
      <w:spacing w:after="60"/>
      <w:jc w:val="center"/>
      <w:outlineLvl w:val="0"/>
    </w:pPr>
    <w:rPr>
      <w:b/>
      <w:kern w:val="28"/>
      <w:sz w:val="24"/>
    </w:rPr>
  </w:style>
  <w:style w:type="paragraph" w:customStyle="1" w:styleId="Heading1Modified14">
    <w:name w:val="Heading 1 Modified 14"/>
    <w:basedOn w:val="Normal"/>
    <w:rsid w:val="00CB7486"/>
    <w:pPr>
      <w:keepNext/>
      <w:keepLines/>
      <w:spacing w:after="60"/>
      <w:jc w:val="center"/>
      <w:outlineLvl w:val="0"/>
    </w:pPr>
    <w:rPr>
      <w:b/>
      <w:kern w:val="28"/>
      <w:sz w:val="28"/>
    </w:rPr>
  </w:style>
  <w:style w:type="paragraph" w:customStyle="1" w:styleId="Heading1Modified14NoTOC">
    <w:name w:val="Heading 1 Modified 14 No TOC"/>
    <w:basedOn w:val="Normal"/>
    <w:rsid w:val="00CB7486"/>
    <w:pPr>
      <w:keepNext/>
      <w:keepLines/>
      <w:spacing w:after="60"/>
      <w:jc w:val="center"/>
    </w:pPr>
    <w:rPr>
      <w:b/>
      <w:kern w:val="28"/>
      <w:sz w:val="28"/>
    </w:rPr>
  </w:style>
  <w:style w:type="paragraph" w:customStyle="1" w:styleId="Heading1NoTOC">
    <w:name w:val="Heading 1 No TOC"/>
    <w:basedOn w:val="Normal"/>
    <w:next w:val="Normal"/>
    <w:rsid w:val="00CB7486"/>
    <w:pPr>
      <w:keepNext/>
      <w:keepLines/>
      <w:spacing w:after="60"/>
      <w:jc w:val="center"/>
    </w:pPr>
    <w:rPr>
      <w:b/>
      <w:kern w:val="28"/>
    </w:rPr>
  </w:style>
  <w:style w:type="paragraph" w:customStyle="1" w:styleId="Indent1Hanging">
    <w:name w:val="Indent 1 Hanging"/>
    <w:basedOn w:val="Normal"/>
    <w:rsid w:val="00CB7486"/>
    <w:pPr>
      <w:spacing w:after="0"/>
      <w:ind w:left="936" w:hanging="576"/>
    </w:pPr>
  </w:style>
  <w:style w:type="paragraph" w:customStyle="1" w:styleId="Indent2Hanging">
    <w:name w:val="Indent 2 Hanging"/>
    <w:basedOn w:val="Normal"/>
    <w:rsid w:val="00CB7486"/>
    <w:pPr>
      <w:spacing w:after="0"/>
      <w:ind w:left="1699" w:hanging="763"/>
    </w:pPr>
  </w:style>
  <w:style w:type="paragraph" w:customStyle="1" w:styleId="Indent3Hanging">
    <w:name w:val="Indent 3 Hanging"/>
    <w:basedOn w:val="Normal"/>
    <w:rsid w:val="00CB7486"/>
    <w:pPr>
      <w:spacing w:after="0"/>
      <w:ind w:left="2649" w:hanging="950"/>
    </w:pPr>
  </w:style>
  <w:style w:type="paragraph" w:customStyle="1" w:styleId="Instructions">
    <w:name w:val="Instructions"/>
    <w:basedOn w:val="Normal"/>
    <w:rsid w:val="00CB7486"/>
    <w:pPr>
      <w:keepNext/>
      <w:shd w:val="clear" w:color="auto" w:fill="D9D9D9"/>
      <w:spacing w:before="60" w:after="60"/>
      <w:ind w:left="1440"/>
    </w:pPr>
    <w:rPr>
      <w:b/>
      <w:vanish/>
    </w:rPr>
  </w:style>
  <w:style w:type="paragraph" w:customStyle="1" w:styleId="TableCentered">
    <w:name w:val="Table (Centered)"/>
    <w:basedOn w:val="Normal"/>
    <w:rsid w:val="00CB7486"/>
    <w:pPr>
      <w:keepNext/>
      <w:spacing w:after="0"/>
      <w:jc w:val="center"/>
    </w:pPr>
  </w:style>
  <w:style w:type="paragraph" w:customStyle="1" w:styleId="TableIndent1f">
    <w:name w:val="Table (Indent 1f)"/>
    <w:basedOn w:val="Normal"/>
    <w:rsid w:val="00CB7486"/>
    <w:pPr>
      <w:keepNext/>
      <w:spacing w:after="0"/>
      <w:ind w:left="360"/>
    </w:pPr>
  </w:style>
  <w:style w:type="paragraph" w:customStyle="1" w:styleId="TableLt">
    <w:name w:val="Table (Lt.)"/>
    <w:basedOn w:val="Normal"/>
    <w:rsid w:val="00CB7486"/>
    <w:pPr>
      <w:keepNext/>
      <w:spacing w:after="0"/>
    </w:pPr>
  </w:style>
  <w:style w:type="paragraph" w:customStyle="1" w:styleId="TableRt">
    <w:name w:val="Table (Rt.)"/>
    <w:basedOn w:val="Normal"/>
    <w:rsid w:val="00CB7486"/>
    <w:pPr>
      <w:keepNext/>
      <w:spacing w:after="0"/>
      <w:jc w:val="right"/>
    </w:pPr>
  </w:style>
  <w:style w:type="paragraph" w:customStyle="1" w:styleId="TitleCentered">
    <w:name w:val="Title_Centered"/>
    <w:basedOn w:val="Normal"/>
    <w:next w:val="Normal"/>
    <w:rsid w:val="00CB7486"/>
    <w:pPr>
      <w:keepNext/>
      <w:keepLines/>
      <w:spacing w:before="60" w:after="60"/>
      <w:jc w:val="center"/>
    </w:pPr>
    <w:rPr>
      <w:b/>
    </w:rPr>
  </w:style>
  <w:style w:type="paragraph" w:customStyle="1" w:styleId="Normalkeepwithnext">
    <w:name w:val="Normal (keep with next)"/>
    <w:basedOn w:val="Normal"/>
    <w:rsid w:val="00CB7486"/>
    <w:pPr>
      <w:keepNext/>
    </w:pPr>
  </w:style>
  <w:style w:type="paragraph" w:customStyle="1" w:styleId="Heading112ptNoTOC">
    <w:name w:val="Heading 1 (12 pt) No TOC"/>
    <w:basedOn w:val="Normal"/>
    <w:next w:val="Normal"/>
    <w:rsid w:val="00CB7486"/>
    <w:pPr>
      <w:keepNext/>
      <w:keepLines/>
      <w:spacing w:after="60"/>
      <w:jc w:val="center"/>
    </w:pPr>
    <w:rPr>
      <w:b/>
      <w:kern w:val="28"/>
      <w:sz w:val="24"/>
    </w:rPr>
  </w:style>
  <w:style w:type="paragraph" w:customStyle="1" w:styleId="BuildingNormal">
    <w:name w:val="Building Normal"/>
    <w:basedOn w:val="Normal"/>
    <w:rsid w:val="004E147D"/>
    <w:pPr>
      <w:ind w:left="360"/>
      <w:jc w:val="both"/>
    </w:pPr>
  </w:style>
  <w:style w:type="paragraph" w:customStyle="1" w:styleId="BuildingIndent1Hanging">
    <w:name w:val="Building Indent 1 Hanging"/>
    <w:basedOn w:val="Normal"/>
    <w:rsid w:val="00A841D4"/>
    <w:pPr>
      <w:spacing w:after="0"/>
      <w:ind w:left="720" w:hanging="360"/>
    </w:pPr>
  </w:style>
  <w:style w:type="paragraph" w:customStyle="1" w:styleId="BuildingIndent2Hanging">
    <w:name w:val="Building Indent 2 Hanging"/>
    <w:basedOn w:val="Normal"/>
    <w:rsid w:val="00A841D4"/>
    <w:pPr>
      <w:spacing w:after="0"/>
      <w:ind w:left="1080" w:hanging="360"/>
    </w:pPr>
  </w:style>
  <w:style w:type="paragraph" w:customStyle="1" w:styleId="BuildingIndent3Hanging">
    <w:name w:val="Building Indent 3 Hanging"/>
    <w:basedOn w:val="Normal"/>
    <w:rsid w:val="00110F94"/>
    <w:pPr>
      <w:spacing w:after="0"/>
      <w:ind w:left="1440" w:hanging="360"/>
    </w:pPr>
  </w:style>
  <w:style w:type="paragraph" w:customStyle="1" w:styleId="BuildingIndent4Hanging">
    <w:name w:val="Building Indent 4 Hanging"/>
    <w:basedOn w:val="Normal"/>
    <w:rsid w:val="00110F94"/>
    <w:pPr>
      <w:spacing w:after="0"/>
      <w:ind w:left="1800" w:hanging="360"/>
    </w:pPr>
  </w:style>
  <w:style w:type="paragraph" w:customStyle="1" w:styleId="BuildingIndent5Hanging">
    <w:name w:val="Building Indent 5 Hanging"/>
    <w:basedOn w:val="Normal"/>
    <w:rsid w:val="00110F94"/>
    <w:pPr>
      <w:spacing w:after="0"/>
      <w:ind w:left="2160" w:hanging="360"/>
    </w:pPr>
  </w:style>
  <w:style w:type="paragraph" w:customStyle="1" w:styleId="Heading7">
    <w:name w:val="Heading_7"/>
    <w:basedOn w:val="Normal"/>
    <w:next w:val="Normal"/>
    <w:qFormat/>
    <w:rsid w:val="00332818"/>
    <w:pPr>
      <w:keepNext/>
      <w:spacing w:after="60"/>
      <w:outlineLvl w:val="6"/>
    </w:pPr>
    <w:rPr>
      <w:b/>
    </w:rPr>
  </w:style>
  <w:style w:type="paragraph" w:customStyle="1" w:styleId="CommentReference1">
    <w:name w:val="Comment Reference1"/>
    <w:semiHidden/>
    <w:unhideWhenUsed/>
    <w:rsid w:val="008E03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E034A"/>
  </w:style>
  <w:style w:type="paragraph" w:customStyle="1" w:styleId="CommentTextChar">
    <w:name w:val="Comment Text Char"/>
    <w:link w:val="CommentText"/>
    <w:semiHidden/>
    <w:rsid w:val="008E034A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E034A"/>
    <w:rPr>
      <w:b/>
      <w:bCs/>
    </w:rPr>
  </w:style>
  <w:style w:type="paragraph" w:customStyle="1" w:styleId="CommentSubjectChar">
    <w:name w:val="Comment Subject Char"/>
    <w:basedOn w:val="CommentTextChar"/>
    <w:link w:val="CommentSubject"/>
    <w:semiHidden/>
    <w:rsid w:val="008E034A"/>
    <w:rPr>
      <w:b/>
      <w:bCs/>
    </w:rPr>
  </w:style>
  <w:style w:type="paragraph" w:customStyle="1" w:styleId="CommentReference2">
    <w:name w:val="Comment Reference2"/>
    <w:semiHidden/>
    <w:unhideWhenUsed/>
    <w:rsid w:val="00544D5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122151\AppData\Roaming\Microsoft\Templates\2018_template_10-19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415F8-604A-4A18-B1FB-8C60A738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2018_template_10-19-18.dotx</Template>
  <TotalTime>1</TotalTime>
  <Pages>3</Pages>
  <Words>1165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Caltrans</Company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19-13 EPS Geofoam Blocks</dc:title>
  <dc:subject/>
  <dc:creator>Jang, Deh-Jeng@DOT</dc:creator>
  <cp:keywords/>
  <cp:lastModifiedBy>Maruca, Joseph@DOT</cp:lastModifiedBy>
  <cp:revision>3</cp:revision>
  <cp:lastPrinted>2001-02-23T19:38:00Z</cp:lastPrinted>
  <dcterms:created xsi:type="dcterms:W3CDTF">2021-09-28T22:59:00Z</dcterms:created>
  <dcterms:modified xsi:type="dcterms:W3CDTF">2021-09-29T14:58:00Z</dcterms:modified>
</cp:coreProperties>
</file>