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79D8" w:rsidRDefault="00BC4D2C">
      <w:r>
        <w:t xml:space="preserve"> </w:t>
      </w:r>
    </w:p>
    <w:tbl>
      <w:tblPr>
        <w:tblW w:w="5749" w:type="dxa"/>
        <w:jc w:val="center"/>
        <w:tblLayout w:type="fixed"/>
        <w:tblLook w:val="0000" w:firstRow="0" w:lastRow="0" w:firstColumn="0" w:lastColumn="0" w:noHBand="0" w:noVBand="0"/>
      </w:tblPr>
      <w:tblGrid>
        <w:gridCol w:w="899"/>
        <w:gridCol w:w="898"/>
        <w:gridCol w:w="898"/>
        <w:gridCol w:w="898"/>
        <w:gridCol w:w="2156"/>
      </w:tblGrid>
      <w:tr w:rsidR="009179D8" w:rsidTr="007B2775">
        <w:trPr>
          <w:tblHeader/>
          <w:jc w:val="center"/>
        </w:trPr>
        <w:tc>
          <w:tcPr>
            <w:tcW w:w="899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9D8" w:rsidRPr="001D0221" w:rsidRDefault="009179D8" w:rsidP="009179D8">
            <w:pPr>
              <w:keepNext/>
              <w:keepLines/>
              <w:tabs>
                <w:tab w:val="left" w:pos="-720"/>
              </w:tabs>
              <w:suppressAutoHyphens/>
              <w:jc w:val="center"/>
              <w:rPr>
                <w:b/>
                <w:sz w:val="16"/>
              </w:rPr>
            </w:pPr>
            <w:r w:rsidRPr="001D0221">
              <w:rPr>
                <w:b/>
                <w:sz w:val="16"/>
              </w:rPr>
              <w:t>District</w:t>
            </w:r>
          </w:p>
        </w:tc>
        <w:tc>
          <w:tcPr>
            <w:tcW w:w="898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9D8" w:rsidRPr="001D0221" w:rsidRDefault="009179D8" w:rsidP="009179D8">
            <w:pPr>
              <w:keepNext/>
              <w:keepLines/>
              <w:tabs>
                <w:tab w:val="left" w:pos="-720"/>
              </w:tabs>
              <w:suppressAutoHyphens/>
              <w:jc w:val="center"/>
              <w:rPr>
                <w:b/>
                <w:sz w:val="16"/>
              </w:rPr>
            </w:pPr>
            <w:r w:rsidRPr="001D0221">
              <w:rPr>
                <w:b/>
                <w:sz w:val="16"/>
              </w:rPr>
              <w:t>County</w:t>
            </w:r>
          </w:p>
        </w:tc>
        <w:tc>
          <w:tcPr>
            <w:tcW w:w="898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9D8" w:rsidRPr="001D0221" w:rsidRDefault="009179D8" w:rsidP="009179D8">
            <w:pPr>
              <w:keepNext/>
              <w:keepLines/>
              <w:tabs>
                <w:tab w:val="left" w:pos="-720"/>
              </w:tabs>
              <w:suppressAutoHyphens/>
              <w:jc w:val="center"/>
              <w:rPr>
                <w:b/>
                <w:sz w:val="16"/>
              </w:rPr>
            </w:pPr>
            <w:r w:rsidRPr="001D0221">
              <w:rPr>
                <w:b/>
                <w:sz w:val="16"/>
              </w:rPr>
              <w:t>Route</w:t>
            </w:r>
          </w:p>
        </w:tc>
        <w:tc>
          <w:tcPr>
            <w:tcW w:w="898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9D8" w:rsidRPr="001D0221" w:rsidRDefault="009179D8" w:rsidP="009179D8">
            <w:pPr>
              <w:keepNext/>
              <w:keepLines/>
              <w:tabs>
                <w:tab w:val="left" w:pos="-720"/>
              </w:tabs>
              <w:suppressAutoHyphens/>
              <w:jc w:val="center"/>
              <w:rPr>
                <w:b/>
                <w:sz w:val="16"/>
              </w:rPr>
            </w:pPr>
            <w:r w:rsidRPr="001D0221">
              <w:rPr>
                <w:b/>
                <w:sz w:val="16"/>
              </w:rPr>
              <w:t>Postmile</w:t>
            </w:r>
          </w:p>
        </w:tc>
        <w:tc>
          <w:tcPr>
            <w:tcW w:w="2156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9179D8" w:rsidRPr="001D0221" w:rsidRDefault="009179D8" w:rsidP="009179D8">
            <w:pPr>
              <w:keepNext/>
              <w:keepLines/>
              <w:tabs>
                <w:tab w:val="left" w:pos="-720"/>
              </w:tabs>
              <w:suppressAutoHyphens/>
              <w:jc w:val="center"/>
              <w:rPr>
                <w:b/>
                <w:sz w:val="16"/>
              </w:rPr>
            </w:pPr>
            <w:r w:rsidRPr="001D0221">
              <w:rPr>
                <w:b/>
                <w:sz w:val="16"/>
              </w:rPr>
              <w:t>Project ID</w:t>
            </w:r>
          </w:p>
        </w:tc>
      </w:tr>
      <w:tr w:rsidR="009179D8" w:rsidTr="009179D8">
        <w:trPr>
          <w:trHeight w:hRule="exact" w:val="720"/>
          <w:jc w:val="center"/>
        </w:trPr>
        <w:tc>
          <w:tcPr>
            <w:tcW w:w="899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9179D8" w:rsidRPr="001D0221" w:rsidRDefault="009179D8" w:rsidP="009179D8">
            <w:pPr>
              <w:keepNext/>
              <w:keepLines/>
              <w:tabs>
                <w:tab w:val="left" w:pos="-720"/>
              </w:tabs>
              <w:suppressAutoHyphens/>
              <w:jc w:val="center"/>
              <w:rPr>
                <w:color w:val="0000FF"/>
                <w:sz w:val="24"/>
                <w:szCs w:val="24"/>
              </w:rPr>
            </w:pPr>
            <w:r w:rsidRPr="001D0221">
              <w:rPr>
                <w:color w:val="0000FF"/>
                <w:sz w:val="24"/>
                <w:szCs w:val="24"/>
              </w:rPr>
              <w:fldChar w:fldCharType="begin"/>
            </w:r>
            <w:r w:rsidRPr="001D0221">
              <w:rPr>
                <w:color w:val="0000FF"/>
                <w:sz w:val="24"/>
                <w:szCs w:val="24"/>
              </w:rPr>
              <w:instrText xml:space="preserve"> MACROBUTTON  AcceptAllChangesInDoc [Dist] </w:instrText>
            </w:r>
            <w:r w:rsidRPr="001D0221">
              <w:rPr>
                <w:color w:val="0000FF"/>
                <w:sz w:val="24"/>
                <w:szCs w:val="24"/>
              </w:rPr>
              <w:fldChar w:fldCharType="end"/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9179D8" w:rsidRPr="001D0221" w:rsidRDefault="009179D8" w:rsidP="009179D8">
            <w:pPr>
              <w:keepNext/>
              <w:keepLines/>
              <w:tabs>
                <w:tab w:val="left" w:pos="-720"/>
              </w:tabs>
              <w:suppressAutoHyphens/>
              <w:jc w:val="center"/>
              <w:rPr>
                <w:color w:val="0000FF"/>
                <w:sz w:val="24"/>
                <w:szCs w:val="24"/>
              </w:rPr>
            </w:pPr>
            <w:r w:rsidRPr="001D0221">
              <w:rPr>
                <w:color w:val="0000FF"/>
                <w:sz w:val="24"/>
                <w:szCs w:val="24"/>
              </w:rPr>
              <w:fldChar w:fldCharType="begin"/>
            </w:r>
            <w:r w:rsidRPr="001D0221">
              <w:rPr>
                <w:color w:val="0000FF"/>
                <w:sz w:val="24"/>
                <w:szCs w:val="24"/>
              </w:rPr>
              <w:instrText xml:space="preserve"> MACROBUTTON  AcceptAllChangesInDoc [Cnty] </w:instrText>
            </w:r>
            <w:r w:rsidRPr="001D0221">
              <w:rPr>
                <w:color w:val="0000FF"/>
                <w:sz w:val="24"/>
                <w:szCs w:val="24"/>
              </w:rPr>
              <w:fldChar w:fldCharType="end"/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9179D8" w:rsidRPr="001D0221" w:rsidRDefault="001D0221" w:rsidP="001D0221">
            <w:pPr>
              <w:keepNext/>
              <w:keepLines/>
              <w:tabs>
                <w:tab w:val="left" w:pos="-720"/>
              </w:tabs>
              <w:suppressAutoHyphens/>
              <w:jc w:val="center"/>
              <w:rPr>
                <w:color w:val="0000FF"/>
                <w:sz w:val="24"/>
                <w:szCs w:val="24"/>
              </w:rPr>
            </w:pPr>
            <w:r>
              <w:rPr>
                <w:color w:val="0000FF"/>
                <w:sz w:val="24"/>
                <w:szCs w:val="24"/>
              </w:rPr>
              <w:fldChar w:fldCharType="begin"/>
            </w:r>
            <w:r>
              <w:rPr>
                <w:color w:val="0000FF"/>
                <w:sz w:val="24"/>
                <w:szCs w:val="24"/>
              </w:rPr>
              <w:instrText xml:space="preserve"> MACROBUTTON  AcceptAllChangesInDoc [Rte] </w:instrText>
            </w:r>
            <w:r>
              <w:rPr>
                <w:color w:val="0000FF"/>
                <w:sz w:val="24"/>
                <w:szCs w:val="24"/>
              </w:rPr>
              <w:fldChar w:fldCharType="end"/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9179D8" w:rsidRPr="001D0221" w:rsidRDefault="009179D8" w:rsidP="009179D8">
            <w:pPr>
              <w:keepNext/>
              <w:keepLines/>
              <w:tabs>
                <w:tab w:val="left" w:pos="-720"/>
              </w:tabs>
              <w:suppressAutoHyphens/>
              <w:jc w:val="center"/>
              <w:rPr>
                <w:color w:val="0000FF"/>
                <w:sz w:val="24"/>
                <w:szCs w:val="24"/>
              </w:rPr>
            </w:pPr>
            <w:r w:rsidRPr="001D0221">
              <w:rPr>
                <w:color w:val="0000FF"/>
                <w:sz w:val="24"/>
                <w:szCs w:val="24"/>
              </w:rPr>
              <w:fldChar w:fldCharType="begin"/>
            </w:r>
            <w:r w:rsidRPr="001D0221">
              <w:rPr>
                <w:color w:val="0000FF"/>
                <w:sz w:val="24"/>
                <w:szCs w:val="24"/>
              </w:rPr>
              <w:instrText xml:space="preserve"> MACROBUTTON  AcceptAllChangesInDoc [PM] </w:instrText>
            </w:r>
            <w:r w:rsidRPr="001D0221">
              <w:rPr>
                <w:color w:val="0000FF"/>
                <w:sz w:val="24"/>
                <w:szCs w:val="24"/>
              </w:rPr>
              <w:fldChar w:fldCharType="end"/>
            </w:r>
          </w:p>
        </w:tc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9179D8" w:rsidRPr="001D0221" w:rsidRDefault="009179D8" w:rsidP="009179D8">
            <w:pPr>
              <w:keepNext/>
              <w:keepLines/>
              <w:tabs>
                <w:tab w:val="left" w:pos="-720"/>
              </w:tabs>
              <w:suppressAutoHyphens/>
              <w:jc w:val="center"/>
              <w:rPr>
                <w:color w:val="0000FF"/>
                <w:sz w:val="24"/>
                <w:szCs w:val="24"/>
              </w:rPr>
            </w:pPr>
            <w:r w:rsidRPr="001D0221">
              <w:rPr>
                <w:color w:val="0000FF"/>
                <w:sz w:val="24"/>
                <w:szCs w:val="24"/>
              </w:rPr>
              <w:fldChar w:fldCharType="begin"/>
            </w:r>
            <w:r w:rsidRPr="001D0221">
              <w:rPr>
                <w:color w:val="0000FF"/>
                <w:sz w:val="24"/>
                <w:szCs w:val="24"/>
              </w:rPr>
              <w:instrText xml:space="preserve"> MACROBUTTON  AcceptAllChangesInDoc [Project ID] </w:instrText>
            </w:r>
            <w:r w:rsidRPr="001D0221">
              <w:rPr>
                <w:color w:val="0000FF"/>
                <w:sz w:val="24"/>
                <w:szCs w:val="24"/>
              </w:rPr>
              <w:fldChar w:fldCharType="end"/>
            </w:r>
          </w:p>
        </w:tc>
      </w:tr>
    </w:tbl>
    <w:p w:rsidR="004C3C99" w:rsidRDefault="004C3C99" w:rsidP="00ED6C3A">
      <w:pPr>
        <w:rPr>
          <w:spacing w:val="-3"/>
        </w:rPr>
      </w:pPr>
    </w:p>
    <w:p w:rsidR="00ED6C3A" w:rsidRDefault="00ED6C3A" w:rsidP="00ED6C3A">
      <w:pPr>
        <w:suppressAutoHyphens/>
        <w:rPr>
          <w:szCs w:val="24"/>
        </w:rPr>
      </w:pPr>
    </w:p>
    <w:p w:rsidR="00E533C3" w:rsidRPr="001D0221" w:rsidRDefault="00E533C3" w:rsidP="00ED6C3A">
      <w:pPr>
        <w:suppressAutoHyphens/>
        <w:rPr>
          <w:color w:val="0000FF"/>
          <w:sz w:val="24"/>
          <w:szCs w:val="24"/>
        </w:rPr>
      </w:pPr>
      <w:r w:rsidRPr="001D0221">
        <w:rPr>
          <w:sz w:val="24"/>
          <w:szCs w:val="24"/>
        </w:rPr>
        <w:t>Date:</w:t>
      </w:r>
      <w:r w:rsidR="00ED6C3A" w:rsidRPr="001D0221">
        <w:rPr>
          <w:sz w:val="24"/>
          <w:szCs w:val="24"/>
        </w:rPr>
        <w:t xml:space="preserve">  </w:t>
      </w:r>
      <w:r w:rsidR="009179D8" w:rsidRPr="001D0221">
        <w:rPr>
          <w:color w:val="0000FF"/>
          <w:sz w:val="24"/>
          <w:szCs w:val="24"/>
        </w:rPr>
        <w:fldChar w:fldCharType="begin"/>
      </w:r>
      <w:r w:rsidR="009179D8" w:rsidRPr="001D0221">
        <w:rPr>
          <w:color w:val="0000FF"/>
          <w:sz w:val="24"/>
          <w:szCs w:val="24"/>
        </w:rPr>
        <w:instrText xml:space="preserve"> MACROBUTTON  AcceptAllChangesInDoc [Enter Date] </w:instrText>
      </w:r>
      <w:r w:rsidR="009179D8" w:rsidRPr="001D0221">
        <w:rPr>
          <w:color w:val="0000FF"/>
          <w:sz w:val="24"/>
          <w:szCs w:val="24"/>
        </w:rPr>
        <w:fldChar w:fldCharType="end"/>
      </w:r>
    </w:p>
    <w:p w:rsidR="00ED6C3A" w:rsidRPr="001D0221" w:rsidRDefault="00ED6C3A" w:rsidP="00ED6C3A">
      <w:pPr>
        <w:suppressAutoHyphens/>
        <w:rPr>
          <w:sz w:val="24"/>
          <w:szCs w:val="24"/>
        </w:rPr>
      </w:pPr>
    </w:p>
    <w:p w:rsidR="00E533C3" w:rsidRPr="001D0221" w:rsidRDefault="00E533C3" w:rsidP="00ED6C3A">
      <w:pPr>
        <w:suppressAutoHyphens/>
        <w:rPr>
          <w:color w:val="0000FF"/>
          <w:sz w:val="24"/>
          <w:szCs w:val="24"/>
        </w:rPr>
      </w:pPr>
      <w:r w:rsidRPr="001D0221">
        <w:rPr>
          <w:sz w:val="24"/>
          <w:szCs w:val="24"/>
        </w:rPr>
        <w:t>Project Description:</w:t>
      </w:r>
      <w:r w:rsidR="00ED6C3A" w:rsidRPr="001D0221">
        <w:rPr>
          <w:sz w:val="24"/>
          <w:szCs w:val="24"/>
        </w:rPr>
        <w:t xml:space="preserve">  </w:t>
      </w:r>
      <w:r w:rsidR="009179D8" w:rsidRPr="001D0221">
        <w:rPr>
          <w:color w:val="0000FF"/>
          <w:sz w:val="24"/>
          <w:szCs w:val="24"/>
        </w:rPr>
        <w:fldChar w:fldCharType="begin"/>
      </w:r>
      <w:r w:rsidR="009179D8" w:rsidRPr="001D0221">
        <w:rPr>
          <w:color w:val="0000FF"/>
          <w:sz w:val="24"/>
          <w:szCs w:val="24"/>
        </w:rPr>
        <w:instrText xml:space="preserve"> MACROBUTTON  AcceptAllChangesInDoc [Enter Project Description] </w:instrText>
      </w:r>
      <w:r w:rsidR="009179D8" w:rsidRPr="001D0221">
        <w:rPr>
          <w:color w:val="0000FF"/>
          <w:sz w:val="24"/>
          <w:szCs w:val="24"/>
        </w:rPr>
        <w:fldChar w:fldCharType="end"/>
      </w:r>
    </w:p>
    <w:p w:rsidR="00ED6C3A" w:rsidRPr="001D0221" w:rsidRDefault="00ED6C3A" w:rsidP="00ED6C3A">
      <w:pPr>
        <w:suppressAutoHyphens/>
        <w:rPr>
          <w:sz w:val="24"/>
          <w:szCs w:val="24"/>
        </w:rPr>
      </w:pPr>
    </w:p>
    <w:p w:rsidR="00E533C3" w:rsidRPr="001D0221" w:rsidRDefault="000B48F8" w:rsidP="00ED6C3A">
      <w:pPr>
        <w:suppressAutoHyphens/>
        <w:rPr>
          <w:color w:val="0000FF"/>
          <w:sz w:val="24"/>
          <w:szCs w:val="24"/>
        </w:rPr>
      </w:pPr>
      <w:r w:rsidRPr="001D0221">
        <w:rPr>
          <w:sz w:val="24"/>
          <w:szCs w:val="24"/>
        </w:rPr>
        <w:t>Appraisal Map N</w:t>
      </w:r>
      <w:r w:rsidR="00A75917" w:rsidRPr="001D0221">
        <w:rPr>
          <w:sz w:val="24"/>
          <w:szCs w:val="24"/>
        </w:rPr>
        <w:t>umber</w:t>
      </w:r>
      <w:r w:rsidR="001D7F39" w:rsidRPr="001D0221">
        <w:rPr>
          <w:sz w:val="24"/>
          <w:szCs w:val="24"/>
        </w:rPr>
        <w:t>(s)</w:t>
      </w:r>
      <w:r w:rsidR="00E533C3" w:rsidRPr="001D0221">
        <w:rPr>
          <w:sz w:val="24"/>
          <w:szCs w:val="24"/>
        </w:rPr>
        <w:t>:</w:t>
      </w:r>
      <w:r w:rsidR="00ED6C3A" w:rsidRPr="001D0221">
        <w:rPr>
          <w:sz w:val="24"/>
          <w:szCs w:val="24"/>
        </w:rPr>
        <w:t xml:space="preserve">  </w:t>
      </w:r>
      <w:r w:rsidR="009179D8" w:rsidRPr="001D0221">
        <w:rPr>
          <w:color w:val="0000FF"/>
          <w:sz w:val="24"/>
          <w:szCs w:val="24"/>
        </w:rPr>
        <w:fldChar w:fldCharType="begin"/>
      </w:r>
      <w:r w:rsidR="009179D8" w:rsidRPr="001D0221">
        <w:rPr>
          <w:color w:val="0000FF"/>
          <w:sz w:val="24"/>
          <w:szCs w:val="24"/>
        </w:rPr>
        <w:instrText xml:space="preserve"> MACROBUTTON  AcceptAllChangesInDoc [Enter Appraisal Map Number(s)] </w:instrText>
      </w:r>
      <w:r w:rsidR="009179D8" w:rsidRPr="001D0221">
        <w:rPr>
          <w:color w:val="0000FF"/>
          <w:sz w:val="24"/>
          <w:szCs w:val="24"/>
        </w:rPr>
        <w:fldChar w:fldCharType="end"/>
      </w:r>
    </w:p>
    <w:p w:rsidR="00ED6C3A" w:rsidRPr="001D0221" w:rsidRDefault="00ED6C3A" w:rsidP="00ED6C3A">
      <w:pPr>
        <w:suppressAutoHyphens/>
        <w:rPr>
          <w:sz w:val="24"/>
          <w:szCs w:val="24"/>
        </w:rPr>
      </w:pPr>
    </w:p>
    <w:p w:rsidR="00E533C3" w:rsidRPr="001D0221" w:rsidRDefault="00E533C3" w:rsidP="00ED6C3A">
      <w:pPr>
        <w:suppressAutoHyphens/>
        <w:rPr>
          <w:sz w:val="24"/>
          <w:szCs w:val="24"/>
        </w:rPr>
      </w:pPr>
      <w:r w:rsidRPr="001D0221">
        <w:rPr>
          <w:sz w:val="24"/>
          <w:szCs w:val="24"/>
        </w:rPr>
        <w:t>Map Date:</w:t>
      </w:r>
      <w:r w:rsidR="00ED6C3A" w:rsidRPr="001D0221">
        <w:rPr>
          <w:sz w:val="24"/>
          <w:szCs w:val="24"/>
        </w:rPr>
        <w:t xml:space="preserve">  </w:t>
      </w:r>
      <w:r w:rsidR="009179D8" w:rsidRPr="001D0221">
        <w:rPr>
          <w:color w:val="0000FF"/>
          <w:sz w:val="24"/>
          <w:szCs w:val="24"/>
        </w:rPr>
        <w:fldChar w:fldCharType="begin"/>
      </w:r>
      <w:r w:rsidR="009179D8" w:rsidRPr="001D0221">
        <w:rPr>
          <w:color w:val="0000FF"/>
          <w:sz w:val="24"/>
          <w:szCs w:val="24"/>
        </w:rPr>
        <w:instrText xml:space="preserve"> MACROBUTTON  AcceptAllChangesInDoc [Enter Map Date] </w:instrText>
      </w:r>
      <w:r w:rsidR="009179D8" w:rsidRPr="001D0221">
        <w:rPr>
          <w:color w:val="0000FF"/>
          <w:sz w:val="24"/>
          <w:szCs w:val="24"/>
        </w:rPr>
        <w:fldChar w:fldCharType="end"/>
      </w:r>
    </w:p>
    <w:p w:rsidR="00ED6C3A" w:rsidRPr="001D0221" w:rsidRDefault="00ED6C3A" w:rsidP="00ED6C3A">
      <w:pPr>
        <w:suppressAutoHyphens/>
        <w:rPr>
          <w:sz w:val="24"/>
          <w:szCs w:val="24"/>
        </w:rPr>
      </w:pPr>
    </w:p>
    <w:p w:rsidR="00E533C3" w:rsidRPr="001D0221" w:rsidRDefault="00E533C3" w:rsidP="00ED6C3A">
      <w:pPr>
        <w:suppressAutoHyphens/>
        <w:rPr>
          <w:color w:val="0000FF"/>
          <w:sz w:val="24"/>
          <w:szCs w:val="24"/>
        </w:rPr>
      </w:pPr>
      <w:r w:rsidRPr="001D0221">
        <w:rPr>
          <w:sz w:val="24"/>
          <w:szCs w:val="24"/>
        </w:rPr>
        <w:t>Parcel Number(s):</w:t>
      </w:r>
      <w:r w:rsidR="00ED6C3A" w:rsidRPr="001D0221">
        <w:rPr>
          <w:sz w:val="24"/>
          <w:szCs w:val="24"/>
        </w:rPr>
        <w:t xml:space="preserve">  </w:t>
      </w:r>
      <w:r w:rsidR="009179D8" w:rsidRPr="001D0221">
        <w:rPr>
          <w:color w:val="0000FF"/>
          <w:sz w:val="24"/>
          <w:szCs w:val="24"/>
        </w:rPr>
        <w:fldChar w:fldCharType="begin"/>
      </w:r>
      <w:r w:rsidR="009179D8" w:rsidRPr="001D0221">
        <w:rPr>
          <w:color w:val="0000FF"/>
          <w:sz w:val="24"/>
          <w:szCs w:val="24"/>
        </w:rPr>
        <w:instrText xml:space="preserve"> MACROBUTTON  AcceptAllChangesInDoc [Enter Parcel Number(s)] </w:instrText>
      </w:r>
      <w:r w:rsidR="009179D8" w:rsidRPr="001D0221">
        <w:rPr>
          <w:color w:val="0000FF"/>
          <w:sz w:val="24"/>
          <w:szCs w:val="24"/>
        </w:rPr>
        <w:fldChar w:fldCharType="end"/>
      </w:r>
    </w:p>
    <w:p w:rsidR="00E533C3" w:rsidRPr="001D0221" w:rsidRDefault="00E533C3" w:rsidP="00ED6C3A">
      <w:pPr>
        <w:suppressAutoHyphens/>
        <w:rPr>
          <w:sz w:val="24"/>
          <w:szCs w:val="24"/>
        </w:rPr>
      </w:pPr>
    </w:p>
    <w:p w:rsidR="00ED6C3A" w:rsidRPr="001D0221" w:rsidRDefault="00ED6C3A" w:rsidP="00ED6C3A">
      <w:pPr>
        <w:suppressAutoHyphens/>
        <w:jc w:val="both"/>
        <w:rPr>
          <w:sz w:val="24"/>
          <w:szCs w:val="24"/>
        </w:rPr>
      </w:pPr>
    </w:p>
    <w:p w:rsidR="00E533C3" w:rsidRPr="001D0221" w:rsidRDefault="00E533C3" w:rsidP="00ED6C3A">
      <w:pPr>
        <w:suppressAutoHyphens/>
        <w:jc w:val="both"/>
        <w:rPr>
          <w:sz w:val="24"/>
          <w:szCs w:val="24"/>
        </w:rPr>
      </w:pPr>
      <w:r w:rsidRPr="001D0221">
        <w:rPr>
          <w:sz w:val="24"/>
          <w:szCs w:val="24"/>
        </w:rPr>
        <w:t xml:space="preserve">I </w:t>
      </w:r>
      <w:r w:rsidR="00F177F6" w:rsidRPr="001D0221">
        <w:rPr>
          <w:sz w:val="24"/>
          <w:szCs w:val="24"/>
        </w:rPr>
        <w:t xml:space="preserve">hereby </w:t>
      </w:r>
      <w:r w:rsidRPr="001D0221">
        <w:rPr>
          <w:sz w:val="24"/>
          <w:szCs w:val="24"/>
        </w:rPr>
        <w:t>certify that the right of way and degree of access control are correctly shown on the above</w:t>
      </w:r>
      <w:r w:rsidR="0092671F" w:rsidRPr="001D0221">
        <w:rPr>
          <w:sz w:val="24"/>
          <w:szCs w:val="24"/>
        </w:rPr>
        <w:noBreakHyphen/>
      </w:r>
      <w:r w:rsidRPr="001D0221">
        <w:rPr>
          <w:sz w:val="24"/>
          <w:szCs w:val="24"/>
        </w:rPr>
        <w:t>referenced appraisal map(s) and are sufficient for the construction of this project</w:t>
      </w:r>
      <w:r w:rsidR="00F177F6" w:rsidRPr="001D0221">
        <w:rPr>
          <w:sz w:val="24"/>
          <w:szCs w:val="24"/>
        </w:rPr>
        <w:t xml:space="preserve">, and the </w:t>
      </w:r>
      <w:r w:rsidRPr="001D0221">
        <w:rPr>
          <w:sz w:val="24"/>
          <w:szCs w:val="24"/>
        </w:rPr>
        <w:t>approved Hazardous Materials Disclosure Document</w:t>
      </w:r>
      <w:r w:rsidR="00F177F6" w:rsidRPr="001D0221">
        <w:rPr>
          <w:sz w:val="24"/>
          <w:szCs w:val="24"/>
        </w:rPr>
        <w:t xml:space="preserve">, </w:t>
      </w:r>
      <w:r w:rsidRPr="001D0221">
        <w:rPr>
          <w:sz w:val="24"/>
          <w:szCs w:val="24"/>
        </w:rPr>
        <w:t>attached</w:t>
      </w:r>
      <w:r w:rsidR="00F177F6" w:rsidRPr="001D0221">
        <w:rPr>
          <w:sz w:val="24"/>
          <w:szCs w:val="24"/>
        </w:rPr>
        <w:t xml:space="preserve"> hereto</w:t>
      </w:r>
      <w:r w:rsidRPr="001D0221">
        <w:rPr>
          <w:sz w:val="24"/>
          <w:szCs w:val="24"/>
        </w:rPr>
        <w:t>.</w:t>
      </w:r>
    </w:p>
    <w:p w:rsidR="00E533C3" w:rsidRPr="001D0221" w:rsidRDefault="00E533C3" w:rsidP="00ED6C3A">
      <w:pPr>
        <w:suppressAutoHyphens/>
        <w:rPr>
          <w:sz w:val="24"/>
          <w:szCs w:val="24"/>
        </w:rPr>
      </w:pPr>
    </w:p>
    <w:p w:rsidR="00E533C3" w:rsidRPr="001D0221" w:rsidRDefault="00E533C3" w:rsidP="00ED6C3A">
      <w:pPr>
        <w:suppressAutoHyphens/>
        <w:rPr>
          <w:sz w:val="24"/>
          <w:szCs w:val="24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97"/>
        <w:gridCol w:w="4320"/>
        <w:gridCol w:w="720"/>
        <w:gridCol w:w="2160"/>
      </w:tblGrid>
      <w:tr w:rsidR="00E533C3" w:rsidRPr="001D0221" w:rsidTr="00E533C3">
        <w:trPr>
          <w:trHeight w:val="432"/>
          <w:jc w:val="center"/>
        </w:trPr>
        <w:tc>
          <w:tcPr>
            <w:tcW w:w="0" w:type="auto"/>
            <w:vAlign w:val="bottom"/>
          </w:tcPr>
          <w:p w:rsidR="00E533C3" w:rsidRPr="001D0221" w:rsidRDefault="00E533C3" w:rsidP="00E533C3">
            <w:pPr>
              <w:suppressAutoHyphens/>
              <w:spacing w:after="100" w:afterAutospacing="1"/>
              <w:rPr>
                <w:sz w:val="24"/>
                <w:szCs w:val="24"/>
              </w:rPr>
            </w:pPr>
            <w:r w:rsidRPr="001D0221">
              <w:rPr>
                <w:sz w:val="24"/>
                <w:szCs w:val="24"/>
              </w:rPr>
              <w:t>By</w:t>
            </w:r>
          </w:p>
        </w:tc>
        <w:tc>
          <w:tcPr>
            <w:tcW w:w="4320" w:type="dxa"/>
            <w:tcBorders>
              <w:bottom w:val="single" w:sz="4" w:space="0" w:color="auto"/>
            </w:tcBorders>
            <w:vAlign w:val="bottom"/>
          </w:tcPr>
          <w:p w:rsidR="00E533C3" w:rsidRPr="001D0221" w:rsidRDefault="00E533C3" w:rsidP="00E533C3">
            <w:pPr>
              <w:suppressAutoHyphens/>
              <w:spacing w:after="100" w:afterAutospacing="1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E533C3" w:rsidRPr="001D0221" w:rsidRDefault="00E533C3" w:rsidP="00E533C3">
            <w:pPr>
              <w:suppressAutoHyphens/>
              <w:spacing w:after="100" w:afterAutospacing="1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E533C3" w:rsidRPr="001D0221" w:rsidRDefault="00E533C3" w:rsidP="00E533C3">
            <w:pPr>
              <w:suppressAutoHyphens/>
              <w:spacing w:after="100" w:afterAutospacing="1"/>
              <w:rPr>
                <w:sz w:val="24"/>
                <w:szCs w:val="24"/>
              </w:rPr>
            </w:pPr>
          </w:p>
        </w:tc>
      </w:tr>
      <w:tr w:rsidR="00E533C3" w:rsidRPr="001D0221" w:rsidTr="00E533C3">
        <w:trPr>
          <w:jc w:val="center"/>
        </w:trPr>
        <w:tc>
          <w:tcPr>
            <w:tcW w:w="0" w:type="auto"/>
            <w:vAlign w:val="bottom"/>
          </w:tcPr>
          <w:p w:rsidR="00E533C3" w:rsidRPr="001D0221" w:rsidRDefault="00E533C3" w:rsidP="00E533C3">
            <w:pPr>
              <w:suppressAutoHyphens/>
              <w:spacing w:after="100" w:afterAutospacing="1"/>
              <w:rPr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</w:tcBorders>
            <w:vAlign w:val="bottom"/>
          </w:tcPr>
          <w:p w:rsidR="00E533C3" w:rsidRPr="001D0221" w:rsidRDefault="009179D8" w:rsidP="00E533C3">
            <w:pPr>
              <w:suppressAutoHyphens/>
              <w:spacing w:after="100" w:afterAutospacing="1"/>
              <w:rPr>
                <w:color w:val="0000FF"/>
                <w:sz w:val="24"/>
                <w:szCs w:val="24"/>
              </w:rPr>
            </w:pPr>
            <w:r w:rsidRPr="001D0221">
              <w:rPr>
                <w:color w:val="0000FF"/>
                <w:sz w:val="24"/>
                <w:szCs w:val="24"/>
              </w:rPr>
              <w:fldChar w:fldCharType="begin"/>
            </w:r>
            <w:r w:rsidRPr="001D0221">
              <w:rPr>
                <w:color w:val="0000FF"/>
                <w:sz w:val="24"/>
                <w:szCs w:val="24"/>
              </w:rPr>
              <w:instrText xml:space="preserve"> MACROBUTTON  AcceptAllChangesInDoc [Enter Name of Project Engineer] </w:instrText>
            </w:r>
            <w:r w:rsidRPr="001D0221">
              <w:rPr>
                <w:color w:val="0000FF"/>
                <w:sz w:val="24"/>
                <w:szCs w:val="24"/>
              </w:rPr>
              <w:fldChar w:fldCharType="end"/>
            </w:r>
          </w:p>
        </w:tc>
        <w:tc>
          <w:tcPr>
            <w:tcW w:w="720" w:type="dxa"/>
            <w:vAlign w:val="bottom"/>
          </w:tcPr>
          <w:p w:rsidR="00E533C3" w:rsidRPr="001D0221" w:rsidRDefault="00E533C3" w:rsidP="00E533C3">
            <w:pPr>
              <w:suppressAutoHyphens/>
              <w:spacing w:after="100" w:afterAutospacing="1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</w:tcBorders>
            <w:vAlign w:val="bottom"/>
          </w:tcPr>
          <w:p w:rsidR="00E533C3" w:rsidRPr="001D0221" w:rsidRDefault="00E533C3" w:rsidP="00E533C3">
            <w:pPr>
              <w:suppressAutoHyphens/>
              <w:spacing w:after="100" w:afterAutospacing="1"/>
              <w:rPr>
                <w:sz w:val="24"/>
                <w:szCs w:val="24"/>
              </w:rPr>
            </w:pPr>
            <w:r w:rsidRPr="001D0221">
              <w:rPr>
                <w:sz w:val="24"/>
                <w:szCs w:val="24"/>
              </w:rPr>
              <w:t>Date</w:t>
            </w:r>
          </w:p>
        </w:tc>
      </w:tr>
      <w:tr w:rsidR="00E533C3" w:rsidRPr="001D0221" w:rsidTr="00E533C3">
        <w:trPr>
          <w:jc w:val="center"/>
        </w:trPr>
        <w:tc>
          <w:tcPr>
            <w:tcW w:w="0" w:type="auto"/>
            <w:vAlign w:val="bottom"/>
          </w:tcPr>
          <w:p w:rsidR="00E533C3" w:rsidRPr="001D0221" w:rsidRDefault="00E533C3" w:rsidP="00E533C3">
            <w:pPr>
              <w:suppressAutoHyphens/>
              <w:spacing w:after="100" w:afterAutospacing="1"/>
              <w:rPr>
                <w:sz w:val="24"/>
                <w:szCs w:val="24"/>
              </w:rPr>
            </w:pPr>
          </w:p>
        </w:tc>
        <w:tc>
          <w:tcPr>
            <w:tcW w:w="4320" w:type="dxa"/>
            <w:vAlign w:val="bottom"/>
          </w:tcPr>
          <w:p w:rsidR="00E533C3" w:rsidRPr="001D0221" w:rsidRDefault="00E533C3" w:rsidP="00E533C3">
            <w:pPr>
              <w:suppressAutoHyphens/>
              <w:spacing w:after="100" w:afterAutospacing="1"/>
              <w:rPr>
                <w:sz w:val="24"/>
                <w:szCs w:val="24"/>
              </w:rPr>
            </w:pPr>
            <w:r w:rsidRPr="001D0221">
              <w:rPr>
                <w:sz w:val="24"/>
                <w:szCs w:val="24"/>
              </w:rPr>
              <w:t>Project Engineer</w:t>
            </w:r>
          </w:p>
        </w:tc>
        <w:tc>
          <w:tcPr>
            <w:tcW w:w="720" w:type="dxa"/>
            <w:vAlign w:val="bottom"/>
          </w:tcPr>
          <w:p w:rsidR="00E533C3" w:rsidRPr="001D0221" w:rsidRDefault="00E533C3" w:rsidP="00E533C3">
            <w:pPr>
              <w:suppressAutoHyphens/>
              <w:spacing w:after="100" w:afterAutospacing="1"/>
              <w:rPr>
                <w:sz w:val="24"/>
                <w:szCs w:val="24"/>
              </w:rPr>
            </w:pPr>
          </w:p>
        </w:tc>
        <w:tc>
          <w:tcPr>
            <w:tcW w:w="2160" w:type="dxa"/>
            <w:vAlign w:val="bottom"/>
          </w:tcPr>
          <w:p w:rsidR="00E533C3" w:rsidRPr="001D0221" w:rsidRDefault="00E533C3" w:rsidP="00E533C3">
            <w:pPr>
              <w:suppressAutoHyphens/>
              <w:spacing w:after="100" w:afterAutospacing="1"/>
              <w:rPr>
                <w:sz w:val="24"/>
                <w:szCs w:val="24"/>
              </w:rPr>
            </w:pPr>
          </w:p>
        </w:tc>
      </w:tr>
      <w:tr w:rsidR="00E533C3" w:rsidRPr="001D0221" w:rsidTr="00E533C3">
        <w:trPr>
          <w:trHeight w:val="432"/>
          <w:jc w:val="center"/>
        </w:trPr>
        <w:tc>
          <w:tcPr>
            <w:tcW w:w="0" w:type="auto"/>
            <w:vAlign w:val="bottom"/>
          </w:tcPr>
          <w:p w:rsidR="00E533C3" w:rsidRPr="001D0221" w:rsidRDefault="00E533C3" w:rsidP="00E533C3">
            <w:pPr>
              <w:suppressAutoHyphens/>
              <w:spacing w:after="100" w:afterAutospacing="1"/>
              <w:rPr>
                <w:sz w:val="24"/>
                <w:szCs w:val="24"/>
              </w:rPr>
            </w:pPr>
            <w:r w:rsidRPr="001D0221">
              <w:rPr>
                <w:sz w:val="24"/>
                <w:szCs w:val="24"/>
              </w:rPr>
              <w:t>By</w:t>
            </w:r>
          </w:p>
        </w:tc>
        <w:tc>
          <w:tcPr>
            <w:tcW w:w="4320" w:type="dxa"/>
            <w:tcBorders>
              <w:bottom w:val="single" w:sz="4" w:space="0" w:color="auto"/>
            </w:tcBorders>
            <w:vAlign w:val="bottom"/>
          </w:tcPr>
          <w:p w:rsidR="00E533C3" w:rsidRPr="001D0221" w:rsidRDefault="00E533C3" w:rsidP="00E533C3">
            <w:pPr>
              <w:suppressAutoHyphens/>
              <w:spacing w:after="100" w:afterAutospacing="1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E533C3" w:rsidRPr="001D0221" w:rsidRDefault="00E533C3" w:rsidP="00E533C3">
            <w:pPr>
              <w:suppressAutoHyphens/>
              <w:spacing w:after="100" w:afterAutospacing="1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E533C3" w:rsidRPr="001D0221" w:rsidRDefault="00E533C3" w:rsidP="00E533C3">
            <w:pPr>
              <w:suppressAutoHyphens/>
              <w:spacing w:after="100" w:afterAutospacing="1"/>
              <w:rPr>
                <w:sz w:val="24"/>
                <w:szCs w:val="24"/>
              </w:rPr>
            </w:pPr>
          </w:p>
        </w:tc>
      </w:tr>
      <w:tr w:rsidR="00E533C3" w:rsidRPr="001D0221" w:rsidTr="00E533C3">
        <w:trPr>
          <w:jc w:val="center"/>
        </w:trPr>
        <w:tc>
          <w:tcPr>
            <w:tcW w:w="0" w:type="auto"/>
            <w:vAlign w:val="bottom"/>
          </w:tcPr>
          <w:p w:rsidR="00E533C3" w:rsidRPr="001D0221" w:rsidRDefault="00E533C3" w:rsidP="00E533C3">
            <w:pPr>
              <w:suppressAutoHyphens/>
              <w:spacing w:after="100" w:afterAutospacing="1"/>
              <w:rPr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</w:tcBorders>
            <w:vAlign w:val="bottom"/>
          </w:tcPr>
          <w:p w:rsidR="00E533C3" w:rsidRPr="001D0221" w:rsidRDefault="009179D8" w:rsidP="00E533C3">
            <w:pPr>
              <w:suppressAutoHyphens/>
              <w:spacing w:after="100" w:afterAutospacing="1"/>
              <w:rPr>
                <w:sz w:val="24"/>
                <w:szCs w:val="24"/>
              </w:rPr>
            </w:pPr>
            <w:r w:rsidRPr="001D0221">
              <w:rPr>
                <w:color w:val="0000FF"/>
                <w:sz w:val="24"/>
                <w:szCs w:val="24"/>
              </w:rPr>
              <w:fldChar w:fldCharType="begin"/>
            </w:r>
            <w:r w:rsidRPr="001D0221">
              <w:rPr>
                <w:color w:val="0000FF"/>
                <w:sz w:val="24"/>
                <w:szCs w:val="24"/>
              </w:rPr>
              <w:instrText xml:space="preserve"> MACROBUTTON  AcceptAllChangesInDoc [Enter Name of Senior Design Engineer] </w:instrText>
            </w:r>
            <w:r w:rsidRPr="001D0221">
              <w:rPr>
                <w:color w:val="0000FF"/>
                <w:sz w:val="24"/>
                <w:szCs w:val="24"/>
              </w:rPr>
              <w:fldChar w:fldCharType="end"/>
            </w:r>
          </w:p>
        </w:tc>
        <w:tc>
          <w:tcPr>
            <w:tcW w:w="720" w:type="dxa"/>
            <w:vAlign w:val="bottom"/>
          </w:tcPr>
          <w:p w:rsidR="00E533C3" w:rsidRPr="001D0221" w:rsidRDefault="00E533C3" w:rsidP="00E533C3">
            <w:pPr>
              <w:suppressAutoHyphens/>
              <w:spacing w:after="100" w:afterAutospacing="1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</w:tcBorders>
            <w:vAlign w:val="bottom"/>
          </w:tcPr>
          <w:p w:rsidR="00E533C3" w:rsidRPr="001D0221" w:rsidRDefault="00E533C3" w:rsidP="00E533C3">
            <w:pPr>
              <w:suppressAutoHyphens/>
              <w:spacing w:after="100" w:afterAutospacing="1"/>
              <w:rPr>
                <w:sz w:val="24"/>
                <w:szCs w:val="24"/>
              </w:rPr>
            </w:pPr>
            <w:r w:rsidRPr="001D0221">
              <w:rPr>
                <w:sz w:val="24"/>
                <w:szCs w:val="24"/>
              </w:rPr>
              <w:t>Date</w:t>
            </w:r>
          </w:p>
        </w:tc>
      </w:tr>
      <w:tr w:rsidR="00E533C3" w:rsidRPr="001D0221" w:rsidTr="00E533C3">
        <w:trPr>
          <w:jc w:val="center"/>
        </w:trPr>
        <w:tc>
          <w:tcPr>
            <w:tcW w:w="0" w:type="auto"/>
            <w:vAlign w:val="bottom"/>
          </w:tcPr>
          <w:p w:rsidR="00E533C3" w:rsidRPr="001D0221" w:rsidRDefault="00E533C3" w:rsidP="00E533C3">
            <w:pPr>
              <w:suppressAutoHyphens/>
              <w:spacing w:after="100" w:afterAutospacing="1"/>
              <w:rPr>
                <w:sz w:val="24"/>
                <w:szCs w:val="24"/>
              </w:rPr>
            </w:pPr>
          </w:p>
        </w:tc>
        <w:tc>
          <w:tcPr>
            <w:tcW w:w="4320" w:type="dxa"/>
            <w:vAlign w:val="bottom"/>
          </w:tcPr>
          <w:p w:rsidR="00E533C3" w:rsidRPr="001D0221" w:rsidRDefault="00E533C3" w:rsidP="00E533C3">
            <w:pPr>
              <w:suppressAutoHyphens/>
              <w:spacing w:after="100" w:afterAutospacing="1"/>
              <w:rPr>
                <w:sz w:val="24"/>
                <w:szCs w:val="24"/>
              </w:rPr>
            </w:pPr>
            <w:r w:rsidRPr="001D0221">
              <w:rPr>
                <w:sz w:val="24"/>
                <w:szCs w:val="24"/>
              </w:rPr>
              <w:t>Senior Design Engineer</w:t>
            </w:r>
          </w:p>
        </w:tc>
        <w:tc>
          <w:tcPr>
            <w:tcW w:w="720" w:type="dxa"/>
            <w:vAlign w:val="bottom"/>
          </w:tcPr>
          <w:p w:rsidR="00E533C3" w:rsidRPr="001D0221" w:rsidRDefault="00E533C3" w:rsidP="00E533C3">
            <w:pPr>
              <w:suppressAutoHyphens/>
              <w:spacing w:after="100" w:afterAutospacing="1"/>
              <w:rPr>
                <w:sz w:val="24"/>
                <w:szCs w:val="24"/>
              </w:rPr>
            </w:pPr>
          </w:p>
        </w:tc>
        <w:tc>
          <w:tcPr>
            <w:tcW w:w="2160" w:type="dxa"/>
            <w:vAlign w:val="bottom"/>
          </w:tcPr>
          <w:p w:rsidR="00E533C3" w:rsidRPr="001D0221" w:rsidRDefault="00E533C3" w:rsidP="00E533C3">
            <w:pPr>
              <w:suppressAutoHyphens/>
              <w:spacing w:after="100" w:afterAutospacing="1"/>
              <w:rPr>
                <w:sz w:val="24"/>
                <w:szCs w:val="24"/>
              </w:rPr>
            </w:pPr>
          </w:p>
        </w:tc>
      </w:tr>
    </w:tbl>
    <w:p w:rsidR="00E533C3" w:rsidRPr="001D0221" w:rsidRDefault="00E533C3" w:rsidP="00ED6C3A">
      <w:pPr>
        <w:suppressAutoHyphens/>
        <w:rPr>
          <w:sz w:val="24"/>
          <w:szCs w:val="24"/>
        </w:rPr>
      </w:pPr>
    </w:p>
    <w:p w:rsidR="00B67602" w:rsidRPr="001D0221" w:rsidRDefault="00B67602" w:rsidP="00ED6C3A">
      <w:pPr>
        <w:suppressAutoHyphens/>
        <w:rPr>
          <w:sz w:val="24"/>
          <w:szCs w:val="24"/>
        </w:rPr>
      </w:pPr>
    </w:p>
    <w:p w:rsidR="001D7F39" w:rsidRPr="001D0221" w:rsidRDefault="00B67602" w:rsidP="00ED6C3A">
      <w:pPr>
        <w:rPr>
          <w:sz w:val="24"/>
          <w:szCs w:val="24"/>
        </w:rPr>
      </w:pPr>
      <w:r w:rsidRPr="001D0221">
        <w:rPr>
          <w:sz w:val="24"/>
          <w:szCs w:val="24"/>
        </w:rPr>
        <w:t>Required attachment</w:t>
      </w:r>
      <w:r w:rsidR="00A9779C" w:rsidRPr="001D0221">
        <w:rPr>
          <w:sz w:val="24"/>
          <w:szCs w:val="24"/>
        </w:rPr>
        <w:t>:  </w:t>
      </w:r>
      <w:r w:rsidRPr="001D0221">
        <w:rPr>
          <w:sz w:val="24"/>
          <w:szCs w:val="24"/>
        </w:rPr>
        <w:t>Hazardous Materials Disclosure Document (Form ENV</w:t>
      </w:r>
      <w:r w:rsidRPr="001D0221">
        <w:rPr>
          <w:sz w:val="24"/>
          <w:szCs w:val="24"/>
        </w:rPr>
        <w:noBreakHyphen/>
        <w:t>00</w:t>
      </w:r>
      <w:r w:rsidR="00F177F6" w:rsidRPr="001D0221">
        <w:rPr>
          <w:sz w:val="24"/>
          <w:szCs w:val="24"/>
        </w:rPr>
        <w:t>0</w:t>
      </w:r>
      <w:r w:rsidRPr="001D0221">
        <w:rPr>
          <w:sz w:val="24"/>
          <w:szCs w:val="24"/>
        </w:rPr>
        <w:t>1</w:t>
      </w:r>
      <w:r w:rsidR="001160BD">
        <w:rPr>
          <w:sz w:val="24"/>
          <w:szCs w:val="24"/>
        </w:rPr>
        <w:noBreakHyphen/>
      </w:r>
      <w:r w:rsidR="00DA7C74">
        <w:rPr>
          <w:sz w:val="24"/>
          <w:szCs w:val="24"/>
        </w:rPr>
        <w:t>A</w:t>
      </w:r>
      <w:r w:rsidRPr="001D0221">
        <w:rPr>
          <w:sz w:val="24"/>
          <w:szCs w:val="24"/>
        </w:rPr>
        <w:t>)</w:t>
      </w:r>
      <w:r w:rsidR="00F177F6" w:rsidRPr="001D0221">
        <w:rPr>
          <w:sz w:val="24"/>
          <w:szCs w:val="24"/>
        </w:rPr>
        <w:t>.</w:t>
      </w:r>
    </w:p>
    <w:p w:rsidR="00B67602" w:rsidRPr="001D0221" w:rsidRDefault="00B67602" w:rsidP="00ED6C3A">
      <w:pPr>
        <w:rPr>
          <w:sz w:val="24"/>
          <w:szCs w:val="24"/>
        </w:rPr>
      </w:pPr>
    </w:p>
    <w:p w:rsidR="004C3C99" w:rsidRDefault="004C3C99" w:rsidP="00ED6C3A"/>
    <w:p w:rsidR="004C3C99" w:rsidRDefault="004C3C99">
      <w:pPr>
        <w:sectPr w:rsidR="004C3C99" w:rsidSect="00081BC0">
          <w:head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2240" w:h="15840" w:code="1"/>
          <w:pgMar w:top="936" w:right="1080" w:bottom="936" w:left="1080" w:header="720" w:footer="720" w:gutter="288"/>
          <w:cols w:space="720"/>
          <w:formProt w:val="0"/>
          <w:titlePg/>
        </w:sectPr>
      </w:pPr>
    </w:p>
    <w:p w:rsidR="004C3C99" w:rsidRDefault="004C3C99"/>
    <w:p w:rsidR="00162FA1" w:rsidRDefault="00162FA1" w:rsidP="008A7A8D">
      <w:pPr>
        <w:pStyle w:val="Heading1"/>
      </w:pPr>
      <w:r>
        <w:t>INSTRUCTIONS FOR</w:t>
      </w:r>
    </w:p>
    <w:p w:rsidR="00162FA1" w:rsidRDefault="00162FA1" w:rsidP="008A7A8D">
      <w:pPr>
        <w:pStyle w:val="Heading1"/>
      </w:pPr>
      <w:r w:rsidRPr="004202B6">
        <w:t>CERT</w:t>
      </w:r>
      <w:r>
        <w:t>IFICATE OF SUFFICIENCY (6</w:t>
      </w:r>
      <w:r w:rsidR="00625D3C">
        <w:noBreakHyphen/>
      </w:r>
      <w:r>
        <w:t>EX</w:t>
      </w:r>
      <w:r w:rsidR="00625D3C">
        <w:noBreakHyphen/>
      </w:r>
      <w:r w:rsidR="00F177F6">
        <w:t>6</w:t>
      </w:r>
      <w:r>
        <w:t>)</w:t>
      </w:r>
    </w:p>
    <w:p w:rsidR="00162FA1" w:rsidRPr="004202B6" w:rsidRDefault="00162FA1" w:rsidP="008A7A8D">
      <w:pPr>
        <w:pStyle w:val="Heading1"/>
      </w:pPr>
      <w:r w:rsidRPr="004202B6">
        <w:t>AND HAZARDOUS MATERIALS DISCLOSURE DOCUMENT (ENV</w:t>
      </w:r>
      <w:r w:rsidR="00625D3C">
        <w:noBreakHyphen/>
      </w:r>
      <w:r w:rsidRPr="004202B6">
        <w:t>00</w:t>
      </w:r>
      <w:r w:rsidR="00F177F6">
        <w:t>0</w:t>
      </w:r>
      <w:r w:rsidRPr="004202B6">
        <w:t>1</w:t>
      </w:r>
      <w:r w:rsidR="001160BD">
        <w:noBreakHyphen/>
      </w:r>
      <w:r w:rsidR="00D314B7">
        <w:t>A</w:t>
      </w:r>
      <w:r w:rsidRPr="004202B6">
        <w:t>)</w:t>
      </w:r>
    </w:p>
    <w:p w:rsidR="00162FA1" w:rsidRDefault="00162FA1" w:rsidP="00625D3C">
      <w:pPr>
        <w:suppressAutoHyphens/>
      </w:pPr>
    </w:p>
    <w:p w:rsidR="00625D3C" w:rsidRDefault="00625D3C" w:rsidP="00625D3C">
      <w:pPr>
        <w:suppressAutoHyphens/>
      </w:pPr>
    </w:p>
    <w:p w:rsidR="00162FA1" w:rsidRDefault="00162FA1" w:rsidP="00625D3C">
      <w:pPr>
        <w:suppressAutoHyphens/>
        <w:jc w:val="both"/>
      </w:pPr>
      <w:r w:rsidRPr="00C051F9">
        <w:t>The unsi</w:t>
      </w:r>
      <w:r>
        <w:t xml:space="preserve">gned Certificate of Sufficiency </w:t>
      </w:r>
      <w:r w:rsidRPr="00C051F9">
        <w:t>is generated by Right of Way Engineering upon completion of the appraisal map, and shall be sent with the initial transmittal of the map to the a</w:t>
      </w:r>
      <w:r w:rsidR="00625D3C">
        <w:t>ppropriate design office (e.g., </w:t>
      </w:r>
      <w:r w:rsidRPr="00C051F9">
        <w:t>Design, Traffic, Maintenance, or Hydraulics) to be approved by both the Project Engineer and the Senior Design Engineer.</w:t>
      </w:r>
      <w:r w:rsidR="00625D3C">
        <w:t xml:space="preserve"> </w:t>
      </w:r>
      <w:r w:rsidRPr="00C051F9">
        <w:t xml:space="preserve"> </w:t>
      </w:r>
      <w:r w:rsidRPr="00C051F9">
        <w:rPr>
          <w:b/>
          <w:bCs/>
        </w:rPr>
        <w:t xml:space="preserve">This </w:t>
      </w:r>
      <w:r>
        <w:rPr>
          <w:b/>
          <w:bCs/>
        </w:rPr>
        <w:t xml:space="preserve">approval authority </w:t>
      </w:r>
      <w:r w:rsidRPr="00B67602">
        <w:rPr>
          <w:b/>
          <w:bCs/>
        </w:rPr>
        <w:t>cannot be subdelegated.</w:t>
      </w:r>
      <w:r w:rsidRPr="00B67602">
        <w:t xml:space="preserve"> </w:t>
      </w:r>
      <w:r w:rsidR="00625D3C" w:rsidRPr="00B67602">
        <w:t xml:space="preserve"> </w:t>
      </w:r>
      <w:r w:rsidRPr="00B67602">
        <w:t>The certification shall apply to all right of way parcels listed, by Right of Way Engineering,</w:t>
      </w:r>
      <w:r w:rsidRPr="00C051F9">
        <w:t xml:space="preserve"> under the heading, “P</w:t>
      </w:r>
      <w:r>
        <w:t>arcel</w:t>
      </w:r>
      <w:r w:rsidRPr="00C051F9">
        <w:t xml:space="preserve"> N</w:t>
      </w:r>
      <w:r>
        <w:t>umber</w:t>
      </w:r>
      <w:r w:rsidRPr="00C051F9">
        <w:t>(</w:t>
      </w:r>
      <w:r>
        <w:t>s</w:t>
      </w:r>
      <w:r w:rsidRPr="00C051F9">
        <w:t xml:space="preserve">).” </w:t>
      </w:r>
      <w:r w:rsidR="00625D3C">
        <w:t xml:space="preserve"> </w:t>
      </w:r>
      <w:r w:rsidRPr="00C051F9">
        <w:t xml:space="preserve">Right of Way Appraisals may perform preliminary work based on the initial transmittal of appraisal maps; however, the appraisal report cannot be </w:t>
      </w:r>
      <w:r w:rsidRPr="00C051F9">
        <w:rPr>
          <w:u w:val="single"/>
        </w:rPr>
        <w:t>approved</w:t>
      </w:r>
      <w:r w:rsidRPr="00C051F9">
        <w:t xml:space="preserve"> for the first written offer until Right of Way </w:t>
      </w:r>
      <w:r>
        <w:t xml:space="preserve">Appraisals </w:t>
      </w:r>
      <w:r w:rsidRPr="00C051F9">
        <w:t>receives the completed Certificate of Sufficiency.</w:t>
      </w:r>
    </w:p>
    <w:p w:rsidR="00625D3C" w:rsidRPr="00C051F9" w:rsidRDefault="00625D3C" w:rsidP="00625D3C">
      <w:pPr>
        <w:suppressAutoHyphens/>
        <w:jc w:val="both"/>
      </w:pPr>
    </w:p>
    <w:p w:rsidR="00162FA1" w:rsidRDefault="00162FA1" w:rsidP="00625D3C">
      <w:pPr>
        <w:suppressAutoHyphens/>
        <w:jc w:val="both"/>
      </w:pPr>
      <w:r w:rsidRPr="00C051F9">
        <w:t xml:space="preserve">The Hazardous </w:t>
      </w:r>
      <w:r>
        <w:t>Materials</w:t>
      </w:r>
      <w:r w:rsidRPr="00C051F9">
        <w:t xml:space="preserve"> Disclosure Document (H</w:t>
      </w:r>
      <w:r>
        <w:t>M</w:t>
      </w:r>
      <w:r w:rsidRPr="00C051F9">
        <w:t>DD) is a required attachment to the Certificate of Sufficiency.</w:t>
      </w:r>
      <w:r w:rsidR="00625D3C">
        <w:t xml:space="preserve"> </w:t>
      </w:r>
      <w:r w:rsidRPr="00C051F9">
        <w:t xml:space="preserve"> The H</w:t>
      </w:r>
      <w:r>
        <w:t>M</w:t>
      </w:r>
      <w:r w:rsidRPr="00C051F9">
        <w:t xml:space="preserve">DD shall be approved by the District Hazardous Waste Coordinator. </w:t>
      </w:r>
      <w:r w:rsidR="00625D3C">
        <w:t xml:space="preserve"> </w:t>
      </w:r>
      <w:r w:rsidRPr="00C051F9">
        <w:t xml:space="preserve">The disclosure(s) shall apply to all right of way parcels listed under the heading, “R/W PARCEL NUMBER(S).” </w:t>
      </w:r>
      <w:r w:rsidR="00625D3C">
        <w:t xml:space="preserve"> </w:t>
      </w:r>
      <w:r w:rsidRPr="00C051F9">
        <w:t>The parcel number(s) should be typed inside of the parentheses located to the left of the applicable disclosure statement.</w:t>
      </w:r>
      <w:r w:rsidR="00625D3C">
        <w:t xml:space="preserve"> </w:t>
      </w:r>
      <w:r w:rsidRPr="00C051F9">
        <w:t xml:space="preserve"> Right of Way Engineering will send a copy of the appraisal map to the District Hazardous Waste Coordinator at the same time as the initial transmittal to Right of Way Appraisals, to </w:t>
      </w:r>
      <w:r>
        <w:t>trigger the production of the HMDD</w:t>
      </w:r>
      <w:r w:rsidR="00452BE3">
        <w:t xml:space="preserve">.  </w:t>
      </w:r>
      <w:r>
        <w:t>D</w:t>
      </w:r>
      <w:r w:rsidRPr="00C051F9">
        <w:t>esign is responsib</w:t>
      </w:r>
      <w:r>
        <w:t>le for obtaining the approved HM</w:t>
      </w:r>
      <w:r w:rsidRPr="00C051F9">
        <w:t>DD for attachment to the Certificate of Sufficiency.</w:t>
      </w:r>
    </w:p>
    <w:p w:rsidR="00625D3C" w:rsidRPr="00C051F9" w:rsidRDefault="00625D3C" w:rsidP="00625D3C">
      <w:pPr>
        <w:suppressAutoHyphens/>
        <w:jc w:val="both"/>
      </w:pPr>
    </w:p>
    <w:p w:rsidR="00162FA1" w:rsidRDefault="00162FA1" w:rsidP="00625D3C">
      <w:pPr>
        <w:suppressAutoHyphens/>
        <w:jc w:val="both"/>
      </w:pPr>
      <w:r w:rsidRPr="00C051F9">
        <w:t>The attached flowchart is the recommended proc</w:t>
      </w:r>
      <w:r w:rsidR="00625D3C">
        <w:t>ess and outlines the following:</w:t>
      </w:r>
    </w:p>
    <w:p w:rsidR="00162FA1" w:rsidRDefault="00162FA1" w:rsidP="00625D3C">
      <w:pPr>
        <w:suppressAutoHyphens/>
        <w:jc w:val="both"/>
      </w:pPr>
    </w:p>
    <w:p w:rsidR="00162FA1" w:rsidRDefault="00162FA1" w:rsidP="00625D3C">
      <w:pPr>
        <w:suppressAutoHyphens/>
        <w:jc w:val="both"/>
      </w:pPr>
      <w:r w:rsidRPr="00C051F9">
        <w:t>Once the appropriate signatures have been obtained, the original Certificate of Sufficiency and H</w:t>
      </w:r>
      <w:r>
        <w:t>M</w:t>
      </w:r>
      <w:r w:rsidRPr="00C051F9">
        <w:t xml:space="preserve">DD(s) with attachment(s), if any, are sent to Right of Way Appraisals, and a copy of only the Certificate of Sufficiency is sent to Right of Way Engineering. </w:t>
      </w:r>
      <w:r w:rsidR="00625D3C">
        <w:t xml:space="preserve"> </w:t>
      </w:r>
      <w:r w:rsidRPr="00C051F9">
        <w:t>Right of Way Engineering transmits the final appraisal maps to Right of Way Appraisals, if necessary.</w:t>
      </w:r>
    </w:p>
    <w:p w:rsidR="00625D3C" w:rsidRPr="00C051F9" w:rsidRDefault="00625D3C" w:rsidP="00625D3C">
      <w:pPr>
        <w:suppressAutoHyphens/>
        <w:jc w:val="both"/>
      </w:pPr>
    </w:p>
    <w:p w:rsidR="00162FA1" w:rsidRDefault="00162FA1" w:rsidP="00625D3C">
      <w:pPr>
        <w:suppressAutoHyphens/>
        <w:jc w:val="both"/>
      </w:pPr>
      <w:r w:rsidRPr="00C051F9">
        <w:t>The original Certificate of Sufficiency is not valid unless the approved H</w:t>
      </w:r>
      <w:r>
        <w:t>M</w:t>
      </w:r>
      <w:r w:rsidRPr="00C051F9">
        <w:t>DD is attached.</w:t>
      </w:r>
    </w:p>
    <w:p w:rsidR="00625D3C" w:rsidRPr="00C051F9" w:rsidRDefault="00625D3C" w:rsidP="00625D3C">
      <w:pPr>
        <w:suppressAutoHyphens/>
        <w:jc w:val="both"/>
      </w:pPr>
    </w:p>
    <w:p w:rsidR="00162FA1" w:rsidRPr="00C051F9" w:rsidRDefault="00162FA1" w:rsidP="00625D3C">
      <w:pPr>
        <w:suppressAutoHyphens/>
        <w:jc w:val="both"/>
      </w:pPr>
      <w:r w:rsidRPr="00C051F9">
        <w:t xml:space="preserve">Any revision to the maps will require a new Certificate of Sufficiency. </w:t>
      </w:r>
      <w:r w:rsidR="00625D3C">
        <w:t xml:space="preserve"> </w:t>
      </w:r>
      <w:r w:rsidRPr="00C051F9">
        <w:t>A new H</w:t>
      </w:r>
      <w:r>
        <w:t>M</w:t>
      </w:r>
      <w:r w:rsidRPr="00C051F9">
        <w:t>DD will be required only if the right of way requirements have increased.</w:t>
      </w:r>
    </w:p>
    <w:p w:rsidR="004C3C99" w:rsidRDefault="004C3C99" w:rsidP="00625D3C"/>
    <w:p w:rsidR="0046076E" w:rsidRDefault="0046076E" w:rsidP="00625D3C"/>
    <w:p w:rsidR="0046076E" w:rsidRDefault="0046076E">
      <w:pPr>
        <w:sectPr w:rsidR="0046076E" w:rsidSect="00162FA1">
          <w:headerReference w:type="default" r:id="rId12"/>
          <w:footerReference w:type="default" r:id="rId13"/>
          <w:pgSz w:w="12240" w:h="15840" w:code="1"/>
          <w:pgMar w:top="936" w:right="1080" w:bottom="936" w:left="1080" w:header="720" w:footer="720" w:gutter="288"/>
          <w:pgNumType w:start="1"/>
          <w:cols w:space="720"/>
          <w:formProt w:val="0"/>
        </w:sectPr>
      </w:pPr>
    </w:p>
    <w:p w:rsidR="005D732A" w:rsidRDefault="005D732A" w:rsidP="00005E8A">
      <w:pPr>
        <w:suppressAutoHyphens/>
        <w:spacing w:after="100" w:afterAutospacing="1"/>
      </w:pPr>
    </w:p>
    <w:p w:rsidR="005D732A" w:rsidRPr="005E7292" w:rsidRDefault="005D732A" w:rsidP="008D2709">
      <w:pPr>
        <w:pStyle w:val="Title"/>
      </w:pPr>
      <w:r w:rsidRPr="005E7292">
        <w:t>CERTIFICATE OF SUFFICIENCY (</w:t>
      </w:r>
      <w:proofErr w:type="spellStart"/>
      <w:r w:rsidRPr="005E7292">
        <w:t>CoS</w:t>
      </w:r>
      <w:proofErr w:type="spellEnd"/>
      <w:r w:rsidRPr="005E7292">
        <w:t>) FLOWCHART</w:t>
      </w:r>
    </w:p>
    <w:p w:rsidR="005D732A" w:rsidRDefault="00457F2B" w:rsidP="00005E8A">
      <w:pPr>
        <w:suppressAutoHyphens/>
        <w:spacing w:after="100" w:afterAutospacing="1"/>
      </w:pPr>
      <w:r>
        <w:rPr>
          <w:noProof/>
          <w:lang w:val="en-IN" w:eastAsia="en-IN"/>
        </w:rPr>
        <mc:AlternateContent>
          <mc:Choice Requires="wpc">
            <w:drawing>
              <wp:inline distT="0" distB="0" distL="0" distR="0">
                <wp:extent cx="6305550" cy="3006090"/>
                <wp:effectExtent l="0" t="0" r="0" b="0"/>
                <wp:docPr id="94" name="Canvas 13" descr="A certificate of sufficiency flowchart is represented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1" name="Freeform 15"/>
                        <wps:cNvSpPr>
                          <a:spLocks/>
                        </wps:cNvSpPr>
                        <wps:spPr bwMode="auto">
                          <a:xfrm>
                            <a:off x="13970" y="1383665"/>
                            <a:ext cx="784860" cy="309880"/>
                          </a:xfrm>
                          <a:custGeom>
                            <a:avLst/>
                            <a:gdLst>
                              <a:gd name="T0" fmla="*/ 288 w 1536"/>
                              <a:gd name="T1" fmla="*/ 576 h 576"/>
                              <a:gd name="T2" fmla="*/ 1248 w 1536"/>
                              <a:gd name="T3" fmla="*/ 576 h 576"/>
                              <a:gd name="T4" fmla="*/ 1536 w 1536"/>
                              <a:gd name="T5" fmla="*/ 288 h 576"/>
                              <a:gd name="T6" fmla="*/ 1248 w 1536"/>
                              <a:gd name="T7" fmla="*/ 0 h 576"/>
                              <a:gd name="T8" fmla="*/ 1248 w 1536"/>
                              <a:gd name="T9" fmla="*/ 0 h 576"/>
                              <a:gd name="T10" fmla="*/ 1248 w 1536"/>
                              <a:gd name="T11" fmla="*/ 0 h 576"/>
                              <a:gd name="T12" fmla="*/ 288 w 1536"/>
                              <a:gd name="T13" fmla="*/ 0 h 576"/>
                              <a:gd name="T14" fmla="*/ 0 w 1536"/>
                              <a:gd name="T15" fmla="*/ 288 h 576"/>
                              <a:gd name="T16" fmla="*/ 288 w 1536"/>
                              <a:gd name="T17" fmla="*/ 576 h 5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536" h="576">
                                <a:moveTo>
                                  <a:pt x="288" y="576"/>
                                </a:moveTo>
                                <a:lnTo>
                                  <a:pt x="1248" y="576"/>
                                </a:lnTo>
                                <a:cubicBezTo>
                                  <a:pt x="1407" y="576"/>
                                  <a:pt x="1536" y="447"/>
                                  <a:pt x="1536" y="288"/>
                                </a:cubicBezTo>
                                <a:cubicBezTo>
                                  <a:pt x="1536" y="129"/>
                                  <a:pt x="1407" y="0"/>
                                  <a:pt x="1248" y="0"/>
                                </a:cubicBezTo>
                                <a:cubicBezTo>
                                  <a:pt x="1248" y="0"/>
                                  <a:pt x="1248" y="0"/>
                                  <a:pt x="1248" y="0"/>
                                </a:cubicBezTo>
                                <a:lnTo>
                                  <a:pt x="1248" y="0"/>
                                </a:lnTo>
                                <a:lnTo>
                                  <a:pt x="288" y="0"/>
                                </a:lnTo>
                                <a:cubicBezTo>
                                  <a:pt x="129" y="0"/>
                                  <a:pt x="0" y="129"/>
                                  <a:pt x="0" y="288"/>
                                </a:cubicBezTo>
                                <a:cubicBezTo>
                                  <a:pt x="0" y="447"/>
                                  <a:pt x="129" y="576"/>
                                  <a:pt x="288" y="57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6"/>
                        <wps:cNvSpPr>
                          <a:spLocks/>
                        </wps:cNvSpPr>
                        <wps:spPr bwMode="auto">
                          <a:xfrm>
                            <a:off x="13970" y="1383665"/>
                            <a:ext cx="784860" cy="309880"/>
                          </a:xfrm>
                          <a:custGeom>
                            <a:avLst/>
                            <a:gdLst>
                              <a:gd name="T0" fmla="*/ 288 w 1536"/>
                              <a:gd name="T1" fmla="*/ 576 h 576"/>
                              <a:gd name="T2" fmla="*/ 1248 w 1536"/>
                              <a:gd name="T3" fmla="*/ 576 h 576"/>
                              <a:gd name="T4" fmla="*/ 1536 w 1536"/>
                              <a:gd name="T5" fmla="*/ 288 h 576"/>
                              <a:gd name="T6" fmla="*/ 1248 w 1536"/>
                              <a:gd name="T7" fmla="*/ 0 h 576"/>
                              <a:gd name="T8" fmla="*/ 1248 w 1536"/>
                              <a:gd name="T9" fmla="*/ 0 h 576"/>
                              <a:gd name="T10" fmla="*/ 1248 w 1536"/>
                              <a:gd name="T11" fmla="*/ 0 h 576"/>
                              <a:gd name="T12" fmla="*/ 288 w 1536"/>
                              <a:gd name="T13" fmla="*/ 0 h 576"/>
                              <a:gd name="T14" fmla="*/ 0 w 1536"/>
                              <a:gd name="T15" fmla="*/ 288 h 576"/>
                              <a:gd name="T16" fmla="*/ 288 w 1536"/>
                              <a:gd name="T17" fmla="*/ 576 h 5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536" h="576">
                                <a:moveTo>
                                  <a:pt x="288" y="576"/>
                                </a:moveTo>
                                <a:lnTo>
                                  <a:pt x="1248" y="576"/>
                                </a:lnTo>
                                <a:cubicBezTo>
                                  <a:pt x="1407" y="576"/>
                                  <a:pt x="1536" y="447"/>
                                  <a:pt x="1536" y="288"/>
                                </a:cubicBezTo>
                                <a:cubicBezTo>
                                  <a:pt x="1536" y="129"/>
                                  <a:pt x="1407" y="0"/>
                                  <a:pt x="1248" y="0"/>
                                </a:cubicBezTo>
                                <a:cubicBezTo>
                                  <a:pt x="1248" y="0"/>
                                  <a:pt x="1248" y="0"/>
                                  <a:pt x="1248" y="0"/>
                                </a:cubicBezTo>
                                <a:lnTo>
                                  <a:pt x="1248" y="0"/>
                                </a:lnTo>
                                <a:lnTo>
                                  <a:pt x="288" y="0"/>
                                </a:lnTo>
                                <a:cubicBezTo>
                                  <a:pt x="129" y="0"/>
                                  <a:pt x="0" y="129"/>
                                  <a:pt x="0" y="288"/>
                                </a:cubicBezTo>
                                <a:cubicBezTo>
                                  <a:pt x="0" y="447"/>
                                  <a:pt x="129" y="576"/>
                                  <a:pt x="288" y="576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4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163195" y="1465580"/>
                            <a:ext cx="487045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179D8" w:rsidRPr="005E7292" w:rsidRDefault="009179D8" w:rsidP="005D732A">
                              <w:pPr>
                                <w:rPr>
                                  <w:b/>
                                </w:rPr>
                              </w:pPr>
                              <w:r w:rsidRPr="005E7292">
                                <w:rPr>
                                  <w:rFonts w:ascii="Arial" w:hAnsi="Arial" w:cs="Arial"/>
                                  <w:b/>
                                  <w:color w:val="000000"/>
                                </w:rPr>
                                <w:t>DESIGN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4" name="Freeform 18"/>
                        <wps:cNvSpPr>
                          <a:spLocks/>
                        </wps:cNvSpPr>
                        <wps:spPr bwMode="auto">
                          <a:xfrm>
                            <a:off x="1845310" y="1383665"/>
                            <a:ext cx="784225" cy="309880"/>
                          </a:xfrm>
                          <a:custGeom>
                            <a:avLst/>
                            <a:gdLst>
                              <a:gd name="T0" fmla="*/ 288 w 1536"/>
                              <a:gd name="T1" fmla="*/ 576 h 576"/>
                              <a:gd name="T2" fmla="*/ 1248 w 1536"/>
                              <a:gd name="T3" fmla="*/ 576 h 576"/>
                              <a:gd name="T4" fmla="*/ 1536 w 1536"/>
                              <a:gd name="T5" fmla="*/ 288 h 576"/>
                              <a:gd name="T6" fmla="*/ 1248 w 1536"/>
                              <a:gd name="T7" fmla="*/ 0 h 576"/>
                              <a:gd name="T8" fmla="*/ 1248 w 1536"/>
                              <a:gd name="T9" fmla="*/ 0 h 576"/>
                              <a:gd name="T10" fmla="*/ 1248 w 1536"/>
                              <a:gd name="T11" fmla="*/ 0 h 576"/>
                              <a:gd name="T12" fmla="*/ 288 w 1536"/>
                              <a:gd name="T13" fmla="*/ 0 h 576"/>
                              <a:gd name="T14" fmla="*/ 0 w 1536"/>
                              <a:gd name="T15" fmla="*/ 288 h 576"/>
                              <a:gd name="T16" fmla="*/ 288 w 1536"/>
                              <a:gd name="T17" fmla="*/ 576 h 5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536" h="576">
                                <a:moveTo>
                                  <a:pt x="288" y="576"/>
                                </a:moveTo>
                                <a:lnTo>
                                  <a:pt x="1248" y="576"/>
                                </a:lnTo>
                                <a:cubicBezTo>
                                  <a:pt x="1407" y="576"/>
                                  <a:pt x="1536" y="447"/>
                                  <a:pt x="1536" y="288"/>
                                </a:cubicBezTo>
                                <a:cubicBezTo>
                                  <a:pt x="1536" y="129"/>
                                  <a:pt x="1407" y="0"/>
                                  <a:pt x="1248" y="0"/>
                                </a:cubicBezTo>
                                <a:cubicBezTo>
                                  <a:pt x="1248" y="0"/>
                                  <a:pt x="1248" y="0"/>
                                  <a:pt x="1248" y="0"/>
                                </a:cubicBezTo>
                                <a:lnTo>
                                  <a:pt x="1248" y="0"/>
                                </a:lnTo>
                                <a:lnTo>
                                  <a:pt x="288" y="0"/>
                                </a:lnTo>
                                <a:cubicBezTo>
                                  <a:pt x="129" y="0"/>
                                  <a:pt x="0" y="129"/>
                                  <a:pt x="0" y="288"/>
                                </a:cubicBezTo>
                                <a:cubicBezTo>
                                  <a:pt x="0" y="447"/>
                                  <a:pt x="129" y="576"/>
                                  <a:pt x="288" y="57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6600"/>
                          </a:solidFill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9"/>
                        <wps:cNvSpPr>
                          <a:spLocks/>
                        </wps:cNvSpPr>
                        <wps:spPr bwMode="auto">
                          <a:xfrm>
                            <a:off x="1845310" y="1383665"/>
                            <a:ext cx="784225" cy="309880"/>
                          </a:xfrm>
                          <a:custGeom>
                            <a:avLst/>
                            <a:gdLst>
                              <a:gd name="T0" fmla="*/ 288 w 1536"/>
                              <a:gd name="T1" fmla="*/ 576 h 576"/>
                              <a:gd name="T2" fmla="*/ 1248 w 1536"/>
                              <a:gd name="T3" fmla="*/ 576 h 576"/>
                              <a:gd name="T4" fmla="*/ 1536 w 1536"/>
                              <a:gd name="T5" fmla="*/ 288 h 576"/>
                              <a:gd name="T6" fmla="*/ 1248 w 1536"/>
                              <a:gd name="T7" fmla="*/ 0 h 576"/>
                              <a:gd name="T8" fmla="*/ 1248 w 1536"/>
                              <a:gd name="T9" fmla="*/ 0 h 576"/>
                              <a:gd name="T10" fmla="*/ 1248 w 1536"/>
                              <a:gd name="T11" fmla="*/ 0 h 576"/>
                              <a:gd name="T12" fmla="*/ 288 w 1536"/>
                              <a:gd name="T13" fmla="*/ 0 h 576"/>
                              <a:gd name="T14" fmla="*/ 0 w 1536"/>
                              <a:gd name="T15" fmla="*/ 288 h 576"/>
                              <a:gd name="T16" fmla="*/ 288 w 1536"/>
                              <a:gd name="T17" fmla="*/ 576 h 5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536" h="576">
                                <a:moveTo>
                                  <a:pt x="288" y="576"/>
                                </a:moveTo>
                                <a:lnTo>
                                  <a:pt x="1248" y="576"/>
                                </a:lnTo>
                                <a:cubicBezTo>
                                  <a:pt x="1407" y="576"/>
                                  <a:pt x="1536" y="447"/>
                                  <a:pt x="1536" y="288"/>
                                </a:cubicBezTo>
                                <a:cubicBezTo>
                                  <a:pt x="1536" y="129"/>
                                  <a:pt x="1407" y="0"/>
                                  <a:pt x="1248" y="0"/>
                                </a:cubicBezTo>
                                <a:cubicBezTo>
                                  <a:pt x="1248" y="0"/>
                                  <a:pt x="1248" y="0"/>
                                  <a:pt x="1248" y="0"/>
                                </a:cubicBezTo>
                                <a:lnTo>
                                  <a:pt x="1248" y="0"/>
                                </a:lnTo>
                                <a:lnTo>
                                  <a:pt x="288" y="0"/>
                                </a:lnTo>
                                <a:cubicBezTo>
                                  <a:pt x="129" y="0"/>
                                  <a:pt x="0" y="129"/>
                                  <a:pt x="0" y="288"/>
                                </a:cubicBezTo>
                                <a:cubicBezTo>
                                  <a:pt x="0" y="447"/>
                                  <a:pt x="129" y="576"/>
                                  <a:pt x="288" y="576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4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2089150" y="1465580"/>
                            <a:ext cx="296545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179D8" w:rsidRPr="00C10D04" w:rsidRDefault="009179D8" w:rsidP="005D732A">
                              <w:pPr>
                                <w:rPr>
                                  <w:b/>
                                </w:rPr>
                              </w:pPr>
                              <w:r w:rsidRPr="00C10D04">
                                <w:rPr>
                                  <w:rFonts w:ascii="Arial" w:hAnsi="Arial" w:cs="Arial"/>
                                  <w:b/>
                                  <w:color w:val="000000"/>
                                </w:rPr>
                                <w:t>RWE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7" name="Freeform 21"/>
                        <wps:cNvSpPr>
                          <a:spLocks/>
                        </wps:cNvSpPr>
                        <wps:spPr bwMode="auto">
                          <a:xfrm>
                            <a:off x="3676015" y="1383665"/>
                            <a:ext cx="784860" cy="309880"/>
                          </a:xfrm>
                          <a:custGeom>
                            <a:avLst/>
                            <a:gdLst>
                              <a:gd name="T0" fmla="*/ 288 w 1536"/>
                              <a:gd name="T1" fmla="*/ 576 h 576"/>
                              <a:gd name="T2" fmla="*/ 1248 w 1536"/>
                              <a:gd name="T3" fmla="*/ 576 h 576"/>
                              <a:gd name="T4" fmla="*/ 1536 w 1536"/>
                              <a:gd name="T5" fmla="*/ 288 h 576"/>
                              <a:gd name="T6" fmla="*/ 1248 w 1536"/>
                              <a:gd name="T7" fmla="*/ 0 h 576"/>
                              <a:gd name="T8" fmla="*/ 1248 w 1536"/>
                              <a:gd name="T9" fmla="*/ 0 h 576"/>
                              <a:gd name="T10" fmla="*/ 288 w 1536"/>
                              <a:gd name="T11" fmla="*/ 0 h 576"/>
                              <a:gd name="T12" fmla="*/ 0 w 1536"/>
                              <a:gd name="T13" fmla="*/ 288 h 576"/>
                              <a:gd name="T14" fmla="*/ 288 w 1536"/>
                              <a:gd name="T15" fmla="*/ 576 h 5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1536" h="576">
                                <a:moveTo>
                                  <a:pt x="288" y="576"/>
                                </a:moveTo>
                                <a:lnTo>
                                  <a:pt x="1248" y="576"/>
                                </a:lnTo>
                                <a:cubicBezTo>
                                  <a:pt x="1407" y="576"/>
                                  <a:pt x="1536" y="447"/>
                                  <a:pt x="1536" y="288"/>
                                </a:cubicBezTo>
                                <a:cubicBezTo>
                                  <a:pt x="1536" y="129"/>
                                  <a:pt x="1407" y="0"/>
                                  <a:pt x="1248" y="0"/>
                                </a:cubicBezTo>
                                <a:cubicBezTo>
                                  <a:pt x="1248" y="0"/>
                                  <a:pt x="1248" y="0"/>
                                  <a:pt x="1248" y="0"/>
                                </a:cubicBezTo>
                                <a:lnTo>
                                  <a:pt x="288" y="0"/>
                                </a:lnTo>
                                <a:cubicBezTo>
                                  <a:pt x="129" y="0"/>
                                  <a:pt x="0" y="129"/>
                                  <a:pt x="0" y="288"/>
                                </a:cubicBezTo>
                                <a:cubicBezTo>
                                  <a:pt x="0" y="447"/>
                                  <a:pt x="129" y="576"/>
                                  <a:pt x="288" y="57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22"/>
                        <wps:cNvSpPr>
                          <a:spLocks/>
                        </wps:cNvSpPr>
                        <wps:spPr bwMode="auto">
                          <a:xfrm>
                            <a:off x="3676015" y="1383665"/>
                            <a:ext cx="784860" cy="309880"/>
                          </a:xfrm>
                          <a:custGeom>
                            <a:avLst/>
                            <a:gdLst>
                              <a:gd name="T0" fmla="*/ 288 w 1536"/>
                              <a:gd name="T1" fmla="*/ 576 h 576"/>
                              <a:gd name="T2" fmla="*/ 1248 w 1536"/>
                              <a:gd name="T3" fmla="*/ 576 h 576"/>
                              <a:gd name="T4" fmla="*/ 1536 w 1536"/>
                              <a:gd name="T5" fmla="*/ 288 h 576"/>
                              <a:gd name="T6" fmla="*/ 1248 w 1536"/>
                              <a:gd name="T7" fmla="*/ 0 h 576"/>
                              <a:gd name="T8" fmla="*/ 1248 w 1536"/>
                              <a:gd name="T9" fmla="*/ 0 h 576"/>
                              <a:gd name="T10" fmla="*/ 288 w 1536"/>
                              <a:gd name="T11" fmla="*/ 0 h 576"/>
                              <a:gd name="T12" fmla="*/ 0 w 1536"/>
                              <a:gd name="T13" fmla="*/ 288 h 576"/>
                              <a:gd name="T14" fmla="*/ 288 w 1536"/>
                              <a:gd name="T15" fmla="*/ 576 h 5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1536" h="576">
                                <a:moveTo>
                                  <a:pt x="288" y="576"/>
                                </a:moveTo>
                                <a:lnTo>
                                  <a:pt x="1248" y="576"/>
                                </a:lnTo>
                                <a:cubicBezTo>
                                  <a:pt x="1407" y="576"/>
                                  <a:pt x="1536" y="447"/>
                                  <a:pt x="1536" y="288"/>
                                </a:cubicBezTo>
                                <a:cubicBezTo>
                                  <a:pt x="1536" y="129"/>
                                  <a:pt x="1407" y="0"/>
                                  <a:pt x="1248" y="0"/>
                                </a:cubicBezTo>
                                <a:cubicBezTo>
                                  <a:pt x="1248" y="0"/>
                                  <a:pt x="1248" y="0"/>
                                  <a:pt x="1248" y="0"/>
                                </a:cubicBezTo>
                                <a:lnTo>
                                  <a:pt x="288" y="0"/>
                                </a:lnTo>
                                <a:cubicBezTo>
                                  <a:pt x="129" y="0"/>
                                  <a:pt x="0" y="129"/>
                                  <a:pt x="0" y="288"/>
                                </a:cubicBezTo>
                                <a:cubicBezTo>
                                  <a:pt x="0" y="447"/>
                                  <a:pt x="129" y="576"/>
                                  <a:pt x="288" y="576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4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3825240" y="1465580"/>
                            <a:ext cx="487045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179D8" w:rsidRPr="005E7292" w:rsidRDefault="009179D8" w:rsidP="005D732A">
                              <w:pPr>
                                <w:rPr>
                                  <w:b/>
                                </w:rPr>
                              </w:pPr>
                              <w:r w:rsidRPr="005E7292">
                                <w:rPr>
                                  <w:rFonts w:ascii="Arial" w:hAnsi="Arial" w:cs="Arial"/>
                                  <w:b/>
                                  <w:color w:val="000000"/>
                                </w:rPr>
                                <w:t>DESIGN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0" name="Freeform 24"/>
                        <wps:cNvSpPr>
                          <a:spLocks/>
                        </wps:cNvSpPr>
                        <wps:spPr bwMode="auto">
                          <a:xfrm>
                            <a:off x="5507355" y="1383665"/>
                            <a:ext cx="784860" cy="309880"/>
                          </a:xfrm>
                          <a:custGeom>
                            <a:avLst/>
                            <a:gdLst>
                              <a:gd name="T0" fmla="*/ 288 w 1536"/>
                              <a:gd name="T1" fmla="*/ 576 h 576"/>
                              <a:gd name="T2" fmla="*/ 1248 w 1536"/>
                              <a:gd name="T3" fmla="*/ 576 h 576"/>
                              <a:gd name="T4" fmla="*/ 1536 w 1536"/>
                              <a:gd name="T5" fmla="*/ 288 h 576"/>
                              <a:gd name="T6" fmla="*/ 1248 w 1536"/>
                              <a:gd name="T7" fmla="*/ 0 h 576"/>
                              <a:gd name="T8" fmla="*/ 1248 w 1536"/>
                              <a:gd name="T9" fmla="*/ 0 h 576"/>
                              <a:gd name="T10" fmla="*/ 288 w 1536"/>
                              <a:gd name="T11" fmla="*/ 0 h 576"/>
                              <a:gd name="T12" fmla="*/ 0 w 1536"/>
                              <a:gd name="T13" fmla="*/ 288 h 576"/>
                              <a:gd name="T14" fmla="*/ 288 w 1536"/>
                              <a:gd name="T15" fmla="*/ 576 h 5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1536" h="576">
                                <a:moveTo>
                                  <a:pt x="288" y="576"/>
                                </a:moveTo>
                                <a:lnTo>
                                  <a:pt x="1248" y="576"/>
                                </a:lnTo>
                                <a:cubicBezTo>
                                  <a:pt x="1407" y="576"/>
                                  <a:pt x="1536" y="447"/>
                                  <a:pt x="1536" y="288"/>
                                </a:cubicBezTo>
                                <a:cubicBezTo>
                                  <a:pt x="1536" y="129"/>
                                  <a:pt x="1407" y="0"/>
                                  <a:pt x="1248" y="0"/>
                                </a:cubicBezTo>
                                <a:cubicBezTo>
                                  <a:pt x="1248" y="0"/>
                                  <a:pt x="1248" y="0"/>
                                  <a:pt x="1248" y="0"/>
                                </a:cubicBezTo>
                                <a:lnTo>
                                  <a:pt x="288" y="0"/>
                                </a:lnTo>
                                <a:cubicBezTo>
                                  <a:pt x="129" y="0"/>
                                  <a:pt x="0" y="129"/>
                                  <a:pt x="0" y="288"/>
                                </a:cubicBezTo>
                                <a:cubicBezTo>
                                  <a:pt x="0" y="447"/>
                                  <a:pt x="129" y="576"/>
                                  <a:pt x="288" y="57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33CCCC"/>
                          </a:solidFill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25"/>
                        <wps:cNvSpPr>
                          <a:spLocks/>
                        </wps:cNvSpPr>
                        <wps:spPr bwMode="auto">
                          <a:xfrm>
                            <a:off x="5507355" y="1383665"/>
                            <a:ext cx="784860" cy="309880"/>
                          </a:xfrm>
                          <a:custGeom>
                            <a:avLst/>
                            <a:gdLst>
                              <a:gd name="T0" fmla="*/ 288 w 1536"/>
                              <a:gd name="T1" fmla="*/ 576 h 576"/>
                              <a:gd name="T2" fmla="*/ 1248 w 1536"/>
                              <a:gd name="T3" fmla="*/ 576 h 576"/>
                              <a:gd name="T4" fmla="*/ 1536 w 1536"/>
                              <a:gd name="T5" fmla="*/ 288 h 576"/>
                              <a:gd name="T6" fmla="*/ 1248 w 1536"/>
                              <a:gd name="T7" fmla="*/ 0 h 576"/>
                              <a:gd name="T8" fmla="*/ 1248 w 1536"/>
                              <a:gd name="T9" fmla="*/ 0 h 576"/>
                              <a:gd name="T10" fmla="*/ 288 w 1536"/>
                              <a:gd name="T11" fmla="*/ 0 h 576"/>
                              <a:gd name="T12" fmla="*/ 0 w 1536"/>
                              <a:gd name="T13" fmla="*/ 288 h 576"/>
                              <a:gd name="T14" fmla="*/ 288 w 1536"/>
                              <a:gd name="T15" fmla="*/ 576 h 5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1536" h="576">
                                <a:moveTo>
                                  <a:pt x="288" y="576"/>
                                </a:moveTo>
                                <a:lnTo>
                                  <a:pt x="1248" y="576"/>
                                </a:lnTo>
                                <a:cubicBezTo>
                                  <a:pt x="1407" y="576"/>
                                  <a:pt x="1536" y="447"/>
                                  <a:pt x="1536" y="288"/>
                                </a:cubicBezTo>
                                <a:cubicBezTo>
                                  <a:pt x="1536" y="129"/>
                                  <a:pt x="1407" y="0"/>
                                  <a:pt x="1248" y="0"/>
                                </a:cubicBezTo>
                                <a:cubicBezTo>
                                  <a:pt x="1248" y="0"/>
                                  <a:pt x="1248" y="0"/>
                                  <a:pt x="1248" y="0"/>
                                </a:cubicBezTo>
                                <a:lnTo>
                                  <a:pt x="288" y="0"/>
                                </a:lnTo>
                                <a:cubicBezTo>
                                  <a:pt x="129" y="0"/>
                                  <a:pt x="0" y="129"/>
                                  <a:pt x="0" y="288"/>
                                </a:cubicBezTo>
                                <a:cubicBezTo>
                                  <a:pt x="0" y="447"/>
                                  <a:pt x="129" y="576"/>
                                  <a:pt x="288" y="576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4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26"/>
                        <wps:cNvSpPr>
                          <a:spLocks/>
                        </wps:cNvSpPr>
                        <wps:spPr bwMode="auto">
                          <a:xfrm>
                            <a:off x="1845310" y="144780"/>
                            <a:ext cx="784225" cy="309880"/>
                          </a:xfrm>
                          <a:custGeom>
                            <a:avLst/>
                            <a:gdLst>
                              <a:gd name="T0" fmla="*/ 288 w 1536"/>
                              <a:gd name="T1" fmla="*/ 576 h 576"/>
                              <a:gd name="T2" fmla="*/ 1248 w 1536"/>
                              <a:gd name="T3" fmla="*/ 576 h 576"/>
                              <a:gd name="T4" fmla="*/ 1536 w 1536"/>
                              <a:gd name="T5" fmla="*/ 288 h 576"/>
                              <a:gd name="T6" fmla="*/ 1248 w 1536"/>
                              <a:gd name="T7" fmla="*/ 0 h 576"/>
                              <a:gd name="T8" fmla="*/ 1248 w 1536"/>
                              <a:gd name="T9" fmla="*/ 0 h 576"/>
                              <a:gd name="T10" fmla="*/ 1248 w 1536"/>
                              <a:gd name="T11" fmla="*/ 0 h 576"/>
                              <a:gd name="T12" fmla="*/ 288 w 1536"/>
                              <a:gd name="T13" fmla="*/ 0 h 576"/>
                              <a:gd name="T14" fmla="*/ 0 w 1536"/>
                              <a:gd name="T15" fmla="*/ 288 h 576"/>
                              <a:gd name="T16" fmla="*/ 288 w 1536"/>
                              <a:gd name="T17" fmla="*/ 576 h 5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536" h="576">
                                <a:moveTo>
                                  <a:pt x="288" y="576"/>
                                </a:moveTo>
                                <a:lnTo>
                                  <a:pt x="1248" y="576"/>
                                </a:lnTo>
                                <a:cubicBezTo>
                                  <a:pt x="1407" y="576"/>
                                  <a:pt x="1536" y="447"/>
                                  <a:pt x="1536" y="288"/>
                                </a:cubicBezTo>
                                <a:cubicBezTo>
                                  <a:pt x="1536" y="129"/>
                                  <a:pt x="1407" y="0"/>
                                  <a:pt x="1248" y="0"/>
                                </a:cubicBezTo>
                                <a:cubicBezTo>
                                  <a:pt x="1248" y="0"/>
                                  <a:pt x="1248" y="0"/>
                                  <a:pt x="1248" y="0"/>
                                </a:cubicBezTo>
                                <a:lnTo>
                                  <a:pt x="1248" y="0"/>
                                </a:lnTo>
                                <a:lnTo>
                                  <a:pt x="288" y="0"/>
                                </a:lnTo>
                                <a:cubicBezTo>
                                  <a:pt x="129" y="0"/>
                                  <a:pt x="0" y="129"/>
                                  <a:pt x="0" y="288"/>
                                </a:cubicBezTo>
                                <a:cubicBezTo>
                                  <a:pt x="0" y="447"/>
                                  <a:pt x="129" y="576"/>
                                  <a:pt x="288" y="57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33CCCC"/>
                          </a:solidFill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7"/>
                        <wps:cNvSpPr>
                          <a:spLocks/>
                        </wps:cNvSpPr>
                        <wps:spPr bwMode="auto">
                          <a:xfrm>
                            <a:off x="1845310" y="144780"/>
                            <a:ext cx="784225" cy="309880"/>
                          </a:xfrm>
                          <a:custGeom>
                            <a:avLst/>
                            <a:gdLst>
                              <a:gd name="T0" fmla="*/ 288 w 1536"/>
                              <a:gd name="T1" fmla="*/ 576 h 576"/>
                              <a:gd name="T2" fmla="*/ 1248 w 1536"/>
                              <a:gd name="T3" fmla="*/ 576 h 576"/>
                              <a:gd name="T4" fmla="*/ 1536 w 1536"/>
                              <a:gd name="T5" fmla="*/ 288 h 576"/>
                              <a:gd name="T6" fmla="*/ 1248 w 1536"/>
                              <a:gd name="T7" fmla="*/ 0 h 576"/>
                              <a:gd name="T8" fmla="*/ 1248 w 1536"/>
                              <a:gd name="T9" fmla="*/ 0 h 576"/>
                              <a:gd name="T10" fmla="*/ 1248 w 1536"/>
                              <a:gd name="T11" fmla="*/ 0 h 576"/>
                              <a:gd name="T12" fmla="*/ 288 w 1536"/>
                              <a:gd name="T13" fmla="*/ 0 h 576"/>
                              <a:gd name="T14" fmla="*/ 0 w 1536"/>
                              <a:gd name="T15" fmla="*/ 288 h 576"/>
                              <a:gd name="T16" fmla="*/ 288 w 1536"/>
                              <a:gd name="T17" fmla="*/ 576 h 5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536" h="576">
                                <a:moveTo>
                                  <a:pt x="288" y="576"/>
                                </a:moveTo>
                                <a:lnTo>
                                  <a:pt x="1248" y="576"/>
                                </a:lnTo>
                                <a:cubicBezTo>
                                  <a:pt x="1407" y="576"/>
                                  <a:pt x="1536" y="447"/>
                                  <a:pt x="1536" y="288"/>
                                </a:cubicBezTo>
                                <a:cubicBezTo>
                                  <a:pt x="1536" y="129"/>
                                  <a:pt x="1407" y="0"/>
                                  <a:pt x="1248" y="0"/>
                                </a:cubicBezTo>
                                <a:cubicBezTo>
                                  <a:pt x="1248" y="0"/>
                                  <a:pt x="1248" y="0"/>
                                  <a:pt x="1248" y="0"/>
                                </a:cubicBezTo>
                                <a:lnTo>
                                  <a:pt x="1248" y="0"/>
                                </a:lnTo>
                                <a:lnTo>
                                  <a:pt x="288" y="0"/>
                                </a:lnTo>
                                <a:cubicBezTo>
                                  <a:pt x="129" y="0"/>
                                  <a:pt x="0" y="129"/>
                                  <a:pt x="0" y="288"/>
                                </a:cubicBezTo>
                                <a:cubicBezTo>
                                  <a:pt x="0" y="447"/>
                                  <a:pt x="129" y="576"/>
                                  <a:pt x="288" y="576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4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8"/>
                        <wps:cNvSpPr>
                          <a:spLocks/>
                        </wps:cNvSpPr>
                        <wps:spPr bwMode="auto">
                          <a:xfrm>
                            <a:off x="3676015" y="144780"/>
                            <a:ext cx="784860" cy="309880"/>
                          </a:xfrm>
                          <a:custGeom>
                            <a:avLst/>
                            <a:gdLst>
                              <a:gd name="T0" fmla="*/ 288 w 1536"/>
                              <a:gd name="T1" fmla="*/ 576 h 576"/>
                              <a:gd name="T2" fmla="*/ 1248 w 1536"/>
                              <a:gd name="T3" fmla="*/ 576 h 576"/>
                              <a:gd name="T4" fmla="*/ 1536 w 1536"/>
                              <a:gd name="T5" fmla="*/ 288 h 576"/>
                              <a:gd name="T6" fmla="*/ 1248 w 1536"/>
                              <a:gd name="T7" fmla="*/ 0 h 576"/>
                              <a:gd name="T8" fmla="*/ 1248 w 1536"/>
                              <a:gd name="T9" fmla="*/ 0 h 576"/>
                              <a:gd name="T10" fmla="*/ 1248 w 1536"/>
                              <a:gd name="T11" fmla="*/ 0 h 576"/>
                              <a:gd name="T12" fmla="*/ 288 w 1536"/>
                              <a:gd name="T13" fmla="*/ 0 h 576"/>
                              <a:gd name="T14" fmla="*/ 0 w 1536"/>
                              <a:gd name="T15" fmla="*/ 288 h 576"/>
                              <a:gd name="T16" fmla="*/ 288 w 1536"/>
                              <a:gd name="T17" fmla="*/ 576 h 5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536" h="576">
                                <a:moveTo>
                                  <a:pt x="288" y="576"/>
                                </a:moveTo>
                                <a:lnTo>
                                  <a:pt x="1248" y="576"/>
                                </a:lnTo>
                                <a:cubicBezTo>
                                  <a:pt x="1407" y="576"/>
                                  <a:pt x="1536" y="447"/>
                                  <a:pt x="1536" y="288"/>
                                </a:cubicBezTo>
                                <a:cubicBezTo>
                                  <a:pt x="1536" y="129"/>
                                  <a:pt x="1407" y="0"/>
                                  <a:pt x="1248" y="0"/>
                                </a:cubicBezTo>
                                <a:cubicBezTo>
                                  <a:pt x="1248" y="0"/>
                                  <a:pt x="1248" y="0"/>
                                  <a:pt x="1248" y="0"/>
                                </a:cubicBezTo>
                                <a:lnTo>
                                  <a:pt x="1248" y="0"/>
                                </a:lnTo>
                                <a:lnTo>
                                  <a:pt x="288" y="0"/>
                                </a:lnTo>
                                <a:cubicBezTo>
                                  <a:pt x="129" y="0"/>
                                  <a:pt x="0" y="129"/>
                                  <a:pt x="0" y="288"/>
                                </a:cubicBezTo>
                                <a:cubicBezTo>
                                  <a:pt x="0" y="447"/>
                                  <a:pt x="129" y="576"/>
                                  <a:pt x="288" y="57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6600"/>
                          </a:solidFill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9"/>
                        <wps:cNvSpPr>
                          <a:spLocks/>
                        </wps:cNvSpPr>
                        <wps:spPr bwMode="auto">
                          <a:xfrm>
                            <a:off x="3676015" y="144780"/>
                            <a:ext cx="784860" cy="309880"/>
                          </a:xfrm>
                          <a:custGeom>
                            <a:avLst/>
                            <a:gdLst>
                              <a:gd name="T0" fmla="*/ 288 w 1536"/>
                              <a:gd name="T1" fmla="*/ 576 h 576"/>
                              <a:gd name="T2" fmla="*/ 1248 w 1536"/>
                              <a:gd name="T3" fmla="*/ 576 h 576"/>
                              <a:gd name="T4" fmla="*/ 1536 w 1536"/>
                              <a:gd name="T5" fmla="*/ 288 h 576"/>
                              <a:gd name="T6" fmla="*/ 1248 w 1536"/>
                              <a:gd name="T7" fmla="*/ 0 h 576"/>
                              <a:gd name="T8" fmla="*/ 1248 w 1536"/>
                              <a:gd name="T9" fmla="*/ 0 h 576"/>
                              <a:gd name="T10" fmla="*/ 1248 w 1536"/>
                              <a:gd name="T11" fmla="*/ 0 h 576"/>
                              <a:gd name="T12" fmla="*/ 288 w 1536"/>
                              <a:gd name="T13" fmla="*/ 0 h 576"/>
                              <a:gd name="T14" fmla="*/ 0 w 1536"/>
                              <a:gd name="T15" fmla="*/ 288 h 576"/>
                              <a:gd name="T16" fmla="*/ 288 w 1536"/>
                              <a:gd name="T17" fmla="*/ 576 h 5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536" h="576">
                                <a:moveTo>
                                  <a:pt x="288" y="576"/>
                                </a:moveTo>
                                <a:lnTo>
                                  <a:pt x="1248" y="576"/>
                                </a:lnTo>
                                <a:cubicBezTo>
                                  <a:pt x="1407" y="576"/>
                                  <a:pt x="1536" y="447"/>
                                  <a:pt x="1536" y="288"/>
                                </a:cubicBezTo>
                                <a:cubicBezTo>
                                  <a:pt x="1536" y="129"/>
                                  <a:pt x="1407" y="0"/>
                                  <a:pt x="1248" y="0"/>
                                </a:cubicBezTo>
                                <a:cubicBezTo>
                                  <a:pt x="1248" y="0"/>
                                  <a:pt x="1248" y="0"/>
                                  <a:pt x="1248" y="0"/>
                                </a:cubicBezTo>
                                <a:lnTo>
                                  <a:pt x="1248" y="0"/>
                                </a:lnTo>
                                <a:lnTo>
                                  <a:pt x="288" y="0"/>
                                </a:lnTo>
                                <a:cubicBezTo>
                                  <a:pt x="129" y="0"/>
                                  <a:pt x="0" y="129"/>
                                  <a:pt x="0" y="288"/>
                                </a:cubicBezTo>
                                <a:cubicBezTo>
                                  <a:pt x="0" y="447"/>
                                  <a:pt x="129" y="576"/>
                                  <a:pt x="288" y="576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4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3920490" y="226695"/>
                            <a:ext cx="296545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179D8" w:rsidRPr="00C10D04" w:rsidRDefault="009179D8" w:rsidP="005D732A">
                              <w:pPr>
                                <w:rPr>
                                  <w:b/>
                                </w:rPr>
                              </w:pPr>
                              <w:r w:rsidRPr="00C10D04">
                                <w:rPr>
                                  <w:rFonts w:ascii="Arial" w:hAnsi="Arial" w:cs="Arial"/>
                                  <w:b/>
                                  <w:color w:val="000000"/>
                                </w:rPr>
                                <w:t>RWE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7" name="Freeform 31"/>
                        <wps:cNvSpPr>
                          <a:spLocks/>
                        </wps:cNvSpPr>
                        <wps:spPr bwMode="auto">
                          <a:xfrm>
                            <a:off x="13970" y="2622550"/>
                            <a:ext cx="784860" cy="309880"/>
                          </a:xfrm>
                          <a:custGeom>
                            <a:avLst/>
                            <a:gdLst>
                              <a:gd name="T0" fmla="*/ 288 w 1536"/>
                              <a:gd name="T1" fmla="*/ 576 h 576"/>
                              <a:gd name="T2" fmla="*/ 1248 w 1536"/>
                              <a:gd name="T3" fmla="*/ 576 h 576"/>
                              <a:gd name="T4" fmla="*/ 1536 w 1536"/>
                              <a:gd name="T5" fmla="*/ 288 h 576"/>
                              <a:gd name="T6" fmla="*/ 1248 w 1536"/>
                              <a:gd name="T7" fmla="*/ 0 h 576"/>
                              <a:gd name="T8" fmla="*/ 1248 w 1536"/>
                              <a:gd name="T9" fmla="*/ 0 h 576"/>
                              <a:gd name="T10" fmla="*/ 1248 w 1536"/>
                              <a:gd name="T11" fmla="*/ 0 h 576"/>
                              <a:gd name="T12" fmla="*/ 288 w 1536"/>
                              <a:gd name="T13" fmla="*/ 0 h 576"/>
                              <a:gd name="T14" fmla="*/ 0 w 1536"/>
                              <a:gd name="T15" fmla="*/ 288 h 576"/>
                              <a:gd name="T16" fmla="*/ 288 w 1536"/>
                              <a:gd name="T17" fmla="*/ 576 h 5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536" h="576">
                                <a:moveTo>
                                  <a:pt x="288" y="576"/>
                                </a:moveTo>
                                <a:lnTo>
                                  <a:pt x="1248" y="576"/>
                                </a:lnTo>
                                <a:cubicBezTo>
                                  <a:pt x="1407" y="576"/>
                                  <a:pt x="1536" y="447"/>
                                  <a:pt x="1536" y="288"/>
                                </a:cubicBezTo>
                                <a:cubicBezTo>
                                  <a:pt x="1536" y="129"/>
                                  <a:pt x="1407" y="0"/>
                                  <a:pt x="1248" y="0"/>
                                </a:cubicBezTo>
                                <a:cubicBezTo>
                                  <a:pt x="1248" y="0"/>
                                  <a:pt x="1248" y="0"/>
                                  <a:pt x="1248" y="0"/>
                                </a:cubicBezTo>
                                <a:lnTo>
                                  <a:pt x="1248" y="0"/>
                                </a:lnTo>
                                <a:lnTo>
                                  <a:pt x="288" y="0"/>
                                </a:lnTo>
                                <a:cubicBezTo>
                                  <a:pt x="129" y="0"/>
                                  <a:pt x="0" y="129"/>
                                  <a:pt x="0" y="288"/>
                                </a:cubicBezTo>
                                <a:cubicBezTo>
                                  <a:pt x="0" y="447"/>
                                  <a:pt x="129" y="576"/>
                                  <a:pt x="288" y="57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8000"/>
                          </a:solidFill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32"/>
                        <wps:cNvSpPr>
                          <a:spLocks/>
                        </wps:cNvSpPr>
                        <wps:spPr bwMode="auto">
                          <a:xfrm>
                            <a:off x="13970" y="2622550"/>
                            <a:ext cx="784860" cy="309880"/>
                          </a:xfrm>
                          <a:custGeom>
                            <a:avLst/>
                            <a:gdLst>
                              <a:gd name="T0" fmla="*/ 288 w 1536"/>
                              <a:gd name="T1" fmla="*/ 576 h 576"/>
                              <a:gd name="T2" fmla="*/ 1248 w 1536"/>
                              <a:gd name="T3" fmla="*/ 576 h 576"/>
                              <a:gd name="T4" fmla="*/ 1536 w 1536"/>
                              <a:gd name="T5" fmla="*/ 288 h 576"/>
                              <a:gd name="T6" fmla="*/ 1248 w 1536"/>
                              <a:gd name="T7" fmla="*/ 0 h 576"/>
                              <a:gd name="T8" fmla="*/ 1248 w 1536"/>
                              <a:gd name="T9" fmla="*/ 0 h 576"/>
                              <a:gd name="T10" fmla="*/ 1248 w 1536"/>
                              <a:gd name="T11" fmla="*/ 0 h 576"/>
                              <a:gd name="T12" fmla="*/ 288 w 1536"/>
                              <a:gd name="T13" fmla="*/ 0 h 576"/>
                              <a:gd name="T14" fmla="*/ 0 w 1536"/>
                              <a:gd name="T15" fmla="*/ 288 h 576"/>
                              <a:gd name="T16" fmla="*/ 288 w 1536"/>
                              <a:gd name="T17" fmla="*/ 576 h 5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536" h="576">
                                <a:moveTo>
                                  <a:pt x="288" y="576"/>
                                </a:moveTo>
                                <a:lnTo>
                                  <a:pt x="1248" y="576"/>
                                </a:lnTo>
                                <a:cubicBezTo>
                                  <a:pt x="1407" y="576"/>
                                  <a:pt x="1536" y="447"/>
                                  <a:pt x="1536" y="288"/>
                                </a:cubicBezTo>
                                <a:cubicBezTo>
                                  <a:pt x="1536" y="129"/>
                                  <a:pt x="1407" y="0"/>
                                  <a:pt x="1248" y="0"/>
                                </a:cubicBezTo>
                                <a:cubicBezTo>
                                  <a:pt x="1248" y="0"/>
                                  <a:pt x="1248" y="0"/>
                                  <a:pt x="1248" y="0"/>
                                </a:cubicBezTo>
                                <a:lnTo>
                                  <a:pt x="1248" y="0"/>
                                </a:lnTo>
                                <a:lnTo>
                                  <a:pt x="288" y="0"/>
                                </a:lnTo>
                                <a:cubicBezTo>
                                  <a:pt x="129" y="0"/>
                                  <a:pt x="0" y="129"/>
                                  <a:pt x="0" y="288"/>
                                </a:cubicBezTo>
                                <a:cubicBezTo>
                                  <a:pt x="0" y="447"/>
                                  <a:pt x="129" y="576"/>
                                  <a:pt x="288" y="576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4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163195" y="2704465"/>
                            <a:ext cx="487045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179D8" w:rsidRPr="00C10D04" w:rsidRDefault="009179D8" w:rsidP="005D732A">
                              <w:r w:rsidRPr="00C10D04">
                                <w:rPr>
                                  <w:rFonts w:ascii="Arial" w:hAnsi="Arial" w:cs="Arial"/>
                                  <w:b/>
                                  <w:bCs/>
                                  <w:color w:val="FFFFFF"/>
                                </w:rPr>
                                <w:t>ENVIRO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0" name="Freeform 34"/>
                        <wps:cNvSpPr>
                          <a:spLocks/>
                        </wps:cNvSpPr>
                        <wps:spPr bwMode="auto">
                          <a:xfrm>
                            <a:off x="1845310" y="2622550"/>
                            <a:ext cx="784225" cy="309880"/>
                          </a:xfrm>
                          <a:custGeom>
                            <a:avLst/>
                            <a:gdLst>
                              <a:gd name="T0" fmla="*/ 288 w 1536"/>
                              <a:gd name="T1" fmla="*/ 576 h 576"/>
                              <a:gd name="T2" fmla="*/ 1248 w 1536"/>
                              <a:gd name="T3" fmla="*/ 576 h 576"/>
                              <a:gd name="T4" fmla="*/ 1536 w 1536"/>
                              <a:gd name="T5" fmla="*/ 288 h 576"/>
                              <a:gd name="T6" fmla="*/ 1248 w 1536"/>
                              <a:gd name="T7" fmla="*/ 0 h 576"/>
                              <a:gd name="T8" fmla="*/ 1248 w 1536"/>
                              <a:gd name="T9" fmla="*/ 0 h 576"/>
                              <a:gd name="T10" fmla="*/ 1248 w 1536"/>
                              <a:gd name="T11" fmla="*/ 0 h 576"/>
                              <a:gd name="T12" fmla="*/ 288 w 1536"/>
                              <a:gd name="T13" fmla="*/ 0 h 576"/>
                              <a:gd name="T14" fmla="*/ 0 w 1536"/>
                              <a:gd name="T15" fmla="*/ 288 h 576"/>
                              <a:gd name="T16" fmla="*/ 288 w 1536"/>
                              <a:gd name="T17" fmla="*/ 576 h 5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536" h="576">
                                <a:moveTo>
                                  <a:pt x="288" y="576"/>
                                </a:moveTo>
                                <a:lnTo>
                                  <a:pt x="1248" y="576"/>
                                </a:lnTo>
                                <a:cubicBezTo>
                                  <a:pt x="1407" y="576"/>
                                  <a:pt x="1536" y="447"/>
                                  <a:pt x="1536" y="288"/>
                                </a:cubicBezTo>
                                <a:cubicBezTo>
                                  <a:pt x="1536" y="129"/>
                                  <a:pt x="1407" y="0"/>
                                  <a:pt x="1248" y="0"/>
                                </a:cubicBezTo>
                                <a:cubicBezTo>
                                  <a:pt x="1248" y="0"/>
                                  <a:pt x="1248" y="0"/>
                                  <a:pt x="1248" y="0"/>
                                </a:cubicBezTo>
                                <a:lnTo>
                                  <a:pt x="1248" y="0"/>
                                </a:lnTo>
                                <a:lnTo>
                                  <a:pt x="288" y="0"/>
                                </a:lnTo>
                                <a:cubicBezTo>
                                  <a:pt x="129" y="0"/>
                                  <a:pt x="0" y="129"/>
                                  <a:pt x="0" y="288"/>
                                </a:cubicBezTo>
                                <a:cubicBezTo>
                                  <a:pt x="0" y="447"/>
                                  <a:pt x="129" y="576"/>
                                  <a:pt x="288" y="57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8000"/>
                          </a:solidFill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35"/>
                        <wps:cNvSpPr>
                          <a:spLocks/>
                        </wps:cNvSpPr>
                        <wps:spPr bwMode="auto">
                          <a:xfrm>
                            <a:off x="1845310" y="2622550"/>
                            <a:ext cx="784225" cy="309880"/>
                          </a:xfrm>
                          <a:custGeom>
                            <a:avLst/>
                            <a:gdLst>
                              <a:gd name="T0" fmla="*/ 288 w 1536"/>
                              <a:gd name="T1" fmla="*/ 576 h 576"/>
                              <a:gd name="T2" fmla="*/ 1248 w 1536"/>
                              <a:gd name="T3" fmla="*/ 576 h 576"/>
                              <a:gd name="T4" fmla="*/ 1536 w 1536"/>
                              <a:gd name="T5" fmla="*/ 288 h 576"/>
                              <a:gd name="T6" fmla="*/ 1248 w 1536"/>
                              <a:gd name="T7" fmla="*/ 0 h 576"/>
                              <a:gd name="T8" fmla="*/ 1248 w 1536"/>
                              <a:gd name="T9" fmla="*/ 0 h 576"/>
                              <a:gd name="T10" fmla="*/ 1248 w 1536"/>
                              <a:gd name="T11" fmla="*/ 0 h 576"/>
                              <a:gd name="T12" fmla="*/ 288 w 1536"/>
                              <a:gd name="T13" fmla="*/ 0 h 576"/>
                              <a:gd name="T14" fmla="*/ 0 w 1536"/>
                              <a:gd name="T15" fmla="*/ 288 h 576"/>
                              <a:gd name="T16" fmla="*/ 288 w 1536"/>
                              <a:gd name="T17" fmla="*/ 576 h 5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536" h="576">
                                <a:moveTo>
                                  <a:pt x="288" y="576"/>
                                </a:moveTo>
                                <a:lnTo>
                                  <a:pt x="1248" y="576"/>
                                </a:lnTo>
                                <a:cubicBezTo>
                                  <a:pt x="1407" y="576"/>
                                  <a:pt x="1536" y="447"/>
                                  <a:pt x="1536" y="288"/>
                                </a:cubicBezTo>
                                <a:cubicBezTo>
                                  <a:pt x="1536" y="129"/>
                                  <a:pt x="1407" y="0"/>
                                  <a:pt x="1248" y="0"/>
                                </a:cubicBezTo>
                                <a:cubicBezTo>
                                  <a:pt x="1248" y="0"/>
                                  <a:pt x="1248" y="0"/>
                                  <a:pt x="1248" y="0"/>
                                </a:cubicBezTo>
                                <a:lnTo>
                                  <a:pt x="1248" y="0"/>
                                </a:lnTo>
                                <a:lnTo>
                                  <a:pt x="288" y="0"/>
                                </a:lnTo>
                                <a:cubicBezTo>
                                  <a:pt x="129" y="0"/>
                                  <a:pt x="0" y="129"/>
                                  <a:pt x="0" y="288"/>
                                </a:cubicBezTo>
                                <a:cubicBezTo>
                                  <a:pt x="0" y="447"/>
                                  <a:pt x="129" y="576"/>
                                  <a:pt x="288" y="576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4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1993900" y="2704465"/>
                            <a:ext cx="487045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179D8" w:rsidRPr="00C10D04" w:rsidRDefault="009179D8" w:rsidP="005D732A">
                              <w:r w:rsidRPr="00C10D04">
                                <w:rPr>
                                  <w:rFonts w:ascii="Arial" w:hAnsi="Arial" w:cs="Arial"/>
                                  <w:b/>
                                  <w:bCs/>
                                  <w:color w:val="FFFFFF"/>
                                </w:rPr>
                                <w:t>ENVIRO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3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1223645" y="1461135"/>
                            <a:ext cx="196215" cy="154940"/>
                          </a:xfrm>
                          <a:prstGeom prst="rect">
                            <a:avLst/>
                          </a:prstGeom>
                          <a:solidFill>
                            <a:srgbClr val="E8EEF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1223645" y="1461135"/>
                            <a:ext cx="196215" cy="154940"/>
                          </a:xfrm>
                          <a:prstGeom prst="rect">
                            <a:avLst/>
                          </a:prstGeom>
                          <a:noFill/>
                          <a:ln w="4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1291590" y="1472565"/>
                            <a:ext cx="64135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179D8" w:rsidRDefault="009179D8" w:rsidP="005D732A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6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3054985" y="1461135"/>
                            <a:ext cx="196215" cy="154940"/>
                          </a:xfrm>
                          <a:prstGeom prst="rect">
                            <a:avLst/>
                          </a:prstGeom>
                          <a:solidFill>
                            <a:srgbClr val="E8EEF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3054985" y="1461135"/>
                            <a:ext cx="196215" cy="154940"/>
                          </a:xfrm>
                          <a:prstGeom prst="rect">
                            <a:avLst/>
                          </a:prstGeom>
                          <a:noFill/>
                          <a:ln w="4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3121025" y="1472565"/>
                            <a:ext cx="64135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179D8" w:rsidRDefault="009179D8" w:rsidP="005D732A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9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4886325" y="1461135"/>
                            <a:ext cx="196215" cy="154940"/>
                          </a:xfrm>
                          <a:prstGeom prst="rect">
                            <a:avLst/>
                          </a:prstGeom>
                          <a:solidFill>
                            <a:srgbClr val="E8EEF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4886325" y="1461135"/>
                            <a:ext cx="196215" cy="154940"/>
                          </a:xfrm>
                          <a:prstGeom prst="rect">
                            <a:avLst/>
                          </a:prstGeom>
                          <a:noFill/>
                          <a:ln w="4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4952365" y="1472565"/>
                            <a:ext cx="64135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179D8" w:rsidRDefault="009179D8" w:rsidP="005D732A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2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3970655" y="842010"/>
                            <a:ext cx="196215" cy="154940"/>
                          </a:xfrm>
                          <a:prstGeom prst="rect">
                            <a:avLst/>
                          </a:prstGeom>
                          <a:solidFill>
                            <a:srgbClr val="E8EEF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3970655" y="842010"/>
                            <a:ext cx="196215" cy="154940"/>
                          </a:xfrm>
                          <a:prstGeom prst="rect">
                            <a:avLst/>
                          </a:prstGeom>
                          <a:noFill/>
                          <a:ln w="4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4036695" y="853440"/>
                            <a:ext cx="64135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179D8" w:rsidRDefault="009179D8" w:rsidP="005D732A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5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2139315" y="2080895"/>
                            <a:ext cx="196215" cy="154940"/>
                          </a:xfrm>
                          <a:prstGeom prst="rect">
                            <a:avLst/>
                          </a:prstGeom>
                          <a:solidFill>
                            <a:srgbClr val="E8EEF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2139315" y="2080895"/>
                            <a:ext cx="196215" cy="154940"/>
                          </a:xfrm>
                          <a:prstGeom prst="rect">
                            <a:avLst/>
                          </a:prstGeom>
                          <a:noFill/>
                          <a:ln w="4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2205355" y="2092325"/>
                            <a:ext cx="64135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179D8" w:rsidRDefault="009179D8" w:rsidP="005D732A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8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307975" y="2080895"/>
                            <a:ext cx="196215" cy="154940"/>
                          </a:xfrm>
                          <a:prstGeom prst="rect">
                            <a:avLst/>
                          </a:prstGeom>
                          <a:solidFill>
                            <a:srgbClr val="E8EEF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314960" y="2080895"/>
                            <a:ext cx="196215" cy="154940"/>
                          </a:xfrm>
                          <a:prstGeom prst="rect">
                            <a:avLst/>
                          </a:prstGeom>
                          <a:noFill/>
                          <a:ln w="4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381000" y="2092325"/>
                            <a:ext cx="64135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179D8" w:rsidRDefault="009179D8" w:rsidP="005D732A">
                              <w:pPr>
                                <w:jc w:val="center"/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1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2139315" y="842010"/>
                            <a:ext cx="196215" cy="154940"/>
                          </a:xfrm>
                          <a:prstGeom prst="rect">
                            <a:avLst/>
                          </a:prstGeom>
                          <a:solidFill>
                            <a:srgbClr val="E8EEF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2139315" y="842010"/>
                            <a:ext cx="196215" cy="154940"/>
                          </a:xfrm>
                          <a:prstGeom prst="rect">
                            <a:avLst/>
                          </a:prstGeom>
                          <a:noFill/>
                          <a:ln w="4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2205355" y="853440"/>
                            <a:ext cx="64135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179D8" w:rsidRDefault="009179D8" w:rsidP="005D732A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4" name="Line 58"/>
                        <wps:cNvCnPr>
                          <a:cxnSpLocks noChangeShapeType="1"/>
                        </wps:cNvCnPr>
                        <wps:spPr bwMode="auto">
                          <a:xfrm>
                            <a:off x="798830" y="1538605"/>
                            <a:ext cx="353695" cy="635"/>
                          </a:xfrm>
                          <a:prstGeom prst="line">
                            <a:avLst/>
                          </a:prstGeom>
                          <a:noFill/>
                          <a:ln w="21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Freeform 59"/>
                        <wps:cNvSpPr>
                          <a:spLocks/>
                        </wps:cNvSpPr>
                        <wps:spPr bwMode="auto">
                          <a:xfrm>
                            <a:off x="1142365" y="1495425"/>
                            <a:ext cx="81280" cy="85725"/>
                          </a:xfrm>
                          <a:custGeom>
                            <a:avLst/>
                            <a:gdLst>
                              <a:gd name="T0" fmla="*/ 0 w 128"/>
                              <a:gd name="T1" fmla="*/ 0 h 135"/>
                              <a:gd name="T2" fmla="*/ 128 w 128"/>
                              <a:gd name="T3" fmla="*/ 68 h 135"/>
                              <a:gd name="T4" fmla="*/ 0 w 128"/>
                              <a:gd name="T5" fmla="*/ 135 h 135"/>
                              <a:gd name="T6" fmla="*/ 0 w 128"/>
                              <a:gd name="T7" fmla="*/ 0 h 1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28" h="135">
                                <a:moveTo>
                                  <a:pt x="0" y="0"/>
                                </a:moveTo>
                                <a:lnTo>
                                  <a:pt x="128" y="68"/>
                                </a:lnTo>
                                <a:lnTo>
                                  <a:pt x="0" y="13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Line 60"/>
                        <wps:cNvCnPr>
                          <a:cxnSpLocks noChangeShapeType="1"/>
                        </wps:cNvCnPr>
                        <wps:spPr bwMode="auto">
                          <a:xfrm>
                            <a:off x="1419860" y="1538605"/>
                            <a:ext cx="354330" cy="635"/>
                          </a:xfrm>
                          <a:prstGeom prst="line">
                            <a:avLst/>
                          </a:prstGeom>
                          <a:noFill/>
                          <a:ln w="21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Freeform 61"/>
                        <wps:cNvSpPr>
                          <a:spLocks/>
                        </wps:cNvSpPr>
                        <wps:spPr bwMode="auto">
                          <a:xfrm>
                            <a:off x="1764030" y="1495425"/>
                            <a:ext cx="81280" cy="85725"/>
                          </a:xfrm>
                          <a:custGeom>
                            <a:avLst/>
                            <a:gdLst>
                              <a:gd name="T0" fmla="*/ 0 w 128"/>
                              <a:gd name="T1" fmla="*/ 0 h 135"/>
                              <a:gd name="T2" fmla="*/ 128 w 128"/>
                              <a:gd name="T3" fmla="*/ 68 h 135"/>
                              <a:gd name="T4" fmla="*/ 0 w 128"/>
                              <a:gd name="T5" fmla="*/ 135 h 135"/>
                              <a:gd name="T6" fmla="*/ 0 w 128"/>
                              <a:gd name="T7" fmla="*/ 0 h 1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28" h="135">
                                <a:moveTo>
                                  <a:pt x="0" y="0"/>
                                </a:moveTo>
                                <a:lnTo>
                                  <a:pt x="128" y="68"/>
                                </a:lnTo>
                                <a:lnTo>
                                  <a:pt x="0" y="13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Line 62"/>
                        <wps:cNvCnPr>
                          <a:cxnSpLocks noChangeShapeType="1"/>
                        </wps:cNvCnPr>
                        <wps:spPr bwMode="auto">
                          <a:xfrm>
                            <a:off x="2629535" y="1538605"/>
                            <a:ext cx="354330" cy="635"/>
                          </a:xfrm>
                          <a:prstGeom prst="line">
                            <a:avLst/>
                          </a:prstGeom>
                          <a:noFill/>
                          <a:ln w="21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Freeform 63"/>
                        <wps:cNvSpPr>
                          <a:spLocks/>
                        </wps:cNvSpPr>
                        <wps:spPr bwMode="auto">
                          <a:xfrm>
                            <a:off x="2973705" y="1495425"/>
                            <a:ext cx="81280" cy="85725"/>
                          </a:xfrm>
                          <a:custGeom>
                            <a:avLst/>
                            <a:gdLst>
                              <a:gd name="T0" fmla="*/ 0 w 128"/>
                              <a:gd name="T1" fmla="*/ 0 h 135"/>
                              <a:gd name="T2" fmla="*/ 128 w 128"/>
                              <a:gd name="T3" fmla="*/ 68 h 135"/>
                              <a:gd name="T4" fmla="*/ 0 w 128"/>
                              <a:gd name="T5" fmla="*/ 135 h 135"/>
                              <a:gd name="T6" fmla="*/ 0 w 128"/>
                              <a:gd name="T7" fmla="*/ 0 h 1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28" h="135">
                                <a:moveTo>
                                  <a:pt x="0" y="0"/>
                                </a:moveTo>
                                <a:lnTo>
                                  <a:pt x="128" y="68"/>
                                </a:lnTo>
                                <a:lnTo>
                                  <a:pt x="0" y="13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Line 64"/>
                        <wps:cNvCnPr>
                          <a:cxnSpLocks noChangeShapeType="1"/>
                        </wps:cNvCnPr>
                        <wps:spPr bwMode="auto">
                          <a:xfrm>
                            <a:off x="3251200" y="1538605"/>
                            <a:ext cx="353695" cy="635"/>
                          </a:xfrm>
                          <a:prstGeom prst="line">
                            <a:avLst/>
                          </a:prstGeom>
                          <a:noFill/>
                          <a:ln w="21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Freeform 65"/>
                        <wps:cNvSpPr>
                          <a:spLocks/>
                        </wps:cNvSpPr>
                        <wps:spPr bwMode="auto">
                          <a:xfrm>
                            <a:off x="3594735" y="1495425"/>
                            <a:ext cx="81280" cy="85725"/>
                          </a:xfrm>
                          <a:custGeom>
                            <a:avLst/>
                            <a:gdLst>
                              <a:gd name="T0" fmla="*/ 0 w 128"/>
                              <a:gd name="T1" fmla="*/ 0 h 135"/>
                              <a:gd name="T2" fmla="*/ 128 w 128"/>
                              <a:gd name="T3" fmla="*/ 68 h 135"/>
                              <a:gd name="T4" fmla="*/ 0 w 128"/>
                              <a:gd name="T5" fmla="*/ 135 h 135"/>
                              <a:gd name="T6" fmla="*/ 0 w 128"/>
                              <a:gd name="T7" fmla="*/ 0 h 1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28" h="135">
                                <a:moveTo>
                                  <a:pt x="0" y="0"/>
                                </a:moveTo>
                                <a:lnTo>
                                  <a:pt x="128" y="68"/>
                                </a:lnTo>
                                <a:lnTo>
                                  <a:pt x="0" y="13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Line 66"/>
                        <wps:cNvCnPr>
                          <a:cxnSpLocks noChangeShapeType="1"/>
                        </wps:cNvCnPr>
                        <wps:spPr bwMode="auto">
                          <a:xfrm>
                            <a:off x="4460875" y="1538605"/>
                            <a:ext cx="354330" cy="635"/>
                          </a:xfrm>
                          <a:prstGeom prst="line">
                            <a:avLst/>
                          </a:prstGeom>
                          <a:noFill/>
                          <a:ln w="21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Freeform 67"/>
                        <wps:cNvSpPr>
                          <a:spLocks/>
                        </wps:cNvSpPr>
                        <wps:spPr bwMode="auto">
                          <a:xfrm>
                            <a:off x="4805045" y="1495425"/>
                            <a:ext cx="81280" cy="85725"/>
                          </a:xfrm>
                          <a:custGeom>
                            <a:avLst/>
                            <a:gdLst>
                              <a:gd name="T0" fmla="*/ 0 w 128"/>
                              <a:gd name="T1" fmla="*/ 0 h 135"/>
                              <a:gd name="T2" fmla="*/ 128 w 128"/>
                              <a:gd name="T3" fmla="*/ 68 h 135"/>
                              <a:gd name="T4" fmla="*/ 0 w 128"/>
                              <a:gd name="T5" fmla="*/ 135 h 135"/>
                              <a:gd name="T6" fmla="*/ 0 w 128"/>
                              <a:gd name="T7" fmla="*/ 0 h 1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28" h="135">
                                <a:moveTo>
                                  <a:pt x="0" y="0"/>
                                </a:moveTo>
                                <a:lnTo>
                                  <a:pt x="128" y="68"/>
                                </a:lnTo>
                                <a:lnTo>
                                  <a:pt x="0" y="13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Line 68"/>
                        <wps:cNvCnPr>
                          <a:cxnSpLocks noChangeShapeType="1"/>
                        </wps:cNvCnPr>
                        <wps:spPr bwMode="auto">
                          <a:xfrm>
                            <a:off x="5082540" y="1538605"/>
                            <a:ext cx="353695" cy="635"/>
                          </a:xfrm>
                          <a:prstGeom prst="line">
                            <a:avLst/>
                          </a:prstGeom>
                          <a:noFill/>
                          <a:ln w="21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Freeform 69"/>
                        <wps:cNvSpPr>
                          <a:spLocks/>
                        </wps:cNvSpPr>
                        <wps:spPr bwMode="auto">
                          <a:xfrm>
                            <a:off x="5426075" y="1495425"/>
                            <a:ext cx="81280" cy="85725"/>
                          </a:xfrm>
                          <a:custGeom>
                            <a:avLst/>
                            <a:gdLst>
                              <a:gd name="T0" fmla="*/ 0 w 128"/>
                              <a:gd name="T1" fmla="*/ 0 h 135"/>
                              <a:gd name="T2" fmla="*/ 128 w 128"/>
                              <a:gd name="T3" fmla="*/ 68 h 135"/>
                              <a:gd name="T4" fmla="*/ 0 w 128"/>
                              <a:gd name="T5" fmla="*/ 135 h 135"/>
                              <a:gd name="T6" fmla="*/ 0 w 128"/>
                              <a:gd name="T7" fmla="*/ 0 h 1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28" h="135">
                                <a:moveTo>
                                  <a:pt x="0" y="0"/>
                                </a:moveTo>
                                <a:lnTo>
                                  <a:pt x="128" y="68"/>
                                </a:lnTo>
                                <a:lnTo>
                                  <a:pt x="0" y="13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Line 70"/>
                        <wps:cNvCnPr>
                          <a:cxnSpLocks noChangeShapeType="1"/>
                        </wps:cNvCnPr>
                        <wps:spPr bwMode="auto">
                          <a:xfrm>
                            <a:off x="406400" y="1693545"/>
                            <a:ext cx="635" cy="312420"/>
                          </a:xfrm>
                          <a:prstGeom prst="line">
                            <a:avLst/>
                          </a:prstGeom>
                          <a:noFill/>
                          <a:ln w="21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Freeform 71"/>
                        <wps:cNvSpPr>
                          <a:spLocks/>
                        </wps:cNvSpPr>
                        <wps:spPr bwMode="auto">
                          <a:xfrm>
                            <a:off x="365760" y="1995170"/>
                            <a:ext cx="80645" cy="85725"/>
                          </a:xfrm>
                          <a:custGeom>
                            <a:avLst/>
                            <a:gdLst>
                              <a:gd name="T0" fmla="*/ 127 w 127"/>
                              <a:gd name="T1" fmla="*/ 0 h 135"/>
                              <a:gd name="T2" fmla="*/ 64 w 127"/>
                              <a:gd name="T3" fmla="*/ 135 h 135"/>
                              <a:gd name="T4" fmla="*/ 0 w 127"/>
                              <a:gd name="T5" fmla="*/ 0 h 135"/>
                              <a:gd name="T6" fmla="*/ 127 w 127"/>
                              <a:gd name="T7" fmla="*/ 0 h 1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27" h="135">
                                <a:moveTo>
                                  <a:pt x="127" y="0"/>
                                </a:moveTo>
                                <a:lnTo>
                                  <a:pt x="64" y="135"/>
                                </a:lnTo>
                                <a:lnTo>
                                  <a:pt x="0" y="0"/>
                                </a:lnTo>
                                <a:lnTo>
                                  <a:pt x="1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Line 72"/>
                        <wps:cNvCnPr>
                          <a:cxnSpLocks noChangeShapeType="1"/>
                        </wps:cNvCnPr>
                        <wps:spPr bwMode="auto">
                          <a:xfrm>
                            <a:off x="406400" y="2235835"/>
                            <a:ext cx="635" cy="312420"/>
                          </a:xfrm>
                          <a:prstGeom prst="line">
                            <a:avLst/>
                          </a:prstGeom>
                          <a:noFill/>
                          <a:ln w="21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Freeform 73"/>
                        <wps:cNvSpPr>
                          <a:spLocks/>
                        </wps:cNvSpPr>
                        <wps:spPr bwMode="auto">
                          <a:xfrm>
                            <a:off x="365760" y="2537460"/>
                            <a:ext cx="80645" cy="85090"/>
                          </a:xfrm>
                          <a:custGeom>
                            <a:avLst/>
                            <a:gdLst>
                              <a:gd name="T0" fmla="*/ 127 w 127"/>
                              <a:gd name="T1" fmla="*/ 0 h 134"/>
                              <a:gd name="T2" fmla="*/ 64 w 127"/>
                              <a:gd name="T3" fmla="*/ 134 h 134"/>
                              <a:gd name="T4" fmla="*/ 0 w 127"/>
                              <a:gd name="T5" fmla="*/ 0 h 134"/>
                              <a:gd name="T6" fmla="*/ 127 w 127"/>
                              <a:gd name="T7" fmla="*/ 0 h 1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27" h="134">
                                <a:moveTo>
                                  <a:pt x="127" y="0"/>
                                </a:moveTo>
                                <a:lnTo>
                                  <a:pt x="64" y="134"/>
                                </a:lnTo>
                                <a:lnTo>
                                  <a:pt x="0" y="0"/>
                                </a:lnTo>
                                <a:lnTo>
                                  <a:pt x="1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Line 74"/>
                        <wps:cNvCnPr>
                          <a:cxnSpLocks noChangeShapeType="1"/>
                        </wps:cNvCnPr>
                        <wps:spPr bwMode="auto">
                          <a:xfrm>
                            <a:off x="2237105" y="1693545"/>
                            <a:ext cx="635" cy="312420"/>
                          </a:xfrm>
                          <a:prstGeom prst="line">
                            <a:avLst/>
                          </a:prstGeom>
                          <a:noFill/>
                          <a:ln w="21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Freeform 75"/>
                        <wps:cNvSpPr>
                          <a:spLocks/>
                        </wps:cNvSpPr>
                        <wps:spPr bwMode="auto">
                          <a:xfrm>
                            <a:off x="2197100" y="1995170"/>
                            <a:ext cx="80645" cy="85725"/>
                          </a:xfrm>
                          <a:custGeom>
                            <a:avLst/>
                            <a:gdLst>
                              <a:gd name="T0" fmla="*/ 127 w 127"/>
                              <a:gd name="T1" fmla="*/ 0 h 135"/>
                              <a:gd name="T2" fmla="*/ 63 w 127"/>
                              <a:gd name="T3" fmla="*/ 135 h 135"/>
                              <a:gd name="T4" fmla="*/ 0 w 127"/>
                              <a:gd name="T5" fmla="*/ 0 h 135"/>
                              <a:gd name="T6" fmla="*/ 127 w 127"/>
                              <a:gd name="T7" fmla="*/ 0 h 1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27" h="135">
                                <a:moveTo>
                                  <a:pt x="127" y="0"/>
                                </a:moveTo>
                                <a:lnTo>
                                  <a:pt x="63" y="135"/>
                                </a:lnTo>
                                <a:lnTo>
                                  <a:pt x="0" y="0"/>
                                </a:lnTo>
                                <a:lnTo>
                                  <a:pt x="1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Line 76"/>
                        <wps:cNvCnPr>
                          <a:cxnSpLocks noChangeShapeType="1"/>
                        </wps:cNvCnPr>
                        <wps:spPr bwMode="auto">
                          <a:xfrm>
                            <a:off x="2237105" y="2235835"/>
                            <a:ext cx="635" cy="312420"/>
                          </a:xfrm>
                          <a:prstGeom prst="line">
                            <a:avLst/>
                          </a:prstGeom>
                          <a:noFill/>
                          <a:ln w="21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" name="Freeform 77"/>
                        <wps:cNvSpPr>
                          <a:spLocks/>
                        </wps:cNvSpPr>
                        <wps:spPr bwMode="auto">
                          <a:xfrm>
                            <a:off x="2197100" y="2537460"/>
                            <a:ext cx="80645" cy="85090"/>
                          </a:xfrm>
                          <a:custGeom>
                            <a:avLst/>
                            <a:gdLst>
                              <a:gd name="T0" fmla="*/ 127 w 127"/>
                              <a:gd name="T1" fmla="*/ 0 h 134"/>
                              <a:gd name="T2" fmla="*/ 63 w 127"/>
                              <a:gd name="T3" fmla="*/ 134 h 134"/>
                              <a:gd name="T4" fmla="*/ 0 w 127"/>
                              <a:gd name="T5" fmla="*/ 0 h 134"/>
                              <a:gd name="T6" fmla="*/ 127 w 127"/>
                              <a:gd name="T7" fmla="*/ 0 h 1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27" h="134">
                                <a:moveTo>
                                  <a:pt x="127" y="0"/>
                                </a:moveTo>
                                <a:lnTo>
                                  <a:pt x="63" y="134"/>
                                </a:lnTo>
                                <a:lnTo>
                                  <a:pt x="0" y="0"/>
                                </a:lnTo>
                                <a:lnTo>
                                  <a:pt x="1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Line 78"/>
                        <wps:cNvCnPr>
                          <a:cxnSpLocks noChangeShapeType="1"/>
                        </wps:cNvCnPr>
                        <wps:spPr bwMode="auto">
                          <a:xfrm flipV="1">
                            <a:off x="2237105" y="1071245"/>
                            <a:ext cx="635" cy="312420"/>
                          </a:xfrm>
                          <a:prstGeom prst="line">
                            <a:avLst/>
                          </a:prstGeom>
                          <a:noFill/>
                          <a:ln w="21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Freeform 79"/>
                        <wps:cNvSpPr>
                          <a:spLocks/>
                        </wps:cNvSpPr>
                        <wps:spPr bwMode="auto">
                          <a:xfrm>
                            <a:off x="2197100" y="996950"/>
                            <a:ext cx="80645" cy="85090"/>
                          </a:xfrm>
                          <a:custGeom>
                            <a:avLst/>
                            <a:gdLst>
                              <a:gd name="T0" fmla="*/ 0 w 127"/>
                              <a:gd name="T1" fmla="*/ 134 h 134"/>
                              <a:gd name="T2" fmla="*/ 63 w 127"/>
                              <a:gd name="T3" fmla="*/ 0 h 134"/>
                              <a:gd name="T4" fmla="*/ 127 w 127"/>
                              <a:gd name="T5" fmla="*/ 134 h 134"/>
                              <a:gd name="T6" fmla="*/ 0 w 127"/>
                              <a:gd name="T7" fmla="*/ 134 h 1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27" h="134">
                                <a:moveTo>
                                  <a:pt x="0" y="134"/>
                                </a:moveTo>
                                <a:lnTo>
                                  <a:pt x="63" y="0"/>
                                </a:lnTo>
                                <a:lnTo>
                                  <a:pt x="127" y="134"/>
                                </a:lnTo>
                                <a:lnTo>
                                  <a:pt x="0" y="1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Line 80"/>
                        <wps:cNvCnPr>
                          <a:cxnSpLocks noChangeShapeType="1"/>
                        </wps:cNvCnPr>
                        <wps:spPr bwMode="auto">
                          <a:xfrm flipV="1">
                            <a:off x="2237105" y="529590"/>
                            <a:ext cx="635" cy="312420"/>
                          </a:xfrm>
                          <a:prstGeom prst="line">
                            <a:avLst/>
                          </a:prstGeom>
                          <a:noFill/>
                          <a:ln w="21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Freeform 81"/>
                        <wps:cNvSpPr>
                          <a:spLocks/>
                        </wps:cNvSpPr>
                        <wps:spPr bwMode="auto">
                          <a:xfrm>
                            <a:off x="2197100" y="454660"/>
                            <a:ext cx="80645" cy="85725"/>
                          </a:xfrm>
                          <a:custGeom>
                            <a:avLst/>
                            <a:gdLst>
                              <a:gd name="T0" fmla="*/ 0 w 127"/>
                              <a:gd name="T1" fmla="*/ 135 h 135"/>
                              <a:gd name="T2" fmla="*/ 63 w 127"/>
                              <a:gd name="T3" fmla="*/ 0 h 135"/>
                              <a:gd name="T4" fmla="*/ 127 w 127"/>
                              <a:gd name="T5" fmla="*/ 135 h 135"/>
                              <a:gd name="T6" fmla="*/ 0 w 127"/>
                              <a:gd name="T7" fmla="*/ 135 h 1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27" h="135">
                                <a:moveTo>
                                  <a:pt x="0" y="135"/>
                                </a:moveTo>
                                <a:lnTo>
                                  <a:pt x="63" y="0"/>
                                </a:lnTo>
                                <a:lnTo>
                                  <a:pt x="127" y="135"/>
                                </a:lnTo>
                                <a:lnTo>
                                  <a:pt x="0" y="1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Line 82"/>
                        <wps:cNvCnPr>
                          <a:cxnSpLocks noChangeShapeType="1"/>
                        </wps:cNvCnPr>
                        <wps:spPr bwMode="auto">
                          <a:xfrm flipV="1">
                            <a:off x="4068445" y="1071245"/>
                            <a:ext cx="635" cy="312420"/>
                          </a:xfrm>
                          <a:prstGeom prst="line">
                            <a:avLst/>
                          </a:prstGeom>
                          <a:noFill/>
                          <a:ln w="21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" name="Freeform 83"/>
                        <wps:cNvSpPr>
                          <a:spLocks/>
                        </wps:cNvSpPr>
                        <wps:spPr bwMode="auto">
                          <a:xfrm>
                            <a:off x="4028440" y="996950"/>
                            <a:ext cx="80645" cy="85090"/>
                          </a:xfrm>
                          <a:custGeom>
                            <a:avLst/>
                            <a:gdLst>
                              <a:gd name="T0" fmla="*/ 0 w 127"/>
                              <a:gd name="T1" fmla="*/ 134 h 134"/>
                              <a:gd name="T2" fmla="*/ 63 w 127"/>
                              <a:gd name="T3" fmla="*/ 0 h 134"/>
                              <a:gd name="T4" fmla="*/ 127 w 127"/>
                              <a:gd name="T5" fmla="*/ 134 h 134"/>
                              <a:gd name="T6" fmla="*/ 0 w 127"/>
                              <a:gd name="T7" fmla="*/ 134 h 1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27" h="134">
                                <a:moveTo>
                                  <a:pt x="0" y="134"/>
                                </a:moveTo>
                                <a:lnTo>
                                  <a:pt x="63" y="0"/>
                                </a:lnTo>
                                <a:lnTo>
                                  <a:pt x="127" y="134"/>
                                </a:lnTo>
                                <a:lnTo>
                                  <a:pt x="0" y="1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Line 84"/>
                        <wps:cNvCnPr>
                          <a:cxnSpLocks noChangeShapeType="1"/>
                        </wps:cNvCnPr>
                        <wps:spPr bwMode="auto">
                          <a:xfrm flipV="1">
                            <a:off x="4068445" y="529590"/>
                            <a:ext cx="635" cy="312420"/>
                          </a:xfrm>
                          <a:prstGeom prst="line">
                            <a:avLst/>
                          </a:prstGeom>
                          <a:noFill/>
                          <a:ln w="21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Freeform 85"/>
                        <wps:cNvSpPr>
                          <a:spLocks/>
                        </wps:cNvSpPr>
                        <wps:spPr bwMode="auto">
                          <a:xfrm>
                            <a:off x="4028440" y="454660"/>
                            <a:ext cx="80645" cy="85725"/>
                          </a:xfrm>
                          <a:custGeom>
                            <a:avLst/>
                            <a:gdLst>
                              <a:gd name="T0" fmla="*/ 0 w 127"/>
                              <a:gd name="T1" fmla="*/ 135 h 135"/>
                              <a:gd name="T2" fmla="*/ 63 w 127"/>
                              <a:gd name="T3" fmla="*/ 0 h 135"/>
                              <a:gd name="T4" fmla="*/ 127 w 127"/>
                              <a:gd name="T5" fmla="*/ 135 h 135"/>
                              <a:gd name="T6" fmla="*/ 0 w 127"/>
                              <a:gd name="T7" fmla="*/ 135 h 1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27" h="135">
                                <a:moveTo>
                                  <a:pt x="0" y="135"/>
                                </a:moveTo>
                                <a:lnTo>
                                  <a:pt x="63" y="0"/>
                                </a:lnTo>
                                <a:lnTo>
                                  <a:pt x="127" y="135"/>
                                </a:lnTo>
                                <a:lnTo>
                                  <a:pt x="0" y="1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Line 86"/>
                        <wps:cNvCnPr>
                          <a:cxnSpLocks noChangeShapeType="1"/>
                        </wps:cNvCnPr>
                        <wps:spPr bwMode="auto">
                          <a:xfrm>
                            <a:off x="4420870" y="405765"/>
                            <a:ext cx="1083945" cy="967105"/>
                          </a:xfrm>
                          <a:prstGeom prst="line">
                            <a:avLst/>
                          </a:prstGeom>
                          <a:noFill/>
                          <a:ln w="21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Freeform 87"/>
                        <wps:cNvSpPr>
                          <a:spLocks/>
                        </wps:cNvSpPr>
                        <wps:spPr bwMode="auto">
                          <a:xfrm>
                            <a:off x="5470525" y="1333500"/>
                            <a:ext cx="88265" cy="87630"/>
                          </a:xfrm>
                          <a:custGeom>
                            <a:avLst/>
                            <a:gdLst>
                              <a:gd name="T0" fmla="*/ 83 w 139"/>
                              <a:gd name="T1" fmla="*/ 0 h 138"/>
                              <a:gd name="T2" fmla="*/ 139 w 139"/>
                              <a:gd name="T3" fmla="*/ 138 h 138"/>
                              <a:gd name="T4" fmla="*/ 0 w 139"/>
                              <a:gd name="T5" fmla="*/ 102 h 138"/>
                              <a:gd name="T6" fmla="*/ 83 w 139"/>
                              <a:gd name="T7" fmla="*/ 0 h 1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39" h="138">
                                <a:moveTo>
                                  <a:pt x="83" y="0"/>
                                </a:moveTo>
                                <a:lnTo>
                                  <a:pt x="139" y="138"/>
                                </a:lnTo>
                                <a:lnTo>
                                  <a:pt x="0" y="102"/>
                                </a:lnTo>
                                <a:lnTo>
                                  <a:pt x="8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Rectangle 88"/>
                        <wps:cNvSpPr>
                          <a:spLocks noChangeArrowheads="1"/>
                        </wps:cNvSpPr>
                        <wps:spPr bwMode="auto">
                          <a:xfrm>
                            <a:off x="4886325" y="842010"/>
                            <a:ext cx="196215" cy="154940"/>
                          </a:xfrm>
                          <a:prstGeom prst="rect">
                            <a:avLst/>
                          </a:prstGeom>
                          <a:solidFill>
                            <a:srgbClr val="E8EEF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Rectangle 89"/>
                        <wps:cNvSpPr>
                          <a:spLocks noChangeArrowheads="1"/>
                        </wps:cNvSpPr>
                        <wps:spPr bwMode="auto">
                          <a:xfrm>
                            <a:off x="4886325" y="842010"/>
                            <a:ext cx="196215" cy="154940"/>
                          </a:xfrm>
                          <a:prstGeom prst="rect">
                            <a:avLst/>
                          </a:prstGeom>
                          <a:noFill/>
                          <a:ln w="4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Rectangle 90"/>
                        <wps:cNvSpPr>
                          <a:spLocks noChangeArrowheads="1"/>
                        </wps:cNvSpPr>
                        <wps:spPr bwMode="auto">
                          <a:xfrm>
                            <a:off x="4952365" y="853440"/>
                            <a:ext cx="64135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179D8" w:rsidRDefault="009179D8" w:rsidP="005D732A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87" name="Line 91"/>
                        <wps:cNvCnPr>
                          <a:cxnSpLocks noChangeShapeType="1"/>
                        </wps:cNvCnPr>
                        <wps:spPr bwMode="auto">
                          <a:xfrm flipV="1">
                            <a:off x="2562225" y="1703705"/>
                            <a:ext cx="1110615" cy="943610"/>
                          </a:xfrm>
                          <a:prstGeom prst="line">
                            <a:avLst/>
                          </a:prstGeom>
                          <a:noFill/>
                          <a:ln w="21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" name="Freeform 92"/>
                        <wps:cNvSpPr>
                          <a:spLocks/>
                        </wps:cNvSpPr>
                        <wps:spPr bwMode="auto">
                          <a:xfrm>
                            <a:off x="3639185" y="1656715"/>
                            <a:ext cx="88900" cy="86995"/>
                          </a:xfrm>
                          <a:custGeom>
                            <a:avLst/>
                            <a:gdLst>
                              <a:gd name="T0" fmla="*/ 0 w 140"/>
                              <a:gd name="T1" fmla="*/ 32 h 137"/>
                              <a:gd name="T2" fmla="*/ 140 w 140"/>
                              <a:gd name="T3" fmla="*/ 0 h 137"/>
                              <a:gd name="T4" fmla="*/ 81 w 140"/>
                              <a:gd name="T5" fmla="*/ 137 h 137"/>
                              <a:gd name="T6" fmla="*/ 0 w 140"/>
                              <a:gd name="T7" fmla="*/ 32 h 1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40" h="137">
                                <a:moveTo>
                                  <a:pt x="0" y="32"/>
                                </a:moveTo>
                                <a:lnTo>
                                  <a:pt x="140" y="0"/>
                                </a:lnTo>
                                <a:lnTo>
                                  <a:pt x="81" y="137"/>
                                </a:lnTo>
                                <a:lnTo>
                                  <a:pt x="0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Rectangle 93"/>
                        <wps:cNvSpPr>
                          <a:spLocks noChangeArrowheads="1"/>
                        </wps:cNvSpPr>
                        <wps:spPr bwMode="auto">
                          <a:xfrm>
                            <a:off x="3054985" y="2080895"/>
                            <a:ext cx="196215" cy="154940"/>
                          </a:xfrm>
                          <a:prstGeom prst="rect">
                            <a:avLst/>
                          </a:prstGeom>
                          <a:solidFill>
                            <a:srgbClr val="E8EEF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Rectangle 94"/>
                        <wps:cNvSpPr>
                          <a:spLocks noChangeArrowheads="1"/>
                        </wps:cNvSpPr>
                        <wps:spPr bwMode="auto">
                          <a:xfrm>
                            <a:off x="3054985" y="2080895"/>
                            <a:ext cx="196215" cy="154940"/>
                          </a:xfrm>
                          <a:prstGeom prst="rect">
                            <a:avLst/>
                          </a:prstGeom>
                          <a:noFill/>
                          <a:ln w="4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Rectangle 95"/>
                        <wps:cNvSpPr>
                          <a:spLocks noChangeArrowheads="1"/>
                        </wps:cNvSpPr>
                        <wps:spPr bwMode="auto">
                          <a:xfrm>
                            <a:off x="3121025" y="2092325"/>
                            <a:ext cx="64135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179D8" w:rsidRDefault="009179D8" w:rsidP="005D732A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2" name="Text Box 96"/>
                        <wps:cNvSpPr txBox="1">
                          <a:spLocks noChangeArrowheads="1"/>
                        </wps:cNvSpPr>
                        <wps:spPr bwMode="auto">
                          <a:xfrm>
                            <a:off x="1979930" y="217170"/>
                            <a:ext cx="514350" cy="164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179D8" w:rsidRPr="005E7292" w:rsidRDefault="009179D8" w:rsidP="005D732A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</w:rPr>
                                <w:t>R/W</w:t>
                              </w:r>
                            </w:p>
                          </w:txbxContent>
                        </wps:txbx>
                        <wps:bodyPr rot="0" vert="horz" wrap="square" lIns="45720" tIns="9144" rIns="45720" bIns="9144" anchor="t" anchorCtr="0" upright="1">
                          <a:noAutofit/>
                        </wps:bodyPr>
                      </wps:wsp>
                      <wps:wsp>
                        <wps:cNvPr id="93" name="Text Box 97"/>
                        <wps:cNvSpPr txBox="1">
                          <a:spLocks noChangeArrowheads="1"/>
                        </wps:cNvSpPr>
                        <wps:spPr bwMode="auto">
                          <a:xfrm>
                            <a:off x="5642610" y="1456055"/>
                            <a:ext cx="514350" cy="164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179D8" w:rsidRPr="005E7292" w:rsidRDefault="009179D8" w:rsidP="005D732A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</w:rPr>
                                <w:t>R/W</w:t>
                              </w:r>
                            </w:p>
                          </w:txbxContent>
                        </wps:txbx>
                        <wps:bodyPr rot="0" vert="horz" wrap="square" lIns="45720" tIns="9144" rIns="45720" bIns="9144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13" o:spid="_x0000_s1026" editas="canvas" alt="A certificate of sufficiency flowchart is represented." style="width:496.5pt;height:236.7pt;mso-position-horizontal-relative:char;mso-position-vertical-relative:line" coordsize="63055,30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alt="A certificate of sufficiency flowchart is represented." style="position:absolute;width:63055;height:30060;visibility:visible;mso-wrap-style:square">
                  <v:fill o:detectmouseclick="t"/>
                  <v:path o:connecttype="none"/>
                </v:shape>
                <v:shape id="Freeform 15" o:spid="_x0000_s1028" style="position:absolute;left:139;top:13836;width:7849;height:3099;visibility:visible;mso-wrap-style:square;v-text-anchor:top" coordsize="1536,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" path="m288,576r960,c1407,576,1536,447,1536,288,1536,129,1407,,1248,v,,,,,l1248,,288,c129,,,129,,288,,447,129,576,288,576xe" fillcolor="yellow" strokeweight="0">
                  <v:path arrowok="t" o:connecttype="custom" o:connectlocs="147161,309880;637699,309880;784860,154940;637699,0;637699,0;637699,0;147161,0;0,154940;147161,309880" o:connectangles="0,0,0,0,0,0,0,0,0"/>
                </v:shape>
                <v:shape id="Freeform 16" o:spid="_x0000_s1029" style="position:absolute;left:139;top:13836;width:7849;height:3099;visibility:visible;mso-wrap-style:square;v-text-anchor:top" coordsize="1536,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" path="m288,576r960,c1407,576,1536,447,1536,288,1536,129,1407,,1248,v,,,,,l1248,,288,c129,,,129,,288,,447,129,576,288,576xe" filled="f" strokeweight="1e-4mm">
                  <v:stroke endcap="round"/>
                  <v:path arrowok="t" o:connecttype="custom" o:connectlocs="147161,309880;637699,309880;784860,154940;637699,0;637699,0;637699,0;147161,0;0,154940;147161,309880" o:connectangles="0,0,0,0,0,0,0,0,0"/>
                </v:shape>
                <v:rect id="Rectangle 17" o:spid="_x0000_s1030" style="position:absolute;left:1631;top:14655;width:4871;height:146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" filled="f" stroked="f">
                  <v:textbox style="mso-fit-shape-to-text:t" inset="0,0,0,0">
                    <w:txbxContent>
                      <w:p w:rsidR="009179D8" w:rsidRPr="005E7292" w:rsidRDefault="009179D8" w:rsidP="005D732A">
                        <w:pPr>
                          <w:rPr>
                            <w:b/>
                          </w:rPr>
                        </w:pPr>
                        <w:r w:rsidRPr="005E7292">
                          <w:rPr>
                            <w:rFonts w:ascii="Arial" w:hAnsi="Arial" w:cs="Arial"/>
                            <w:b/>
                            <w:color w:val="000000"/>
                          </w:rPr>
                          <w:t>DESIGN</w:t>
                        </w:r>
                      </w:p>
                    </w:txbxContent>
                  </v:textbox>
                </v:rect>
                <v:shape id="Freeform 18" o:spid="_x0000_s1031" style="position:absolute;left:18453;top:13836;width:7842;height:3099;visibility:visible;mso-wrap-style:square;v-text-anchor:top" coordsize="1536,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" path="m288,576r960,c1407,576,1536,447,1536,288,1536,129,1407,,1248,v,,,,,l1248,,288,c129,,,129,,288,,447,129,576,288,576xe" fillcolor="#f60" strokeweight="0">
                  <v:path arrowok="t" o:connecttype="custom" o:connectlocs="147042,309880;637183,309880;784225,154940;637183,0;637183,0;637183,0;147042,0;0,154940;147042,309880" o:connectangles="0,0,0,0,0,0,0,0,0"/>
                </v:shape>
                <v:shape id="Freeform 19" o:spid="_x0000_s1032" style="position:absolute;left:18453;top:13836;width:7842;height:3099;visibility:visible;mso-wrap-style:square;v-text-anchor:top" coordsize="1536,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" path="m288,576r960,c1407,576,1536,447,1536,288,1536,129,1407,,1248,v,,,,,l1248,,288,c129,,,129,,288,,447,129,576,288,576xe" filled="f" strokeweight="1e-4mm">
                  <v:stroke endcap="round"/>
                  <v:path arrowok="t" o:connecttype="custom" o:connectlocs="147042,309880;637183,309880;784225,154940;637183,0;637183,0;637183,0;147042,0;0,154940;147042,309880" o:connectangles="0,0,0,0,0,0,0,0,0"/>
                </v:shape>
                <v:rect id="Rectangle 20" o:spid="_x0000_s1033" style="position:absolute;left:20891;top:14655;width:2965;height:146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" filled="f" stroked="f">
                  <v:textbox style="mso-fit-shape-to-text:t" inset="0,0,0,0">
                    <w:txbxContent>
                      <w:p w:rsidR="009179D8" w:rsidRPr="00C10D04" w:rsidRDefault="009179D8" w:rsidP="005D732A">
                        <w:pPr>
                          <w:rPr>
                            <w:b/>
                          </w:rPr>
                        </w:pPr>
                        <w:r w:rsidRPr="00C10D04">
                          <w:rPr>
                            <w:rFonts w:ascii="Arial" w:hAnsi="Arial" w:cs="Arial"/>
                            <w:b/>
                            <w:color w:val="000000"/>
                          </w:rPr>
                          <w:t>RWE</w:t>
                        </w:r>
                      </w:p>
                    </w:txbxContent>
                  </v:textbox>
                </v:rect>
                <v:shape id="Freeform 21" o:spid="_x0000_s1034" style="position:absolute;left:36760;top:13836;width:7848;height:3099;visibility:visible;mso-wrap-style:square;v-text-anchor:top" coordsize="1536,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" path="m288,576r960,c1407,576,1536,447,1536,288,1536,129,1407,,1248,v,,,,,l288,c129,,,129,,288,,447,129,576,288,576xe" fillcolor="yellow" strokeweight="0">
                  <v:path arrowok="t" o:connecttype="custom" o:connectlocs="147161,309880;637699,309880;784860,154940;637699,0;637699,0;147161,0;0,154940;147161,309880" o:connectangles="0,0,0,0,0,0,0,0"/>
                </v:shape>
                <v:shape id="Freeform 22" o:spid="_x0000_s1035" style="position:absolute;left:36760;top:13836;width:7848;height:3099;visibility:visible;mso-wrap-style:square;v-text-anchor:top" coordsize="1536,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" path="m288,576r960,c1407,576,1536,447,1536,288,1536,129,1407,,1248,v,,,,,l288,c129,,,129,,288,,447,129,576,288,576xe" filled="f" strokeweight="1e-4mm">
                  <v:stroke endcap="round"/>
                  <v:path arrowok="t" o:connecttype="custom" o:connectlocs="147161,309880;637699,309880;784860,154940;637699,0;637699,0;147161,0;0,154940;147161,309880" o:connectangles="0,0,0,0,0,0,0,0"/>
                </v:shape>
                <v:rect id="Rectangle 23" o:spid="_x0000_s1036" style="position:absolute;left:38252;top:14655;width:4870;height:146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" filled="f" stroked="f">
                  <v:textbox style="mso-fit-shape-to-text:t" inset="0,0,0,0">
                    <w:txbxContent>
                      <w:p w:rsidR="009179D8" w:rsidRPr="005E7292" w:rsidRDefault="009179D8" w:rsidP="005D732A">
                        <w:pPr>
                          <w:rPr>
                            <w:b/>
                          </w:rPr>
                        </w:pPr>
                        <w:r w:rsidRPr="005E7292">
                          <w:rPr>
                            <w:rFonts w:ascii="Arial" w:hAnsi="Arial" w:cs="Arial"/>
                            <w:b/>
                            <w:color w:val="000000"/>
                          </w:rPr>
                          <w:t>DESIGN</w:t>
                        </w:r>
                      </w:p>
                    </w:txbxContent>
                  </v:textbox>
                </v:rect>
                <v:shape id="Freeform 24" o:spid="_x0000_s1037" style="position:absolute;left:55073;top:13836;width:7849;height:3099;visibility:visible;mso-wrap-style:square;v-text-anchor:top" coordsize="1536,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" path="m288,576r960,c1407,576,1536,447,1536,288,1536,129,1407,,1248,v,,,,,l288,c129,,,129,,288,,447,129,576,288,576xe" fillcolor="#3cc" strokeweight="0">
                  <v:path arrowok="t" o:connecttype="custom" o:connectlocs="147161,309880;637699,309880;784860,154940;637699,0;637699,0;147161,0;0,154940;147161,309880" o:connectangles="0,0,0,0,0,0,0,0"/>
                </v:shape>
                <v:shape id="Freeform 25" o:spid="_x0000_s1038" style="position:absolute;left:55073;top:13836;width:7849;height:3099;visibility:visible;mso-wrap-style:square;v-text-anchor:top" coordsize="1536,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" path="m288,576r960,c1407,576,1536,447,1536,288,1536,129,1407,,1248,v,,,,,l288,c129,,,129,,288,,447,129,576,288,576xe" filled="f" strokeweight="1e-4mm">
                  <v:stroke endcap="round"/>
                  <v:path arrowok="t" o:connecttype="custom" o:connectlocs="147161,309880;637699,309880;784860,154940;637699,0;637699,0;147161,0;0,154940;147161,309880" o:connectangles="0,0,0,0,0,0,0,0"/>
                </v:shape>
                <v:shape id="Freeform 26" o:spid="_x0000_s1039" style="position:absolute;left:18453;top:1447;width:7842;height:3099;visibility:visible;mso-wrap-style:square;v-text-anchor:top" coordsize="1536,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" path="m288,576r960,c1407,576,1536,447,1536,288,1536,129,1407,,1248,v,,,,,l1248,,288,c129,,,129,,288,,447,129,576,288,576xe" fillcolor="#3cc" strokeweight="0">
                  <v:path arrowok="t" o:connecttype="custom" o:connectlocs="147042,309880;637183,309880;784225,154940;637183,0;637183,0;637183,0;147042,0;0,154940;147042,309880" o:connectangles="0,0,0,0,0,0,0,0,0"/>
                </v:shape>
                <v:shape id="Freeform 27" o:spid="_x0000_s1040" style="position:absolute;left:18453;top:1447;width:7842;height:3099;visibility:visible;mso-wrap-style:square;v-text-anchor:top" coordsize="1536,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" path="m288,576r960,c1407,576,1536,447,1536,288,1536,129,1407,,1248,v,,,,,l1248,,288,c129,,,129,,288,,447,129,576,288,576xe" filled="f" strokeweight="1e-4mm">
                  <v:stroke endcap="round"/>
                  <v:path arrowok="t" o:connecttype="custom" o:connectlocs="147042,309880;637183,309880;784225,154940;637183,0;637183,0;637183,0;147042,0;0,154940;147042,309880" o:connectangles="0,0,0,0,0,0,0,0,0"/>
                </v:shape>
                <v:shape id="Freeform 28" o:spid="_x0000_s1041" style="position:absolute;left:36760;top:1447;width:7848;height:3099;visibility:visible;mso-wrap-style:square;v-text-anchor:top" coordsize="1536,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" path="m288,576r960,c1407,576,1536,447,1536,288,1536,129,1407,,1248,v,,,,,l1248,,288,c129,,,129,,288,,447,129,576,288,576xe" fillcolor="#f60" strokeweight="0">
                  <v:path arrowok="t" o:connecttype="custom" o:connectlocs="147161,309880;637699,309880;784860,154940;637699,0;637699,0;637699,0;147161,0;0,154940;147161,309880" o:connectangles="0,0,0,0,0,0,0,0,0"/>
                </v:shape>
                <v:shape id="Freeform 29" o:spid="_x0000_s1042" style="position:absolute;left:36760;top:1447;width:7848;height:3099;visibility:visible;mso-wrap-style:square;v-text-anchor:top" coordsize="1536,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" path="m288,576r960,c1407,576,1536,447,1536,288,1536,129,1407,,1248,v,,,,,l1248,,288,c129,,,129,,288,,447,129,576,288,576xe" filled="f" strokeweight="1e-4mm">
                  <v:stroke endcap="round"/>
                  <v:path arrowok="t" o:connecttype="custom" o:connectlocs="147161,309880;637699,309880;784860,154940;637699,0;637699,0;637699,0;147161,0;0,154940;147161,309880" o:connectangles="0,0,0,0,0,0,0,0,0"/>
                </v:shape>
                <v:rect id="Rectangle 30" o:spid="_x0000_s1043" style="position:absolute;left:39204;top:2266;width:2966;height:146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" filled="f" stroked="f">
                  <v:textbox style="mso-fit-shape-to-text:t" inset="0,0,0,0">
                    <w:txbxContent>
                      <w:p w:rsidR="009179D8" w:rsidRPr="00C10D04" w:rsidRDefault="009179D8" w:rsidP="005D732A">
                        <w:pPr>
                          <w:rPr>
                            <w:b/>
                          </w:rPr>
                        </w:pPr>
                        <w:r w:rsidRPr="00C10D04">
                          <w:rPr>
                            <w:rFonts w:ascii="Arial" w:hAnsi="Arial" w:cs="Arial"/>
                            <w:b/>
                            <w:color w:val="000000"/>
                          </w:rPr>
                          <w:t>RWE</w:t>
                        </w:r>
                      </w:p>
                    </w:txbxContent>
                  </v:textbox>
                </v:rect>
                <v:shape id="Freeform 31" o:spid="_x0000_s1044" style="position:absolute;left:139;top:26225;width:7849;height:3099;visibility:visible;mso-wrap-style:square;v-text-anchor:top" coordsize="1536,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" path="m288,576r960,c1407,576,1536,447,1536,288,1536,129,1407,,1248,v,,,,,l1248,,288,c129,,,129,,288,,447,129,576,288,576xe" fillcolor="green" strokeweight="0">
                  <v:path arrowok="t" o:connecttype="custom" o:connectlocs="147161,309880;637699,309880;784860,154940;637699,0;637699,0;637699,0;147161,0;0,154940;147161,309880" o:connectangles="0,0,0,0,0,0,0,0,0"/>
                </v:shape>
                <v:shape id="Freeform 32" o:spid="_x0000_s1045" style="position:absolute;left:139;top:26225;width:7849;height:3099;visibility:visible;mso-wrap-style:square;v-text-anchor:top" coordsize="1536,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" path="m288,576r960,c1407,576,1536,447,1536,288,1536,129,1407,,1248,v,,,,,l1248,,288,c129,,,129,,288,,447,129,576,288,576xe" filled="f" strokeweight="1e-4mm">
                  <v:stroke endcap="round"/>
                  <v:path arrowok="t" o:connecttype="custom" o:connectlocs="147161,309880;637699,309880;784860,154940;637699,0;637699,0;637699,0;147161,0;0,154940;147161,309880" o:connectangles="0,0,0,0,0,0,0,0,0"/>
                </v:shape>
                <v:rect id="Rectangle 33" o:spid="_x0000_s1046" style="position:absolute;left:1631;top:27044;width:4871;height:146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" filled="f" stroked="f">
                  <v:textbox style="mso-fit-shape-to-text:t" inset="0,0,0,0">
                    <w:txbxContent>
                      <w:p w:rsidR="009179D8" w:rsidRPr="00C10D04" w:rsidRDefault="009179D8" w:rsidP="005D732A">
                        <w:r w:rsidRPr="00C10D04">
                          <w:rPr>
                            <w:rFonts w:ascii="Arial" w:hAnsi="Arial" w:cs="Arial"/>
                            <w:b/>
                            <w:bCs/>
                            <w:color w:val="FFFFFF"/>
                          </w:rPr>
                          <w:t>ENVIRO</w:t>
                        </w:r>
                      </w:p>
                    </w:txbxContent>
                  </v:textbox>
                </v:rect>
                <v:shape id="Freeform 34" o:spid="_x0000_s1047" style="position:absolute;left:18453;top:26225;width:7842;height:3099;visibility:visible;mso-wrap-style:square;v-text-anchor:top" coordsize="1536,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" path="m288,576r960,c1407,576,1536,447,1536,288,1536,129,1407,,1248,v,,,,,l1248,,288,c129,,,129,,288,,447,129,576,288,576xe" fillcolor="green" strokeweight="0">
                  <v:path arrowok="t" o:connecttype="custom" o:connectlocs="147042,309880;637183,309880;784225,154940;637183,0;637183,0;637183,0;147042,0;0,154940;147042,309880" o:connectangles="0,0,0,0,0,0,0,0,0"/>
                </v:shape>
                <v:shape id="Freeform 35" o:spid="_x0000_s1048" style="position:absolute;left:18453;top:26225;width:7842;height:3099;visibility:visible;mso-wrap-style:square;v-text-anchor:top" coordsize="1536,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" path="m288,576r960,c1407,576,1536,447,1536,288,1536,129,1407,,1248,v,,,,,l1248,,288,c129,,,129,,288,,447,129,576,288,576xe" filled="f" strokeweight="1e-4mm">
                  <v:stroke endcap="round"/>
                  <v:path arrowok="t" o:connecttype="custom" o:connectlocs="147042,309880;637183,309880;784225,154940;637183,0;637183,0;637183,0;147042,0;0,154940;147042,309880" o:connectangles="0,0,0,0,0,0,0,0,0"/>
                </v:shape>
                <v:rect id="Rectangle 36" o:spid="_x0000_s1049" style="position:absolute;left:19939;top:27044;width:4870;height:146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" filled="f" stroked="f">
                  <v:textbox style="mso-fit-shape-to-text:t" inset="0,0,0,0">
                    <w:txbxContent>
                      <w:p w:rsidR="009179D8" w:rsidRPr="00C10D04" w:rsidRDefault="009179D8" w:rsidP="005D732A">
                        <w:r w:rsidRPr="00C10D04">
                          <w:rPr>
                            <w:rFonts w:ascii="Arial" w:hAnsi="Arial" w:cs="Arial"/>
                            <w:b/>
                            <w:bCs/>
                            <w:color w:val="FFFFFF"/>
                          </w:rPr>
                          <w:t>ENVIRO</w:t>
                        </w:r>
                      </w:p>
                    </w:txbxContent>
                  </v:textbox>
                </v:rect>
                <v:rect id="Rectangle 37" o:spid="_x0000_s1050" style="position:absolute;left:12236;top:14611;width:1962;height:1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" fillcolor="#e8eef7" stroked="f"/>
                <v:rect id="Rectangle 38" o:spid="_x0000_s1051" style="position:absolute;left:12236;top:14611;width:1962;height:1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" filled="f" strokeweight="1e-4mm">
                  <v:stroke joinstyle="round" endcap="round"/>
                </v:rect>
                <v:rect id="Rectangle 39" o:spid="_x0000_s1052" style="position:absolute;left:12915;top:14725;width:642;height:131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" filled="f" stroked="f">
                  <v:textbox style="mso-fit-shape-to-text:t" inset="0,0,0,0">
                    <w:txbxContent>
                      <w:p w:rsidR="009179D8" w:rsidRDefault="009179D8" w:rsidP="005D732A"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</w:t>
                        </w:r>
                      </w:p>
                    </w:txbxContent>
                  </v:textbox>
                </v:rect>
                <v:rect id="Rectangle 40" o:spid="_x0000_s1053" style="position:absolute;left:30549;top:14611;width:1963;height:1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" fillcolor="#e8eef7" stroked="f"/>
                <v:rect id="Rectangle 41" o:spid="_x0000_s1054" style="position:absolute;left:30549;top:14611;width:1963;height:1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" filled="f" strokeweight="1e-4mm">
                  <v:stroke joinstyle="round" endcap="round"/>
                </v:rect>
                <v:rect id="Rectangle 42" o:spid="_x0000_s1055" style="position:absolute;left:31210;top:14725;width:641;height:131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" filled="f" stroked="f">
                  <v:textbox style="mso-fit-shape-to-text:t" inset="0,0,0,0">
                    <w:txbxContent>
                      <w:p w:rsidR="009179D8" w:rsidRDefault="009179D8" w:rsidP="005D732A"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4</w:t>
                        </w:r>
                      </w:p>
                    </w:txbxContent>
                  </v:textbox>
                </v:rect>
                <v:rect id="Rectangle 43" o:spid="_x0000_s1056" style="position:absolute;left:48863;top:14611;width:1962;height:1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" fillcolor="#e8eef7" stroked="f"/>
                <v:rect id="Rectangle 44" o:spid="_x0000_s1057" style="position:absolute;left:48863;top:14611;width:1962;height:1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" filled="f" strokeweight="1e-4mm">
                  <v:stroke joinstyle="round" endcap="round"/>
                </v:rect>
                <v:rect id="Rectangle 45" o:spid="_x0000_s1058" style="position:absolute;left:49523;top:14725;width:642;height:131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" filled="f" stroked="f">
                  <v:textbox style="mso-fit-shape-to-text:t" inset="0,0,0,0">
                    <w:txbxContent>
                      <w:p w:rsidR="009179D8" w:rsidRDefault="009179D8" w:rsidP="005D732A"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7</w:t>
                        </w:r>
                      </w:p>
                    </w:txbxContent>
                  </v:textbox>
                </v:rect>
                <v:rect id="Rectangle 46" o:spid="_x0000_s1059" style="position:absolute;left:39706;top:8420;width:1962;height:1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" fillcolor="#e8eef7" stroked="f"/>
                <v:rect id="Rectangle 47" o:spid="_x0000_s1060" style="position:absolute;left:39706;top:8420;width:1962;height:1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" filled="f" strokeweight="1e-4mm">
                  <v:stroke joinstyle="round" endcap="round"/>
                </v:rect>
                <v:rect id="Rectangle 48" o:spid="_x0000_s1061" style="position:absolute;left:40366;top:8534;width:642;height:131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" filled="f" stroked="f">
                  <v:textbox style="mso-fit-shape-to-text:t" inset="0,0,0,0">
                    <w:txbxContent>
                      <w:p w:rsidR="009179D8" w:rsidRDefault="009179D8" w:rsidP="005D732A"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8</w:t>
                        </w:r>
                      </w:p>
                    </w:txbxContent>
                  </v:textbox>
                </v:rect>
                <v:rect id="Rectangle 49" o:spid="_x0000_s1062" style="position:absolute;left:21393;top:20808;width:1962;height:15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" fillcolor="#e8eef7" stroked="f"/>
                <v:rect id="Rectangle 50" o:spid="_x0000_s1063" style="position:absolute;left:21393;top:20808;width:1962;height:15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" filled="f" strokeweight="1e-4mm">
                  <v:stroke joinstyle="round" endcap="round"/>
                </v:rect>
                <v:rect id="Rectangle 51" o:spid="_x0000_s1064" style="position:absolute;left:22053;top:20923;width:641;height:131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" filled="f" stroked="f">
                  <v:textbox style="mso-fit-shape-to-text:t" inset="0,0,0,0">
                    <w:txbxContent>
                      <w:p w:rsidR="009179D8" w:rsidRDefault="009179D8" w:rsidP="005D732A"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5</w:t>
                        </w:r>
                      </w:p>
                    </w:txbxContent>
                  </v:textbox>
                </v:rect>
                <v:rect id="Rectangle 52" o:spid="_x0000_s1065" style="position:absolute;left:3079;top:20808;width:1962;height:15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" fillcolor="#e8eef7" stroked="f"/>
                <v:rect id="Rectangle 53" o:spid="_x0000_s1066" style="position:absolute;left:3149;top:20808;width:1962;height:15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" filled="f" strokeweight="1e-4mm">
                  <v:stroke joinstyle="round" endcap="round"/>
                </v:rect>
                <v:rect id="Rectangle 54" o:spid="_x0000_s1067" style="position:absolute;left:3810;top:20923;width:641;height:131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" filled="f" stroked="f">
                  <v:textbox style="mso-fit-shape-to-text:t" inset="0,0,0,0">
                    <w:txbxContent>
                      <w:p w:rsidR="009179D8" w:rsidRDefault="009179D8" w:rsidP="005D732A">
                        <w:pPr>
                          <w:jc w:val="center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2</w:t>
                        </w:r>
                      </w:p>
                    </w:txbxContent>
                  </v:textbox>
                </v:rect>
                <v:rect id="Rectangle 55" o:spid="_x0000_s1068" style="position:absolute;left:21393;top:8420;width:1962;height:1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" fillcolor="#e8eef7" stroked="f"/>
                <v:rect id="Rectangle 56" o:spid="_x0000_s1069" style="position:absolute;left:21393;top:8420;width:1962;height:1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" filled="f" strokeweight="1e-4mm">
                  <v:stroke joinstyle="round" endcap="round"/>
                </v:rect>
                <v:rect id="Rectangle 57" o:spid="_x0000_s1070" style="position:absolute;left:22053;top:8534;width:641;height:131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" filled="f" stroked="f">
                  <v:textbox style="mso-fit-shape-to-text:t" inset="0,0,0,0">
                    <w:txbxContent>
                      <w:p w:rsidR="009179D8" w:rsidRDefault="009179D8" w:rsidP="005D732A"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3</w:t>
                        </w:r>
                      </w:p>
                    </w:txbxContent>
                  </v:textbox>
                </v:rect>
                <v:line id="Line 58" o:spid="_x0000_s1071" style="position:absolute;visibility:visible;mso-wrap-style:square" from="7988,15386" to="11525,153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" strokeweight="58e-5mm">
                  <v:stroke endcap="round"/>
                </v:line>
                <v:shape id="Freeform 59" o:spid="_x0000_s1072" style="position:absolute;left:11423;top:14954;width:813;height:857;visibility:visible;mso-wrap-style:square;v-text-anchor:top" coordsize="128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" path="m,l128,68,,135,,xe" fillcolor="black" stroked="f">
                  <v:path arrowok="t" o:connecttype="custom" o:connectlocs="0,0;81280,43180;0,85725;0,0" o:connectangles="0,0,0,0"/>
                </v:shape>
                <v:line id="Line 60" o:spid="_x0000_s1073" style="position:absolute;visibility:visible;mso-wrap-style:square" from="14198,15386" to="17741,153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" strokeweight="58e-5mm">
                  <v:stroke endcap="round"/>
                </v:line>
                <v:shape id="Freeform 61" o:spid="_x0000_s1074" style="position:absolute;left:17640;top:14954;width:813;height:857;visibility:visible;mso-wrap-style:square;v-text-anchor:top" coordsize="128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" path="m,l128,68,,135,,xe" fillcolor="black" stroked="f">
                  <v:path arrowok="t" o:connecttype="custom" o:connectlocs="0,0;81280,43180;0,85725;0,0" o:connectangles="0,0,0,0"/>
                </v:shape>
                <v:line id="Line 62" o:spid="_x0000_s1075" style="position:absolute;visibility:visible;mso-wrap-style:square" from="26295,15386" to="29838,153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" strokeweight="58e-5mm">
                  <v:stroke endcap="round"/>
                </v:line>
                <v:shape id="Freeform 63" o:spid="_x0000_s1076" style="position:absolute;left:29737;top:14954;width:812;height:857;visibility:visible;mso-wrap-style:square;v-text-anchor:top" coordsize="128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" path="m,l128,68,,135,,xe" fillcolor="black" stroked="f">
                  <v:path arrowok="t" o:connecttype="custom" o:connectlocs="0,0;81280,43180;0,85725;0,0" o:connectangles="0,0,0,0"/>
                </v:shape>
                <v:line id="Line 64" o:spid="_x0000_s1077" style="position:absolute;visibility:visible;mso-wrap-style:square" from="32512,15386" to="36048,153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" strokeweight="58e-5mm">
                  <v:stroke endcap="round"/>
                </v:line>
                <v:shape id="Freeform 65" o:spid="_x0000_s1078" style="position:absolute;left:35947;top:14954;width:813;height:857;visibility:visible;mso-wrap-style:square;v-text-anchor:top" coordsize="128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" path="m,l128,68,,135,,xe" fillcolor="black" stroked="f">
                  <v:path arrowok="t" o:connecttype="custom" o:connectlocs="0,0;81280,43180;0,85725;0,0" o:connectangles="0,0,0,0"/>
                </v:shape>
                <v:line id="Line 66" o:spid="_x0000_s1079" style="position:absolute;visibility:visible;mso-wrap-style:square" from="44608,15386" to="48152,153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" strokeweight="58e-5mm">
                  <v:stroke endcap="round"/>
                </v:line>
                <v:shape id="Freeform 67" o:spid="_x0000_s1080" style="position:absolute;left:48050;top:14954;width:813;height:857;visibility:visible;mso-wrap-style:square;v-text-anchor:top" coordsize="128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" path="m,l128,68,,135,,xe" fillcolor="black" stroked="f">
                  <v:path arrowok="t" o:connecttype="custom" o:connectlocs="0,0;81280,43180;0,85725;0,0" o:connectangles="0,0,0,0"/>
                </v:shape>
                <v:line id="Line 68" o:spid="_x0000_s1081" style="position:absolute;visibility:visible;mso-wrap-style:square" from="50825,15386" to="54362,153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" strokeweight="58e-5mm">
                  <v:stroke endcap="round"/>
                </v:line>
                <v:shape id="Freeform 69" o:spid="_x0000_s1082" style="position:absolute;left:54260;top:14954;width:813;height:857;visibility:visible;mso-wrap-style:square;v-text-anchor:top" coordsize="128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" path="m,l128,68,,135,,xe" fillcolor="black" stroked="f">
                  <v:path arrowok="t" o:connecttype="custom" o:connectlocs="0,0;81280,43180;0,85725;0,0" o:connectangles="0,0,0,0"/>
                </v:shape>
                <v:line id="Line 70" o:spid="_x0000_s1083" style="position:absolute;visibility:visible;mso-wrap-style:square" from="4064,16935" to="4070,200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" strokeweight="58e-5mm">
                  <v:stroke endcap="round"/>
                </v:line>
                <v:shape id="Freeform 71" o:spid="_x0000_s1084" style="position:absolute;left:3657;top:19951;width:807;height:857;visibility:visible;mso-wrap-style:square;v-text-anchor:top" coordsize="127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" path="m127,l64,135,,,127,xe" fillcolor="black" stroked="f">
                  <v:path arrowok="t" o:connecttype="custom" o:connectlocs="80645,0;40640,85725;0,0;80645,0" o:connectangles="0,0,0,0"/>
                </v:shape>
                <v:line id="Line 72" o:spid="_x0000_s1085" style="position:absolute;visibility:visible;mso-wrap-style:square" from="4064,22358" to="4070,254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" strokeweight="58e-5mm">
                  <v:stroke endcap="round"/>
                </v:line>
                <v:shape id="Freeform 73" o:spid="_x0000_s1086" style="position:absolute;left:3657;top:25374;width:807;height:851;visibility:visible;mso-wrap-style:square;v-text-anchor:top" coordsize="127,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" path="m127,l64,134,,,127,xe" fillcolor="black" stroked="f">
                  <v:path arrowok="t" o:connecttype="custom" o:connectlocs="80645,0;40640,85090;0,0;80645,0" o:connectangles="0,0,0,0"/>
                </v:shape>
                <v:line id="Line 74" o:spid="_x0000_s1087" style="position:absolute;visibility:visible;mso-wrap-style:square" from="22371,16935" to="22377,200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" strokeweight="58e-5mm">
                  <v:stroke endcap="round"/>
                </v:line>
                <v:shape id="Freeform 75" o:spid="_x0000_s1088" style="position:absolute;left:21971;top:19951;width:806;height:857;visibility:visible;mso-wrap-style:square;v-text-anchor:top" coordsize="127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" path="m127,l63,135,,,127,xe" fillcolor="black" stroked="f">
                  <v:path arrowok="t" o:connecttype="custom" o:connectlocs="80645,0;40005,85725;0,0;80645,0" o:connectangles="0,0,0,0"/>
                </v:shape>
                <v:line id="Line 76" o:spid="_x0000_s1089" style="position:absolute;visibility:visible;mso-wrap-style:square" from="22371,22358" to="22377,254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" strokeweight="58e-5mm">
                  <v:stroke endcap="round"/>
                </v:line>
                <v:shape id="Freeform 77" o:spid="_x0000_s1090" style="position:absolute;left:21971;top:25374;width:806;height:851;visibility:visible;mso-wrap-style:square;v-text-anchor:top" coordsize="127,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" path="m127,l63,134,,,127,xe" fillcolor="black" stroked="f">
                  <v:path arrowok="t" o:connecttype="custom" o:connectlocs="80645,0;40005,85090;0,0;80645,0" o:connectangles="0,0,0,0"/>
                </v:shape>
                <v:line id="Line 78" o:spid="_x0000_s1091" style="position:absolute;flip:y;visibility:visible;mso-wrap-style:square" from="22371,10712" to="22377,138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" strokeweight="58e-5mm">
                  <v:stroke endcap="round"/>
                </v:line>
                <v:shape id="Freeform 79" o:spid="_x0000_s1092" style="position:absolute;left:21971;top:9969;width:806;height:851;visibility:visible;mso-wrap-style:square;v-text-anchor:top" coordsize="127,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" path="m,134l63,r64,134l,134xe" fillcolor="black" stroked="f">
                  <v:path arrowok="t" o:connecttype="custom" o:connectlocs="0,85090;40005,0;80645,85090;0,85090" o:connectangles="0,0,0,0"/>
                </v:shape>
                <v:line id="Line 80" o:spid="_x0000_s1093" style="position:absolute;flip:y;visibility:visible;mso-wrap-style:square" from="22371,5295" to="22377,84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" strokeweight="58e-5mm">
                  <v:stroke endcap="round"/>
                </v:line>
                <v:shape id="Freeform 81" o:spid="_x0000_s1094" style="position:absolute;left:21971;top:4546;width:806;height:857;visibility:visible;mso-wrap-style:square;v-text-anchor:top" coordsize="127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" path="m,135l63,r64,135l,135xe" fillcolor="black" stroked="f">
                  <v:path arrowok="t" o:connecttype="custom" o:connectlocs="0,85725;40005,0;80645,85725;0,85725" o:connectangles="0,0,0,0"/>
                </v:shape>
                <v:line id="Line 82" o:spid="_x0000_s1095" style="position:absolute;flip:y;visibility:visible;mso-wrap-style:square" from="40684,10712" to="40690,138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" strokeweight="58e-5mm">
                  <v:stroke endcap="round"/>
                </v:line>
                <v:shape id="Freeform 83" o:spid="_x0000_s1096" style="position:absolute;left:40284;top:9969;width:806;height:851;visibility:visible;mso-wrap-style:square;v-text-anchor:top" coordsize="127,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" path="m,134l63,r64,134l,134xe" fillcolor="black" stroked="f">
                  <v:path arrowok="t" o:connecttype="custom" o:connectlocs="0,85090;40005,0;80645,85090;0,85090" o:connectangles="0,0,0,0"/>
                </v:shape>
                <v:line id="Line 84" o:spid="_x0000_s1097" style="position:absolute;flip:y;visibility:visible;mso-wrap-style:square" from="40684,5295" to="40690,84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" strokeweight="58e-5mm">
                  <v:stroke endcap="round"/>
                </v:line>
                <v:shape id="Freeform 85" o:spid="_x0000_s1098" style="position:absolute;left:40284;top:4546;width:806;height:857;visibility:visible;mso-wrap-style:square;v-text-anchor:top" coordsize="127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" path="m,135l63,r64,135l,135xe" fillcolor="black" stroked="f">
                  <v:path arrowok="t" o:connecttype="custom" o:connectlocs="0,85725;40005,0;80645,85725;0,85725" o:connectangles="0,0,0,0"/>
                </v:shape>
                <v:line id="Line 86" o:spid="_x0000_s1099" style="position:absolute;visibility:visible;mso-wrap-style:square" from="44208,4057" to="55048,137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" strokeweight="58e-5mm">
                  <v:stroke endcap="round"/>
                </v:line>
                <v:shape id="Freeform 87" o:spid="_x0000_s1100" style="position:absolute;left:54705;top:13335;width:882;height:876;visibility:visible;mso-wrap-style:square;v-text-anchor:top" coordsize="139,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" path="m83,r56,138l,102,83,xe" fillcolor="black" stroked="f">
                  <v:path arrowok="t" o:connecttype="custom" o:connectlocs="52705,0;88265,87630;0,64770;52705,0" o:connectangles="0,0,0,0"/>
                </v:shape>
                <v:rect id="Rectangle 88" o:spid="_x0000_s1101" style="position:absolute;left:48863;top:8420;width:1962;height:1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" fillcolor="#e8eef7" stroked="f"/>
                <v:rect id="Rectangle 89" o:spid="_x0000_s1102" style="position:absolute;left:48863;top:8420;width:1962;height:1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" filled="f" strokeweight="1e-4mm">
                  <v:stroke joinstyle="round" endcap="round"/>
                </v:rect>
                <v:rect id="Rectangle 90" o:spid="_x0000_s1103" style="position:absolute;left:49523;top:8534;width:642;height:131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" filled="f" stroked="f">
                  <v:textbox style="mso-fit-shape-to-text:t" inset="0,0,0,0">
                    <w:txbxContent>
                      <w:p w:rsidR="009179D8" w:rsidRDefault="009179D8" w:rsidP="005D732A"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9</w:t>
                        </w:r>
                      </w:p>
                    </w:txbxContent>
                  </v:textbox>
                </v:rect>
                <v:line id="Line 91" o:spid="_x0000_s1104" style="position:absolute;flip:y;visibility:visible;mso-wrap-style:square" from="25622,17037" to="36728,264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" strokeweight="58e-5mm">
                  <v:stroke endcap="round"/>
                </v:line>
                <v:shape id="Freeform 92" o:spid="_x0000_s1105" style="position:absolute;left:36391;top:16567;width:889;height:870;visibility:visible;mso-wrap-style:square;v-text-anchor:top" coordsize="140,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" path="m,32l140,,81,137,,32xe" fillcolor="black" stroked="f">
                  <v:path arrowok="t" o:connecttype="custom" o:connectlocs="0,20320;88900,0;51435,86995;0,20320" o:connectangles="0,0,0,0"/>
                </v:shape>
                <v:rect id="Rectangle 93" o:spid="_x0000_s1106" style="position:absolute;left:30549;top:20808;width:1963;height:15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" fillcolor="#e8eef7" stroked="f"/>
                <v:rect id="Rectangle 94" o:spid="_x0000_s1107" style="position:absolute;left:30549;top:20808;width:1963;height:15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" filled="f" strokeweight="1e-4mm">
                  <v:stroke joinstyle="round" endcap="round"/>
                </v:rect>
                <v:rect id="Rectangle 95" o:spid="_x0000_s1108" style="position:absolute;left:31210;top:20923;width:641;height:131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" filled="f" stroked="f">
                  <v:textbox style="mso-fit-shape-to-text:t" inset="0,0,0,0">
                    <w:txbxContent>
                      <w:p w:rsidR="009179D8" w:rsidRDefault="009179D8" w:rsidP="005D732A"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6</w:t>
                        </w: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6" o:spid="_x0000_s1109" type="#_x0000_t202" style="position:absolute;left:19799;top:2171;width:5143;height:16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" filled="f" stroked="f">
                  <v:textbox inset="3.6pt,.72pt,3.6pt,.72pt">
                    <w:txbxContent>
                      <w:p w:rsidR="009179D8" w:rsidRPr="005E7292" w:rsidRDefault="009179D8" w:rsidP="005D732A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R/W</w:t>
                        </w:r>
                      </w:p>
                    </w:txbxContent>
                  </v:textbox>
                </v:shape>
                <v:shape id="Text Box 97" o:spid="_x0000_s1110" type="#_x0000_t202" style="position:absolute;left:56426;top:14560;width:5143;height:16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" filled="f" stroked="f">
                  <v:textbox inset="3.6pt,.72pt,3.6pt,.72pt">
                    <w:txbxContent>
                      <w:p w:rsidR="009179D8" w:rsidRPr="005E7292" w:rsidRDefault="009179D8" w:rsidP="005D732A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R/W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5D732A" w:rsidRDefault="00457F2B" w:rsidP="00522A5D">
      <w:pPr>
        <w:tabs>
          <w:tab w:val="left" w:pos="540"/>
        </w:tabs>
        <w:suppressAutoHyphens/>
        <w:spacing w:after="180"/>
        <w:ind w:left="630" w:hanging="630"/>
        <w:rPr>
          <w:rFonts w:ascii="Arial" w:hAnsi="Arial" w:cs="Arial"/>
        </w:rPr>
      </w:pPr>
      <w:r w:rsidRPr="00ED60F4">
        <w:rPr>
          <w:rFonts w:ascii="Arial" w:hAnsi="Arial" w:cs="Arial"/>
          <w:noProof/>
          <w:lang w:val="en-IN" w:eastAsia="en-IN"/>
        </w:rPr>
        <mc:AlternateContent>
          <mc:Choice Requires="wps">
            <w:drawing>
              <wp:inline distT="0" distB="0" distL="0" distR="0">
                <wp:extent cx="182880" cy="164465"/>
                <wp:effectExtent l="0" t="0" r="26670" b="26035"/>
                <wp:docPr id="10" name="Text Box 3" descr="Decorative.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" cy="164465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79D8" w:rsidRPr="000A1970" w:rsidRDefault="009179D8" w:rsidP="005D732A">
                            <w:pPr>
                              <w:jc w:val="center"/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0A1970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18288" tIns="27432" rIns="18288" bIns="18288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" o:spid="_x0000_s1111" type="#_x0000_t202" alt="Decorative." style="width:14.4pt;height:12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" fillcolor="#eaeaea" strokeweight=".25pt">
                <v:textbox inset="1.44pt,2.16pt,1.44pt,1.44pt">
                  <w:txbxContent>
                    <w:p w:rsidR="009179D8" w:rsidRPr="000A1970" w:rsidRDefault="009179D8" w:rsidP="005D732A">
                      <w:pPr>
                        <w:jc w:val="center"/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</w:pPr>
                      <w:r w:rsidRPr="000A1970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>1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522A5D">
        <w:rPr>
          <w:rFonts w:ascii="Arial" w:hAnsi="Arial" w:cs="Arial"/>
        </w:rPr>
        <w:tab/>
      </w:r>
      <w:r w:rsidR="005D732A" w:rsidRPr="00034F61">
        <w:rPr>
          <w:rFonts w:ascii="Arial" w:hAnsi="Arial" w:cs="Arial"/>
        </w:rPr>
        <w:t>DESIGN</w:t>
      </w:r>
      <w:r w:rsidR="005D732A" w:rsidRPr="000A1970">
        <w:rPr>
          <w:rFonts w:ascii="Arial" w:hAnsi="Arial" w:cs="Arial"/>
        </w:rPr>
        <w:t xml:space="preserve"> transmits right of way requirements to </w:t>
      </w:r>
      <w:r w:rsidR="005D732A" w:rsidRPr="00034F61">
        <w:rPr>
          <w:rFonts w:ascii="Arial" w:hAnsi="Arial" w:cs="Arial"/>
        </w:rPr>
        <w:t>RIGHT OF WAY ENGINEERING (RWE)</w:t>
      </w:r>
    </w:p>
    <w:p w:rsidR="005D732A" w:rsidRDefault="00457F2B" w:rsidP="00522A5D">
      <w:pPr>
        <w:tabs>
          <w:tab w:val="left" w:pos="540"/>
        </w:tabs>
        <w:suppressAutoHyphens/>
        <w:spacing w:after="180"/>
        <w:rPr>
          <w:rFonts w:ascii="Arial" w:hAnsi="Arial" w:cs="Arial"/>
        </w:rPr>
      </w:pPr>
      <w:r w:rsidRPr="00ED60F4">
        <w:rPr>
          <w:rFonts w:ascii="Arial" w:hAnsi="Arial" w:cs="Arial"/>
          <w:noProof/>
          <w:lang w:val="en-IN" w:eastAsia="en-IN"/>
        </w:rPr>
        <mc:AlternateContent>
          <mc:Choice Requires="wps">
            <w:drawing>
              <wp:inline distT="0" distB="0" distL="0" distR="0">
                <wp:extent cx="182880" cy="164465"/>
                <wp:effectExtent l="0" t="0" r="26670" b="26035"/>
                <wp:docPr id="9" name="Text Box 4" descr="Decorative.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" cy="164465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79D8" w:rsidRPr="000A1970" w:rsidRDefault="009179D8" w:rsidP="005D732A">
                            <w:pPr>
                              <w:jc w:val="center"/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18288" tIns="27432" rIns="18288" bIns="18288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4" o:spid="_x0000_s1112" type="#_x0000_t202" alt="Decorative." style="width:14.4pt;height:12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" fillcolor="#eaeaea" strokeweight=".25pt">
                <v:textbox inset="1.44pt,2.16pt,1.44pt,1.44pt">
                  <w:txbxContent>
                    <w:p w:rsidR="009179D8" w:rsidRPr="000A1970" w:rsidRDefault="009179D8" w:rsidP="005D732A">
                      <w:pPr>
                        <w:jc w:val="center"/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>2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522A5D">
        <w:rPr>
          <w:rFonts w:ascii="Arial" w:hAnsi="Arial" w:cs="Arial"/>
        </w:rPr>
        <w:tab/>
      </w:r>
      <w:r w:rsidR="005D732A" w:rsidRPr="00034F61">
        <w:rPr>
          <w:rFonts w:ascii="Arial" w:hAnsi="Arial" w:cs="Arial"/>
        </w:rPr>
        <w:t>DESIGN</w:t>
      </w:r>
      <w:r w:rsidR="005D732A">
        <w:rPr>
          <w:rFonts w:ascii="Arial" w:hAnsi="Arial" w:cs="Arial"/>
        </w:rPr>
        <w:t xml:space="preserve"> cc’s right of way requirements to </w:t>
      </w:r>
      <w:r w:rsidR="005D732A" w:rsidRPr="00034F61">
        <w:rPr>
          <w:rFonts w:ascii="Arial" w:hAnsi="Arial" w:cs="Arial"/>
        </w:rPr>
        <w:t>ENVIRONMENTAL (ENVIRO)</w:t>
      </w:r>
    </w:p>
    <w:p w:rsidR="005D732A" w:rsidRDefault="00457F2B" w:rsidP="00522A5D">
      <w:pPr>
        <w:suppressAutoHyphens/>
        <w:spacing w:after="180"/>
        <w:ind w:left="562" w:hanging="562"/>
        <w:rPr>
          <w:rFonts w:ascii="Arial" w:hAnsi="Arial" w:cs="Arial"/>
        </w:rPr>
      </w:pPr>
      <w:r w:rsidRPr="00ED60F4">
        <w:rPr>
          <w:rFonts w:ascii="Arial" w:hAnsi="Arial" w:cs="Arial"/>
          <w:noProof/>
          <w:lang w:val="en-IN" w:eastAsia="en-IN"/>
        </w:rPr>
        <mc:AlternateContent>
          <mc:Choice Requires="wps">
            <w:drawing>
              <wp:inline distT="0" distB="0" distL="0" distR="0">
                <wp:extent cx="182880" cy="164465"/>
                <wp:effectExtent l="0" t="0" r="26670" b="26035"/>
                <wp:docPr id="8" name="Text Box 5" descr="Decorative.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" cy="164465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79D8" w:rsidRPr="000A1970" w:rsidRDefault="009179D8" w:rsidP="005D732A">
                            <w:pPr>
                              <w:jc w:val="center"/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18288" tIns="27432" rIns="18288" bIns="18288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5" o:spid="_x0000_s1113" type="#_x0000_t202" alt="Decorative." style="width:14.4pt;height:12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" fillcolor="#eaeaea" strokeweight=".25pt">
                <v:textbox inset="1.44pt,2.16pt,1.44pt,1.44pt">
                  <w:txbxContent>
                    <w:p w:rsidR="009179D8" w:rsidRPr="000A1970" w:rsidRDefault="009179D8" w:rsidP="005D732A">
                      <w:pPr>
                        <w:jc w:val="center"/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>3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522A5D">
        <w:rPr>
          <w:rFonts w:ascii="Arial" w:hAnsi="Arial" w:cs="Arial"/>
        </w:rPr>
        <w:tab/>
      </w:r>
      <w:r w:rsidR="005D732A" w:rsidRPr="00034F61">
        <w:rPr>
          <w:rFonts w:ascii="Arial" w:hAnsi="Arial" w:cs="Arial"/>
        </w:rPr>
        <w:t xml:space="preserve">RWE </w:t>
      </w:r>
      <w:r w:rsidR="005D732A">
        <w:rPr>
          <w:rFonts w:ascii="Arial" w:hAnsi="Arial" w:cs="Arial"/>
        </w:rPr>
        <w:t>transmits initial</w:t>
      </w:r>
      <w:r w:rsidR="005D732A" w:rsidRPr="00405CE0">
        <w:rPr>
          <w:rFonts w:ascii="Rockwell Extra Bold" w:hAnsi="Rockwell Extra Bold"/>
          <w:noProof/>
          <w:color w:val="FF0000"/>
          <w:vertAlign w:val="superscript"/>
        </w:rPr>
        <w:t>1</w:t>
      </w:r>
      <w:r w:rsidR="005D732A">
        <w:rPr>
          <w:rFonts w:ascii="Arial" w:hAnsi="Arial" w:cs="Arial"/>
        </w:rPr>
        <w:t xml:space="preserve"> Appraisal Maps to RIGHT OF WAY</w:t>
      </w:r>
      <w:r w:rsidR="005D732A" w:rsidRPr="00034F61">
        <w:rPr>
          <w:rFonts w:ascii="Arial" w:hAnsi="Arial" w:cs="Arial"/>
        </w:rPr>
        <w:t xml:space="preserve"> (R/W)</w:t>
      </w:r>
      <w:r w:rsidR="005D732A">
        <w:rPr>
          <w:rFonts w:ascii="Arial" w:hAnsi="Arial" w:cs="Arial"/>
        </w:rPr>
        <w:t xml:space="preserve"> for preliminary activities</w:t>
      </w:r>
    </w:p>
    <w:p w:rsidR="005D732A" w:rsidRPr="00D73AC1" w:rsidRDefault="00457F2B" w:rsidP="00522A5D">
      <w:pPr>
        <w:suppressAutoHyphens/>
        <w:spacing w:after="180"/>
        <w:ind w:left="562" w:hanging="562"/>
        <w:rPr>
          <w:rFonts w:ascii="Arial" w:hAnsi="Arial" w:cs="Arial"/>
          <w:vertAlign w:val="superscript"/>
        </w:rPr>
      </w:pPr>
      <w:r w:rsidRPr="00ED60F4">
        <w:rPr>
          <w:rFonts w:ascii="Arial" w:hAnsi="Arial" w:cs="Arial"/>
          <w:noProof/>
          <w:lang w:val="en-IN" w:eastAsia="en-IN"/>
        </w:rPr>
        <mc:AlternateContent>
          <mc:Choice Requires="wps">
            <w:drawing>
              <wp:inline distT="0" distB="0" distL="0" distR="0">
                <wp:extent cx="182880" cy="164465"/>
                <wp:effectExtent l="0" t="0" r="26670" b="26035"/>
                <wp:docPr id="7" name="Text Box 6" descr="Decorative.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" cy="164465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79D8" w:rsidRPr="000A1970" w:rsidRDefault="009179D8" w:rsidP="005D732A">
                            <w:pPr>
                              <w:jc w:val="center"/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18288" tIns="27432" rIns="18288" bIns="18288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6" o:spid="_x0000_s1114" type="#_x0000_t202" alt="Decorative." style="width:14.4pt;height:12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" fillcolor="#eaeaea" strokeweight=".25pt">
                <v:textbox inset="1.44pt,2.16pt,1.44pt,1.44pt">
                  <w:txbxContent>
                    <w:p w:rsidR="009179D8" w:rsidRPr="000A1970" w:rsidRDefault="009179D8" w:rsidP="005D732A">
                      <w:pPr>
                        <w:jc w:val="center"/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>4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522A5D">
        <w:rPr>
          <w:rFonts w:ascii="Arial" w:hAnsi="Arial" w:cs="Arial"/>
        </w:rPr>
        <w:tab/>
      </w:r>
      <w:r w:rsidR="005D732A" w:rsidRPr="00034F61">
        <w:rPr>
          <w:rFonts w:ascii="Arial" w:hAnsi="Arial" w:cs="Arial"/>
        </w:rPr>
        <w:t>RWE</w:t>
      </w:r>
      <w:r w:rsidR="005D732A">
        <w:rPr>
          <w:rFonts w:ascii="Arial" w:hAnsi="Arial" w:cs="Arial"/>
        </w:rPr>
        <w:t xml:space="preserve"> transmits initial Appraisal Maps to </w:t>
      </w:r>
      <w:r w:rsidR="005D732A" w:rsidRPr="00034F61">
        <w:rPr>
          <w:rFonts w:ascii="Arial" w:hAnsi="Arial" w:cs="Arial"/>
        </w:rPr>
        <w:t>DESIGN</w:t>
      </w:r>
      <w:r w:rsidR="005D732A">
        <w:rPr>
          <w:rFonts w:ascii="Arial" w:hAnsi="Arial" w:cs="Arial"/>
        </w:rPr>
        <w:t xml:space="preserve"> with unsigned CoS</w:t>
      </w:r>
      <w:r w:rsidR="005D732A" w:rsidRPr="00405CE0">
        <w:rPr>
          <w:rFonts w:ascii="Rockwell Extra Bold" w:hAnsi="Rockwell Extra Bold"/>
          <w:noProof/>
          <w:color w:val="FF0000"/>
          <w:vertAlign w:val="superscript"/>
        </w:rPr>
        <w:t>2</w:t>
      </w:r>
    </w:p>
    <w:p w:rsidR="005D732A" w:rsidRDefault="00457F2B" w:rsidP="00522A5D">
      <w:pPr>
        <w:suppressAutoHyphens/>
        <w:spacing w:after="180"/>
        <w:ind w:left="562" w:hanging="562"/>
        <w:rPr>
          <w:rFonts w:ascii="Arial" w:hAnsi="Arial" w:cs="Arial"/>
        </w:rPr>
      </w:pPr>
      <w:r w:rsidRPr="00ED60F4">
        <w:rPr>
          <w:rFonts w:ascii="Arial" w:hAnsi="Arial" w:cs="Arial"/>
          <w:noProof/>
          <w:lang w:val="en-IN" w:eastAsia="en-IN"/>
        </w:rPr>
        <mc:AlternateContent>
          <mc:Choice Requires="wps">
            <w:drawing>
              <wp:inline distT="0" distB="0" distL="0" distR="0">
                <wp:extent cx="182880" cy="164465"/>
                <wp:effectExtent l="0" t="0" r="26670" b="26035"/>
                <wp:docPr id="6" name="Text Box 7" descr="Decorative.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" cy="164465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79D8" w:rsidRPr="000A1970" w:rsidRDefault="009179D8" w:rsidP="005D732A">
                            <w:pPr>
                              <w:jc w:val="center"/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18288" tIns="27432" rIns="18288" bIns="18288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7" o:spid="_x0000_s1115" type="#_x0000_t202" alt="Decorative." style="width:14.4pt;height:12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" fillcolor="#eaeaea" strokeweight=".25pt">
                <v:textbox inset="1.44pt,2.16pt,1.44pt,1.44pt">
                  <w:txbxContent>
                    <w:p w:rsidR="009179D8" w:rsidRPr="000A1970" w:rsidRDefault="009179D8" w:rsidP="005D732A">
                      <w:pPr>
                        <w:jc w:val="center"/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>5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522A5D">
        <w:rPr>
          <w:rFonts w:ascii="Arial" w:hAnsi="Arial" w:cs="Arial"/>
        </w:rPr>
        <w:tab/>
      </w:r>
      <w:r w:rsidR="005D732A" w:rsidRPr="00034F61">
        <w:rPr>
          <w:rFonts w:ascii="Arial" w:hAnsi="Arial" w:cs="Arial"/>
        </w:rPr>
        <w:t xml:space="preserve">RWE </w:t>
      </w:r>
      <w:r w:rsidR="005D732A">
        <w:rPr>
          <w:rFonts w:ascii="Arial" w:hAnsi="Arial" w:cs="Arial"/>
        </w:rPr>
        <w:t xml:space="preserve">cc’s initial Appraisal Maps to </w:t>
      </w:r>
      <w:r w:rsidR="005D732A" w:rsidRPr="00034F61">
        <w:rPr>
          <w:rFonts w:ascii="Arial" w:hAnsi="Arial" w:cs="Arial"/>
        </w:rPr>
        <w:t>ENVIRO</w:t>
      </w:r>
      <w:r w:rsidR="005D732A">
        <w:rPr>
          <w:rFonts w:ascii="Arial" w:hAnsi="Arial" w:cs="Arial"/>
        </w:rPr>
        <w:t xml:space="preserve"> with unsigned </w:t>
      </w:r>
      <w:proofErr w:type="spellStart"/>
      <w:r w:rsidR="005D732A">
        <w:rPr>
          <w:rFonts w:ascii="Arial" w:hAnsi="Arial" w:cs="Arial"/>
        </w:rPr>
        <w:t>CoS</w:t>
      </w:r>
      <w:proofErr w:type="spellEnd"/>
    </w:p>
    <w:p w:rsidR="005D732A" w:rsidRDefault="00457F2B" w:rsidP="00522A5D">
      <w:pPr>
        <w:suppressAutoHyphens/>
        <w:spacing w:after="180"/>
        <w:ind w:left="562" w:right="252" w:hanging="562"/>
        <w:rPr>
          <w:rFonts w:ascii="Arial" w:hAnsi="Arial" w:cs="Arial"/>
        </w:rPr>
      </w:pPr>
      <w:r w:rsidRPr="00ED60F4">
        <w:rPr>
          <w:rFonts w:ascii="Arial" w:hAnsi="Arial" w:cs="Arial"/>
          <w:noProof/>
          <w:lang w:val="en-IN" w:eastAsia="en-IN"/>
        </w:rPr>
        <mc:AlternateContent>
          <mc:Choice Requires="wps">
            <w:drawing>
              <wp:inline distT="0" distB="0" distL="0" distR="0">
                <wp:extent cx="182880" cy="164465"/>
                <wp:effectExtent l="0" t="0" r="26670" b="26035"/>
                <wp:docPr id="5" name="Text Box 8" descr="Decorative.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" cy="164465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79D8" w:rsidRPr="000A1970" w:rsidRDefault="009179D8" w:rsidP="005D732A">
                            <w:pPr>
                              <w:jc w:val="center"/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18288" tIns="27432" rIns="18288" bIns="18288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8" o:spid="_x0000_s1116" type="#_x0000_t202" alt="Decorative." style="width:14.4pt;height:12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" fillcolor="#eaeaea" strokeweight=".25pt">
                <v:textbox inset="1.44pt,2.16pt,1.44pt,1.44pt">
                  <w:txbxContent>
                    <w:p w:rsidR="009179D8" w:rsidRPr="000A1970" w:rsidRDefault="009179D8" w:rsidP="005D732A">
                      <w:pPr>
                        <w:jc w:val="center"/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>6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522A5D">
        <w:rPr>
          <w:rFonts w:ascii="Arial" w:hAnsi="Arial" w:cs="Arial"/>
        </w:rPr>
        <w:tab/>
      </w:r>
      <w:r w:rsidR="005D732A" w:rsidRPr="00034F61">
        <w:rPr>
          <w:rFonts w:ascii="Arial" w:hAnsi="Arial" w:cs="Arial"/>
        </w:rPr>
        <w:t>ENVIRO</w:t>
      </w:r>
      <w:r w:rsidR="005D732A">
        <w:rPr>
          <w:rFonts w:ascii="Arial" w:hAnsi="Arial" w:cs="Arial"/>
        </w:rPr>
        <w:t xml:space="preserve"> transmits unsigned </w:t>
      </w:r>
      <w:proofErr w:type="spellStart"/>
      <w:r w:rsidR="005D732A">
        <w:rPr>
          <w:rFonts w:ascii="Arial" w:hAnsi="Arial" w:cs="Arial"/>
        </w:rPr>
        <w:t>CoS</w:t>
      </w:r>
      <w:proofErr w:type="spellEnd"/>
      <w:r w:rsidR="005D732A">
        <w:rPr>
          <w:rFonts w:ascii="Arial" w:hAnsi="Arial" w:cs="Arial"/>
        </w:rPr>
        <w:t xml:space="preserve"> with approved Hazardous Materials Disclosure Document (HMDD) to </w:t>
      </w:r>
      <w:r w:rsidR="005D732A" w:rsidRPr="00034F61">
        <w:rPr>
          <w:rFonts w:ascii="Arial" w:hAnsi="Arial" w:cs="Arial"/>
        </w:rPr>
        <w:t>DESIGN</w:t>
      </w:r>
    </w:p>
    <w:p w:rsidR="005D732A" w:rsidRDefault="00457F2B" w:rsidP="00522A5D">
      <w:pPr>
        <w:suppressAutoHyphens/>
        <w:spacing w:after="180"/>
        <w:ind w:left="562" w:hanging="562"/>
        <w:rPr>
          <w:rFonts w:ascii="Arial" w:hAnsi="Arial" w:cs="Arial"/>
        </w:rPr>
      </w:pPr>
      <w:r w:rsidRPr="00ED60F4">
        <w:rPr>
          <w:rFonts w:ascii="Arial" w:hAnsi="Arial" w:cs="Arial"/>
          <w:noProof/>
          <w:lang w:val="en-IN" w:eastAsia="en-IN"/>
        </w:rPr>
        <mc:AlternateContent>
          <mc:Choice Requires="wps">
            <w:drawing>
              <wp:inline distT="0" distB="0" distL="0" distR="0">
                <wp:extent cx="182880" cy="164465"/>
                <wp:effectExtent l="0" t="0" r="26670" b="26035"/>
                <wp:docPr id="4" name="Text Box 9" descr="Decorative.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" cy="164465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79D8" w:rsidRPr="000A1970" w:rsidRDefault="009179D8" w:rsidP="005D732A">
                            <w:pPr>
                              <w:jc w:val="center"/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18288" tIns="27432" rIns="18288" bIns="18288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9" o:spid="_x0000_s1117" type="#_x0000_t202" alt="Decorative." style="width:14.4pt;height:12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" fillcolor="#eaeaea" strokeweight=".25pt">
                <v:textbox inset="1.44pt,2.16pt,1.44pt,1.44pt">
                  <w:txbxContent>
                    <w:p w:rsidR="009179D8" w:rsidRPr="000A1970" w:rsidRDefault="009179D8" w:rsidP="005D732A">
                      <w:pPr>
                        <w:jc w:val="center"/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>7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522A5D">
        <w:rPr>
          <w:rFonts w:ascii="Arial" w:hAnsi="Arial" w:cs="Arial"/>
        </w:rPr>
        <w:tab/>
      </w:r>
      <w:r w:rsidR="005D732A" w:rsidRPr="00034F61">
        <w:rPr>
          <w:rFonts w:ascii="Arial" w:hAnsi="Arial" w:cs="Arial"/>
        </w:rPr>
        <w:t>DESIGN</w:t>
      </w:r>
      <w:r w:rsidR="005D732A">
        <w:rPr>
          <w:rFonts w:ascii="Arial" w:hAnsi="Arial" w:cs="Arial"/>
        </w:rPr>
        <w:t xml:space="preserve"> transmits approved </w:t>
      </w:r>
      <w:proofErr w:type="spellStart"/>
      <w:r w:rsidR="005D732A">
        <w:rPr>
          <w:rFonts w:ascii="Arial" w:hAnsi="Arial" w:cs="Arial"/>
        </w:rPr>
        <w:t>CoS</w:t>
      </w:r>
      <w:proofErr w:type="spellEnd"/>
      <w:r w:rsidR="005D732A">
        <w:rPr>
          <w:rFonts w:ascii="Arial" w:hAnsi="Arial" w:cs="Arial"/>
        </w:rPr>
        <w:t xml:space="preserve"> with approved HMDD to </w:t>
      </w:r>
      <w:r w:rsidR="005D732A" w:rsidRPr="00034F61">
        <w:rPr>
          <w:rFonts w:ascii="Arial" w:hAnsi="Arial" w:cs="Arial"/>
        </w:rPr>
        <w:t>R/W</w:t>
      </w:r>
    </w:p>
    <w:p w:rsidR="00522A5D" w:rsidRDefault="00457F2B" w:rsidP="00522A5D">
      <w:pPr>
        <w:tabs>
          <w:tab w:val="left" w:pos="540"/>
        </w:tabs>
        <w:suppressAutoHyphens/>
        <w:spacing w:after="180"/>
        <w:rPr>
          <w:rFonts w:ascii="Arial" w:hAnsi="Arial" w:cs="Arial"/>
        </w:rPr>
      </w:pPr>
      <w:r w:rsidRPr="00ED60F4">
        <w:rPr>
          <w:rFonts w:ascii="Arial" w:hAnsi="Arial" w:cs="Arial"/>
          <w:noProof/>
          <w:lang w:val="en-IN" w:eastAsia="en-IN"/>
        </w:rPr>
        <mc:AlternateContent>
          <mc:Choice Requires="wps">
            <w:drawing>
              <wp:inline distT="0" distB="0" distL="0" distR="0">
                <wp:extent cx="182880" cy="164465"/>
                <wp:effectExtent l="0" t="0" r="26670" b="26035"/>
                <wp:docPr id="2" name="Text Box 10" descr="Decorative.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" cy="164465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79D8" w:rsidRPr="000A1970" w:rsidRDefault="009179D8" w:rsidP="005D732A">
                            <w:pPr>
                              <w:jc w:val="center"/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18288" tIns="27432" rIns="18288" bIns="18288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0" o:spid="_x0000_s1118" type="#_x0000_t202" alt="Decorative." style="width:14.4pt;height:12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" fillcolor="#eaeaea" strokeweight=".25pt">
                <v:textbox inset="1.44pt,2.16pt,1.44pt,1.44pt">
                  <w:txbxContent>
                    <w:p w:rsidR="009179D8" w:rsidRPr="000A1970" w:rsidRDefault="009179D8" w:rsidP="005D732A">
                      <w:pPr>
                        <w:jc w:val="center"/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>8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522A5D">
        <w:rPr>
          <w:rFonts w:ascii="Arial" w:hAnsi="Arial" w:cs="Arial"/>
        </w:rPr>
        <w:tab/>
      </w:r>
      <w:r w:rsidR="005D732A" w:rsidRPr="00034F61">
        <w:rPr>
          <w:rFonts w:ascii="Arial" w:hAnsi="Arial" w:cs="Arial"/>
        </w:rPr>
        <w:t>DESIGN</w:t>
      </w:r>
      <w:r w:rsidR="005D732A">
        <w:rPr>
          <w:rFonts w:ascii="Arial" w:hAnsi="Arial" w:cs="Arial"/>
        </w:rPr>
        <w:t xml:space="preserve"> cc’s approved </w:t>
      </w:r>
      <w:proofErr w:type="spellStart"/>
      <w:r w:rsidR="005D732A">
        <w:rPr>
          <w:rFonts w:ascii="Arial" w:hAnsi="Arial" w:cs="Arial"/>
        </w:rPr>
        <w:t>CoS</w:t>
      </w:r>
      <w:proofErr w:type="spellEnd"/>
      <w:r w:rsidR="005D732A">
        <w:rPr>
          <w:rFonts w:ascii="Arial" w:hAnsi="Arial" w:cs="Arial"/>
        </w:rPr>
        <w:t xml:space="preserve"> (without HMDD) to R</w:t>
      </w:r>
      <w:r w:rsidR="005D732A" w:rsidRPr="00034F61">
        <w:rPr>
          <w:rFonts w:ascii="Arial" w:hAnsi="Arial" w:cs="Arial"/>
        </w:rPr>
        <w:t>W</w:t>
      </w:r>
      <w:r w:rsidR="005D732A">
        <w:rPr>
          <w:rFonts w:ascii="Arial" w:hAnsi="Arial" w:cs="Arial"/>
        </w:rPr>
        <w:t>E</w:t>
      </w:r>
    </w:p>
    <w:p w:rsidR="005D732A" w:rsidRDefault="00522A5D" w:rsidP="00522A5D">
      <w:pPr>
        <w:tabs>
          <w:tab w:val="left" w:pos="540"/>
        </w:tabs>
        <w:suppressAutoHyphens/>
        <w:spacing w:after="180"/>
        <w:rPr>
          <w:rFonts w:ascii="Arial" w:hAnsi="Arial" w:cs="Arial"/>
        </w:rPr>
      </w:pPr>
      <w:r w:rsidRPr="00ED60F4">
        <w:rPr>
          <w:rFonts w:ascii="Arial" w:hAnsi="Arial" w:cs="Arial"/>
          <w:noProof/>
          <w:lang w:val="en-IN" w:eastAsia="en-IN"/>
        </w:rPr>
        <mc:AlternateContent>
          <mc:Choice Requires="wps">
            <w:drawing>
              <wp:inline distT="0" distB="0" distL="0" distR="0" wp14:anchorId="2EC68EB7" wp14:editId="125DD9C6">
                <wp:extent cx="182880" cy="164465"/>
                <wp:effectExtent l="0" t="0" r="26670" b="26035"/>
                <wp:docPr id="3" name="Text Box 11" descr="Decorative.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" cy="164465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2A5D" w:rsidRPr="000A1970" w:rsidRDefault="00522A5D" w:rsidP="00522A5D">
                            <w:pPr>
                              <w:jc w:val="center"/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18288" tIns="27432" rIns="18288" bIns="18288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EC68EB7" id="Text Box 11" o:spid="_x0000_s1119" type="#_x0000_t202" alt="Decorative." style="width:14.4pt;height:12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" fillcolor="#eaeaea" strokeweight=".25pt">
                <v:textbox inset="1.44pt,2.16pt,1.44pt,1.44pt">
                  <w:txbxContent>
                    <w:p w:rsidR="00522A5D" w:rsidRPr="000A1970" w:rsidRDefault="00522A5D" w:rsidP="00522A5D">
                      <w:pPr>
                        <w:jc w:val="center"/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>9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Arial" w:hAnsi="Arial" w:cs="Arial"/>
        </w:rPr>
        <w:tab/>
      </w:r>
      <w:r w:rsidR="005D732A" w:rsidRPr="00034F61">
        <w:rPr>
          <w:rFonts w:ascii="Arial" w:hAnsi="Arial" w:cs="Arial"/>
        </w:rPr>
        <w:t>RWE</w:t>
      </w:r>
      <w:r w:rsidR="005D732A">
        <w:rPr>
          <w:rFonts w:ascii="Arial" w:hAnsi="Arial" w:cs="Arial"/>
        </w:rPr>
        <w:t xml:space="preserve"> transmits final Appraisal Maps to </w:t>
      </w:r>
      <w:r w:rsidR="005D732A" w:rsidRPr="00034F61">
        <w:rPr>
          <w:rFonts w:ascii="Arial" w:hAnsi="Arial" w:cs="Arial"/>
        </w:rPr>
        <w:t>R/W</w:t>
      </w:r>
    </w:p>
    <w:p w:rsidR="005D732A" w:rsidRPr="004A5DA9" w:rsidRDefault="005D732A" w:rsidP="005D732A">
      <w:pPr>
        <w:suppressAutoHyphens/>
        <w:spacing w:after="180"/>
        <w:ind w:left="562"/>
        <w:rPr>
          <w:rFonts w:ascii="Arial" w:hAnsi="Arial" w:cs="Arial"/>
          <w:sz w:val="12"/>
          <w:szCs w:val="12"/>
        </w:rPr>
      </w:pPr>
    </w:p>
    <w:p w:rsidR="005D732A" w:rsidRDefault="005D732A" w:rsidP="00625D3C">
      <w:pPr>
        <w:suppressAutoHyphens/>
        <w:spacing w:after="180"/>
        <w:ind w:left="748" w:right="252" w:hanging="187"/>
        <w:rPr>
          <w:rFonts w:ascii="Arial" w:hAnsi="Arial" w:cs="Arial"/>
        </w:rPr>
      </w:pPr>
      <w:r w:rsidRPr="00063D97">
        <w:rPr>
          <w:rFonts w:ascii="Rockwell Extra Bold" w:hAnsi="Rockwell Extra Bold" w:cs="Arial"/>
          <w:color w:val="FF0000"/>
          <w:vertAlign w:val="superscript"/>
        </w:rPr>
        <w:t>1</w:t>
      </w:r>
      <w:r w:rsidRPr="00063D97">
        <w:rPr>
          <w:rFonts w:ascii="Arial" w:hAnsi="Arial" w:cs="Arial"/>
          <w:vertAlign w:val="superscript"/>
        </w:rPr>
        <w:t xml:space="preserve">   </w:t>
      </w:r>
      <w:r w:rsidRPr="00063D97">
        <w:rPr>
          <w:rFonts w:ascii="Arial" w:hAnsi="Arial" w:cs="Arial"/>
        </w:rPr>
        <w:t xml:space="preserve">The initial transmittal becomes the Final Map once the </w:t>
      </w:r>
      <w:proofErr w:type="spellStart"/>
      <w:r w:rsidRPr="00063D97">
        <w:rPr>
          <w:rFonts w:ascii="Arial" w:hAnsi="Arial" w:cs="Arial"/>
        </w:rPr>
        <w:t>CoS</w:t>
      </w:r>
      <w:proofErr w:type="spellEnd"/>
      <w:r w:rsidRPr="00063D97">
        <w:rPr>
          <w:rFonts w:ascii="Arial" w:hAnsi="Arial" w:cs="Arial"/>
        </w:rPr>
        <w:t xml:space="preserve"> is attached.  Any changes to right of </w:t>
      </w:r>
      <w:r w:rsidRPr="00A9779C">
        <w:rPr>
          <w:rFonts w:ascii="Arial" w:hAnsi="Arial" w:cs="Arial"/>
        </w:rPr>
        <w:t>way requirements after transmittal of initial Appraisal Maps constitute a revision and require a</w:t>
      </w:r>
      <w:r>
        <w:rPr>
          <w:rFonts w:ascii="Arial" w:hAnsi="Arial" w:cs="Arial"/>
        </w:rPr>
        <w:t xml:space="preserve"> return t</w:t>
      </w:r>
      <w:r w:rsidR="007B249A">
        <w:rPr>
          <w:rFonts w:ascii="Arial" w:hAnsi="Arial" w:cs="Arial"/>
        </w:rPr>
        <w:t xml:space="preserve">o  </w:t>
      </w:r>
      <w:r w:rsidR="007B249A">
        <w:rPr>
          <w:rFonts w:ascii="Arial" w:hAnsi="Arial" w:cs="Arial"/>
          <w:noProof/>
        </w:rPr>
        <w:drawing>
          <wp:inline distT="0" distB="0" distL="0" distR="0" wp14:anchorId="5E003715" wp14:editId="494E137E">
            <wp:extent cx="207010" cy="189230"/>
            <wp:effectExtent l="0" t="0" r="2540" b="1270"/>
            <wp:docPr id="95" name="Picture 95" descr="Box depicting Step 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  <w:r w:rsidR="007B249A">
        <w:rPr>
          <w:rFonts w:ascii="Arial" w:hAnsi="Arial" w:cs="Arial"/>
        </w:rPr>
        <w:t>.</w:t>
      </w:r>
    </w:p>
    <w:p w:rsidR="005D732A" w:rsidRPr="004A5DA9" w:rsidRDefault="005D732A" w:rsidP="00522A5D">
      <w:pPr>
        <w:suppressAutoHyphens/>
        <w:spacing w:after="180"/>
        <w:ind w:left="562"/>
        <w:rPr>
          <w:rFonts w:ascii="Arial" w:hAnsi="Arial" w:cs="Arial"/>
        </w:rPr>
      </w:pPr>
      <w:r w:rsidRPr="00405CE0">
        <w:rPr>
          <w:rFonts w:ascii="Rockwell Extra Bold" w:hAnsi="Rockwell Extra Bold"/>
          <w:noProof/>
          <w:color w:val="FF0000"/>
          <w:vertAlign w:val="superscript"/>
        </w:rPr>
        <w:t>2</w:t>
      </w:r>
      <w:r>
        <w:rPr>
          <w:rFonts w:ascii="Arial" w:hAnsi="Arial" w:cs="Arial"/>
          <w:vertAlign w:val="superscript"/>
        </w:rPr>
        <w:t xml:space="preserve">   </w:t>
      </w:r>
      <w:proofErr w:type="spellStart"/>
      <w:smartTag w:uri="urn:schemas-microsoft-com:office:smarttags" w:element="place">
        <w:r>
          <w:rPr>
            <w:rFonts w:ascii="Arial" w:hAnsi="Arial" w:cs="Arial"/>
          </w:rPr>
          <w:t>CoS</w:t>
        </w:r>
      </w:smartTag>
      <w:proofErr w:type="spellEnd"/>
      <w:r>
        <w:rPr>
          <w:rFonts w:ascii="Arial" w:hAnsi="Arial" w:cs="Arial"/>
        </w:rPr>
        <w:t xml:space="preserve"> will include parcel numbers coinciding with initial Appraisal Maps.</w:t>
      </w:r>
    </w:p>
    <w:sectPr w:rsidR="005D732A" w:rsidRPr="004A5DA9" w:rsidSect="00162FA1">
      <w:headerReference w:type="default" r:id="rId15"/>
      <w:footerReference w:type="default" r:id="rId16"/>
      <w:pgSz w:w="12240" w:h="15840" w:code="1"/>
      <w:pgMar w:top="936" w:right="1080" w:bottom="936" w:left="1080" w:header="720" w:footer="720" w:gutter="288"/>
      <w:pgNumType w:start="2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2172" w:rsidRDefault="00E82172">
      <w:r>
        <w:separator/>
      </w:r>
    </w:p>
  </w:endnote>
  <w:endnote w:type="continuationSeparator" w:id="0">
    <w:p w:rsidR="00E82172" w:rsidRDefault="00E82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Rockwell Extra Bold">
    <w:altName w:val="Gentium Basic"/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79D8" w:rsidRDefault="009179D8">
    <w:pPr>
      <w:pStyle w:val="Footer"/>
      <w:pBdr>
        <w:top w:val="single" w:sz="4" w:space="1" w:color="auto"/>
      </w:pBd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79D8" w:rsidRDefault="009179D8" w:rsidP="00081BC0">
    <w:pPr>
      <w:pStyle w:val="Footer"/>
      <w:pBdr>
        <w:top w:val="single" w:sz="4" w:space="1" w:color="auto"/>
      </w:pBd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79D8" w:rsidRDefault="009179D8">
    <w:pPr>
      <w:pStyle w:val="Footer"/>
      <w:pBdr>
        <w:top w:val="single" w:sz="4" w:space="1" w:color="auto"/>
      </w:pBd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79D8" w:rsidRDefault="009179D8">
    <w:pPr>
      <w:pStyle w:val="Footer"/>
      <w:pBdr>
        <w:top w:val="double" w:sz="6" w:space="1" w:color="auto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2172" w:rsidRDefault="00E82172">
      <w:r>
        <w:separator/>
      </w:r>
    </w:p>
  </w:footnote>
  <w:footnote w:type="continuationSeparator" w:id="0">
    <w:p w:rsidR="00E82172" w:rsidRDefault="00E821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79D8" w:rsidRDefault="009179D8">
    <w:pPr>
      <w:pStyle w:val="Head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179D8" w:rsidRDefault="009179D8">
    <w:pPr>
      <w:pStyle w:val="Header"/>
      <w:ind w:right="360"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18" w:type="dxa"/>
      <w:tblBorders>
        <w:bottom w:val="double" w:sz="6" w:space="0" w:color="auto"/>
      </w:tblBorders>
      <w:tblLayout w:type="fixed"/>
      <w:tblLook w:val="0000" w:firstRow="0" w:lastRow="0" w:firstColumn="0" w:lastColumn="0" w:noHBand="0" w:noVBand="0"/>
    </w:tblPr>
    <w:tblGrid>
      <w:gridCol w:w="7344"/>
      <w:gridCol w:w="2592"/>
    </w:tblGrid>
    <w:tr w:rsidR="009179D8">
      <w:tc>
        <w:tcPr>
          <w:tcW w:w="7344" w:type="dxa"/>
        </w:tcPr>
        <w:p w:rsidR="009179D8" w:rsidRDefault="009179D8">
          <w:pPr>
            <w:rPr>
              <w:sz w:val="16"/>
            </w:rPr>
          </w:pPr>
          <w:r>
            <w:rPr>
              <w:sz w:val="16"/>
            </w:rPr>
            <w:t xml:space="preserve">STATE OF CALIFORNIA </w:t>
          </w:r>
          <w:r>
            <w:rPr>
              <w:sz w:val="16"/>
            </w:rPr>
            <w:sym w:font="Symbol" w:char="F0B7"/>
          </w:r>
          <w:r>
            <w:rPr>
              <w:sz w:val="16"/>
            </w:rPr>
            <w:t xml:space="preserve"> DEPARTMENT OF TRANSPORTATION</w:t>
          </w:r>
        </w:p>
      </w:tc>
      <w:tc>
        <w:tcPr>
          <w:tcW w:w="2592" w:type="dxa"/>
        </w:tcPr>
        <w:p w:rsidR="009179D8" w:rsidRDefault="008A3908" w:rsidP="008A3908">
          <w:r>
            <w:t>EXHIBIT</w:t>
          </w:r>
        </w:p>
      </w:tc>
    </w:tr>
    <w:tr w:rsidR="009179D8">
      <w:tc>
        <w:tcPr>
          <w:tcW w:w="7344" w:type="dxa"/>
        </w:tcPr>
        <w:p w:rsidR="009179D8" w:rsidRDefault="009179D8">
          <w:pPr>
            <w:rPr>
              <w:b/>
              <w:sz w:val="24"/>
            </w:rPr>
          </w:pPr>
          <w:r>
            <w:rPr>
              <w:b/>
              <w:sz w:val="24"/>
            </w:rPr>
            <w:t>CERTIFICATE OF SUFFICIENCY</w:t>
          </w:r>
        </w:p>
      </w:tc>
      <w:tc>
        <w:tcPr>
          <w:tcW w:w="2592" w:type="dxa"/>
          <w:vAlign w:val="center"/>
        </w:tcPr>
        <w:p w:rsidR="009179D8" w:rsidRPr="008A3908" w:rsidRDefault="009179D8" w:rsidP="008A3908">
          <w:r w:rsidRPr="008A3908">
            <w:t>6</w:t>
          </w:r>
          <w:r w:rsidRPr="008A3908">
            <w:noBreakHyphen/>
            <w:t>EX</w:t>
          </w:r>
          <w:r w:rsidRPr="008A3908">
            <w:noBreakHyphen/>
            <w:t>6 (</w:t>
          </w:r>
          <w:r w:rsidR="008A3908">
            <w:t>4</w:t>
          </w:r>
          <w:r w:rsidRPr="008A3908">
            <w:t>/201</w:t>
          </w:r>
          <w:r w:rsidR="003B13D3" w:rsidRPr="008A3908">
            <w:t>5</w:t>
          </w:r>
          <w:r w:rsidRPr="008A3908">
            <w:t>)</w:t>
          </w:r>
        </w:p>
      </w:tc>
    </w:tr>
    <w:tr w:rsidR="009179D8">
      <w:tc>
        <w:tcPr>
          <w:tcW w:w="7344" w:type="dxa"/>
        </w:tcPr>
        <w:p w:rsidR="009179D8" w:rsidRDefault="009179D8">
          <w:pPr>
            <w:rPr>
              <w:sz w:val="16"/>
            </w:rPr>
          </w:pPr>
          <w:r>
            <w:rPr>
              <w:sz w:val="16"/>
            </w:rPr>
            <w:t>(Form #)</w:t>
          </w:r>
        </w:p>
      </w:tc>
      <w:tc>
        <w:tcPr>
          <w:tcW w:w="2592" w:type="dxa"/>
        </w:tcPr>
        <w:p w:rsidR="009179D8" w:rsidRPr="007B4333" w:rsidRDefault="009179D8">
          <w:pPr>
            <w:pStyle w:val="Heading2"/>
            <w:rPr>
              <w:b w:val="0"/>
            </w:rPr>
          </w:pPr>
          <w:r>
            <w:rPr>
              <w:b w:val="0"/>
            </w:rPr>
            <w:t>Page 1 of 3</w:t>
          </w:r>
        </w:p>
      </w:tc>
    </w:tr>
  </w:tbl>
  <w:p w:rsidR="009179D8" w:rsidRDefault="009179D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18" w:type="dxa"/>
      <w:tblBorders>
        <w:bottom w:val="double" w:sz="6" w:space="0" w:color="auto"/>
      </w:tblBorders>
      <w:tblLayout w:type="fixed"/>
      <w:tblLook w:val="0000" w:firstRow="0" w:lastRow="0" w:firstColumn="0" w:lastColumn="0" w:noHBand="0" w:noVBand="0"/>
    </w:tblPr>
    <w:tblGrid>
      <w:gridCol w:w="6768"/>
      <w:gridCol w:w="3168"/>
    </w:tblGrid>
    <w:tr w:rsidR="009179D8">
      <w:tc>
        <w:tcPr>
          <w:tcW w:w="6768" w:type="dxa"/>
        </w:tcPr>
        <w:p w:rsidR="009179D8" w:rsidRDefault="009179D8">
          <w:pPr>
            <w:rPr>
              <w:sz w:val="16"/>
            </w:rPr>
          </w:pPr>
        </w:p>
      </w:tc>
      <w:tc>
        <w:tcPr>
          <w:tcW w:w="3168" w:type="dxa"/>
        </w:tcPr>
        <w:p w:rsidR="009179D8" w:rsidRDefault="008A3908" w:rsidP="008A3908">
          <w:r>
            <w:t>EXHIBIT</w:t>
          </w:r>
        </w:p>
      </w:tc>
    </w:tr>
    <w:tr w:rsidR="009179D8">
      <w:tc>
        <w:tcPr>
          <w:tcW w:w="6768" w:type="dxa"/>
        </w:tcPr>
        <w:p w:rsidR="009179D8" w:rsidRDefault="009179D8">
          <w:pPr>
            <w:rPr>
              <w:b/>
              <w:sz w:val="24"/>
            </w:rPr>
          </w:pPr>
          <w:r>
            <w:rPr>
              <w:b/>
              <w:sz w:val="24"/>
            </w:rPr>
            <w:t>CERTIFICATE OF SUFFICIENCY (Cont.)</w:t>
          </w:r>
        </w:p>
      </w:tc>
      <w:tc>
        <w:tcPr>
          <w:tcW w:w="3168" w:type="dxa"/>
          <w:vAlign w:val="center"/>
        </w:tcPr>
        <w:p w:rsidR="009179D8" w:rsidRPr="008A3908" w:rsidRDefault="009179D8" w:rsidP="008A3908">
          <w:r w:rsidRPr="008A3908">
            <w:t>6</w:t>
          </w:r>
          <w:r w:rsidRPr="008A3908">
            <w:noBreakHyphen/>
            <w:t>EX</w:t>
          </w:r>
          <w:r w:rsidRPr="008A3908">
            <w:noBreakHyphen/>
            <w:t>6 (</w:t>
          </w:r>
          <w:r w:rsidR="008A3908">
            <w:t>4</w:t>
          </w:r>
          <w:r w:rsidRPr="008A3908">
            <w:t>/201</w:t>
          </w:r>
          <w:r w:rsidR="003B13D3" w:rsidRPr="008A3908">
            <w:t>5</w:t>
          </w:r>
          <w:r w:rsidRPr="008A3908">
            <w:t>)</w:t>
          </w:r>
        </w:p>
      </w:tc>
    </w:tr>
    <w:tr w:rsidR="009179D8">
      <w:tc>
        <w:tcPr>
          <w:tcW w:w="6768" w:type="dxa"/>
        </w:tcPr>
        <w:p w:rsidR="009179D8" w:rsidRDefault="009179D8">
          <w:pPr>
            <w:rPr>
              <w:sz w:val="16"/>
            </w:rPr>
          </w:pPr>
          <w:r>
            <w:rPr>
              <w:sz w:val="16"/>
            </w:rPr>
            <w:t>(Form #)</w:t>
          </w:r>
        </w:p>
      </w:tc>
      <w:tc>
        <w:tcPr>
          <w:tcW w:w="3168" w:type="dxa"/>
        </w:tcPr>
        <w:p w:rsidR="009179D8" w:rsidRDefault="009179D8" w:rsidP="00162FA1">
          <w:r>
            <w:t>Page 2 of 3</w:t>
          </w:r>
        </w:p>
      </w:tc>
    </w:tr>
  </w:tbl>
  <w:p w:rsidR="009179D8" w:rsidRDefault="009179D8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18" w:type="dxa"/>
      <w:tblBorders>
        <w:bottom w:val="double" w:sz="6" w:space="0" w:color="auto"/>
      </w:tblBorders>
      <w:tblLayout w:type="fixed"/>
      <w:tblLook w:val="0000" w:firstRow="0" w:lastRow="0" w:firstColumn="0" w:lastColumn="0" w:noHBand="0" w:noVBand="0"/>
    </w:tblPr>
    <w:tblGrid>
      <w:gridCol w:w="6768"/>
      <w:gridCol w:w="3168"/>
    </w:tblGrid>
    <w:tr w:rsidR="009179D8" w:rsidTr="00162FA1">
      <w:tc>
        <w:tcPr>
          <w:tcW w:w="6768" w:type="dxa"/>
        </w:tcPr>
        <w:p w:rsidR="009179D8" w:rsidRDefault="009179D8" w:rsidP="00162FA1">
          <w:pPr>
            <w:rPr>
              <w:sz w:val="16"/>
            </w:rPr>
          </w:pPr>
        </w:p>
      </w:tc>
      <w:tc>
        <w:tcPr>
          <w:tcW w:w="3168" w:type="dxa"/>
        </w:tcPr>
        <w:p w:rsidR="009179D8" w:rsidRDefault="008A3908" w:rsidP="008A3908">
          <w:r>
            <w:t>EXHIBIT</w:t>
          </w:r>
        </w:p>
      </w:tc>
    </w:tr>
    <w:tr w:rsidR="009179D8" w:rsidTr="00162FA1">
      <w:tc>
        <w:tcPr>
          <w:tcW w:w="6768" w:type="dxa"/>
        </w:tcPr>
        <w:p w:rsidR="009179D8" w:rsidRDefault="009179D8" w:rsidP="00162FA1">
          <w:pPr>
            <w:rPr>
              <w:b/>
              <w:sz w:val="24"/>
            </w:rPr>
          </w:pPr>
          <w:r>
            <w:rPr>
              <w:b/>
              <w:sz w:val="24"/>
            </w:rPr>
            <w:t>CERTIFICATE OF SUFFICIENCY (Cont.)</w:t>
          </w:r>
        </w:p>
      </w:tc>
      <w:tc>
        <w:tcPr>
          <w:tcW w:w="3168" w:type="dxa"/>
          <w:vAlign w:val="center"/>
        </w:tcPr>
        <w:p w:rsidR="009179D8" w:rsidRPr="008A3908" w:rsidRDefault="009179D8" w:rsidP="008A3908">
          <w:r w:rsidRPr="008A3908">
            <w:t>6</w:t>
          </w:r>
          <w:r w:rsidRPr="008A3908">
            <w:noBreakHyphen/>
            <w:t>EX</w:t>
          </w:r>
          <w:r w:rsidRPr="008A3908">
            <w:noBreakHyphen/>
            <w:t>6 (</w:t>
          </w:r>
          <w:r w:rsidR="008A3908">
            <w:t>4</w:t>
          </w:r>
          <w:r w:rsidRPr="008A3908">
            <w:t>/201</w:t>
          </w:r>
          <w:r w:rsidR="003B13D3" w:rsidRPr="008A3908">
            <w:t>5</w:t>
          </w:r>
          <w:r w:rsidRPr="008A3908">
            <w:t>)</w:t>
          </w:r>
        </w:p>
      </w:tc>
    </w:tr>
    <w:tr w:rsidR="009179D8" w:rsidTr="00162FA1">
      <w:tc>
        <w:tcPr>
          <w:tcW w:w="6768" w:type="dxa"/>
        </w:tcPr>
        <w:p w:rsidR="009179D8" w:rsidRDefault="009179D8" w:rsidP="00162FA1">
          <w:pPr>
            <w:rPr>
              <w:sz w:val="16"/>
            </w:rPr>
          </w:pPr>
          <w:r>
            <w:rPr>
              <w:sz w:val="16"/>
            </w:rPr>
            <w:t>(Form #)</w:t>
          </w:r>
        </w:p>
      </w:tc>
      <w:tc>
        <w:tcPr>
          <w:tcW w:w="3168" w:type="dxa"/>
        </w:tcPr>
        <w:p w:rsidR="009179D8" w:rsidRDefault="009179D8" w:rsidP="00162FA1">
          <w:r>
            <w:t>Page 3 of 3</w:t>
          </w:r>
        </w:p>
      </w:tc>
    </w:tr>
  </w:tbl>
  <w:p w:rsidR="009179D8" w:rsidRPr="00162FA1" w:rsidRDefault="009179D8" w:rsidP="00162FA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0A500A"/>
    <w:multiLevelType w:val="singleLevel"/>
    <w:tmpl w:val="0610FDE4"/>
    <w:lvl w:ilvl="0">
      <w:start w:val="1"/>
      <w:numFmt w:val="bullet"/>
      <w:pStyle w:val="BulletParagraph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C0C0B7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3C1F438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441B074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45F920C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5D44555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5" w:nlCheck="1" w:checkStyle="1"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attachedTemplate r:id="rId1"/>
  <w:linkStyles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ribobj" w:val="179284556"/>
  </w:docVars>
  <w:rsids>
    <w:rsidRoot w:val="004C3C99"/>
    <w:rsid w:val="00005E8A"/>
    <w:rsid w:val="0006254D"/>
    <w:rsid w:val="00063D97"/>
    <w:rsid w:val="000712BC"/>
    <w:rsid w:val="00081BC0"/>
    <w:rsid w:val="00092A7D"/>
    <w:rsid w:val="000B48F8"/>
    <w:rsid w:val="000D625C"/>
    <w:rsid w:val="001160BD"/>
    <w:rsid w:val="00150C87"/>
    <w:rsid w:val="00162FA1"/>
    <w:rsid w:val="0019548C"/>
    <w:rsid w:val="001C2794"/>
    <w:rsid w:val="001D0221"/>
    <w:rsid w:val="001D7F39"/>
    <w:rsid w:val="001E06B6"/>
    <w:rsid w:val="001F561B"/>
    <w:rsid w:val="002020F3"/>
    <w:rsid w:val="002518B5"/>
    <w:rsid w:val="002645E8"/>
    <w:rsid w:val="0029624F"/>
    <w:rsid w:val="00296B31"/>
    <w:rsid w:val="00325562"/>
    <w:rsid w:val="003412DE"/>
    <w:rsid w:val="00347136"/>
    <w:rsid w:val="003B13D3"/>
    <w:rsid w:val="003F0C39"/>
    <w:rsid w:val="004040C6"/>
    <w:rsid w:val="004412EA"/>
    <w:rsid w:val="00452BE3"/>
    <w:rsid w:val="00455EFC"/>
    <w:rsid w:val="00457F2B"/>
    <w:rsid w:val="0046076E"/>
    <w:rsid w:val="004630A1"/>
    <w:rsid w:val="0047367C"/>
    <w:rsid w:val="00481B5B"/>
    <w:rsid w:val="004B3398"/>
    <w:rsid w:val="004C3C99"/>
    <w:rsid w:val="00520DC5"/>
    <w:rsid w:val="00522A5D"/>
    <w:rsid w:val="00590729"/>
    <w:rsid w:val="005D2B79"/>
    <w:rsid w:val="005D732A"/>
    <w:rsid w:val="005E206E"/>
    <w:rsid w:val="005F2428"/>
    <w:rsid w:val="00625D3C"/>
    <w:rsid w:val="006617E7"/>
    <w:rsid w:val="006E590F"/>
    <w:rsid w:val="00727502"/>
    <w:rsid w:val="00765D63"/>
    <w:rsid w:val="007B249A"/>
    <w:rsid w:val="007B2775"/>
    <w:rsid w:val="007B4333"/>
    <w:rsid w:val="007D7B1C"/>
    <w:rsid w:val="0083451B"/>
    <w:rsid w:val="00847E37"/>
    <w:rsid w:val="008A3908"/>
    <w:rsid w:val="008A50FE"/>
    <w:rsid w:val="008A7A8D"/>
    <w:rsid w:val="008D1216"/>
    <w:rsid w:val="008D2709"/>
    <w:rsid w:val="008E07C4"/>
    <w:rsid w:val="008F52FC"/>
    <w:rsid w:val="009179D8"/>
    <w:rsid w:val="0092671F"/>
    <w:rsid w:val="009422B5"/>
    <w:rsid w:val="0095647C"/>
    <w:rsid w:val="0097258F"/>
    <w:rsid w:val="0098184B"/>
    <w:rsid w:val="009E4BBC"/>
    <w:rsid w:val="00A22EBA"/>
    <w:rsid w:val="00A536C4"/>
    <w:rsid w:val="00A75917"/>
    <w:rsid w:val="00A9779C"/>
    <w:rsid w:val="00AA1F57"/>
    <w:rsid w:val="00AA3CA6"/>
    <w:rsid w:val="00AA5D49"/>
    <w:rsid w:val="00AB7DDE"/>
    <w:rsid w:val="00AD16B9"/>
    <w:rsid w:val="00AE01C5"/>
    <w:rsid w:val="00B65E91"/>
    <w:rsid w:val="00B67602"/>
    <w:rsid w:val="00B858CB"/>
    <w:rsid w:val="00BC4D2C"/>
    <w:rsid w:val="00BE3323"/>
    <w:rsid w:val="00C17A2D"/>
    <w:rsid w:val="00C209DA"/>
    <w:rsid w:val="00C447A9"/>
    <w:rsid w:val="00C456CA"/>
    <w:rsid w:val="00C46669"/>
    <w:rsid w:val="00C63246"/>
    <w:rsid w:val="00C7552C"/>
    <w:rsid w:val="00CE3D59"/>
    <w:rsid w:val="00D11017"/>
    <w:rsid w:val="00D24CD7"/>
    <w:rsid w:val="00D314B7"/>
    <w:rsid w:val="00DA7C74"/>
    <w:rsid w:val="00DB3432"/>
    <w:rsid w:val="00DB56BE"/>
    <w:rsid w:val="00E17747"/>
    <w:rsid w:val="00E413A8"/>
    <w:rsid w:val="00E533C3"/>
    <w:rsid w:val="00E623DC"/>
    <w:rsid w:val="00E67B6A"/>
    <w:rsid w:val="00E82172"/>
    <w:rsid w:val="00EA1496"/>
    <w:rsid w:val="00ED6C3A"/>
    <w:rsid w:val="00EE4B4D"/>
    <w:rsid w:val="00EE7F21"/>
    <w:rsid w:val="00F177F6"/>
    <w:rsid w:val="00FA5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4:docId w14:val="7EC4A9A6"/>
  <w15:chartTrackingRefBased/>
  <w15:docId w15:val="{554450CC-D7E2-4723-8CD4-8BC046D4A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A3908"/>
  </w:style>
  <w:style w:type="paragraph" w:styleId="Heading1">
    <w:name w:val="heading 1"/>
    <w:basedOn w:val="Normal"/>
    <w:next w:val="Normal"/>
    <w:qFormat/>
    <w:rsid w:val="008A7A8D"/>
    <w:pPr>
      <w:keepNext/>
      <w:jc w:val="center"/>
      <w:outlineLvl w:val="0"/>
    </w:pPr>
    <w:rPr>
      <w:b/>
      <w:kern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A3908"/>
  </w:style>
  <w:style w:type="paragraph" w:styleId="Footer">
    <w:name w:val="footer"/>
    <w:basedOn w:val="Normal"/>
    <w:rsid w:val="008A3908"/>
  </w:style>
  <w:style w:type="character" w:styleId="PageNumber">
    <w:name w:val="page number"/>
    <w:basedOn w:val="DefaultParagraphFont"/>
    <w:rsid w:val="008A3908"/>
  </w:style>
  <w:style w:type="paragraph" w:styleId="BodyText">
    <w:name w:val="Body Text"/>
    <w:basedOn w:val="Normal"/>
    <w:semiHidden/>
    <w:pPr>
      <w:jc w:val="both"/>
    </w:pPr>
  </w:style>
  <w:style w:type="paragraph" w:styleId="BodyTextIndent">
    <w:name w:val="Body Text Indent"/>
    <w:basedOn w:val="Normal"/>
    <w:semiHidden/>
    <w:pPr>
      <w:ind w:left="540" w:hanging="540"/>
    </w:pPr>
  </w:style>
  <w:style w:type="paragraph" w:customStyle="1" w:styleId="ChapterHeading">
    <w:name w:val="Chapter Heading"/>
    <w:basedOn w:val="Normal"/>
    <w:rsid w:val="008A3908"/>
    <w:pPr>
      <w:jc w:val="center"/>
    </w:pPr>
    <w:rPr>
      <w:b/>
      <w:sz w:val="28"/>
    </w:rPr>
  </w:style>
  <w:style w:type="paragraph" w:customStyle="1" w:styleId="Sub-ChapterHeading">
    <w:name w:val="Sub-Chapter Heading"/>
    <w:basedOn w:val="Normal"/>
    <w:rsid w:val="008A3908"/>
    <w:pPr>
      <w:jc w:val="center"/>
    </w:pPr>
    <w:rPr>
      <w:b/>
    </w:rPr>
  </w:style>
  <w:style w:type="paragraph" w:customStyle="1" w:styleId="SectionHeading">
    <w:name w:val="Section Heading"/>
    <w:basedOn w:val="Normal"/>
    <w:rsid w:val="008A3908"/>
    <w:pPr>
      <w:ind w:left="1440" w:hanging="1440"/>
    </w:pPr>
    <w:rPr>
      <w:b/>
      <w:u w:val="single"/>
    </w:rPr>
  </w:style>
  <w:style w:type="paragraph" w:customStyle="1" w:styleId="SectionParagraph">
    <w:name w:val="Section Paragraph"/>
    <w:basedOn w:val="Normal"/>
    <w:rsid w:val="008A3908"/>
    <w:pPr>
      <w:jc w:val="both"/>
    </w:pPr>
  </w:style>
  <w:style w:type="paragraph" w:customStyle="1" w:styleId="BulletParagraph">
    <w:name w:val="Bullet Paragraph"/>
    <w:basedOn w:val="Normal"/>
    <w:rsid w:val="008A3908"/>
    <w:pPr>
      <w:numPr>
        <w:numId w:val="1"/>
      </w:numPr>
      <w:jc w:val="both"/>
    </w:pPr>
  </w:style>
  <w:style w:type="paragraph" w:customStyle="1" w:styleId="NotesHeading">
    <w:name w:val="Notes Heading"/>
    <w:basedOn w:val="Normal"/>
    <w:rsid w:val="008A3908"/>
    <w:rPr>
      <w:b/>
      <w:sz w:val="28"/>
    </w:rPr>
  </w:style>
  <w:style w:type="paragraph" w:styleId="Revision">
    <w:name w:val="Revision"/>
    <w:hidden/>
    <w:uiPriority w:val="99"/>
    <w:semiHidden/>
    <w:rsid w:val="008E07C4"/>
  </w:style>
  <w:style w:type="paragraph" w:styleId="BalloonText">
    <w:name w:val="Balloon Text"/>
    <w:basedOn w:val="Normal"/>
    <w:link w:val="BalloonTextChar"/>
    <w:uiPriority w:val="99"/>
    <w:semiHidden/>
    <w:unhideWhenUsed/>
    <w:rsid w:val="008E07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7C4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8D2709"/>
    <w:pPr>
      <w:contextualSpacing/>
      <w:jc w:val="center"/>
    </w:pPr>
    <w:rPr>
      <w:rFonts w:ascii="Arial" w:eastAsiaTheme="majorEastAsia" w:hAnsi="Arial" w:cstheme="majorBidi"/>
      <w:b/>
      <w:kern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D2709"/>
    <w:rPr>
      <w:rFonts w:ascii="Arial" w:eastAsiaTheme="majorEastAsia" w:hAnsi="Arial" w:cstheme="majorBidi"/>
      <w:b/>
      <w:kern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124129\Application%20Data\Microsoft\Templates\ROW%20Manual%20Setup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43EA50-FEE9-475F-8ACA-63FE22A98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ROW Manual Setup.dot</Template>
  <TotalTime>12</TotalTime>
  <Pages>3</Pages>
  <Words>678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CERTIFICATE OF SUFFICIENCY</vt:lpstr>
    </vt:vector>
  </TitlesOfParts>
  <Company>Caltrans</Company>
  <LinksUpToDate>false</LinksUpToDate>
  <CharactersWithSpaces>4534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CERTIFICATE OF SUFFICIENCY</dc:title>
  <dc:subject/>
  <dc:creator>HQ R/W</dc:creator>
  <cp:keywords/>
  <cp:lastModifiedBy>Burger, Lori A@DOT</cp:lastModifiedBy>
  <cp:revision>6</cp:revision>
  <cp:lastPrinted>2002-04-18T17:12:00Z</cp:lastPrinted>
  <dcterms:created xsi:type="dcterms:W3CDTF">2019-07-25T22:22:00Z</dcterms:created>
  <dcterms:modified xsi:type="dcterms:W3CDTF">2020-06-11T22:43:00Z</dcterms:modified>
</cp:coreProperties>
</file>