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08A" w:rsidRPr="000D7BC5" w:rsidRDefault="000E508A" w:rsidP="000E508A">
      <w:pPr>
        <w:pStyle w:val="Title"/>
        <w:rPr>
          <w:sz w:val="14"/>
          <w:szCs w:val="14"/>
        </w:rPr>
      </w:pPr>
      <w:r w:rsidRPr="000D7BC5">
        <w:rPr>
          <w:sz w:val="14"/>
          <w:szCs w:val="14"/>
        </w:rPr>
        <w:t>PERSONAL INFORMATION NOTICE</w:t>
      </w:r>
    </w:p>
    <w:p w:rsidR="000E508A" w:rsidRDefault="000E508A" w:rsidP="00D255E5">
      <w:pPr>
        <w:tabs>
          <w:tab w:val="left" w:pos="-720"/>
        </w:tabs>
        <w:suppressAutoHyphens/>
        <w:rPr>
          <w:rFonts w:ascii="Univers" w:hAnsi="Univers"/>
          <w:sz w:val="16"/>
        </w:rPr>
      </w:pPr>
      <w:bookmarkStart w:id="0" w:name="_GoBack"/>
      <w:bookmarkEnd w:id="0"/>
      <w:r w:rsidRPr="00A50A06">
        <w:rPr>
          <w:sz w:val="14"/>
          <w:szCs w:val="14"/>
        </w:rPr>
        <w:t>Pursuant to the Federal Privacy Act (P.L. 93</w:t>
      </w:r>
      <w:r>
        <w:rPr>
          <w:sz w:val="14"/>
          <w:szCs w:val="14"/>
        </w:rPr>
        <w:noBreakHyphen/>
      </w:r>
      <w:r w:rsidRPr="00A50A06">
        <w:rPr>
          <w:sz w:val="14"/>
          <w:szCs w:val="14"/>
        </w:rPr>
        <w:t>579) and the Information Practices Act of 1977 (Civil Code Sections 1798, et seq.), notice is hereby given for the request of personal information by this form.  The requested personal information is voluntary.  The principal purpose of the voluntary information is to facilitate the processing of this form.  The failure to provide all or any part of the requested information may delay processing of this form.  No disclosure of personal information will be made unless permissible under Article 6, Section 1798.24 of the IPA of 1977.  Each individual has the right upon request and proper identification, to inspect all personal information in any record maintained on the individual by an identifying particular.  Direct any inquiries on information maintenance to your IPA Office.</w:t>
      </w:r>
    </w:p>
    <w:p w:rsidR="00D866B7" w:rsidRPr="00D22FF1" w:rsidRDefault="00D866B7" w:rsidP="00C21B65"/>
    <w:p w:rsidR="00C21B65" w:rsidRPr="0006570A" w:rsidRDefault="00355378" w:rsidP="00355378">
      <w:pPr>
        <w:pStyle w:val="Heading1"/>
      </w:pPr>
      <w:r>
        <w:t>1.</w:t>
      </w:r>
      <w:r>
        <w:tab/>
      </w:r>
      <w:r w:rsidR="00C21B65" w:rsidRPr="0006570A">
        <w:t>DESCRIPTION OF DOCUMENT</w:t>
      </w:r>
    </w:p>
    <w:p w:rsidR="00C21B65" w:rsidRPr="00D22FF1" w:rsidRDefault="00C21B65" w:rsidP="00C21B65"/>
    <w:tbl>
      <w:tblPr>
        <w:tblW w:w="0" w:type="auto"/>
        <w:tblInd w:w="26" w:type="dxa"/>
        <w:tblLayout w:type="fixed"/>
        <w:tblCellMar>
          <w:left w:w="26" w:type="dxa"/>
          <w:right w:w="26" w:type="dxa"/>
        </w:tblCellMar>
        <w:tblLook w:val="04A0" w:firstRow="1" w:lastRow="0" w:firstColumn="1" w:lastColumn="0" w:noHBand="0" w:noVBand="1"/>
      </w:tblPr>
      <w:tblGrid>
        <w:gridCol w:w="5112"/>
        <w:gridCol w:w="4752"/>
      </w:tblGrid>
      <w:tr w:rsidR="00C21B65" w:rsidRPr="00D22FF1" w:rsidTr="00A50A06">
        <w:tc>
          <w:tcPr>
            <w:tcW w:w="5112" w:type="dxa"/>
            <w:tcBorders>
              <w:top w:val="single" w:sz="6" w:space="0" w:color="auto"/>
              <w:left w:val="nil"/>
              <w:bottom w:val="nil"/>
              <w:right w:val="nil"/>
            </w:tcBorders>
          </w:tcPr>
          <w:p w:rsidR="00C21B65" w:rsidRPr="00D22FF1" w:rsidRDefault="00C21B65" w:rsidP="004A00DC">
            <w:r w:rsidRPr="00D22FF1">
              <w:t>INDIVIDUAL</w:t>
            </w:r>
          </w:p>
          <w:p w:rsidR="00C21B65" w:rsidRPr="00D22FF1" w:rsidRDefault="00C21B65" w:rsidP="004A00DC"/>
        </w:tc>
        <w:tc>
          <w:tcPr>
            <w:tcW w:w="4752" w:type="dxa"/>
            <w:tcBorders>
              <w:top w:val="single" w:sz="6" w:space="0" w:color="auto"/>
              <w:left w:val="single" w:sz="6" w:space="0" w:color="auto"/>
              <w:bottom w:val="nil"/>
              <w:right w:val="nil"/>
            </w:tcBorders>
            <w:hideMark/>
          </w:tcPr>
          <w:p w:rsidR="00A50A06" w:rsidRPr="00D22FF1" w:rsidRDefault="00C21B65" w:rsidP="00A50A06">
            <w:r w:rsidRPr="00D22FF1">
              <w:t>TAX YEAR</w:t>
            </w:r>
          </w:p>
          <w:p w:rsidR="00C21B65" w:rsidRPr="00D22FF1" w:rsidRDefault="00C21B65" w:rsidP="004A00DC"/>
        </w:tc>
      </w:tr>
      <w:tr w:rsidR="00C21B65" w:rsidRPr="00D22FF1" w:rsidTr="00A50A06">
        <w:tc>
          <w:tcPr>
            <w:tcW w:w="5112" w:type="dxa"/>
            <w:tcBorders>
              <w:top w:val="single" w:sz="6" w:space="0" w:color="auto"/>
              <w:left w:val="nil"/>
              <w:bottom w:val="single" w:sz="6" w:space="0" w:color="auto"/>
              <w:right w:val="nil"/>
            </w:tcBorders>
          </w:tcPr>
          <w:p w:rsidR="00C21B65" w:rsidRPr="00D22FF1" w:rsidRDefault="00C21B65" w:rsidP="004A00DC">
            <w:r w:rsidRPr="00D22FF1">
              <w:t xml:space="preserve">OTHER </w:t>
            </w:r>
            <w:r w:rsidRPr="00D22FF1">
              <w:rPr>
                <w:i/>
              </w:rPr>
              <w:t>(SPECIFY)</w:t>
            </w:r>
          </w:p>
          <w:p w:rsidR="00C21B65" w:rsidRPr="00D22FF1" w:rsidRDefault="00C21B65" w:rsidP="004A00DC"/>
        </w:tc>
        <w:tc>
          <w:tcPr>
            <w:tcW w:w="4752" w:type="dxa"/>
            <w:tcBorders>
              <w:top w:val="single" w:sz="6" w:space="0" w:color="auto"/>
              <w:left w:val="single" w:sz="6" w:space="0" w:color="auto"/>
              <w:bottom w:val="single" w:sz="6" w:space="0" w:color="auto"/>
              <w:right w:val="nil"/>
            </w:tcBorders>
            <w:hideMark/>
          </w:tcPr>
          <w:p w:rsidR="00A50A06" w:rsidRPr="00D22FF1" w:rsidRDefault="00C21B65" w:rsidP="00A50A06">
            <w:r w:rsidRPr="00D22FF1">
              <w:t>NUMBER OF COPIES</w:t>
            </w:r>
          </w:p>
          <w:p w:rsidR="00C21B65" w:rsidRPr="00D22FF1" w:rsidRDefault="00C21B65" w:rsidP="004A00DC"/>
        </w:tc>
      </w:tr>
    </w:tbl>
    <w:p w:rsidR="00C21B65" w:rsidRPr="00D22FF1" w:rsidRDefault="00C21B65" w:rsidP="00C21B65"/>
    <w:p w:rsidR="00C21B65" w:rsidRPr="00D22FF1" w:rsidRDefault="00C21B65" w:rsidP="00C21B65"/>
    <w:p w:rsidR="00C21B65" w:rsidRPr="0006570A" w:rsidRDefault="00355378" w:rsidP="00355378">
      <w:pPr>
        <w:pStyle w:val="Heading1"/>
      </w:pPr>
      <w:r>
        <w:t>2.</w:t>
      </w:r>
      <w:r>
        <w:tab/>
      </w:r>
      <w:r w:rsidR="00C21B65" w:rsidRPr="0006570A">
        <w:t>TAXPAYER</w:t>
      </w:r>
    </w:p>
    <w:p w:rsidR="00C21B65" w:rsidRPr="00D22FF1" w:rsidRDefault="00C21B65" w:rsidP="00C21B65"/>
    <w:tbl>
      <w:tblPr>
        <w:tblW w:w="0" w:type="auto"/>
        <w:tblInd w:w="26" w:type="dxa"/>
        <w:tblBorders>
          <w:top w:val="single" w:sz="6" w:space="0" w:color="auto"/>
          <w:bottom w:val="single" w:sz="6" w:space="0" w:color="auto"/>
          <w:insideH w:val="single" w:sz="6" w:space="0" w:color="auto"/>
          <w:insideV w:val="single" w:sz="6" w:space="0" w:color="auto"/>
        </w:tblBorders>
        <w:tblLayout w:type="fixed"/>
        <w:tblCellMar>
          <w:left w:w="26" w:type="dxa"/>
          <w:right w:w="26" w:type="dxa"/>
        </w:tblCellMar>
        <w:tblLook w:val="04A0" w:firstRow="1" w:lastRow="0" w:firstColumn="1" w:lastColumn="0" w:noHBand="0" w:noVBand="1"/>
      </w:tblPr>
      <w:tblGrid>
        <w:gridCol w:w="5040"/>
        <w:gridCol w:w="2448"/>
        <w:gridCol w:w="2448"/>
      </w:tblGrid>
      <w:tr w:rsidR="00C21B65" w:rsidRPr="00D22FF1" w:rsidTr="00A0342A">
        <w:tc>
          <w:tcPr>
            <w:tcW w:w="5040" w:type="dxa"/>
          </w:tcPr>
          <w:p w:rsidR="00C21B65" w:rsidRPr="00D22FF1" w:rsidRDefault="00C21B65" w:rsidP="004A00DC">
            <w:r w:rsidRPr="00D22FF1">
              <w:t>NAME AS SHOWN ON RETURN</w:t>
            </w:r>
          </w:p>
          <w:p w:rsidR="00A0342A" w:rsidRPr="00D22FF1" w:rsidRDefault="00A0342A" w:rsidP="00A0342A"/>
          <w:p w:rsidR="00C21B65" w:rsidRPr="00D22FF1" w:rsidRDefault="00C21B65" w:rsidP="004A00DC"/>
        </w:tc>
        <w:tc>
          <w:tcPr>
            <w:tcW w:w="2448" w:type="dxa"/>
            <w:hideMark/>
          </w:tcPr>
          <w:p w:rsidR="00A50A06" w:rsidRPr="00D22FF1" w:rsidRDefault="00C21B65" w:rsidP="00A50A06">
            <w:r w:rsidRPr="00D22FF1">
              <w:t>SOCIAL SECURITY NUMBER</w:t>
            </w:r>
          </w:p>
          <w:p w:rsidR="00C21B65" w:rsidRPr="00D22FF1" w:rsidRDefault="00C21B65" w:rsidP="004A00DC"/>
        </w:tc>
        <w:tc>
          <w:tcPr>
            <w:tcW w:w="2448" w:type="dxa"/>
            <w:hideMark/>
          </w:tcPr>
          <w:p w:rsidR="00A50A06" w:rsidRPr="00D22FF1" w:rsidRDefault="00C21B65" w:rsidP="00A50A06">
            <w:r w:rsidRPr="00D22FF1">
              <w:t>SOCIAL SECURITY NUMBER (SPOUSE)</w:t>
            </w:r>
          </w:p>
          <w:p w:rsidR="00C21B65" w:rsidRPr="00D22FF1" w:rsidRDefault="00C21B65" w:rsidP="004A00DC"/>
        </w:tc>
      </w:tr>
    </w:tbl>
    <w:p w:rsidR="00C21B65" w:rsidRPr="00D22FF1" w:rsidRDefault="00C21B65" w:rsidP="00C21B65"/>
    <w:p w:rsidR="00C21B65" w:rsidRPr="00D22FF1" w:rsidRDefault="00C21B65" w:rsidP="00C21B65"/>
    <w:p w:rsidR="00C21B65" w:rsidRPr="0006570A" w:rsidRDefault="00355378" w:rsidP="00355378">
      <w:pPr>
        <w:pStyle w:val="Heading1"/>
      </w:pPr>
      <w:r>
        <w:t>3.</w:t>
      </w:r>
      <w:r>
        <w:tab/>
      </w:r>
      <w:r w:rsidR="00C21B65" w:rsidRPr="0006570A">
        <w:t>TAXPAYERS ADDRESS UNDER WHICH RETURN WAS FILED</w:t>
      </w:r>
    </w:p>
    <w:p w:rsidR="00C21B65" w:rsidRPr="00D22FF1" w:rsidRDefault="00C21B65" w:rsidP="00C21B65"/>
    <w:tbl>
      <w:tblPr>
        <w:tblW w:w="0" w:type="auto"/>
        <w:tblInd w:w="26" w:type="dxa"/>
        <w:tblBorders>
          <w:top w:val="single" w:sz="6" w:space="0" w:color="auto"/>
          <w:bottom w:val="single" w:sz="6" w:space="0" w:color="auto"/>
          <w:insideH w:val="single" w:sz="6" w:space="0" w:color="auto"/>
          <w:insideV w:val="single" w:sz="6" w:space="0" w:color="auto"/>
        </w:tblBorders>
        <w:tblLayout w:type="fixed"/>
        <w:tblCellMar>
          <w:left w:w="26" w:type="dxa"/>
          <w:right w:w="26" w:type="dxa"/>
        </w:tblCellMar>
        <w:tblLook w:val="04A0" w:firstRow="1" w:lastRow="0" w:firstColumn="1" w:lastColumn="0" w:noHBand="0" w:noVBand="1"/>
      </w:tblPr>
      <w:tblGrid>
        <w:gridCol w:w="9936"/>
      </w:tblGrid>
      <w:tr w:rsidR="00C21B65" w:rsidRPr="00D22FF1" w:rsidTr="00A0342A">
        <w:tc>
          <w:tcPr>
            <w:tcW w:w="9936" w:type="dxa"/>
          </w:tcPr>
          <w:p w:rsidR="00C21B65" w:rsidRPr="00D22FF1" w:rsidRDefault="00C21B65" w:rsidP="004A00DC"/>
          <w:p w:rsidR="00C21B65" w:rsidRPr="00D22FF1" w:rsidRDefault="00C21B65" w:rsidP="004A00DC"/>
        </w:tc>
      </w:tr>
      <w:tr w:rsidR="00C21B65" w:rsidRPr="00D22FF1" w:rsidTr="00A0342A">
        <w:tc>
          <w:tcPr>
            <w:tcW w:w="9936" w:type="dxa"/>
          </w:tcPr>
          <w:p w:rsidR="00C21B65" w:rsidRPr="00D22FF1" w:rsidRDefault="00C21B65" w:rsidP="004A00DC"/>
          <w:p w:rsidR="00C21B65" w:rsidRPr="00D22FF1" w:rsidRDefault="00C21B65" w:rsidP="004A00DC"/>
        </w:tc>
      </w:tr>
      <w:tr w:rsidR="00C21B65" w:rsidRPr="00D22FF1" w:rsidTr="00A0342A">
        <w:tc>
          <w:tcPr>
            <w:tcW w:w="9936" w:type="dxa"/>
          </w:tcPr>
          <w:p w:rsidR="00C21B65" w:rsidRPr="00D22FF1" w:rsidRDefault="00C21B65" w:rsidP="004A00DC"/>
          <w:p w:rsidR="00C21B65" w:rsidRPr="00D22FF1" w:rsidRDefault="00C21B65" w:rsidP="004A00DC"/>
        </w:tc>
      </w:tr>
      <w:tr w:rsidR="00C21B65" w:rsidRPr="00D22FF1" w:rsidTr="00A0342A">
        <w:tc>
          <w:tcPr>
            <w:tcW w:w="9936" w:type="dxa"/>
          </w:tcPr>
          <w:p w:rsidR="00C21B65" w:rsidRPr="00D22FF1" w:rsidRDefault="00C21B65" w:rsidP="004A00DC"/>
          <w:p w:rsidR="00C21B65" w:rsidRPr="00D22FF1" w:rsidRDefault="00C21B65" w:rsidP="004A00DC"/>
        </w:tc>
      </w:tr>
    </w:tbl>
    <w:p w:rsidR="00C21B65" w:rsidRPr="00D22FF1" w:rsidRDefault="00C21B65" w:rsidP="00C21B65"/>
    <w:p w:rsidR="00C21B65" w:rsidRPr="00D22FF1" w:rsidRDefault="00C21B65" w:rsidP="00C21B65"/>
    <w:p w:rsidR="00C21B65" w:rsidRPr="0006570A" w:rsidRDefault="00355378" w:rsidP="00355378">
      <w:pPr>
        <w:pStyle w:val="Heading1"/>
      </w:pPr>
      <w:r>
        <w:t>4.</w:t>
      </w:r>
      <w:r>
        <w:tab/>
      </w:r>
      <w:r w:rsidR="00C21B65" w:rsidRPr="0006570A">
        <w:t>RETURN TO BE SENT TO</w:t>
      </w:r>
    </w:p>
    <w:p w:rsidR="00C21B65" w:rsidRPr="00D22FF1" w:rsidRDefault="00C21B65" w:rsidP="00586325"/>
    <w:p w:rsidR="00C21B65" w:rsidRPr="00D22FF1" w:rsidRDefault="00C21B65" w:rsidP="00C21B65">
      <w:r w:rsidRPr="00D22FF1">
        <w:t>STATE OF CALIFORNIA, DEPARTMENT OF TRANSPORTATION</w:t>
      </w:r>
    </w:p>
    <w:p w:rsidR="00C21B65" w:rsidRPr="00D22FF1" w:rsidRDefault="00C21B65" w:rsidP="00C21B65">
      <w:r w:rsidRPr="00D22FF1">
        <w:t>ATTENTION:  OFFICE OF RIGHT OF WAY</w:t>
      </w:r>
    </w:p>
    <w:tbl>
      <w:tblPr>
        <w:tblW w:w="9936" w:type="dxa"/>
        <w:tblInd w:w="26" w:type="dxa"/>
        <w:tblLayout w:type="fixed"/>
        <w:tblCellMar>
          <w:left w:w="26" w:type="dxa"/>
          <w:right w:w="26" w:type="dxa"/>
        </w:tblCellMar>
        <w:tblLook w:val="04A0" w:firstRow="1" w:lastRow="0" w:firstColumn="1" w:lastColumn="0" w:noHBand="0" w:noVBand="1"/>
      </w:tblPr>
      <w:tblGrid>
        <w:gridCol w:w="5090"/>
        <w:gridCol w:w="2585"/>
        <w:gridCol w:w="2261"/>
      </w:tblGrid>
      <w:tr w:rsidR="00C21B65" w:rsidRPr="00D22FF1" w:rsidTr="00EF3BE2">
        <w:tc>
          <w:tcPr>
            <w:tcW w:w="9900" w:type="dxa"/>
            <w:gridSpan w:val="3"/>
            <w:tcBorders>
              <w:top w:val="single" w:sz="6" w:space="0" w:color="auto"/>
              <w:left w:val="nil"/>
              <w:bottom w:val="nil"/>
              <w:right w:val="nil"/>
            </w:tcBorders>
          </w:tcPr>
          <w:p w:rsidR="00C21B65" w:rsidRPr="00D22FF1" w:rsidRDefault="00C21B65" w:rsidP="004A00DC">
            <w:r w:rsidRPr="00D22FF1">
              <w:t>ADDRESS</w:t>
            </w:r>
          </w:p>
          <w:p w:rsidR="00C21B65" w:rsidRPr="00D22FF1" w:rsidRDefault="00C21B65" w:rsidP="004A00DC"/>
        </w:tc>
      </w:tr>
      <w:tr w:rsidR="00C21B65" w:rsidRPr="00D22FF1" w:rsidTr="00EF3BE2">
        <w:tc>
          <w:tcPr>
            <w:tcW w:w="5071" w:type="dxa"/>
            <w:tcBorders>
              <w:top w:val="single" w:sz="6" w:space="0" w:color="auto"/>
              <w:left w:val="nil"/>
              <w:bottom w:val="single" w:sz="6" w:space="0" w:color="auto"/>
              <w:right w:val="nil"/>
            </w:tcBorders>
          </w:tcPr>
          <w:p w:rsidR="00C21B65" w:rsidRPr="00D22FF1" w:rsidRDefault="00C21B65" w:rsidP="004A00DC">
            <w:r w:rsidRPr="00D22FF1">
              <w:t>CITY</w:t>
            </w:r>
          </w:p>
          <w:p w:rsidR="00C21B65" w:rsidRPr="00D22FF1" w:rsidRDefault="00C21B65" w:rsidP="004A00DC"/>
        </w:tc>
        <w:tc>
          <w:tcPr>
            <w:tcW w:w="2576" w:type="dxa"/>
            <w:tcBorders>
              <w:top w:val="single" w:sz="6" w:space="0" w:color="auto"/>
              <w:left w:val="single" w:sz="6" w:space="0" w:color="auto"/>
              <w:bottom w:val="single" w:sz="6" w:space="0" w:color="auto"/>
              <w:right w:val="nil"/>
            </w:tcBorders>
            <w:hideMark/>
          </w:tcPr>
          <w:p w:rsidR="00A50A06" w:rsidRPr="00D22FF1" w:rsidRDefault="00C21B65" w:rsidP="00A50A06">
            <w:r w:rsidRPr="00D22FF1">
              <w:t>STATE</w:t>
            </w:r>
          </w:p>
          <w:p w:rsidR="00C21B65" w:rsidRPr="00D22FF1" w:rsidRDefault="00C21B65" w:rsidP="004A00DC"/>
        </w:tc>
        <w:tc>
          <w:tcPr>
            <w:tcW w:w="2253" w:type="dxa"/>
            <w:tcBorders>
              <w:top w:val="single" w:sz="6" w:space="0" w:color="auto"/>
              <w:left w:val="single" w:sz="6" w:space="0" w:color="auto"/>
              <w:bottom w:val="single" w:sz="6" w:space="0" w:color="auto"/>
              <w:right w:val="nil"/>
            </w:tcBorders>
            <w:hideMark/>
          </w:tcPr>
          <w:p w:rsidR="00A50A06" w:rsidRPr="00D22FF1" w:rsidRDefault="00C21B65" w:rsidP="00A50A06">
            <w:r w:rsidRPr="00D22FF1">
              <w:t>ZIP CODE</w:t>
            </w:r>
          </w:p>
          <w:p w:rsidR="00C21B65" w:rsidRPr="00D22FF1" w:rsidRDefault="00C21B65" w:rsidP="004A00DC"/>
        </w:tc>
      </w:tr>
    </w:tbl>
    <w:p w:rsidR="00C21B65" w:rsidRPr="00D22FF1" w:rsidRDefault="00C21B65" w:rsidP="00C21B65"/>
    <w:p w:rsidR="00C21B65" w:rsidRPr="00D22FF1" w:rsidRDefault="00C21B65" w:rsidP="00C21B65"/>
    <w:p w:rsidR="00C21B65" w:rsidRPr="00D22FF1" w:rsidRDefault="00C21B65" w:rsidP="00C21B65">
      <w:pPr>
        <w:rPr>
          <w:i/>
        </w:rPr>
      </w:pPr>
      <w:r w:rsidRPr="00D22FF1">
        <w:rPr>
          <w:i/>
        </w:rPr>
        <w:t>I hereby authorize the Franchise Tax Board to release to the Department of Transportation copies of my personal income tax return(s) for the year or years set forth above, for the purpose of verifying financial hardship in the advance acquisition request process.</w:t>
      </w:r>
    </w:p>
    <w:p w:rsidR="00C21B65" w:rsidRPr="00D22FF1" w:rsidRDefault="00C21B65" w:rsidP="00C21B65"/>
    <w:tbl>
      <w:tblPr>
        <w:tblW w:w="9936" w:type="dxa"/>
        <w:tblInd w:w="26" w:type="dxa"/>
        <w:tblBorders>
          <w:top w:val="single" w:sz="6" w:space="0" w:color="auto"/>
          <w:bottom w:val="single" w:sz="6" w:space="0" w:color="auto"/>
          <w:insideH w:val="single" w:sz="6" w:space="0" w:color="auto"/>
          <w:insideV w:val="single" w:sz="6" w:space="0" w:color="auto"/>
        </w:tblBorders>
        <w:tblLayout w:type="fixed"/>
        <w:tblCellMar>
          <w:left w:w="26" w:type="dxa"/>
          <w:right w:w="26" w:type="dxa"/>
        </w:tblCellMar>
        <w:tblLook w:val="04A0" w:firstRow="1" w:lastRow="0" w:firstColumn="1" w:lastColumn="0" w:noHBand="0" w:noVBand="1"/>
      </w:tblPr>
      <w:tblGrid>
        <w:gridCol w:w="7305"/>
        <w:gridCol w:w="2631"/>
      </w:tblGrid>
      <w:tr w:rsidR="00C21B65" w:rsidRPr="00D22FF1" w:rsidTr="00A0342A">
        <w:tc>
          <w:tcPr>
            <w:tcW w:w="7279" w:type="dxa"/>
            <w:hideMark/>
          </w:tcPr>
          <w:p w:rsidR="00C21B65" w:rsidRPr="00D22FF1" w:rsidRDefault="00C21B65" w:rsidP="004A00DC">
            <w:r w:rsidRPr="00D22FF1">
              <w:t>SIGNATURE</w:t>
            </w:r>
          </w:p>
          <w:p w:rsidR="00C21B65" w:rsidRPr="00D22FF1" w:rsidRDefault="00C21B65" w:rsidP="004A00DC"/>
        </w:tc>
        <w:tc>
          <w:tcPr>
            <w:tcW w:w="2621" w:type="dxa"/>
            <w:hideMark/>
          </w:tcPr>
          <w:p w:rsidR="00A50A06" w:rsidRPr="00D22FF1" w:rsidRDefault="00C21B65" w:rsidP="00A50A06">
            <w:r w:rsidRPr="00D22FF1">
              <w:t>DATE</w:t>
            </w:r>
          </w:p>
          <w:p w:rsidR="00C21B65" w:rsidRPr="00D22FF1" w:rsidRDefault="00C21B65" w:rsidP="004A00DC"/>
        </w:tc>
      </w:tr>
    </w:tbl>
    <w:p w:rsidR="00C21B65" w:rsidRPr="00D22FF1" w:rsidRDefault="00C21B65" w:rsidP="00C21B65"/>
    <w:p w:rsidR="00C21B65" w:rsidRPr="00D22FF1" w:rsidRDefault="00C21B65" w:rsidP="00C21B65"/>
    <w:p w:rsidR="00C21B65" w:rsidRPr="00D22FF1" w:rsidRDefault="00C21B65" w:rsidP="00A50A06">
      <w:pPr>
        <w:jc w:val="center"/>
        <w:rPr>
          <w:b/>
        </w:rPr>
      </w:pPr>
      <w:r w:rsidRPr="00D22FF1">
        <w:rPr>
          <w:b/>
        </w:rPr>
        <w:t>The Department of Transportation agrees to pay for obtaining copies of the above documents.</w:t>
      </w:r>
    </w:p>
    <w:p w:rsidR="004021F3" w:rsidRPr="00D22FF1" w:rsidRDefault="004021F3"/>
    <w:sectPr w:rsidR="004021F3" w:rsidRPr="00D22FF1">
      <w:headerReference w:type="default" r:id="rId7"/>
      <w:footerReference w:type="default" r:id="rId8"/>
      <w:pgSz w:w="12240" w:h="15840" w:code="1"/>
      <w:pgMar w:top="936" w:right="1080" w:bottom="936" w:left="1080" w:header="720" w:footer="720" w:gutter="288"/>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5DC" w:rsidRDefault="00A645DC">
      <w:r>
        <w:separator/>
      </w:r>
    </w:p>
  </w:endnote>
  <w:endnote w:type="continuationSeparator" w:id="0">
    <w:p w:rsidR="00A645DC" w:rsidRDefault="00A645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1F3" w:rsidRDefault="004021F3">
    <w:pPr>
      <w:pStyle w:val="Footer"/>
      <w:pBdr>
        <w:top w:val="double" w:sz="6" w:space="1" w:color="auto"/>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5DC" w:rsidRDefault="00A645DC">
      <w:r>
        <w:separator/>
      </w:r>
    </w:p>
  </w:footnote>
  <w:footnote w:type="continuationSeparator" w:id="0">
    <w:p w:rsidR="00A645DC" w:rsidRDefault="00A645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18" w:type="dxa"/>
      <w:tblBorders>
        <w:bottom w:val="double" w:sz="6" w:space="0" w:color="auto"/>
      </w:tblBorders>
      <w:tblLayout w:type="fixed"/>
      <w:tblLook w:val="0000" w:firstRow="0" w:lastRow="0" w:firstColumn="0" w:lastColumn="0" w:noHBand="0" w:noVBand="0"/>
    </w:tblPr>
    <w:tblGrid>
      <w:gridCol w:w="7344"/>
      <w:gridCol w:w="2592"/>
    </w:tblGrid>
    <w:tr w:rsidR="004021F3">
      <w:tc>
        <w:tcPr>
          <w:tcW w:w="7344" w:type="dxa"/>
        </w:tcPr>
        <w:p w:rsidR="004021F3" w:rsidRDefault="004021F3">
          <w:pPr>
            <w:rPr>
              <w:sz w:val="16"/>
            </w:rPr>
          </w:pPr>
          <w:r>
            <w:rPr>
              <w:sz w:val="16"/>
            </w:rPr>
            <w:t xml:space="preserve">STATE OF CALIFORNIA </w:t>
          </w:r>
          <w:r>
            <w:rPr>
              <w:sz w:val="16"/>
            </w:rPr>
            <w:sym w:font="Symbol" w:char="F0B7"/>
          </w:r>
          <w:r>
            <w:rPr>
              <w:sz w:val="16"/>
            </w:rPr>
            <w:t xml:space="preserve"> DEPARTMENT OF TRANSPORTATION</w:t>
          </w:r>
        </w:p>
      </w:tc>
      <w:tc>
        <w:tcPr>
          <w:tcW w:w="2592" w:type="dxa"/>
        </w:tcPr>
        <w:p w:rsidR="004021F3" w:rsidRDefault="00386619" w:rsidP="00386619">
          <w:r>
            <w:t>EXHIBIT</w:t>
          </w:r>
        </w:p>
      </w:tc>
    </w:tr>
    <w:tr w:rsidR="004021F3">
      <w:tc>
        <w:tcPr>
          <w:tcW w:w="7344" w:type="dxa"/>
        </w:tcPr>
        <w:p w:rsidR="004021F3" w:rsidRDefault="00886073" w:rsidP="00CB0B84">
          <w:pPr>
            <w:rPr>
              <w:b/>
              <w:sz w:val="24"/>
            </w:rPr>
          </w:pPr>
          <w:r>
            <w:rPr>
              <w:b/>
              <w:sz w:val="24"/>
            </w:rPr>
            <w:t>APPLICATION FOR COPIES OF DOCUMENT</w:t>
          </w:r>
        </w:p>
      </w:tc>
      <w:tc>
        <w:tcPr>
          <w:tcW w:w="2592" w:type="dxa"/>
          <w:vAlign w:val="center"/>
        </w:tcPr>
        <w:p w:rsidR="004021F3" w:rsidRDefault="00CB0B84" w:rsidP="00386619">
          <w:r>
            <w:t>5</w:t>
          </w:r>
          <w:r>
            <w:noBreakHyphen/>
            <w:t>EX</w:t>
          </w:r>
          <w:r>
            <w:noBreakHyphen/>
          </w:r>
          <w:r w:rsidR="00886073">
            <w:t>6</w:t>
          </w:r>
          <w:r>
            <w:t xml:space="preserve"> </w:t>
          </w:r>
          <w:r w:rsidRPr="00386619">
            <w:t>(</w:t>
          </w:r>
          <w:r w:rsidR="00386619">
            <w:t>12</w:t>
          </w:r>
          <w:r w:rsidR="004021F3" w:rsidRPr="00386619">
            <w:t>/20</w:t>
          </w:r>
          <w:r w:rsidR="00EB2CFA" w:rsidRPr="00386619">
            <w:t>1</w:t>
          </w:r>
          <w:r w:rsidRPr="00386619">
            <w:t>7</w:t>
          </w:r>
          <w:r>
            <w:t>)</w:t>
          </w:r>
        </w:p>
      </w:tc>
    </w:tr>
    <w:tr w:rsidR="004021F3">
      <w:tc>
        <w:tcPr>
          <w:tcW w:w="7344" w:type="dxa"/>
        </w:tcPr>
        <w:p w:rsidR="004021F3" w:rsidRDefault="004021F3">
          <w:pPr>
            <w:rPr>
              <w:sz w:val="16"/>
            </w:rPr>
          </w:pPr>
          <w:r>
            <w:rPr>
              <w:sz w:val="16"/>
            </w:rPr>
            <w:t>(Form #)</w:t>
          </w:r>
        </w:p>
      </w:tc>
      <w:tc>
        <w:tcPr>
          <w:tcW w:w="2592" w:type="dxa"/>
        </w:tcPr>
        <w:p w:rsidR="004021F3" w:rsidRDefault="004021F3"/>
      </w:tc>
    </w:tr>
  </w:tbl>
  <w:p w:rsidR="00D866B7" w:rsidRDefault="00D866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153AD"/>
    <w:multiLevelType w:val="hybridMultilevel"/>
    <w:tmpl w:val="DF960C38"/>
    <w:lvl w:ilvl="0" w:tplc="73E2207E">
      <w:start w:val="1"/>
      <w:numFmt w:val="decimal"/>
      <w:lvlText w:val="%1."/>
      <w:lvlJc w:val="left"/>
      <w:pPr>
        <w:ind w:left="540" w:hanging="54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
    <w:nsid w:val="0D385BEF"/>
    <w:multiLevelType w:val="hybridMultilevel"/>
    <w:tmpl w:val="09D8F982"/>
    <w:lvl w:ilvl="0" w:tplc="73E2207E">
      <w:start w:val="1"/>
      <w:numFmt w:val="decimal"/>
      <w:lvlText w:val="%1."/>
      <w:lvlJc w:val="left"/>
      <w:pPr>
        <w:ind w:left="900" w:hanging="54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E0A500A"/>
    <w:multiLevelType w:val="singleLevel"/>
    <w:tmpl w:val="0610FDE4"/>
    <w:lvl w:ilvl="0">
      <w:start w:val="1"/>
      <w:numFmt w:val="bullet"/>
      <w:pStyle w:val="BulletParagraph"/>
      <w:lvlText w:val=""/>
      <w:lvlJc w:val="left"/>
      <w:pPr>
        <w:tabs>
          <w:tab w:val="num" w:pos="360"/>
        </w:tabs>
        <w:ind w:left="360" w:hanging="360"/>
      </w:pPr>
      <w:rPr>
        <w:rFonts w:ascii="Symbol" w:hAnsi="Symbol" w:hint="default"/>
      </w:rPr>
    </w:lvl>
  </w:abstractNum>
  <w:abstractNum w:abstractNumId="3">
    <w:nsid w:val="2C0C0B7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C1F438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1B07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5F920C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54F6331B"/>
    <w:multiLevelType w:val="hybridMultilevel"/>
    <w:tmpl w:val="93F0ED8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5D44555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6"/>
  </w:num>
  <w:num w:numId="3">
    <w:abstractNumId w:val="5"/>
  </w:num>
  <w:num w:numId="4">
    <w:abstractNumId w:val="3"/>
  </w:num>
  <w:num w:numId="5">
    <w:abstractNumId w:val="8"/>
  </w:num>
  <w:num w:numId="6">
    <w:abstractNumId w:val="4"/>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proofState w:spelling="clean" w:grammar="clean"/>
  <w:attachedTemplate r:id="rId1"/>
  <w:linkStyles/>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obj" w:val="175556516"/>
  </w:docVars>
  <w:rsids>
    <w:rsidRoot w:val="00EB2CFA"/>
    <w:rsid w:val="000632B6"/>
    <w:rsid w:val="0006570A"/>
    <w:rsid w:val="000D7BC5"/>
    <w:rsid w:val="000E508A"/>
    <w:rsid w:val="001316C3"/>
    <w:rsid w:val="001E68BB"/>
    <w:rsid w:val="001F5337"/>
    <w:rsid w:val="00261DE5"/>
    <w:rsid w:val="00295ED5"/>
    <w:rsid w:val="00355378"/>
    <w:rsid w:val="00365596"/>
    <w:rsid w:val="00386619"/>
    <w:rsid w:val="004021F3"/>
    <w:rsid w:val="00410B60"/>
    <w:rsid w:val="00430A6E"/>
    <w:rsid w:val="0052021D"/>
    <w:rsid w:val="00586325"/>
    <w:rsid w:val="005E0745"/>
    <w:rsid w:val="00646677"/>
    <w:rsid w:val="00656435"/>
    <w:rsid w:val="00886073"/>
    <w:rsid w:val="00921A28"/>
    <w:rsid w:val="0095562C"/>
    <w:rsid w:val="00966205"/>
    <w:rsid w:val="00A0342A"/>
    <w:rsid w:val="00A50A06"/>
    <w:rsid w:val="00A645DC"/>
    <w:rsid w:val="00B60145"/>
    <w:rsid w:val="00C21B65"/>
    <w:rsid w:val="00CA3030"/>
    <w:rsid w:val="00CB0B84"/>
    <w:rsid w:val="00CE2880"/>
    <w:rsid w:val="00D203A0"/>
    <w:rsid w:val="00D22FF1"/>
    <w:rsid w:val="00D255E5"/>
    <w:rsid w:val="00D866B7"/>
    <w:rsid w:val="00E4463E"/>
    <w:rsid w:val="00EB2CFA"/>
    <w:rsid w:val="00EF3BE2"/>
    <w:rsid w:val="00F84E47"/>
    <w:rsid w:val="00F926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7D59A637-2F54-4332-8C46-BE2A97810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6619"/>
  </w:style>
  <w:style w:type="paragraph" w:styleId="Heading1">
    <w:name w:val="heading 1"/>
    <w:basedOn w:val="Normal"/>
    <w:next w:val="Normal"/>
    <w:link w:val="Heading1Char"/>
    <w:uiPriority w:val="9"/>
    <w:qFormat/>
    <w:rsid w:val="00355378"/>
    <w:pPr>
      <w:keepNext/>
      <w:keepLines/>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86619"/>
  </w:style>
  <w:style w:type="paragraph" w:styleId="Footer">
    <w:name w:val="footer"/>
    <w:basedOn w:val="Normal"/>
    <w:rsid w:val="00386619"/>
  </w:style>
  <w:style w:type="character" w:styleId="PageNumber">
    <w:name w:val="page number"/>
    <w:basedOn w:val="DefaultParagraphFont"/>
    <w:rsid w:val="00386619"/>
  </w:style>
  <w:style w:type="paragraph" w:customStyle="1" w:styleId="ChapterHeading">
    <w:name w:val="Chapter Heading"/>
    <w:basedOn w:val="Normal"/>
    <w:rsid w:val="00386619"/>
    <w:pPr>
      <w:jc w:val="center"/>
    </w:pPr>
    <w:rPr>
      <w:b/>
      <w:sz w:val="28"/>
    </w:rPr>
  </w:style>
  <w:style w:type="paragraph" w:customStyle="1" w:styleId="Sub-ChapterHeading">
    <w:name w:val="Sub-Chapter Heading"/>
    <w:basedOn w:val="Normal"/>
    <w:rsid w:val="00386619"/>
    <w:pPr>
      <w:jc w:val="center"/>
    </w:pPr>
    <w:rPr>
      <w:b/>
    </w:rPr>
  </w:style>
  <w:style w:type="paragraph" w:customStyle="1" w:styleId="SectionHeading">
    <w:name w:val="Section Heading"/>
    <w:basedOn w:val="Normal"/>
    <w:rsid w:val="00386619"/>
    <w:pPr>
      <w:ind w:left="1440" w:hanging="1440"/>
    </w:pPr>
    <w:rPr>
      <w:b/>
      <w:u w:val="single"/>
    </w:rPr>
  </w:style>
  <w:style w:type="paragraph" w:customStyle="1" w:styleId="SectionParagraph">
    <w:name w:val="Section Paragraph"/>
    <w:basedOn w:val="Normal"/>
    <w:rsid w:val="00386619"/>
    <w:pPr>
      <w:jc w:val="both"/>
    </w:pPr>
  </w:style>
  <w:style w:type="paragraph" w:customStyle="1" w:styleId="BulletParagraph">
    <w:name w:val="Bullet Paragraph"/>
    <w:basedOn w:val="Normal"/>
    <w:rsid w:val="00386619"/>
    <w:pPr>
      <w:numPr>
        <w:numId w:val="1"/>
      </w:numPr>
      <w:jc w:val="both"/>
    </w:pPr>
  </w:style>
  <w:style w:type="paragraph" w:customStyle="1" w:styleId="NotesHeading">
    <w:name w:val="Notes Heading"/>
    <w:basedOn w:val="Normal"/>
    <w:rsid w:val="00386619"/>
    <w:rPr>
      <w:b/>
      <w:sz w:val="28"/>
    </w:rPr>
  </w:style>
  <w:style w:type="table" w:styleId="TableGrid">
    <w:name w:val="Table Grid"/>
    <w:basedOn w:val="TableNormal"/>
    <w:uiPriority w:val="59"/>
    <w:rsid w:val="00D866B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386619"/>
  </w:style>
  <w:style w:type="paragraph" w:styleId="ListParagraph">
    <w:name w:val="List Paragraph"/>
    <w:basedOn w:val="Normal"/>
    <w:uiPriority w:val="34"/>
    <w:qFormat/>
    <w:rsid w:val="0006570A"/>
    <w:pPr>
      <w:ind w:left="720"/>
      <w:contextualSpacing/>
    </w:pPr>
  </w:style>
  <w:style w:type="paragraph" w:styleId="Title">
    <w:name w:val="Title"/>
    <w:basedOn w:val="Normal"/>
    <w:next w:val="Normal"/>
    <w:link w:val="TitleChar"/>
    <w:uiPriority w:val="10"/>
    <w:qFormat/>
    <w:rsid w:val="000E508A"/>
    <w:pPr>
      <w:contextualSpacing/>
      <w:jc w:val="center"/>
    </w:pPr>
    <w:rPr>
      <w:rFonts w:eastAsiaTheme="majorEastAsia" w:cstheme="majorBidi"/>
      <w:b/>
      <w:kern w:val="28"/>
      <w:sz w:val="16"/>
      <w:szCs w:val="56"/>
    </w:rPr>
  </w:style>
  <w:style w:type="character" w:customStyle="1" w:styleId="TitleChar">
    <w:name w:val="Title Char"/>
    <w:basedOn w:val="DefaultParagraphFont"/>
    <w:link w:val="Title"/>
    <w:uiPriority w:val="10"/>
    <w:rsid w:val="000E508A"/>
    <w:rPr>
      <w:rFonts w:eastAsiaTheme="majorEastAsia" w:cstheme="majorBidi"/>
      <w:b/>
      <w:kern w:val="28"/>
      <w:sz w:val="16"/>
      <w:szCs w:val="56"/>
    </w:rPr>
  </w:style>
  <w:style w:type="character" w:customStyle="1" w:styleId="Heading1Char">
    <w:name w:val="Heading 1 Char"/>
    <w:basedOn w:val="DefaultParagraphFont"/>
    <w:link w:val="Heading1"/>
    <w:uiPriority w:val="9"/>
    <w:rsid w:val="00355378"/>
    <w:rPr>
      <w:rFonts w:eastAsiaTheme="majorEastAsia" w:cstheme="majorBidi"/>
      <w:b/>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805410">
      <w:bodyDiv w:val="1"/>
      <w:marLeft w:val="0"/>
      <w:marRight w:val="0"/>
      <w:marTop w:val="0"/>
      <w:marBottom w:val="0"/>
      <w:divBdr>
        <w:top w:val="none" w:sz="0" w:space="0" w:color="auto"/>
        <w:left w:val="none" w:sz="0" w:space="0" w:color="auto"/>
        <w:bottom w:val="none" w:sz="0" w:space="0" w:color="auto"/>
        <w:right w:val="none" w:sz="0" w:space="0" w:color="auto"/>
      </w:divBdr>
    </w:div>
    <w:div w:id="170737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124129\AppData\Roaming\Microsoft\Templates\ROW%20Manual%20Setu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ROW Manual Setup.dot</Template>
  <TotalTime>11</TotalTime>
  <Pages>1</Pages>
  <Words>247</Words>
  <Characters>1390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lpstr>
    </vt:vector>
  </TitlesOfParts>
  <Company>Caltrans</Company>
  <LinksUpToDate>false</LinksUpToDate>
  <CharactersWithSpaces>1634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COPIES OF DOCUMENT</dc:title>
  <dc:subject/>
  <dc:creator>HQ R/W</dc:creator>
  <cp:keywords/>
  <dc:description/>
  <cp:lastModifiedBy>Codemantra</cp:lastModifiedBy>
  <cp:revision>40</cp:revision>
  <cp:lastPrinted>2002-04-18T18:12:00Z</cp:lastPrinted>
  <dcterms:created xsi:type="dcterms:W3CDTF">2017-12-27T21:55:00Z</dcterms:created>
  <dcterms:modified xsi:type="dcterms:W3CDTF">2019-06-20T10:12:00Z</dcterms:modified>
</cp:coreProperties>
</file>