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F40" w14:textId="12FE7D06" w:rsidR="00E42F55" w:rsidRDefault="00A506BB" w:rsidP="00A506BB">
      <w:pPr>
        <w:jc w:val="center"/>
        <w:rPr>
          <w:b/>
          <w:bCs/>
        </w:rPr>
      </w:pPr>
      <w:r>
        <w:br/>
      </w:r>
      <w:r w:rsidRPr="00A506BB">
        <w:rPr>
          <w:b/>
          <w:bCs/>
        </w:rPr>
        <w:t>Exhibit 25-</w:t>
      </w:r>
      <w:r w:rsidR="00A75D0B">
        <w:rPr>
          <w:b/>
          <w:bCs/>
        </w:rPr>
        <w:t>F</w:t>
      </w:r>
      <w:r w:rsidRPr="00A506BB">
        <w:rPr>
          <w:b/>
          <w:bCs/>
        </w:rPr>
        <w:t xml:space="preserve">: </w:t>
      </w:r>
      <w:r w:rsidR="00A75D0B">
        <w:rPr>
          <w:b/>
          <w:bCs/>
        </w:rPr>
        <w:t>Request for State-Only Funding for ATP Project</w:t>
      </w:r>
    </w:p>
    <w:p w14:paraId="480F0474" w14:textId="16932275" w:rsidR="00A75D0B" w:rsidRPr="00A75D0B" w:rsidRDefault="00A75D0B" w:rsidP="00A506BB">
      <w:pPr>
        <w:jc w:val="center"/>
        <w:rPr>
          <w:b/>
          <w:bCs/>
          <w:color w:val="0066FF"/>
        </w:rPr>
      </w:pPr>
      <w:r w:rsidRPr="00A75D0B">
        <w:rPr>
          <w:b/>
          <w:bCs/>
          <w:color w:val="0066FF"/>
        </w:rPr>
        <w:t>[To be placed on Local Agency Letterhead]</w:t>
      </w:r>
    </w:p>
    <w:p w14:paraId="7A9DC375" w14:textId="77777777" w:rsidR="00A506BB" w:rsidRDefault="00A506BB">
      <w:r>
        <w:br/>
        <w:t>Date:</w:t>
      </w:r>
    </w:p>
    <w:p w14:paraId="38B4BAF8" w14:textId="4F60BC29" w:rsidR="00A506BB" w:rsidRDefault="00A506BB">
      <w:r>
        <w:t xml:space="preserve">To: </w:t>
      </w:r>
      <w:r>
        <w:tab/>
      </w:r>
      <w:r w:rsidRPr="00A75D0B">
        <w:rPr>
          <w:color w:val="0066FF"/>
        </w:rPr>
        <w:t>[</w:t>
      </w:r>
      <w:r w:rsidR="00A75D0B" w:rsidRPr="00A75D0B">
        <w:rPr>
          <w:color w:val="0066FF"/>
        </w:rPr>
        <w:t>ATP Manager</w:t>
      </w:r>
      <w:r w:rsidRPr="00A75D0B">
        <w:rPr>
          <w:color w:val="0066FF"/>
        </w:rPr>
        <w:t>]</w:t>
      </w:r>
      <w:r>
        <w:br/>
      </w:r>
      <w:r>
        <w:tab/>
      </w:r>
      <w:r w:rsidR="00A75D0B">
        <w:t>1120 N Street, MS 1</w:t>
      </w:r>
      <w:r w:rsidR="00A75D0B">
        <w:br/>
      </w:r>
      <w:r w:rsidR="00A75D0B">
        <w:tab/>
        <w:t>Sacramento, CA 95814</w:t>
      </w:r>
    </w:p>
    <w:p w14:paraId="397FDCCC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Subject:   Request for ATP State-Only Funding</w:t>
      </w:r>
    </w:p>
    <w:p w14:paraId="7946612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highlight w:val="yellow"/>
        </w:rPr>
      </w:pPr>
    </w:p>
    <w:p w14:paraId="5F5A8526" w14:textId="77777777" w:rsidR="00A2602B" w:rsidRPr="00A2602B" w:rsidRDefault="00A2602B" w:rsidP="00A2602B">
      <w:pPr>
        <w:spacing w:after="0" w:line="240" w:lineRule="auto"/>
        <w:jc w:val="both"/>
        <w:rPr>
          <w:rFonts w:eastAsia="Times New Roman"/>
        </w:rPr>
      </w:pPr>
      <w:r w:rsidRPr="00A2602B">
        <w:rPr>
          <w:rFonts w:eastAsia="Times New Roman"/>
        </w:rPr>
        <w:t>The [</w:t>
      </w:r>
      <w:r w:rsidRPr="00A2602B">
        <w:rPr>
          <w:rFonts w:eastAsia="Times New Roman"/>
          <w:color w:val="0066FF"/>
          <w:u w:val="single"/>
        </w:rPr>
        <w:t>local agency</w:t>
      </w:r>
      <w:r w:rsidRPr="00A2602B">
        <w:rPr>
          <w:rFonts w:eastAsia="Times New Roman"/>
          <w:u w:val="single"/>
        </w:rPr>
        <w:t>]</w:t>
      </w:r>
      <w:r w:rsidRPr="00A2602B">
        <w:rPr>
          <w:rFonts w:eastAsia="Times New Roman"/>
        </w:rPr>
        <w:t xml:space="preserve"> hereby requests an exception to the Federal-Aid Project Funding Guidelines. State-only funds are requested for the following project:</w:t>
      </w:r>
    </w:p>
    <w:p w14:paraId="561FE24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2039342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 xml:space="preserve">PROJECT NAME </w:t>
      </w:r>
    </w:p>
    <w:p w14:paraId="4D92C55C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12AA4AA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PROJECT DESCRIPTION (Describe specifically what work is being accomplished, include PPNO)</w:t>
      </w:r>
    </w:p>
    <w:p w14:paraId="29FF3958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3F47B9CA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JUSTIFICATION:</w:t>
      </w:r>
    </w:p>
    <w:p w14:paraId="3DAF458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080B79BB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Type of Work (Infrastructure (IF), Non-Infrastructure(NI), Combined (IF/NI))</w:t>
      </w:r>
    </w:p>
    <w:p w14:paraId="3B49B00F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Need for Project / Proposed Improvements</w:t>
      </w:r>
    </w:p>
    <w:p w14:paraId="14F400F9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Status of Project</w:t>
      </w:r>
    </w:p>
    <w:p w14:paraId="6FD61BE8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Beginning and Ending Dates of the Project</w:t>
      </w:r>
    </w:p>
    <w:p w14:paraId="03F9901E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Environmental Clearance Status</w:t>
      </w:r>
    </w:p>
    <w:p w14:paraId="181A73B1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R/W Clearance Status (if currently R/W certified as #3, when will the certification be upgraded to a #1 or #2?)</w:t>
      </w:r>
    </w:p>
    <w:p w14:paraId="49D507E5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 xml:space="preserve">Status of Construction </w:t>
      </w:r>
    </w:p>
    <w:p w14:paraId="0C9CB7AF" w14:textId="77777777" w:rsidR="00A75D0B" w:rsidRPr="00A75D0B" w:rsidRDefault="00A75D0B" w:rsidP="00A75D0B">
      <w:pPr>
        <w:numPr>
          <w:ilvl w:val="0"/>
          <w:numId w:val="3"/>
        </w:numPr>
        <w:tabs>
          <w:tab w:val="num" w:pos="2160"/>
        </w:tabs>
        <w:spacing w:after="0" w:line="360" w:lineRule="auto"/>
        <w:ind w:left="2160"/>
        <w:rPr>
          <w:rFonts w:eastAsia="Times New Roman"/>
        </w:rPr>
      </w:pPr>
      <w:r w:rsidRPr="00A75D0B">
        <w:rPr>
          <w:rFonts w:eastAsia="Times New Roman"/>
        </w:rPr>
        <w:t>Proposed Advertising Date</w:t>
      </w:r>
    </w:p>
    <w:p w14:paraId="733F5FBB" w14:textId="77777777" w:rsidR="00A75D0B" w:rsidRPr="00A75D0B" w:rsidRDefault="00A75D0B" w:rsidP="00A75D0B">
      <w:pPr>
        <w:numPr>
          <w:ilvl w:val="0"/>
          <w:numId w:val="3"/>
        </w:numPr>
        <w:tabs>
          <w:tab w:val="num" w:pos="2160"/>
        </w:tabs>
        <w:spacing w:after="0" w:line="360" w:lineRule="auto"/>
        <w:ind w:left="2160"/>
        <w:rPr>
          <w:rFonts w:eastAsia="Times New Roman"/>
        </w:rPr>
      </w:pPr>
      <w:r w:rsidRPr="00A75D0B">
        <w:rPr>
          <w:rFonts w:eastAsia="Times New Roman"/>
        </w:rPr>
        <w:t>Proposed Contract and Construction Award Dates</w:t>
      </w:r>
    </w:p>
    <w:p w14:paraId="61487ABF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hanging="360"/>
        <w:rPr>
          <w:rFonts w:eastAsia="Times New Roman"/>
        </w:rPr>
      </w:pPr>
      <w:r w:rsidRPr="00A75D0B">
        <w:rPr>
          <w:rFonts w:eastAsia="Times New Roman"/>
        </w:rPr>
        <w:t>Project Cost and Total Project Funding Plan by Fiscal Year (list all funding sources &amp; anticipated fund usage by year include all phases)</w:t>
      </w:r>
    </w:p>
    <w:p w14:paraId="3499EE4B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hanging="360"/>
        <w:rPr>
          <w:rFonts w:eastAsia="Times New Roman"/>
        </w:rPr>
      </w:pPr>
      <w:r w:rsidRPr="00A75D0B">
        <w:rPr>
          <w:rFonts w:eastAsia="Times New Roman"/>
        </w:rPr>
        <w:t>State specific reasons for requesting State-Only fund and why Federal funds should not be used on the project.</w:t>
      </w:r>
    </w:p>
    <w:p w14:paraId="1057853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089E843F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REGIONAL AGENCY CONCURRENCE:</w:t>
      </w:r>
    </w:p>
    <w:p w14:paraId="444422A1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</w:p>
    <w:p w14:paraId="04F147BE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  <w:u w:val="single"/>
        </w:rPr>
        <w:t>(Name of Regional Agency)</w:t>
      </w:r>
      <w:r w:rsidRPr="00A75D0B">
        <w:rPr>
          <w:rFonts w:eastAsia="Times New Roman"/>
        </w:rPr>
        <w:t xml:space="preserve"> concurs with this request for an exception to the Project Funding Policy. (Only for MPO selected projects):</w:t>
      </w:r>
    </w:p>
    <w:p w14:paraId="375A01EA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</w:p>
    <w:p w14:paraId="13084933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  <w:r w:rsidRPr="00A75D0B">
        <w:rPr>
          <w:rFonts w:eastAsia="Times New Roman"/>
          <w:u w:val="single"/>
        </w:rPr>
        <w:t>(Signature of Regional Agency Representative)</w:t>
      </w:r>
      <w:r w:rsidRPr="00A75D0B">
        <w:rPr>
          <w:rFonts w:eastAsia="Times New Roman"/>
        </w:rPr>
        <w:t xml:space="preserve"> (Only for MPO selected projects):</w:t>
      </w:r>
    </w:p>
    <w:p w14:paraId="3FECDF2D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7D3A9D48" w14:textId="77777777" w:rsidR="00A75D0B" w:rsidRPr="00A75D0B" w:rsidRDefault="00A75D0B" w:rsidP="00A75D0B">
      <w:pPr>
        <w:spacing w:after="0" w:line="240" w:lineRule="auto"/>
        <w:rPr>
          <w:rFonts w:eastAsia="Times New Roman"/>
        </w:rPr>
      </w:pPr>
      <w:r w:rsidRPr="00A75D0B">
        <w:rPr>
          <w:rFonts w:eastAsia="Times New Roman"/>
        </w:rPr>
        <w:t>(</w:t>
      </w:r>
      <w:r w:rsidRPr="00A75D0B">
        <w:rPr>
          <w:rFonts w:eastAsia="Times New Roman"/>
          <w:u w:val="single"/>
        </w:rPr>
        <w:t>Signature of Local Agency Representative</w:t>
      </w:r>
      <w:r w:rsidRPr="00A75D0B">
        <w:rPr>
          <w:rFonts w:eastAsia="Times New Roman"/>
        </w:rPr>
        <w:t>)</w:t>
      </w:r>
    </w:p>
    <w:p w14:paraId="5B05478F" w14:textId="53F6AE0C" w:rsidR="00A506BB" w:rsidRDefault="00A506BB" w:rsidP="00A75D0B"/>
    <w:sectPr w:rsidR="00A506B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0FE6" w14:textId="77777777" w:rsidR="00A57E8C" w:rsidRDefault="00A57E8C" w:rsidP="005005ED">
      <w:pPr>
        <w:spacing w:after="0" w:line="240" w:lineRule="auto"/>
      </w:pPr>
      <w:r>
        <w:separator/>
      </w:r>
    </w:p>
  </w:endnote>
  <w:endnote w:type="continuationSeparator" w:id="0">
    <w:p w14:paraId="540A5E55" w14:textId="77777777" w:rsidR="00A57E8C" w:rsidRDefault="00A57E8C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57D5" w14:textId="77777777" w:rsidR="005005ED" w:rsidRDefault="005005E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4F017BD1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6D7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084411F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2CC32BB0" w14:textId="4C0F02F2" w:rsidR="005005ED" w:rsidRPr="005005ED" w:rsidRDefault="00EE3EFE" w:rsidP="005005ED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EE74" w14:textId="77777777" w:rsidR="00A57E8C" w:rsidRDefault="00A57E8C" w:rsidP="005005ED">
      <w:pPr>
        <w:spacing w:after="0" w:line="240" w:lineRule="auto"/>
      </w:pPr>
      <w:r>
        <w:separator/>
      </w:r>
    </w:p>
  </w:footnote>
  <w:footnote w:type="continuationSeparator" w:id="0">
    <w:p w14:paraId="02C00EBE" w14:textId="77777777" w:rsidR="00A57E8C" w:rsidRDefault="00A57E8C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0409" w14:textId="4517E392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</w:t>
    </w:r>
    <w:r w:rsidR="00A506BB">
      <w:rPr>
        <w:b/>
        <w:sz w:val="18"/>
      </w:rPr>
      <w:t xml:space="preserve">Program Guidelines                                                                                                                   </w:t>
    </w:r>
    <w:r w:rsidRPr="005005ED">
      <w:rPr>
        <w:b/>
        <w:sz w:val="18"/>
      </w:rPr>
      <w:t xml:space="preserve">Exhibit </w:t>
    </w:r>
    <w:r w:rsidR="00A506BB">
      <w:rPr>
        <w:b/>
        <w:sz w:val="18"/>
      </w:rPr>
      <w:t>25-</w:t>
    </w:r>
    <w:r w:rsidR="00F70D0A">
      <w:rPr>
        <w:b/>
        <w:sz w:val="18"/>
      </w:rPr>
      <w:t>F</w:t>
    </w:r>
  </w:p>
  <w:p w14:paraId="296C9E7E" w14:textId="1FA2DC5E" w:rsidR="005005ED" w:rsidRPr="00F70D0A" w:rsidRDefault="00F70D0A" w:rsidP="005005ED">
    <w:pPr>
      <w:pStyle w:val="Header"/>
      <w:jc w:val="right"/>
      <w:rPr>
        <w:sz w:val="18"/>
        <w:szCs w:val="24"/>
      </w:rPr>
    </w:pPr>
    <w:r w:rsidRPr="00F70D0A">
      <w:rPr>
        <w:sz w:val="18"/>
        <w:szCs w:val="24"/>
      </w:rPr>
      <w:t>Request for State-Only Funding for ATP Project</w:t>
    </w:r>
  </w:p>
  <w:p w14:paraId="47091DB7" w14:textId="77777777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7AA2B4DD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40A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10776B"/>
    <w:rsid w:val="00154EBE"/>
    <w:rsid w:val="0017492F"/>
    <w:rsid w:val="00235A6E"/>
    <w:rsid w:val="002912DC"/>
    <w:rsid w:val="002A5F7D"/>
    <w:rsid w:val="004A5D81"/>
    <w:rsid w:val="005005ED"/>
    <w:rsid w:val="007A0637"/>
    <w:rsid w:val="00A2602B"/>
    <w:rsid w:val="00A506BB"/>
    <w:rsid w:val="00A57E8C"/>
    <w:rsid w:val="00A75D0B"/>
    <w:rsid w:val="00C24A24"/>
    <w:rsid w:val="00D0454C"/>
    <w:rsid w:val="00DC4E31"/>
    <w:rsid w:val="00E10D57"/>
    <w:rsid w:val="00E42F55"/>
    <w:rsid w:val="00EE3EFE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Kim, Robert C@DOT</cp:lastModifiedBy>
  <cp:revision>7</cp:revision>
  <dcterms:created xsi:type="dcterms:W3CDTF">2021-01-05T19:31:00Z</dcterms:created>
  <dcterms:modified xsi:type="dcterms:W3CDTF">2021-06-03T18:36:00Z</dcterms:modified>
</cp:coreProperties>
</file>